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4" w:rsidRDefault="00653944" w:rsidP="00653944">
      <w:pPr>
        <w:spacing w:after="0"/>
        <w:jc w:val="left"/>
      </w:pPr>
    </w:p>
    <w:p w:rsidR="00653944" w:rsidRPr="00653944" w:rsidRDefault="00653944" w:rsidP="00653944">
      <w:pPr>
        <w:spacing w:after="0"/>
        <w:jc w:val="left"/>
      </w:pPr>
    </w:p>
    <w:tbl>
      <w:tblPr>
        <w:tblW w:w="13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8"/>
        <w:gridCol w:w="666"/>
        <w:gridCol w:w="1494"/>
        <w:gridCol w:w="76"/>
        <w:gridCol w:w="194"/>
        <w:gridCol w:w="1710"/>
        <w:gridCol w:w="1431"/>
        <w:gridCol w:w="1629"/>
        <w:gridCol w:w="1615"/>
        <w:gridCol w:w="185"/>
        <w:gridCol w:w="1800"/>
        <w:gridCol w:w="1530"/>
      </w:tblGrid>
      <w:tr w:rsidR="008B043B" w:rsidTr="00C860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98" w:type="dxa"/>
            <w:tcBorders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Test Script Number: </w:t>
            </w:r>
          </w:p>
        </w:tc>
        <w:tc>
          <w:tcPr>
            <w:tcW w:w="2430" w:type="dxa"/>
            <w:gridSpan w:val="4"/>
            <w:tcBorders>
              <w:left w:val="nil"/>
            </w:tcBorders>
            <w:shd w:val="pct12" w:color="auto" w:fill="auto"/>
          </w:tcPr>
          <w:p w:rsidR="008B043B" w:rsidRPr="00B400B4" w:rsidRDefault="004F022F" w:rsidP="00523E8A">
            <w:pPr>
              <w:pStyle w:val="table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Import </w:t>
            </w:r>
            <w:r w:rsidR="00523E8A">
              <w:rPr>
                <w:b/>
                <w:sz w:val="16"/>
                <w:szCs w:val="16"/>
              </w:rPr>
              <w:t>registration</w:t>
            </w:r>
          </w:p>
        </w:tc>
        <w:tc>
          <w:tcPr>
            <w:tcW w:w="1710" w:type="dxa"/>
            <w:tcBorders>
              <w:right w:val="nil"/>
            </w:tcBorders>
            <w:shd w:val="pct12" w:color="auto" w:fill="auto"/>
          </w:tcPr>
          <w:p w:rsidR="008B043B" w:rsidRDefault="004442E0">
            <w:pPr>
              <w:pStyle w:val="tabletext"/>
            </w:pPr>
            <w:r>
              <w:rPr>
                <w:b/>
              </w:rPr>
              <w:t>Module</w:t>
            </w:r>
            <w:r w:rsidR="008B043B">
              <w:rPr>
                <w:b/>
              </w:rPr>
              <w:t>:</w:t>
            </w:r>
          </w:p>
        </w:tc>
        <w:tc>
          <w:tcPr>
            <w:tcW w:w="3060" w:type="dxa"/>
            <w:gridSpan w:val="2"/>
            <w:tcBorders>
              <w:left w:val="nil"/>
            </w:tcBorders>
            <w:shd w:val="pct12" w:color="auto" w:fill="auto"/>
          </w:tcPr>
          <w:p w:rsidR="008B043B" w:rsidRPr="002E3029" w:rsidRDefault="00534892" w:rsidP="00EC3D0A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Iteration </w:t>
            </w:r>
            <w:r w:rsidR="00EC3D0A">
              <w:rPr>
                <w:b/>
              </w:rPr>
              <w:t>9</w:t>
            </w:r>
          </w:p>
        </w:tc>
        <w:tc>
          <w:tcPr>
            <w:tcW w:w="1800" w:type="dxa"/>
            <w:gridSpan w:val="2"/>
            <w:tcBorders>
              <w:bottom w:val="nil"/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</w:pPr>
            <w:r>
              <w:rPr>
                <w:b/>
              </w:rPr>
              <w:t xml:space="preserve">Tester Name: 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pct12" w:color="auto" w:fill="auto"/>
          </w:tcPr>
          <w:p w:rsidR="008B043B" w:rsidRPr="002E3029" w:rsidRDefault="004F022F">
            <w:pPr>
              <w:pStyle w:val="tabletext"/>
              <w:rPr>
                <w:b/>
              </w:rPr>
            </w:pPr>
            <w:r>
              <w:rPr>
                <w:b/>
              </w:rPr>
              <w:t>Bob Morrell</w:t>
            </w:r>
          </w:p>
        </w:tc>
        <w:tc>
          <w:tcPr>
            <w:tcW w:w="1530" w:type="dxa"/>
            <w:vMerge w:val="restart"/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Pass/Fail:</w:t>
            </w:r>
          </w:p>
          <w:p w:rsidR="00810396" w:rsidRPr="00895B0B" w:rsidRDefault="00292A31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fail</w:t>
            </w:r>
          </w:p>
        </w:tc>
      </w:tr>
      <w:tr w:rsidR="008B043B" w:rsidTr="00C860A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64" w:type="dxa"/>
            <w:gridSpan w:val="2"/>
            <w:tcBorders>
              <w:right w:val="nil"/>
            </w:tcBorders>
            <w:shd w:val="pct12" w:color="auto" w:fill="auto"/>
          </w:tcPr>
          <w:p w:rsidR="008B043B" w:rsidRDefault="00A03F19">
            <w:pPr>
              <w:pStyle w:val="tabletext"/>
              <w:rPr>
                <w:b/>
              </w:rPr>
            </w:pPr>
            <w:r>
              <w:rPr>
                <w:b/>
              </w:rPr>
              <w:t>Use Case #</w:t>
            </w:r>
            <w:r w:rsidR="008B043B">
              <w:rPr>
                <w:b/>
              </w:rPr>
              <w:t>:</w:t>
            </w:r>
          </w:p>
        </w:tc>
        <w:tc>
          <w:tcPr>
            <w:tcW w:w="1764" w:type="dxa"/>
            <w:gridSpan w:val="3"/>
            <w:tcBorders>
              <w:lef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</w:p>
        </w:tc>
        <w:tc>
          <w:tcPr>
            <w:tcW w:w="1710" w:type="dxa"/>
            <w:tcBorders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Username:</w:t>
            </w:r>
            <w:r w:rsidR="00C860A3">
              <w:rPr>
                <w:b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  <w:shd w:val="pct12" w:color="auto" w:fill="auto"/>
          </w:tcPr>
          <w:p w:rsidR="008B043B" w:rsidRDefault="00C860A3">
            <w:pPr>
              <w:pStyle w:val="tabletext"/>
              <w:rPr>
                <w:b/>
              </w:rPr>
            </w:pPr>
            <w:r>
              <w:rPr>
                <w:b/>
              </w:rPr>
              <w:t>SYSTEM_ADMIN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nil"/>
            </w:tcBorders>
            <w:shd w:val="pct12" w:color="auto" w:fill="auto"/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>Test Date:</w:t>
            </w:r>
          </w:p>
        </w:tc>
        <w:tc>
          <w:tcPr>
            <w:tcW w:w="1800" w:type="dxa"/>
            <w:tcBorders>
              <w:left w:val="nil"/>
            </w:tcBorders>
            <w:shd w:val="pct12" w:color="auto" w:fill="auto"/>
          </w:tcPr>
          <w:p w:rsidR="008B043B" w:rsidRDefault="00523E8A" w:rsidP="007068DB">
            <w:pPr>
              <w:pStyle w:val="tabletext"/>
              <w:rPr>
                <w:b/>
              </w:rPr>
            </w:pPr>
            <w:r>
              <w:rPr>
                <w:b/>
              </w:rPr>
              <w:t>01/314</w:t>
            </w:r>
            <w:r w:rsidR="00EC3D0A">
              <w:rPr>
                <w:b/>
              </w:rPr>
              <w:t>/2008</w:t>
            </w:r>
          </w:p>
        </w:tc>
        <w:tc>
          <w:tcPr>
            <w:tcW w:w="1530" w:type="dxa"/>
            <w:vMerge/>
            <w:shd w:val="pct12" w:color="auto" w:fill="auto"/>
          </w:tcPr>
          <w:p w:rsidR="008B043B" w:rsidRDefault="008B043B">
            <w:pPr>
              <w:pStyle w:val="tabletext"/>
            </w:pPr>
          </w:p>
        </w:tc>
      </w:tr>
      <w:tr w:rsidR="008B04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334" w:type="dxa"/>
            <w:gridSpan w:val="4"/>
            <w:tcBorders>
              <w:right w:val="nil"/>
            </w:tcBorders>
            <w:shd w:val="pct12" w:color="auto" w:fill="auto"/>
          </w:tcPr>
          <w:p w:rsidR="008B043B" w:rsidRPr="00653944" w:rsidRDefault="008B043B">
            <w:pPr>
              <w:pStyle w:val="tabletext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 xml:space="preserve">Estimated Execution Time: </w:t>
            </w:r>
          </w:p>
        </w:tc>
        <w:tc>
          <w:tcPr>
            <w:tcW w:w="3335" w:type="dxa"/>
            <w:gridSpan w:val="3"/>
            <w:tcBorders>
              <w:left w:val="nil"/>
            </w:tcBorders>
            <w:shd w:val="pct12" w:color="auto" w:fill="auto"/>
          </w:tcPr>
          <w:p w:rsidR="008B043B" w:rsidRDefault="00F3103E">
            <w:pPr>
              <w:pStyle w:val="tabletext"/>
              <w:rPr>
                <w:b/>
              </w:rPr>
            </w:pPr>
            <w:r>
              <w:rPr>
                <w:b/>
              </w:rPr>
              <w:t>10 Minutes</w:t>
            </w:r>
          </w:p>
        </w:tc>
        <w:tc>
          <w:tcPr>
            <w:tcW w:w="3244" w:type="dxa"/>
            <w:gridSpan w:val="2"/>
            <w:tcBorders>
              <w:right w:val="nil"/>
            </w:tcBorders>
            <w:shd w:val="pct12" w:color="auto" w:fill="auto"/>
          </w:tcPr>
          <w:p w:rsidR="008B043B" w:rsidRPr="00653944" w:rsidRDefault="008B043B">
            <w:pPr>
              <w:pStyle w:val="tabletext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>Actual Execution Time:</w:t>
            </w:r>
          </w:p>
        </w:tc>
        <w:tc>
          <w:tcPr>
            <w:tcW w:w="3515" w:type="dxa"/>
            <w:gridSpan w:val="3"/>
            <w:tcBorders>
              <w:left w:val="nil"/>
            </w:tcBorders>
            <w:shd w:val="pct12" w:color="auto" w:fill="auto"/>
          </w:tcPr>
          <w:p w:rsidR="008B043B" w:rsidRDefault="00523E8A" w:rsidP="00523E8A">
            <w:pPr>
              <w:pStyle w:val="tabletext"/>
              <w:rPr>
                <w:b/>
              </w:rPr>
            </w:pPr>
            <w:r>
              <w:rPr>
                <w:b/>
              </w:rPr>
              <w:t>15 minutes</w:t>
            </w:r>
          </w:p>
        </w:tc>
      </w:tr>
      <w:tr w:rsidR="008B04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428" w:type="dxa"/>
            <w:gridSpan w:val="12"/>
            <w:tcBorders>
              <w:top w:val="nil"/>
            </w:tcBorders>
          </w:tcPr>
          <w:p w:rsidR="008B043B" w:rsidRDefault="008B043B">
            <w:pPr>
              <w:pStyle w:val="tabletext"/>
              <w:tabs>
                <w:tab w:val="left" w:pos="1440"/>
              </w:tabs>
              <w:ind w:left="1440" w:hanging="1440"/>
              <w:rPr>
                <w:b/>
              </w:rPr>
            </w:pPr>
            <w:r>
              <w:rPr>
                <w:b/>
              </w:rPr>
              <w:t>Test Objective:</w:t>
            </w:r>
            <w:r w:rsidR="00A81F81">
              <w:rPr>
                <w:b/>
              </w:rPr>
              <w:t xml:space="preserve"> </w:t>
            </w:r>
            <w:r w:rsidR="00C860A3">
              <w:t xml:space="preserve">To import a simple xml file containing </w:t>
            </w:r>
            <w:r w:rsidR="00005DAC">
              <w:t xml:space="preserve">a </w:t>
            </w:r>
            <w:r w:rsidR="00523E8A">
              <w:t>registration using a pre-created xml file containing a single registration</w:t>
            </w:r>
          </w:p>
          <w:p w:rsidR="008B043B" w:rsidRDefault="008B043B">
            <w:pPr>
              <w:pStyle w:val="tabletext"/>
            </w:pPr>
          </w:p>
        </w:tc>
      </w:tr>
      <w:tr w:rsidR="008B043B">
        <w:tblPrEx>
          <w:tblCellMar>
            <w:top w:w="0" w:type="dxa"/>
            <w:bottom w:w="0" w:type="dxa"/>
          </w:tblCellMar>
        </w:tblPrEx>
        <w:tc>
          <w:tcPr>
            <w:tcW w:w="13428" w:type="dxa"/>
            <w:gridSpan w:val="12"/>
          </w:tcPr>
          <w:p w:rsidR="008B043B" w:rsidRPr="00653944" w:rsidRDefault="008B043B">
            <w:pPr>
              <w:pStyle w:val="tabletext"/>
              <w:tabs>
                <w:tab w:val="left" w:pos="1440"/>
              </w:tabs>
              <w:ind w:left="1440" w:hanging="1440"/>
              <w:rPr>
                <w:b/>
                <w:color w:val="333333"/>
              </w:rPr>
            </w:pPr>
            <w:r w:rsidRPr="00653944">
              <w:rPr>
                <w:b/>
                <w:color w:val="333333"/>
              </w:rPr>
              <w:t xml:space="preserve">Test Setup: </w:t>
            </w:r>
          </w:p>
          <w:p w:rsidR="00534892" w:rsidRDefault="00534892" w:rsidP="00523E8A">
            <w:pPr>
              <w:pStyle w:val="tabletext"/>
            </w:pPr>
            <w:r>
              <w:t xml:space="preserve">The </w:t>
            </w:r>
            <w:r w:rsidR="00523E8A">
              <w:t>current iteration only supports a single patient, so rather than programmatically create a single record, the validated xml file was altered by hand to reflect WFU data</w:t>
            </w:r>
            <w:r w:rsidR="000A7048">
              <w:t xml:space="preserve"> </w:t>
            </w:r>
          </w:p>
        </w:tc>
      </w:tr>
      <w:tr w:rsidR="008B043B">
        <w:tblPrEx>
          <w:tblCellMar>
            <w:top w:w="0" w:type="dxa"/>
            <w:bottom w:w="0" w:type="dxa"/>
          </w:tblCellMar>
        </w:tblPrEx>
        <w:tc>
          <w:tcPr>
            <w:tcW w:w="3258" w:type="dxa"/>
            <w:gridSpan w:val="3"/>
            <w:tcBorders>
              <w:left w:val="single" w:sz="4" w:space="0" w:color="auto"/>
              <w:right w:val="nil"/>
            </w:tcBorders>
          </w:tcPr>
          <w:p w:rsidR="008B043B" w:rsidRDefault="008B04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Related Requirements </w:t>
            </w:r>
            <w:r>
              <w:rPr>
                <w:b/>
              </w:rPr>
              <w:br/>
              <w:t xml:space="preserve">or Configuration Change Requests (Number/Description):  </w:t>
            </w:r>
          </w:p>
        </w:tc>
        <w:tc>
          <w:tcPr>
            <w:tcW w:w="10170" w:type="dxa"/>
            <w:gridSpan w:val="9"/>
            <w:tcBorders>
              <w:left w:val="nil"/>
            </w:tcBorders>
          </w:tcPr>
          <w:p w:rsidR="008B043B" w:rsidRDefault="008B043B">
            <w:pPr>
              <w:pStyle w:val="tabletext"/>
            </w:pPr>
          </w:p>
        </w:tc>
      </w:tr>
    </w:tbl>
    <w:p w:rsidR="008B043B" w:rsidRDefault="008B043B">
      <w:pPr>
        <w:rPr>
          <w:sz w:val="16"/>
        </w:rPr>
      </w:pPr>
    </w:p>
    <w:tbl>
      <w:tblPr>
        <w:tblW w:w="134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"/>
        <w:gridCol w:w="3735"/>
        <w:gridCol w:w="3735"/>
        <w:gridCol w:w="720"/>
        <w:gridCol w:w="3780"/>
        <w:gridCol w:w="990"/>
      </w:tblGrid>
      <w:tr w:rsidR="008B043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5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</w:p>
        </w:tc>
        <w:tc>
          <w:tcPr>
            <w:tcW w:w="3735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Test Action</w:t>
            </w:r>
          </w:p>
        </w:tc>
        <w:tc>
          <w:tcPr>
            <w:tcW w:w="3735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72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Pass / Fail</w:t>
            </w:r>
          </w:p>
        </w:tc>
        <w:tc>
          <w:tcPr>
            <w:tcW w:w="3780" w:type="dxa"/>
            <w:shd w:val="pct12" w:color="auto" w:fill="auto"/>
            <w:vAlign w:val="center"/>
          </w:tcPr>
          <w:p w:rsidR="008B043B" w:rsidRDefault="008B043B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Actual Results/Comments</w:t>
            </w:r>
          </w:p>
        </w:tc>
        <w:tc>
          <w:tcPr>
            <w:tcW w:w="990" w:type="dxa"/>
            <w:shd w:val="pct12" w:color="auto" w:fill="auto"/>
          </w:tcPr>
          <w:p w:rsidR="008B043B" w:rsidRPr="00653944" w:rsidRDefault="00777721">
            <w:pPr>
              <w:pStyle w:val="tabletext"/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gForge</w:t>
            </w:r>
            <w:proofErr w:type="spellEnd"/>
            <w:r>
              <w:rPr>
                <w:b/>
                <w:color w:val="333333"/>
              </w:rPr>
              <w:t xml:space="preserve"> Tracker Bug ID</w:t>
            </w:r>
          </w:p>
        </w:tc>
      </w:tr>
      <w:tr w:rsidR="006C5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</w:tcPr>
          <w:p w:rsidR="006C53C3" w:rsidRDefault="006C53C3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6C53C3" w:rsidRPr="00D02C84" w:rsidDel="006C53C3" w:rsidRDefault="00534892" w:rsidP="00523E8A">
            <w:pPr>
              <w:pStyle w:val="tabletext"/>
              <w:numPr>
                <w:ilvl w:val="12"/>
                <w:numId w:val="0"/>
              </w:numPr>
            </w:pPr>
            <w:r>
              <w:t xml:space="preserve">Login to </w:t>
            </w:r>
            <w:r w:rsidR="007068DB">
              <w:t>C3PR</w:t>
            </w:r>
            <w:r>
              <w:t xml:space="preserve"> </w:t>
            </w:r>
            <w:r w:rsidR="00181E44">
              <w:t xml:space="preserve">as administrator and </w:t>
            </w:r>
            <w:r>
              <w:t xml:space="preserve">navigate to the administration tab, and click on the Import </w:t>
            </w:r>
            <w:r w:rsidR="00523E8A">
              <w:t xml:space="preserve">registration </w:t>
            </w:r>
            <w:r>
              <w:t>Link</w:t>
            </w:r>
          </w:p>
        </w:tc>
        <w:tc>
          <w:tcPr>
            <w:tcW w:w="3735" w:type="dxa"/>
          </w:tcPr>
          <w:p w:rsidR="006C53C3" w:rsidDel="006C53C3" w:rsidRDefault="00534892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  <w:r>
              <w:rPr>
                <w:spacing w:val="-2"/>
              </w:rPr>
              <w:t>The import data screen appears</w:t>
            </w:r>
          </w:p>
        </w:tc>
        <w:tc>
          <w:tcPr>
            <w:tcW w:w="720" w:type="dxa"/>
          </w:tcPr>
          <w:p w:rsidR="006C53C3" w:rsidRPr="00422218" w:rsidDel="006C53C3" w:rsidRDefault="00523E8A">
            <w:pPr>
              <w:pStyle w:val="tabletext"/>
              <w:numPr>
                <w:ilvl w:val="12"/>
                <w:numId w:val="0"/>
              </w:numPr>
            </w:pPr>
            <w:r>
              <w:t>fail</w:t>
            </w:r>
          </w:p>
        </w:tc>
        <w:tc>
          <w:tcPr>
            <w:tcW w:w="3780" w:type="dxa"/>
          </w:tcPr>
          <w:p w:rsidR="00E73B00" w:rsidRPr="00D02C84" w:rsidDel="00187320" w:rsidRDefault="00523E8A" w:rsidP="00200BCA">
            <w:pPr>
              <w:pStyle w:val="tabletext"/>
              <w:numPr>
                <w:ilvl w:val="12"/>
                <w:numId w:val="0"/>
              </w:numPr>
            </w:pPr>
            <w:r>
              <w:t>Iteration number disappears and insufficient privileges message comes up</w:t>
            </w:r>
          </w:p>
        </w:tc>
        <w:tc>
          <w:tcPr>
            <w:tcW w:w="990" w:type="dxa"/>
          </w:tcPr>
          <w:p w:rsidR="00DC5051" w:rsidRDefault="00523E8A">
            <w:pPr>
              <w:pStyle w:val="tabletext"/>
              <w:numPr>
                <w:ilvl w:val="12"/>
                <w:numId w:val="0"/>
              </w:numPr>
            </w:pPr>
            <w:r>
              <w:rPr>
                <w:rFonts w:ascii="Verdana" w:hAnsi="Verdana"/>
                <w:color w:val="333333"/>
                <w:sz w:val="20"/>
              </w:rPr>
              <w:t>12040</w:t>
            </w:r>
          </w:p>
        </w:tc>
      </w:tr>
      <w:tr w:rsidR="00534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</w:tcPr>
          <w:p w:rsidR="00534892" w:rsidRDefault="00534892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534892" w:rsidRDefault="00534892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35" w:type="dxa"/>
          </w:tcPr>
          <w:p w:rsidR="00534892" w:rsidRDefault="00534892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534892" w:rsidRDefault="00534892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80" w:type="dxa"/>
          </w:tcPr>
          <w:p w:rsidR="00534892" w:rsidRDefault="00534892" w:rsidP="00200BCA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990" w:type="dxa"/>
          </w:tcPr>
          <w:p w:rsidR="00534892" w:rsidRDefault="00534892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0A70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</w:tcPr>
          <w:p w:rsidR="000A7048" w:rsidRDefault="000A7048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0A7048" w:rsidRDefault="000A7048" w:rsidP="00181E44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35" w:type="dxa"/>
          </w:tcPr>
          <w:p w:rsidR="000A7048" w:rsidRDefault="000A7048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0A7048" w:rsidRDefault="000A7048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80" w:type="dxa"/>
          </w:tcPr>
          <w:p w:rsidR="00181E44" w:rsidRDefault="00181E44" w:rsidP="002C542B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990" w:type="dxa"/>
          </w:tcPr>
          <w:p w:rsidR="00292A31" w:rsidRDefault="00292A31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87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</w:tcPr>
          <w:p w:rsidR="00876C87" w:rsidRDefault="00876C87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876C87" w:rsidRDefault="00876C87" w:rsidP="00181E44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35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80" w:type="dxa"/>
          </w:tcPr>
          <w:p w:rsidR="00876C87" w:rsidRDefault="00876C87" w:rsidP="002C542B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990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</w:pPr>
          </w:p>
        </w:tc>
      </w:tr>
      <w:tr w:rsidR="00876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</w:tcPr>
          <w:p w:rsidR="00876C87" w:rsidRDefault="00876C87">
            <w:pPr>
              <w:pStyle w:val="tabletext"/>
              <w:numPr>
                <w:ilvl w:val="0"/>
                <w:numId w:val="1"/>
              </w:numPr>
              <w:jc w:val="center"/>
            </w:pPr>
          </w:p>
        </w:tc>
        <w:tc>
          <w:tcPr>
            <w:tcW w:w="3735" w:type="dxa"/>
          </w:tcPr>
          <w:p w:rsidR="00876C87" w:rsidRDefault="00876C87" w:rsidP="00181E44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35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  <w:rPr>
                <w:spacing w:val="-2"/>
              </w:rPr>
            </w:pPr>
          </w:p>
        </w:tc>
        <w:tc>
          <w:tcPr>
            <w:tcW w:w="720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3780" w:type="dxa"/>
          </w:tcPr>
          <w:p w:rsidR="00876C87" w:rsidRDefault="00876C87" w:rsidP="002C542B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990" w:type="dxa"/>
          </w:tcPr>
          <w:p w:rsidR="00876C87" w:rsidRDefault="00876C87">
            <w:pPr>
              <w:pStyle w:val="tabletext"/>
              <w:numPr>
                <w:ilvl w:val="12"/>
                <w:numId w:val="0"/>
              </w:numPr>
            </w:pPr>
          </w:p>
        </w:tc>
      </w:tr>
    </w:tbl>
    <w:p w:rsidR="00D02C84" w:rsidRDefault="00D02C84" w:rsidP="001C71D8"/>
    <w:p w:rsidR="00B93931" w:rsidRDefault="00B93931" w:rsidP="00B93931"/>
    <w:p w:rsidR="00B93931" w:rsidRDefault="00B93931" w:rsidP="00B93931"/>
    <w:p w:rsidR="00B93931" w:rsidRDefault="00B93931" w:rsidP="00B93931"/>
    <w:p w:rsidR="00FD6AAD" w:rsidRPr="000F4B7D" w:rsidRDefault="00523E8A" w:rsidP="00F85456">
      <w:r>
        <w:rPr>
          <w:noProof/>
        </w:rPr>
        <w:lastRenderedPageBreak/>
        <w:drawing>
          <wp:inline distT="0" distB="0" distL="0" distR="0">
            <wp:extent cx="8229600" cy="594001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6AAD" w:rsidRPr="000F4B7D">
      <w:headerReference w:type="default" r:id="rId8"/>
      <w:footerReference w:type="default" r:id="rId9"/>
      <w:pgSz w:w="15840" w:h="12240" w:orient="landscape" w:code="1"/>
      <w:pgMar w:top="1434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8A" w:rsidRDefault="00523E8A">
      <w:r>
        <w:separator/>
      </w:r>
    </w:p>
  </w:endnote>
  <w:endnote w:type="continuationSeparator" w:id="1">
    <w:p w:rsidR="00523E8A" w:rsidRDefault="0052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A" w:rsidRDefault="00523E8A">
    <w:pPr>
      <w:pStyle w:val="Footer"/>
    </w:pPr>
    <w:r w:rsidRPr="000A2386">
      <w:rPr>
        <w:rStyle w:val="PageNumber"/>
        <w:snapToGrid w:val="0"/>
      </w:rPr>
      <w:fldChar w:fldCharType="begin"/>
    </w:r>
    <w:r w:rsidRPr="000A2386">
      <w:rPr>
        <w:rStyle w:val="PageNumber"/>
        <w:snapToGrid w:val="0"/>
      </w:rPr>
      <w:instrText xml:space="preserve"> FILENAME </w:instrText>
    </w:r>
    <w:r>
      <w:rPr>
        <w:rStyle w:val="PageNumber"/>
        <w:snapToGrid w:val="0"/>
      </w:rPr>
      <w:fldChar w:fldCharType="separate"/>
    </w:r>
    <w:r>
      <w:rPr>
        <w:rStyle w:val="PageNumber"/>
        <w:noProof/>
        <w:snapToGrid w:val="0"/>
      </w:rPr>
      <w:t>WFUTS_</w:t>
    </w:r>
    <w:r>
      <w:t>create_new_research_staff.</w:t>
    </w:r>
    <w:r>
      <w:rPr>
        <w:rStyle w:val="PageNumber"/>
        <w:noProof/>
        <w:snapToGrid w:val="0"/>
      </w:rPr>
      <w:t>doc</w:t>
    </w:r>
    <w:r w:rsidRPr="000A2386">
      <w:rPr>
        <w:rStyle w:val="PageNumber"/>
        <w:snapToGrid w:val="0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E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>
      <w:rPr>
        <w:rStyle w:val="PageNumber"/>
        <w:noProof/>
      </w:rPr>
      <w:t>1/31/2008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8A" w:rsidRDefault="00523E8A">
      <w:r>
        <w:separator/>
      </w:r>
    </w:p>
  </w:footnote>
  <w:footnote w:type="continuationSeparator" w:id="1">
    <w:p w:rsidR="00523E8A" w:rsidRDefault="0052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8A" w:rsidRDefault="00523E8A">
    <w:pPr>
      <w:pStyle w:val="Header"/>
      <w:pBdr>
        <w:bottom w:val="double" w:sz="4" w:space="1" w:color="auto"/>
      </w:pBdr>
      <w:tabs>
        <w:tab w:val="center" w:pos="6480"/>
      </w:tabs>
      <w:spacing w:before="360" w:after="0"/>
      <w:ind w:left="0"/>
    </w:pPr>
    <w:r>
      <w:t>C3PR Iteration 9</w:t>
    </w:r>
    <w:r>
      <w:tab/>
      <w:t xml:space="preserve">Test Script Name:  </w:t>
    </w:r>
    <w:proofErr w:type="spellStart"/>
    <w:r>
      <w:t>WFUTS_import</w:t>
    </w:r>
    <w:proofErr w:type="spellEnd"/>
    <w:r>
      <w:t xml:space="preserve"> registrations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2B2"/>
    <w:multiLevelType w:val="hybridMultilevel"/>
    <w:tmpl w:val="D2AC8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D7482"/>
    <w:multiLevelType w:val="multilevel"/>
    <w:tmpl w:val="B4E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2">
    <w:nsid w:val="1B891374"/>
    <w:multiLevelType w:val="hybridMultilevel"/>
    <w:tmpl w:val="FA3EB616"/>
    <w:lvl w:ilvl="0" w:tplc="9A486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96835"/>
    <w:multiLevelType w:val="singleLevel"/>
    <w:tmpl w:val="E97001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DA25BF0"/>
    <w:multiLevelType w:val="hybridMultilevel"/>
    <w:tmpl w:val="BEFA3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CF604E"/>
    <w:multiLevelType w:val="hybridMultilevel"/>
    <w:tmpl w:val="47E46542"/>
    <w:lvl w:ilvl="0" w:tplc="43E62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E49C0"/>
    <w:rsid w:val="000058EF"/>
    <w:rsid w:val="00005DAC"/>
    <w:rsid w:val="00010643"/>
    <w:rsid w:val="00033FB9"/>
    <w:rsid w:val="0003586E"/>
    <w:rsid w:val="00067887"/>
    <w:rsid w:val="000708BA"/>
    <w:rsid w:val="00072F20"/>
    <w:rsid w:val="00084BCF"/>
    <w:rsid w:val="000A2386"/>
    <w:rsid w:val="000A7048"/>
    <w:rsid w:val="000C30DE"/>
    <w:rsid w:val="000E267F"/>
    <w:rsid w:val="000E385D"/>
    <w:rsid w:val="000F4B7D"/>
    <w:rsid w:val="00110D96"/>
    <w:rsid w:val="00112B1E"/>
    <w:rsid w:val="001155C9"/>
    <w:rsid w:val="00117157"/>
    <w:rsid w:val="00125E5F"/>
    <w:rsid w:val="00126DAD"/>
    <w:rsid w:val="00140522"/>
    <w:rsid w:val="0014213C"/>
    <w:rsid w:val="00146379"/>
    <w:rsid w:val="001644A0"/>
    <w:rsid w:val="0017366E"/>
    <w:rsid w:val="00181E44"/>
    <w:rsid w:val="00181E9F"/>
    <w:rsid w:val="00187320"/>
    <w:rsid w:val="001A1131"/>
    <w:rsid w:val="001A4300"/>
    <w:rsid w:val="001A7F5E"/>
    <w:rsid w:val="001B2060"/>
    <w:rsid w:val="001B3FFB"/>
    <w:rsid w:val="001C0AEB"/>
    <w:rsid w:val="001C71D8"/>
    <w:rsid w:val="001D2233"/>
    <w:rsid w:val="001D2C50"/>
    <w:rsid w:val="001F481F"/>
    <w:rsid w:val="00200BCA"/>
    <w:rsid w:val="00204194"/>
    <w:rsid w:val="00212A70"/>
    <w:rsid w:val="002364C6"/>
    <w:rsid w:val="00257D8D"/>
    <w:rsid w:val="002670A6"/>
    <w:rsid w:val="00282D48"/>
    <w:rsid w:val="0029038D"/>
    <w:rsid w:val="00292A31"/>
    <w:rsid w:val="002B2142"/>
    <w:rsid w:val="002B52D6"/>
    <w:rsid w:val="002C542B"/>
    <w:rsid w:val="002C7F72"/>
    <w:rsid w:val="002D06ED"/>
    <w:rsid w:val="002D1F7B"/>
    <w:rsid w:val="002E3029"/>
    <w:rsid w:val="003123E0"/>
    <w:rsid w:val="003162FD"/>
    <w:rsid w:val="0032326E"/>
    <w:rsid w:val="003428B4"/>
    <w:rsid w:val="0035713D"/>
    <w:rsid w:val="00374E60"/>
    <w:rsid w:val="00376C98"/>
    <w:rsid w:val="00390D4E"/>
    <w:rsid w:val="003A26F2"/>
    <w:rsid w:val="003A7311"/>
    <w:rsid w:val="003B4442"/>
    <w:rsid w:val="003B7281"/>
    <w:rsid w:val="003C2E98"/>
    <w:rsid w:val="003C5C27"/>
    <w:rsid w:val="003D1ED8"/>
    <w:rsid w:val="003E2817"/>
    <w:rsid w:val="003E2F41"/>
    <w:rsid w:val="003F184F"/>
    <w:rsid w:val="003F678A"/>
    <w:rsid w:val="00404D2C"/>
    <w:rsid w:val="0041660B"/>
    <w:rsid w:val="004204C5"/>
    <w:rsid w:val="00422218"/>
    <w:rsid w:val="00423E30"/>
    <w:rsid w:val="0044329B"/>
    <w:rsid w:val="004442E0"/>
    <w:rsid w:val="00452079"/>
    <w:rsid w:val="00454924"/>
    <w:rsid w:val="004A5EA6"/>
    <w:rsid w:val="004B02ED"/>
    <w:rsid w:val="004C1147"/>
    <w:rsid w:val="004D7FDE"/>
    <w:rsid w:val="004E52F8"/>
    <w:rsid w:val="004F022F"/>
    <w:rsid w:val="00506492"/>
    <w:rsid w:val="00507469"/>
    <w:rsid w:val="0050774A"/>
    <w:rsid w:val="00523E8A"/>
    <w:rsid w:val="00534892"/>
    <w:rsid w:val="005508A2"/>
    <w:rsid w:val="0055351C"/>
    <w:rsid w:val="0055656B"/>
    <w:rsid w:val="005750CC"/>
    <w:rsid w:val="00582600"/>
    <w:rsid w:val="005961D0"/>
    <w:rsid w:val="005A4DAF"/>
    <w:rsid w:val="005C3191"/>
    <w:rsid w:val="005D5F81"/>
    <w:rsid w:val="005E6933"/>
    <w:rsid w:val="005F6E1D"/>
    <w:rsid w:val="00623AF6"/>
    <w:rsid w:val="0063750B"/>
    <w:rsid w:val="00653944"/>
    <w:rsid w:val="00662A33"/>
    <w:rsid w:val="0067175A"/>
    <w:rsid w:val="00682D1C"/>
    <w:rsid w:val="00683019"/>
    <w:rsid w:val="006A0ED7"/>
    <w:rsid w:val="006B014C"/>
    <w:rsid w:val="006C53C3"/>
    <w:rsid w:val="006D6654"/>
    <w:rsid w:val="006E2A98"/>
    <w:rsid w:val="006E513D"/>
    <w:rsid w:val="0070605F"/>
    <w:rsid w:val="007068DB"/>
    <w:rsid w:val="00711079"/>
    <w:rsid w:val="007139AA"/>
    <w:rsid w:val="00740222"/>
    <w:rsid w:val="007417F6"/>
    <w:rsid w:val="00744A0F"/>
    <w:rsid w:val="00747F03"/>
    <w:rsid w:val="007507B3"/>
    <w:rsid w:val="00751E9C"/>
    <w:rsid w:val="00776539"/>
    <w:rsid w:val="00777721"/>
    <w:rsid w:val="007815B7"/>
    <w:rsid w:val="007D6F2F"/>
    <w:rsid w:val="007F2888"/>
    <w:rsid w:val="00810396"/>
    <w:rsid w:val="00823D41"/>
    <w:rsid w:val="0082480D"/>
    <w:rsid w:val="00835D7B"/>
    <w:rsid w:val="00841467"/>
    <w:rsid w:val="0085639A"/>
    <w:rsid w:val="00876C87"/>
    <w:rsid w:val="00892740"/>
    <w:rsid w:val="00895B0B"/>
    <w:rsid w:val="008A6B6F"/>
    <w:rsid w:val="008B043B"/>
    <w:rsid w:val="008B5EDB"/>
    <w:rsid w:val="008B6911"/>
    <w:rsid w:val="008C2B85"/>
    <w:rsid w:val="008E0BD9"/>
    <w:rsid w:val="008E18A1"/>
    <w:rsid w:val="008E49C0"/>
    <w:rsid w:val="008F1C90"/>
    <w:rsid w:val="008F2E2A"/>
    <w:rsid w:val="008F5349"/>
    <w:rsid w:val="008F6388"/>
    <w:rsid w:val="009048F5"/>
    <w:rsid w:val="00936747"/>
    <w:rsid w:val="00947994"/>
    <w:rsid w:val="0098703D"/>
    <w:rsid w:val="009952DD"/>
    <w:rsid w:val="009B6E41"/>
    <w:rsid w:val="009C46BF"/>
    <w:rsid w:val="009D192C"/>
    <w:rsid w:val="009D1EEC"/>
    <w:rsid w:val="009D43C1"/>
    <w:rsid w:val="009E3E78"/>
    <w:rsid w:val="00A03F19"/>
    <w:rsid w:val="00A054AC"/>
    <w:rsid w:val="00A110A4"/>
    <w:rsid w:val="00A11747"/>
    <w:rsid w:val="00A239D7"/>
    <w:rsid w:val="00A37CD0"/>
    <w:rsid w:val="00A45A51"/>
    <w:rsid w:val="00A81F81"/>
    <w:rsid w:val="00A822AE"/>
    <w:rsid w:val="00A8452B"/>
    <w:rsid w:val="00A90D33"/>
    <w:rsid w:val="00AB3EBD"/>
    <w:rsid w:val="00AB78DE"/>
    <w:rsid w:val="00AD7A89"/>
    <w:rsid w:val="00AE4D99"/>
    <w:rsid w:val="00AF38C9"/>
    <w:rsid w:val="00B1323D"/>
    <w:rsid w:val="00B37E76"/>
    <w:rsid w:val="00B400B4"/>
    <w:rsid w:val="00B722F0"/>
    <w:rsid w:val="00B738B3"/>
    <w:rsid w:val="00B93931"/>
    <w:rsid w:val="00B93D5D"/>
    <w:rsid w:val="00B97A60"/>
    <w:rsid w:val="00BA07EA"/>
    <w:rsid w:val="00BE6E57"/>
    <w:rsid w:val="00BF5D2C"/>
    <w:rsid w:val="00C006B4"/>
    <w:rsid w:val="00C01AA9"/>
    <w:rsid w:val="00C03C8F"/>
    <w:rsid w:val="00C22B35"/>
    <w:rsid w:val="00C23871"/>
    <w:rsid w:val="00C30BCB"/>
    <w:rsid w:val="00C357B6"/>
    <w:rsid w:val="00C37872"/>
    <w:rsid w:val="00C54332"/>
    <w:rsid w:val="00C5571F"/>
    <w:rsid w:val="00C757E3"/>
    <w:rsid w:val="00C75C51"/>
    <w:rsid w:val="00C765A1"/>
    <w:rsid w:val="00C77926"/>
    <w:rsid w:val="00C801C3"/>
    <w:rsid w:val="00C860A3"/>
    <w:rsid w:val="00CC3715"/>
    <w:rsid w:val="00CC70B8"/>
    <w:rsid w:val="00CD4541"/>
    <w:rsid w:val="00D0090E"/>
    <w:rsid w:val="00D011BD"/>
    <w:rsid w:val="00D02C84"/>
    <w:rsid w:val="00D05902"/>
    <w:rsid w:val="00D10D28"/>
    <w:rsid w:val="00D15140"/>
    <w:rsid w:val="00D230A5"/>
    <w:rsid w:val="00D73A68"/>
    <w:rsid w:val="00DA283F"/>
    <w:rsid w:val="00DA2900"/>
    <w:rsid w:val="00DA4A3B"/>
    <w:rsid w:val="00DA4B97"/>
    <w:rsid w:val="00DB3291"/>
    <w:rsid w:val="00DC0C66"/>
    <w:rsid w:val="00DC5051"/>
    <w:rsid w:val="00DD13BF"/>
    <w:rsid w:val="00DD4233"/>
    <w:rsid w:val="00DD6BD4"/>
    <w:rsid w:val="00DE74FE"/>
    <w:rsid w:val="00DF1407"/>
    <w:rsid w:val="00E11724"/>
    <w:rsid w:val="00E14E1F"/>
    <w:rsid w:val="00E32901"/>
    <w:rsid w:val="00E52B6F"/>
    <w:rsid w:val="00E56CEB"/>
    <w:rsid w:val="00E73B00"/>
    <w:rsid w:val="00EB38CD"/>
    <w:rsid w:val="00EC3D0A"/>
    <w:rsid w:val="00EC6C01"/>
    <w:rsid w:val="00EE185C"/>
    <w:rsid w:val="00EF6185"/>
    <w:rsid w:val="00F10A3A"/>
    <w:rsid w:val="00F15A83"/>
    <w:rsid w:val="00F164F1"/>
    <w:rsid w:val="00F26327"/>
    <w:rsid w:val="00F3103E"/>
    <w:rsid w:val="00F50FA3"/>
    <w:rsid w:val="00F74DF7"/>
    <w:rsid w:val="00F82D94"/>
    <w:rsid w:val="00F848AA"/>
    <w:rsid w:val="00F85456"/>
    <w:rsid w:val="00F85AC2"/>
    <w:rsid w:val="00F8782B"/>
    <w:rsid w:val="00F90144"/>
    <w:rsid w:val="00FB3399"/>
    <w:rsid w:val="00FB4966"/>
    <w:rsid w:val="00FC6AF6"/>
    <w:rsid w:val="00FD2439"/>
    <w:rsid w:val="00FD6AAD"/>
    <w:rsid w:val="00FE3C5D"/>
    <w:rsid w:val="00FE418C"/>
    <w:rsid w:val="00FE68FB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aliases w:val="1 ghost,g"/>
    <w:basedOn w:val="Normal"/>
    <w:next w:val="Normal"/>
    <w:qFormat/>
    <w:pPr>
      <w:pageBreakBefore/>
      <w:tabs>
        <w:tab w:val="left" w:pos="720"/>
        <w:tab w:val="right" w:pos="8280"/>
      </w:tabs>
      <w:ind w:left="720" w:hanging="720"/>
      <w:jc w:val="left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aliases w:val="2 headline,h"/>
    <w:basedOn w:val="Heading1"/>
    <w:next w:val="Normal"/>
    <w:qFormat/>
    <w:pPr>
      <w:keepNext/>
      <w:pageBreakBefore w:val="0"/>
      <w:spacing w:before="240" w:after="120"/>
      <w:outlineLvl w:val="1"/>
    </w:pPr>
    <w:rPr>
      <w:sz w:val="24"/>
    </w:rPr>
  </w:style>
  <w:style w:type="paragraph" w:styleId="Heading3">
    <w:name w:val="heading 3"/>
    <w:aliases w:val="3 bullet,b,2"/>
    <w:basedOn w:val="Heading2"/>
    <w:next w:val="Normal"/>
    <w:qFormat/>
    <w:pPr>
      <w:spacing w:before="120"/>
      <w:outlineLvl w:val="2"/>
    </w:pPr>
    <w:rPr>
      <w:caps w:val="0"/>
    </w:rPr>
  </w:style>
  <w:style w:type="paragraph" w:styleId="Heading4">
    <w:name w:val="heading 4"/>
    <w:aliases w:val="4 dash,d,3"/>
    <w:basedOn w:val="Heading3"/>
    <w:next w:val="Normal"/>
    <w:qFormat/>
    <w:pPr>
      <w:outlineLvl w:val="3"/>
    </w:pPr>
    <w:rPr>
      <w:i/>
    </w:rPr>
  </w:style>
  <w:style w:type="paragraph" w:styleId="Heading5">
    <w:name w:val="heading 5"/>
    <w:aliases w:val="5 sub-bullet,sb,4"/>
    <w:basedOn w:val="Normal"/>
    <w:next w:val="Normal"/>
    <w:qFormat/>
    <w:pPr>
      <w:spacing w:before="120" w:after="60"/>
      <w:outlineLvl w:val="4"/>
    </w:pPr>
    <w:rPr>
      <w:rFonts w:ascii="Arial" w:hAnsi="Arial"/>
      <w:b/>
      <w:sz w:val="22"/>
    </w:rPr>
  </w:style>
  <w:style w:type="paragraph" w:styleId="Heading6">
    <w:name w:val="heading 6"/>
    <w:aliases w:val="sub-dash,sd,5"/>
    <w:basedOn w:val="Normal"/>
    <w:next w:val="Normal"/>
    <w:qFormat/>
    <w:pPr>
      <w:spacing w:before="120" w:after="60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double" w:sz="6" w:space="1" w:color="auto"/>
      </w:pBdr>
      <w:tabs>
        <w:tab w:val="right" w:pos="12960"/>
      </w:tabs>
      <w:spacing w:before="240"/>
      <w:ind w:left="1440"/>
      <w:jc w:val="left"/>
    </w:pPr>
    <w:rPr>
      <w:rFonts w:ascii="Arial" w:hAnsi="Arial"/>
      <w:b/>
      <w:sz w:val="18"/>
    </w:rPr>
  </w:style>
  <w:style w:type="paragraph" w:styleId="Footer">
    <w:name w:val="footer"/>
    <w:basedOn w:val="Normal"/>
    <w:pPr>
      <w:pBdr>
        <w:top w:val="double" w:sz="6" w:space="1" w:color="auto"/>
      </w:pBdr>
      <w:tabs>
        <w:tab w:val="center" w:pos="6480"/>
        <w:tab w:val="right" w:pos="12960"/>
      </w:tabs>
      <w:spacing w:before="120" w:after="0"/>
      <w:jc w:val="left"/>
    </w:pPr>
    <w:rPr>
      <w:rFonts w:ascii="Arial" w:hAnsi="Arial"/>
      <w:b/>
      <w:sz w:val="18"/>
    </w:rPr>
  </w:style>
  <w:style w:type="character" w:styleId="PageNumber">
    <w:name w:val="page number"/>
    <w:basedOn w:val="DefaultParagraphFont"/>
  </w:style>
  <w:style w:type="paragraph" w:customStyle="1" w:styleId="colbullet">
    <w:name w:val="col bullet"/>
    <w:basedOn w:val="Normal"/>
    <w:pPr>
      <w:spacing w:before="60" w:after="60"/>
      <w:ind w:left="360" w:hanging="360"/>
    </w:pPr>
    <w:rPr>
      <w:rFonts w:ascii="Arial" w:hAnsi="Arial"/>
      <w:sz w:val="20"/>
    </w:rPr>
  </w:style>
  <w:style w:type="paragraph" w:customStyle="1" w:styleId="ColText">
    <w:name w:val="Col Text"/>
    <w:basedOn w:val="Normal"/>
    <w:pPr>
      <w:spacing w:before="60" w:after="60"/>
    </w:pPr>
    <w:rPr>
      <w:rFonts w:ascii="Arial" w:hAnsi="Arial"/>
      <w:sz w:val="20"/>
    </w:rPr>
  </w:style>
  <w:style w:type="paragraph" w:customStyle="1" w:styleId="TableColumnHeading">
    <w:name w:val="Table Column Heading"/>
    <w:basedOn w:val="Normal"/>
    <w:pPr>
      <w:spacing w:before="40" w:after="20"/>
      <w:jc w:val="center"/>
    </w:pPr>
    <w:rPr>
      <w:b/>
      <w:sz w:val="18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2960"/>
      </w:tabs>
      <w:ind w:left="400" w:hanging="400"/>
    </w:pPr>
  </w:style>
  <w:style w:type="paragraph" w:styleId="TOC1">
    <w:name w:val="toc 1"/>
    <w:basedOn w:val="Heading1"/>
    <w:next w:val="TOC2"/>
    <w:semiHidden/>
    <w:pPr>
      <w:pageBreakBefore w:val="0"/>
      <w:tabs>
        <w:tab w:val="clear" w:pos="720"/>
        <w:tab w:val="clear" w:pos="8280"/>
        <w:tab w:val="right" w:leader="dot" w:pos="12960"/>
      </w:tabs>
      <w:spacing w:before="120" w:after="120"/>
      <w:ind w:left="0" w:firstLine="0"/>
      <w:outlineLvl w:val="9"/>
    </w:pPr>
    <w:rPr>
      <w:rFonts w:ascii="Times New Roman" w:hAnsi="Times New Roman"/>
      <w:sz w:val="20"/>
    </w:rPr>
  </w:style>
  <w:style w:type="paragraph" w:styleId="TOC2">
    <w:name w:val="toc 2"/>
    <w:basedOn w:val="TOC1"/>
    <w:next w:val="TOC3"/>
    <w:semiHidden/>
    <w:pPr>
      <w:spacing w:before="0" w:after="0"/>
      <w:ind w:left="240"/>
    </w:pPr>
    <w:rPr>
      <w:b w:val="0"/>
      <w:caps w:val="0"/>
      <w:smallCaps/>
    </w:rPr>
  </w:style>
  <w:style w:type="paragraph" w:styleId="TOC3">
    <w:name w:val="toc 3"/>
    <w:basedOn w:val="TOC2"/>
    <w:next w:val="TOC4"/>
    <w:semiHidden/>
    <w:pPr>
      <w:ind w:left="480"/>
    </w:pPr>
    <w:rPr>
      <w:i/>
      <w:smallCaps w:val="0"/>
    </w:rPr>
  </w:style>
  <w:style w:type="paragraph" w:styleId="TOC4">
    <w:name w:val="toc 4"/>
    <w:basedOn w:val="TOC3"/>
    <w:next w:val="TOC1"/>
    <w:semiHidden/>
    <w:pPr>
      <w:ind w:left="720"/>
    </w:pPr>
    <w:rPr>
      <w:i w:val="0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12960"/>
      </w:tabs>
      <w:spacing w:after="0"/>
      <w:ind w:left="960"/>
      <w:jc w:val="left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12960"/>
      </w:tabs>
      <w:spacing w:after="0"/>
      <w:ind w:left="1200"/>
      <w:jc w:val="left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12960"/>
      </w:tabs>
      <w:ind w:left="1440"/>
    </w:pPr>
  </w:style>
  <w:style w:type="paragraph" w:customStyle="1" w:styleId="TableTitle">
    <w:name w:val="Table Title"/>
    <w:basedOn w:val="Figure"/>
    <w:pPr>
      <w:jc w:val="both"/>
    </w:pPr>
    <w:rPr>
      <w:caps/>
    </w:rPr>
  </w:style>
  <w:style w:type="paragraph" w:customStyle="1" w:styleId="Figure">
    <w:name w:val="Figure"/>
    <w:basedOn w:val="Normal"/>
    <w:pPr>
      <w:jc w:val="center"/>
    </w:pPr>
    <w:rPr>
      <w:b/>
    </w:rPr>
  </w:style>
  <w:style w:type="paragraph" w:styleId="TOC8">
    <w:name w:val="toc 8"/>
    <w:basedOn w:val="Normal"/>
    <w:next w:val="Normal"/>
    <w:semiHidden/>
    <w:pPr>
      <w:tabs>
        <w:tab w:val="right" w:leader="dot" w:pos="12960"/>
      </w:tabs>
      <w:ind w:left="1680"/>
    </w:pPr>
  </w:style>
  <w:style w:type="paragraph" w:customStyle="1" w:styleId="graphic">
    <w:name w:val="graphic"/>
    <w:basedOn w:val="Normal"/>
    <w:pPr>
      <w:spacing w:after="40"/>
    </w:pPr>
    <w:rPr>
      <w:b/>
      <w:sz w:val="16"/>
    </w:rPr>
  </w:style>
  <w:style w:type="paragraph" w:customStyle="1" w:styleId="tabletext">
    <w:name w:val="table text"/>
    <w:basedOn w:val="Normal"/>
    <w:pPr>
      <w:spacing w:before="40" w:after="20"/>
      <w:jc w:val="left"/>
    </w:pPr>
    <w:rPr>
      <w:rFonts w:ascii="Arial" w:hAnsi="Arial"/>
      <w:sz w:val="18"/>
    </w:rPr>
  </w:style>
  <w:style w:type="paragraph" w:customStyle="1" w:styleId="Appendix">
    <w:name w:val="Appendix"/>
    <w:basedOn w:val="Heading1"/>
    <w:next w:val="Normal"/>
    <w:pPr>
      <w:ind w:right="360" w:hanging="360"/>
      <w:outlineLvl w:val="9"/>
    </w:pPr>
    <w:rPr>
      <w:b w:val="0"/>
    </w:rPr>
  </w:style>
  <w:style w:type="paragraph" w:customStyle="1" w:styleId="bullet">
    <w:name w:val="bullet"/>
    <w:basedOn w:val="Normal"/>
    <w:pPr>
      <w:spacing w:after="120"/>
      <w:ind w:left="1080" w:hanging="360"/>
    </w:pPr>
  </w:style>
  <w:style w:type="paragraph" w:customStyle="1" w:styleId="Centered">
    <w:name w:val="Centered"/>
    <w:basedOn w:val="Normal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pPr>
      <w:spacing w:after="120"/>
      <w:ind w:left="187"/>
    </w:pPr>
    <w:rPr>
      <w:sz w:val="20"/>
    </w:rPr>
  </w:style>
  <w:style w:type="paragraph" w:customStyle="1" w:styleId="quote">
    <w:name w:val="quote"/>
    <w:basedOn w:val="Normal-6"/>
    <w:pPr>
      <w:ind w:left="1440" w:right="1440"/>
    </w:pPr>
    <w:rPr>
      <w:sz w:val="20"/>
    </w:rPr>
  </w:style>
  <w:style w:type="paragraph" w:customStyle="1" w:styleId="Normal-6">
    <w:name w:val="Normal -6"/>
    <w:basedOn w:val="Normal"/>
    <w:pPr>
      <w:spacing w:after="120"/>
    </w:pPr>
  </w:style>
  <w:style w:type="paragraph" w:customStyle="1" w:styleId="CoverText">
    <w:name w:val="Cover Text"/>
    <w:basedOn w:val="Normal"/>
    <w:pPr>
      <w:spacing w:before="60" w:after="0"/>
      <w:jc w:val="center"/>
    </w:pPr>
    <w:rPr>
      <w:sz w:val="28"/>
    </w:rPr>
  </w:style>
  <w:style w:type="paragraph" w:styleId="TOC9">
    <w:name w:val="toc 9"/>
    <w:basedOn w:val="Normal"/>
    <w:next w:val="Normal"/>
    <w:semiHidden/>
    <w:pPr>
      <w:tabs>
        <w:tab w:val="right" w:leader="dot" w:pos="12960"/>
      </w:tabs>
      <w:ind w:left="1920"/>
    </w:pPr>
  </w:style>
  <w:style w:type="paragraph" w:customStyle="1" w:styleId="TableHeadline">
    <w:name w:val="Table Headline"/>
    <w:basedOn w:val="TableofFigures"/>
    <w:rPr>
      <w:rFonts w:ascii="Arial Black" w:hAnsi="Arial Black"/>
    </w:rPr>
  </w:style>
  <w:style w:type="paragraph" w:customStyle="1" w:styleId="graphictext">
    <w:name w:val="graphic text"/>
    <w:basedOn w:val="Normal"/>
    <w:pPr>
      <w:spacing w:after="0"/>
    </w:pPr>
    <w:rPr>
      <w:rFonts w:ascii="Arial" w:hAnsi="Arial"/>
      <w:b/>
      <w:sz w:val="16"/>
    </w:rPr>
  </w:style>
  <w:style w:type="paragraph" w:customStyle="1" w:styleId="bullet6">
    <w:name w:val="bullet +6"/>
    <w:basedOn w:val="bullet"/>
    <w:pPr>
      <w:spacing w:after="240"/>
    </w:pPr>
  </w:style>
  <w:style w:type="paragraph" w:customStyle="1" w:styleId="CoverPage">
    <w:name w:val="Cover Page"/>
    <w:basedOn w:val="Normal"/>
    <w:pPr>
      <w:spacing w:after="0"/>
      <w:ind w:left="2160"/>
      <w:jc w:val="center"/>
    </w:pPr>
    <w:rPr>
      <w:b/>
      <w:sz w:val="28"/>
    </w:rPr>
  </w:style>
  <w:style w:type="paragraph" w:customStyle="1" w:styleId="Dash">
    <w:name w:val="Dash"/>
    <w:basedOn w:val="bullet"/>
    <w:pPr>
      <w:ind w:left="1800"/>
    </w:pPr>
  </w:style>
  <w:style w:type="paragraph" w:customStyle="1" w:styleId="DoubleDash">
    <w:name w:val="Double Dash"/>
    <w:basedOn w:val="Dash"/>
    <w:pPr>
      <w:ind w:left="2160"/>
    </w:pPr>
  </w:style>
  <w:style w:type="paragraph" w:customStyle="1" w:styleId="Number">
    <w:name w:val="Number"/>
    <w:basedOn w:val="bullet"/>
  </w:style>
  <w:style w:type="paragraph" w:styleId="Title">
    <w:name w:val="Title"/>
    <w:basedOn w:val="Normal"/>
    <w:qFormat/>
    <w:pPr>
      <w:tabs>
        <w:tab w:val="right" w:pos="9000"/>
      </w:tabs>
      <w:spacing w:before="240" w:after="60"/>
    </w:pPr>
    <w:rPr>
      <w:b/>
      <w:smallCaps/>
      <w:sz w:val="32"/>
    </w:rPr>
  </w:style>
  <w:style w:type="paragraph" w:customStyle="1" w:styleId="Number6">
    <w:name w:val="Number +6"/>
    <w:basedOn w:val="Number"/>
    <w:next w:val="Normal"/>
    <w:pPr>
      <w:spacing w:after="240"/>
    </w:pPr>
  </w:style>
  <w:style w:type="paragraph" w:customStyle="1" w:styleId="Subnumbered">
    <w:name w:val="Subnumbered"/>
    <w:basedOn w:val="Normal"/>
    <w:pPr>
      <w:tabs>
        <w:tab w:val="left" w:pos="360"/>
      </w:tabs>
      <w:ind w:left="360" w:hanging="360"/>
    </w:pPr>
  </w:style>
  <w:style w:type="paragraph" w:customStyle="1" w:styleId="TableText0">
    <w:name w:val="Table Text"/>
    <w:basedOn w:val="Normal"/>
    <w:pPr>
      <w:spacing w:before="20" w:after="20"/>
      <w:jc w:val="left"/>
    </w:pPr>
    <w:rPr>
      <w:rFonts w:ascii="Arial" w:hAnsi="Arial"/>
      <w:sz w:val="18"/>
    </w:rPr>
  </w:style>
  <w:style w:type="paragraph" w:customStyle="1" w:styleId="TableHeader">
    <w:name w:val="Table Header"/>
    <w:basedOn w:val="TableText0"/>
    <w:pPr>
      <w:jc w:val="center"/>
    </w:pPr>
    <w:rPr>
      <w:b/>
    </w:rPr>
  </w:style>
  <w:style w:type="paragraph" w:customStyle="1" w:styleId="Table">
    <w:name w:val="Table"/>
    <w:basedOn w:val="Centered"/>
    <w:next w:val="Normal"/>
    <w:pPr>
      <w:keepNext/>
      <w:spacing w:after="120"/>
    </w:pPr>
    <w:rPr>
      <w:sz w:val="24"/>
    </w:rPr>
  </w:style>
  <w:style w:type="paragraph" w:customStyle="1" w:styleId="TableBullet">
    <w:name w:val="Table Bullet"/>
    <w:basedOn w:val="TableText0"/>
    <w:pPr>
      <w:tabs>
        <w:tab w:val="left" w:pos="216"/>
      </w:tabs>
      <w:ind w:left="216" w:hanging="216"/>
    </w:pPr>
  </w:style>
  <w:style w:type="paragraph" w:styleId="BalloonText">
    <w:name w:val="Balloon Text"/>
    <w:basedOn w:val="Normal"/>
    <w:semiHidden/>
    <w:rsid w:val="008E4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3944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6539"/>
    <w:rPr>
      <w:color w:val="0000FF"/>
      <w:u w:val="single"/>
    </w:rPr>
  </w:style>
  <w:style w:type="paragraph" w:styleId="NormalWeb">
    <w:name w:val="Normal (Web)"/>
    <w:basedOn w:val="Normal"/>
    <w:rsid w:val="00623AF6"/>
    <w:pPr>
      <w:spacing w:before="100" w:beforeAutospacing="1" w:after="100" w:afterAutospacing="1"/>
      <w:jc w:val="left"/>
    </w:pPr>
    <w:rPr>
      <w:szCs w:val="24"/>
    </w:rPr>
  </w:style>
  <w:style w:type="paragraph" w:styleId="HTMLPreformatted">
    <w:name w:val="HTML Preformatted"/>
    <w:basedOn w:val="Normal"/>
    <w:rsid w:val="00623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T04\Working%20Documents\05%20Testing\Test%20Templates\OASIS_system_test_scrip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OASIS_system_test_script_template.dot</Template>
  <TotalTime>19</TotalTime>
  <Pages>2</Pages>
  <Words>141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MPRIS Certification and </vt:lpstr>
    </vt:vector>
  </TitlesOfParts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MPRIS Certification and </dc:title>
  <dc:subject/>
  <dc:creator>BA&amp;H User</dc:creator>
  <cp:keywords/>
  <dc:description/>
  <cp:lastModifiedBy>bmorrell</cp:lastModifiedBy>
  <cp:revision>3</cp:revision>
  <cp:lastPrinted>2006-06-16T14:53:00Z</cp:lastPrinted>
  <dcterms:created xsi:type="dcterms:W3CDTF">2008-01-31T17:57:00Z</dcterms:created>
  <dcterms:modified xsi:type="dcterms:W3CDTF">2008-01-31T18:16:00Z</dcterms:modified>
</cp:coreProperties>
</file>