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44" w:rsidRDefault="00653944" w:rsidP="00653944">
      <w:pPr>
        <w:spacing w:after="0"/>
        <w:jc w:val="left"/>
      </w:pPr>
    </w:p>
    <w:p w:rsidR="00653944" w:rsidRPr="00653944" w:rsidRDefault="00653944" w:rsidP="00653944">
      <w:pPr>
        <w:spacing w:after="0"/>
        <w:jc w:val="left"/>
      </w:pPr>
    </w:p>
    <w:tbl>
      <w:tblPr>
        <w:tblW w:w="13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98"/>
        <w:gridCol w:w="666"/>
        <w:gridCol w:w="1494"/>
        <w:gridCol w:w="76"/>
        <w:gridCol w:w="194"/>
        <w:gridCol w:w="1440"/>
        <w:gridCol w:w="1701"/>
        <w:gridCol w:w="1629"/>
        <w:gridCol w:w="1615"/>
        <w:gridCol w:w="185"/>
        <w:gridCol w:w="1800"/>
        <w:gridCol w:w="1530"/>
      </w:tblGrid>
      <w:tr w:rsidR="008B043B">
        <w:trPr>
          <w:cantSplit/>
          <w:tblHeader/>
        </w:trPr>
        <w:tc>
          <w:tcPr>
            <w:tcW w:w="1098" w:type="dxa"/>
            <w:tcBorders>
              <w:right w:val="nil"/>
            </w:tcBorders>
            <w:shd w:val="pct12" w:color="auto" w:fill="auto"/>
          </w:tcPr>
          <w:p w:rsidR="008B043B" w:rsidRDefault="008B043B">
            <w:pPr>
              <w:pStyle w:val="tabletext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Test Script Number: </w:t>
            </w:r>
          </w:p>
        </w:tc>
        <w:tc>
          <w:tcPr>
            <w:tcW w:w="2430" w:type="dxa"/>
            <w:gridSpan w:val="4"/>
            <w:tcBorders>
              <w:left w:val="nil"/>
            </w:tcBorders>
            <w:shd w:val="pct12" w:color="auto" w:fill="auto"/>
          </w:tcPr>
          <w:p w:rsidR="008B043B" w:rsidRPr="005F6E1D" w:rsidRDefault="00895B0B" w:rsidP="004C01AA">
            <w:pPr>
              <w:pStyle w:val="tabletext"/>
              <w:rPr>
                <w:b/>
              </w:rPr>
            </w:pPr>
            <w:r w:rsidRPr="00895B0B">
              <w:rPr>
                <w:b/>
              </w:rPr>
              <w:t>create__</w:t>
            </w:r>
            <w:r w:rsidR="00870E35">
              <w:rPr>
                <w:b/>
              </w:rPr>
              <w:t>study</w:t>
            </w:r>
            <w:r w:rsidR="004C01AA">
              <w:rPr>
                <w:b/>
              </w:rPr>
              <w:t>_with_randomized block</w:t>
            </w:r>
          </w:p>
        </w:tc>
        <w:tc>
          <w:tcPr>
            <w:tcW w:w="1440" w:type="dxa"/>
            <w:tcBorders>
              <w:right w:val="nil"/>
            </w:tcBorders>
            <w:shd w:val="pct12" w:color="auto" w:fill="auto"/>
          </w:tcPr>
          <w:p w:rsidR="008B043B" w:rsidRDefault="004442E0">
            <w:pPr>
              <w:pStyle w:val="tabletext"/>
            </w:pPr>
            <w:r>
              <w:rPr>
                <w:b/>
              </w:rPr>
              <w:t>Module</w:t>
            </w:r>
            <w:r w:rsidR="008B043B">
              <w:rPr>
                <w:b/>
              </w:rPr>
              <w:t>:</w:t>
            </w:r>
          </w:p>
        </w:tc>
        <w:tc>
          <w:tcPr>
            <w:tcW w:w="3330" w:type="dxa"/>
            <w:gridSpan w:val="2"/>
            <w:tcBorders>
              <w:left w:val="nil"/>
            </w:tcBorders>
            <w:shd w:val="pct12" w:color="auto" w:fill="auto"/>
          </w:tcPr>
          <w:p w:rsidR="008B043B" w:rsidRPr="002E3029" w:rsidRDefault="008B043B">
            <w:pPr>
              <w:pStyle w:val="tabletext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bottom w:val="nil"/>
              <w:right w:val="nil"/>
            </w:tcBorders>
            <w:shd w:val="pct12" w:color="auto" w:fill="auto"/>
          </w:tcPr>
          <w:p w:rsidR="008B043B" w:rsidRDefault="008B043B">
            <w:pPr>
              <w:pStyle w:val="tabletext"/>
            </w:pPr>
            <w:r>
              <w:rPr>
                <w:b/>
              </w:rPr>
              <w:t xml:space="preserve">Tester Name: 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pct12" w:color="auto" w:fill="auto"/>
          </w:tcPr>
          <w:p w:rsidR="008B043B" w:rsidRPr="002E3029" w:rsidRDefault="004C01AA">
            <w:pPr>
              <w:pStyle w:val="tabletext"/>
              <w:rPr>
                <w:b/>
              </w:rPr>
            </w:pPr>
            <w:r>
              <w:rPr>
                <w:b/>
              </w:rPr>
              <w:t>Robert Morrell</w:t>
            </w:r>
          </w:p>
        </w:tc>
        <w:tc>
          <w:tcPr>
            <w:tcW w:w="1530" w:type="dxa"/>
            <w:vMerge w:val="restart"/>
            <w:shd w:val="pct12" w:color="auto" w:fill="auto"/>
          </w:tcPr>
          <w:p w:rsidR="008B043B" w:rsidRDefault="008B043B">
            <w:pPr>
              <w:pStyle w:val="tabletext"/>
              <w:rPr>
                <w:b/>
              </w:rPr>
            </w:pPr>
            <w:r>
              <w:rPr>
                <w:b/>
              </w:rPr>
              <w:t>Pass/Fail:</w:t>
            </w:r>
          </w:p>
          <w:p w:rsidR="00810396" w:rsidRPr="0086775A" w:rsidRDefault="0097242C">
            <w:pPr>
              <w:pStyle w:val="tabletex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Fail</w:t>
            </w:r>
          </w:p>
        </w:tc>
      </w:tr>
      <w:tr w:rsidR="008B043B">
        <w:trPr>
          <w:cantSplit/>
          <w:tblHeader/>
        </w:trPr>
        <w:tc>
          <w:tcPr>
            <w:tcW w:w="1764" w:type="dxa"/>
            <w:gridSpan w:val="2"/>
            <w:tcBorders>
              <w:right w:val="nil"/>
            </w:tcBorders>
            <w:shd w:val="pct12" w:color="auto" w:fill="auto"/>
          </w:tcPr>
          <w:p w:rsidR="008B043B" w:rsidRDefault="00A03F19">
            <w:pPr>
              <w:pStyle w:val="tabletext"/>
              <w:rPr>
                <w:b/>
              </w:rPr>
            </w:pPr>
            <w:r>
              <w:rPr>
                <w:b/>
              </w:rPr>
              <w:t>Use Case #</w:t>
            </w:r>
            <w:r w:rsidR="008B043B">
              <w:rPr>
                <w:b/>
              </w:rPr>
              <w:t>:</w:t>
            </w:r>
          </w:p>
        </w:tc>
        <w:tc>
          <w:tcPr>
            <w:tcW w:w="1764" w:type="dxa"/>
            <w:gridSpan w:val="3"/>
            <w:tcBorders>
              <w:left w:val="nil"/>
            </w:tcBorders>
            <w:shd w:val="pct12" w:color="auto" w:fill="auto"/>
          </w:tcPr>
          <w:p w:rsidR="008B043B" w:rsidRDefault="008B043B">
            <w:pPr>
              <w:pStyle w:val="tabletext"/>
              <w:rPr>
                <w:b/>
              </w:rPr>
            </w:pPr>
          </w:p>
        </w:tc>
        <w:tc>
          <w:tcPr>
            <w:tcW w:w="1440" w:type="dxa"/>
            <w:tcBorders>
              <w:right w:val="nil"/>
            </w:tcBorders>
            <w:shd w:val="pct12" w:color="auto" w:fill="auto"/>
          </w:tcPr>
          <w:p w:rsidR="008B043B" w:rsidRDefault="008B043B">
            <w:pPr>
              <w:pStyle w:val="tabletext"/>
              <w:rPr>
                <w:b/>
              </w:rPr>
            </w:pPr>
            <w:r>
              <w:rPr>
                <w:b/>
              </w:rPr>
              <w:t>Username:</w:t>
            </w:r>
          </w:p>
        </w:tc>
        <w:tc>
          <w:tcPr>
            <w:tcW w:w="3330" w:type="dxa"/>
            <w:gridSpan w:val="2"/>
            <w:tcBorders>
              <w:left w:val="nil"/>
              <w:right w:val="nil"/>
            </w:tcBorders>
            <w:shd w:val="pct12" w:color="auto" w:fill="auto"/>
          </w:tcPr>
          <w:p w:rsidR="008B043B" w:rsidRDefault="008B043B">
            <w:pPr>
              <w:pStyle w:val="tabletext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pct12" w:color="auto" w:fill="auto"/>
          </w:tcPr>
          <w:p w:rsidR="008B043B" w:rsidRDefault="008B043B">
            <w:pPr>
              <w:pStyle w:val="tabletext"/>
              <w:rPr>
                <w:b/>
              </w:rPr>
            </w:pPr>
            <w:r>
              <w:rPr>
                <w:b/>
              </w:rPr>
              <w:t>Test Date:</w:t>
            </w:r>
          </w:p>
        </w:tc>
        <w:tc>
          <w:tcPr>
            <w:tcW w:w="1800" w:type="dxa"/>
            <w:tcBorders>
              <w:left w:val="nil"/>
            </w:tcBorders>
            <w:shd w:val="pct12" w:color="auto" w:fill="auto"/>
          </w:tcPr>
          <w:p w:rsidR="008B043B" w:rsidRDefault="004C01AA" w:rsidP="004D0F74">
            <w:pPr>
              <w:pStyle w:val="tabletext"/>
              <w:rPr>
                <w:b/>
              </w:rPr>
            </w:pPr>
            <w:r>
              <w:rPr>
                <w:b/>
              </w:rPr>
              <w:t>09/</w:t>
            </w:r>
            <w:r w:rsidR="004D0F74">
              <w:rPr>
                <w:b/>
              </w:rPr>
              <w:t>25</w:t>
            </w:r>
            <w:r w:rsidR="00A90D33">
              <w:rPr>
                <w:b/>
              </w:rPr>
              <w:t>/200</w:t>
            </w:r>
            <w:r w:rsidR="00DD6BD4">
              <w:rPr>
                <w:b/>
              </w:rPr>
              <w:t>7</w:t>
            </w:r>
          </w:p>
        </w:tc>
        <w:tc>
          <w:tcPr>
            <w:tcW w:w="1530" w:type="dxa"/>
            <w:vMerge/>
            <w:shd w:val="pct12" w:color="auto" w:fill="auto"/>
          </w:tcPr>
          <w:p w:rsidR="008B043B" w:rsidRDefault="008B043B">
            <w:pPr>
              <w:pStyle w:val="tabletext"/>
            </w:pPr>
          </w:p>
        </w:tc>
      </w:tr>
      <w:tr w:rsidR="008B043B">
        <w:trPr>
          <w:cantSplit/>
          <w:tblHeader/>
        </w:trPr>
        <w:tc>
          <w:tcPr>
            <w:tcW w:w="3334" w:type="dxa"/>
            <w:gridSpan w:val="4"/>
            <w:tcBorders>
              <w:right w:val="nil"/>
            </w:tcBorders>
            <w:shd w:val="pct12" w:color="auto" w:fill="auto"/>
          </w:tcPr>
          <w:p w:rsidR="008B043B" w:rsidRPr="00653944" w:rsidRDefault="008B043B">
            <w:pPr>
              <w:pStyle w:val="tabletext"/>
              <w:rPr>
                <w:b/>
                <w:color w:val="333333"/>
              </w:rPr>
            </w:pPr>
            <w:r w:rsidRPr="00653944">
              <w:rPr>
                <w:b/>
                <w:color w:val="333333"/>
              </w:rPr>
              <w:t xml:space="preserve">Estimated Execution Time: </w:t>
            </w:r>
          </w:p>
        </w:tc>
        <w:tc>
          <w:tcPr>
            <w:tcW w:w="3335" w:type="dxa"/>
            <w:gridSpan w:val="3"/>
            <w:tcBorders>
              <w:left w:val="nil"/>
            </w:tcBorders>
            <w:shd w:val="pct12" w:color="auto" w:fill="auto"/>
          </w:tcPr>
          <w:p w:rsidR="008B043B" w:rsidRDefault="008B043B">
            <w:pPr>
              <w:pStyle w:val="tabletext"/>
              <w:rPr>
                <w:b/>
              </w:rPr>
            </w:pPr>
          </w:p>
        </w:tc>
        <w:tc>
          <w:tcPr>
            <w:tcW w:w="3244" w:type="dxa"/>
            <w:gridSpan w:val="2"/>
            <w:tcBorders>
              <w:right w:val="nil"/>
            </w:tcBorders>
            <w:shd w:val="pct12" w:color="auto" w:fill="auto"/>
          </w:tcPr>
          <w:p w:rsidR="008B043B" w:rsidRPr="00653944" w:rsidRDefault="008B043B">
            <w:pPr>
              <w:pStyle w:val="tabletext"/>
              <w:rPr>
                <w:b/>
                <w:color w:val="333333"/>
              </w:rPr>
            </w:pPr>
            <w:r w:rsidRPr="00653944">
              <w:rPr>
                <w:b/>
                <w:color w:val="333333"/>
              </w:rPr>
              <w:t>Actual Execution Time:</w:t>
            </w:r>
          </w:p>
        </w:tc>
        <w:tc>
          <w:tcPr>
            <w:tcW w:w="3515" w:type="dxa"/>
            <w:gridSpan w:val="3"/>
            <w:tcBorders>
              <w:left w:val="nil"/>
            </w:tcBorders>
            <w:shd w:val="pct12" w:color="auto" w:fill="auto"/>
          </w:tcPr>
          <w:p w:rsidR="008B043B" w:rsidRDefault="000E4063">
            <w:pPr>
              <w:pStyle w:val="tabletext"/>
              <w:rPr>
                <w:b/>
              </w:rPr>
            </w:pPr>
            <w:r>
              <w:rPr>
                <w:b/>
              </w:rPr>
              <w:t>60</w:t>
            </w:r>
            <w:r w:rsidR="00033FB9">
              <w:rPr>
                <w:b/>
              </w:rPr>
              <w:t xml:space="preserve"> min</w:t>
            </w:r>
          </w:p>
        </w:tc>
      </w:tr>
      <w:tr w:rsidR="008B043B">
        <w:trPr>
          <w:tblHeader/>
        </w:trPr>
        <w:tc>
          <w:tcPr>
            <w:tcW w:w="13428" w:type="dxa"/>
            <w:gridSpan w:val="12"/>
            <w:tcBorders>
              <w:top w:val="nil"/>
            </w:tcBorders>
          </w:tcPr>
          <w:p w:rsidR="008B043B" w:rsidRDefault="008B043B">
            <w:pPr>
              <w:pStyle w:val="tabletext"/>
              <w:tabs>
                <w:tab w:val="left" w:pos="1440"/>
              </w:tabs>
              <w:ind w:left="1440" w:hanging="1440"/>
              <w:rPr>
                <w:b/>
              </w:rPr>
            </w:pPr>
            <w:r>
              <w:rPr>
                <w:b/>
              </w:rPr>
              <w:t>Test Objective:</w:t>
            </w:r>
            <w:r w:rsidR="00A81F81">
              <w:rPr>
                <w:b/>
              </w:rPr>
              <w:t xml:space="preserve"> </w:t>
            </w:r>
            <w:r w:rsidR="00895B0B">
              <w:t xml:space="preserve">create a new </w:t>
            </w:r>
            <w:r w:rsidR="00870E35">
              <w:t>study</w:t>
            </w:r>
            <w:r w:rsidR="004C01AA">
              <w:t xml:space="preserve"> using a randomized block</w:t>
            </w:r>
            <w:r w:rsidR="00AB78DE">
              <w:rPr>
                <w:b/>
              </w:rPr>
              <w:t>.</w:t>
            </w:r>
            <w:r w:rsidR="0097242C">
              <w:rPr>
                <w:b/>
              </w:rPr>
              <w:t xml:space="preserve"> And show that the correct arm can be chosen at the time of registration</w:t>
            </w:r>
          </w:p>
          <w:p w:rsidR="008B043B" w:rsidRDefault="008B043B">
            <w:pPr>
              <w:pStyle w:val="tabletext"/>
            </w:pPr>
          </w:p>
        </w:tc>
      </w:tr>
      <w:tr w:rsidR="008B043B">
        <w:tc>
          <w:tcPr>
            <w:tcW w:w="13428" w:type="dxa"/>
            <w:gridSpan w:val="12"/>
          </w:tcPr>
          <w:p w:rsidR="008B043B" w:rsidRPr="00653944" w:rsidRDefault="008B043B">
            <w:pPr>
              <w:pStyle w:val="tabletext"/>
              <w:tabs>
                <w:tab w:val="left" w:pos="1440"/>
              </w:tabs>
              <w:ind w:left="1440" w:hanging="1440"/>
              <w:rPr>
                <w:b/>
                <w:color w:val="333333"/>
              </w:rPr>
            </w:pPr>
            <w:r w:rsidRPr="00653944">
              <w:rPr>
                <w:b/>
                <w:color w:val="333333"/>
              </w:rPr>
              <w:t xml:space="preserve">Test Setup: </w:t>
            </w:r>
            <w:r w:rsidR="004C01AA">
              <w:rPr>
                <w:b/>
                <w:color w:val="333333"/>
              </w:rPr>
              <w:t>Create a randomized block of text in the required format</w:t>
            </w:r>
          </w:p>
          <w:p w:rsidR="008B043B" w:rsidRDefault="008B043B">
            <w:pPr>
              <w:pStyle w:val="tabletext"/>
            </w:pPr>
          </w:p>
        </w:tc>
      </w:tr>
      <w:tr w:rsidR="008B043B">
        <w:tc>
          <w:tcPr>
            <w:tcW w:w="3258" w:type="dxa"/>
            <w:gridSpan w:val="3"/>
            <w:tcBorders>
              <w:left w:val="single" w:sz="4" w:space="0" w:color="auto"/>
              <w:right w:val="nil"/>
            </w:tcBorders>
          </w:tcPr>
          <w:p w:rsidR="008B043B" w:rsidRDefault="008B043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Related Requirements </w:t>
            </w:r>
            <w:r>
              <w:rPr>
                <w:b/>
              </w:rPr>
              <w:br/>
              <w:t xml:space="preserve">or Configuration Change Requests (Number/Description):  </w:t>
            </w:r>
          </w:p>
        </w:tc>
        <w:tc>
          <w:tcPr>
            <w:tcW w:w="10170" w:type="dxa"/>
            <w:gridSpan w:val="9"/>
            <w:tcBorders>
              <w:left w:val="nil"/>
            </w:tcBorders>
          </w:tcPr>
          <w:p w:rsidR="008B043B" w:rsidRDefault="008B043B">
            <w:pPr>
              <w:pStyle w:val="tabletext"/>
            </w:pPr>
          </w:p>
        </w:tc>
      </w:tr>
    </w:tbl>
    <w:p w:rsidR="008B043B" w:rsidRDefault="008B043B">
      <w:pPr>
        <w:rPr>
          <w:sz w:val="16"/>
        </w:rPr>
      </w:pPr>
    </w:p>
    <w:tbl>
      <w:tblPr>
        <w:tblW w:w="1341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"/>
        <w:gridCol w:w="3735"/>
        <w:gridCol w:w="3735"/>
        <w:gridCol w:w="720"/>
        <w:gridCol w:w="3780"/>
        <w:gridCol w:w="990"/>
      </w:tblGrid>
      <w:tr w:rsidR="008B043B">
        <w:trPr>
          <w:cantSplit/>
          <w:tblHeader/>
        </w:trPr>
        <w:tc>
          <w:tcPr>
            <w:tcW w:w="450" w:type="dxa"/>
            <w:shd w:val="pct12" w:color="auto" w:fill="auto"/>
            <w:vAlign w:val="center"/>
          </w:tcPr>
          <w:p w:rsidR="008B043B" w:rsidRDefault="008B043B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3735" w:type="dxa"/>
            <w:shd w:val="pct12" w:color="auto" w:fill="auto"/>
            <w:vAlign w:val="center"/>
          </w:tcPr>
          <w:p w:rsidR="008B043B" w:rsidRDefault="008B043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Test Action</w:t>
            </w:r>
          </w:p>
        </w:tc>
        <w:tc>
          <w:tcPr>
            <w:tcW w:w="3735" w:type="dxa"/>
            <w:shd w:val="pct12" w:color="auto" w:fill="auto"/>
            <w:vAlign w:val="center"/>
          </w:tcPr>
          <w:p w:rsidR="008B043B" w:rsidRDefault="008B043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720" w:type="dxa"/>
            <w:shd w:val="pct12" w:color="auto" w:fill="auto"/>
            <w:vAlign w:val="center"/>
          </w:tcPr>
          <w:p w:rsidR="008B043B" w:rsidRDefault="008B043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Pass / Fail</w:t>
            </w:r>
          </w:p>
        </w:tc>
        <w:tc>
          <w:tcPr>
            <w:tcW w:w="3780" w:type="dxa"/>
            <w:shd w:val="pct12" w:color="auto" w:fill="auto"/>
            <w:vAlign w:val="center"/>
          </w:tcPr>
          <w:p w:rsidR="008B043B" w:rsidRDefault="008B043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Actual Results/Comments</w:t>
            </w:r>
          </w:p>
        </w:tc>
        <w:tc>
          <w:tcPr>
            <w:tcW w:w="990" w:type="dxa"/>
            <w:shd w:val="pct12" w:color="auto" w:fill="auto"/>
          </w:tcPr>
          <w:p w:rsidR="008B043B" w:rsidRPr="00653944" w:rsidRDefault="00777721">
            <w:pPr>
              <w:pStyle w:val="tabletex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gForge Tracker Bug ID</w:t>
            </w:r>
          </w:p>
        </w:tc>
      </w:tr>
      <w:tr w:rsidR="006C53C3" w:rsidTr="00BD320C">
        <w:trPr>
          <w:cantSplit/>
          <w:trHeight w:val="693"/>
        </w:trPr>
        <w:tc>
          <w:tcPr>
            <w:tcW w:w="450" w:type="dxa"/>
          </w:tcPr>
          <w:p w:rsidR="006C53C3" w:rsidRDefault="006C53C3">
            <w:pPr>
              <w:pStyle w:val="tabletext"/>
              <w:numPr>
                <w:ilvl w:val="0"/>
                <w:numId w:val="1"/>
              </w:numPr>
              <w:jc w:val="center"/>
            </w:pPr>
          </w:p>
        </w:tc>
        <w:tc>
          <w:tcPr>
            <w:tcW w:w="3735" w:type="dxa"/>
          </w:tcPr>
          <w:p w:rsidR="006C53C3" w:rsidRPr="00D02C84" w:rsidDel="006C53C3" w:rsidRDefault="00A81F81" w:rsidP="00BD320C">
            <w:pPr>
              <w:pStyle w:val="tabletext"/>
              <w:numPr>
                <w:ilvl w:val="12"/>
                <w:numId w:val="0"/>
              </w:numPr>
            </w:pPr>
            <w:r>
              <w:t xml:space="preserve">Click </w:t>
            </w:r>
            <w:r w:rsidR="00FC736A">
              <w:t>Stud</w:t>
            </w:r>
            <w:r w:rsidR="00392523">
              <w:t>ies</w:t>
            </w:r>
            <w:r w:rsidR="00895B0B">
              <w:t xml:space="preserve"> tab, </w:t>
            </w:r>
            <w:r w:rsidR="00FC736A">
              <w:t xml:space="preserve">click </w:t>
            </w:r>
            <w:r w:rsidR="00392523">
              <w:t>Create</w:t>
            </w:r>
            <w:r w:rsidR="00FC736A">
              <w:t xml:space="preserve"> Study link, </w:t>
            </w:r>
            <w:r w:rsidR="00895B0B">
              <w:t xml:space="preserve">fill </w:t>
            </w:r>
            <w:r w:rsidR="00FC736A">
              <w:t>the required information for</w:t>
            </w:r>
            <w:r w:rsidR="00895B0B">
              <w:t xml:space="preserve"> </w:t>
            </w:r>
            <w:r w:rsidR="006F4FF6">
              <w:t>D</w:t>
            </w:r>
            <w:r w:rsidR="00FC736A">
              <w:t>etails</w:t>
            </w:r>
            <w:r w:rsidR="00895B0B">
              <w:t>,</w:t>
            </w:r>
            <w:r w:rsidR="00BD320C">
              <w:t xml:space="preserve"> epochs and arms and eligibility tabs</w:t>
            </w:r>
            <w:r w:rsidR="00761024">
              <w:t>, book randomization chosen</w:t>
            </w:r>
          </w:p>
        </w:tc>
        <w:tc>
          <w:tcPr>
            <w:tcW w:w="3735" w:type="dxa"/>
          </w:tcPr>
          <w:p w:rsidR="006C53C3" w:rsidDel="006C53C3" w:rsidRDefault="006C53C3">
            <w:pPr>
              <w:pStyle w:val="tabletext"/>
              <w:numPr>
                <w:ilvl w:val="12"/>
                <w:numId w:val="0"/>
              </w:numPr>
              <w:rPr>
                <w:spacing w:val="-2"/>
              </w:rPr>
            </w:pPr>
          </w:p>
        </w:tc>
        <w:tc>
          <w:tcPr>
            <w:tcW w:w="720" w:type="dxa"/>
          </w:tcPr>
          <w:p w:rsidR="006C53C3" w:rsidDel="006C53C3" w:rsidRDefault="00895B0B">
            <w:pPr>
              <w:pStyle w:val="tabletext"/>
              <w:numPr>
                <w:ilvl w:val="12"/>
                <w:numId w:val="0"/>
              </w:numPr>
            </w:pPr>
            <w:r>
              <w:t>Pass</w:t>
            </w:r>
          </w:p>
        </w:tc>
        <w:tc>
          <w:tcPr>
            <w:tcW w:w="3780" w:type="dxa"/>
          </w:tcPr>
          <w:p w:rsidR="006C53C3" w:rsidRPr="00D02C84" w:rsidDel="00187320" w:rsidRDefault="00BD320C" w:rsidP="00BD320C">
            <w:pPr>
              <w:pStyle w:val="tabletext"/>
            </w:pPr>
            <w:r>
              <w:t>Details on these tabs are filled out in the normal create a study tab, Arm A and Arm B are created, only one epoch</w:t>
            </w:r>
          </w:p>
        </w:tc>
        <w:tc>
          <w:tcPr>
            <w:tcW w:w="990" w:type="dxa"/>
          </w:tcPr>
          <w:p w:rsidR="006C53C3" w:rsidRDefault="006C53C3">
            <w:pPr>
              <w:pStyle w:val="tabletext"/>
              <w:numPr>
                <w:ilvl w:val="12"/>
                <w:numId w:val="0"/>
              </w:numPr>
            </w:pPr>
          </w:p>
          <w:p w:rsidR="00F35D17" w:rsidRDefault="00F35D17">
            <w:pPr>
              <w:pStyle w:val="tabletext"/>
              <w:numPr>
                <w:ilvl w:val="12"/>
                <w:numId w:val="0"/>
              </w:numPr>
            </w:pPr>
          </w:p>
        </w:tc>
      </w:tr>
      <w:tr w:rsidR="006C53C3">
        <w:trPr>
          <w:cantSplit/>
        </w:trPr>
        <w:tc>
          <w:tcPr>
            <w:tcW w:w="450" w:type="dxa"/>
          </w:tcPr>
          <w:p w:rsidR="006C53C3" w:rsidRDefault="006C53C3">
            <w:pPr>
              <w:pStyle w:val="tabletext"/>
              <w:numPr>
                <w:ilvl w:val="0"/>
                <w:numId w:val="1"/>
              </w:numPr>
              <w:jc w:val="center"/>
            </w:pPr>
          </w:p>
        </w:tc>
        <w:tc>
          <w:tcPr>
            <w:tcW w:w="3735" w:type="dxa"/>
          </w:tcPr>
          <w:p w:rsidR="006C53C3" w:rsidRPr="00D02C84" w:rsidDel="006C53C3" w:rsidRDefault="00BD320C" w:rsidP="00BD320C">
            <w:pPr>
              <w:pStyle w:val="tabletext"/>
              <w:numPr>
                <w:ilvl w:val="12"/>
                <w:numId w:val="0"/>
              </w:numPr>
            </w:pPr>
            <w:r>
              <w:t>Create a 2X3 strata around years drinking and sexual activity questions</w:t>
            </w:r>
            <w:r w:rsidR="00422218">
              <w:t xml:space="preserve"> </w:t>
            </w:r>
          </w:p>
        </w:tc>
        <w:tc>
          <w:tcPr>
            <w:tcW w:w="3735" w:type="dxa"/>
          </w:tcPr>
          <w:p w:rsidR="006C53C3" w:rsidDel="006C53C3" w:rsidRDefault="006C53C3">
            <w:pPr>
              <w:pStyle w:val="tabletext"/>
              <w:numPr>
                <w:ilvl w:val="12"/>
                <w:numId w:val="0"/>
              </w:numPr>
              <w:rPr>
                <w:spacing w:val="-2"/>
              </w:rPr>
            </w:pPr>
          </w:p>
        </w:tc>
        <w:tc>
          <w:tcPr>
            <w:tcW w:w="720" w:type="dxa"/>
          </w:tcPr>
          <w:p w:rsidR="006C53C3" w:rsidRPr="00422218" w:rsidDel="006C53C3" w:rsidRDefault="00422218">
            <w:pPr>
              <w:pStyle w:val="tabletext"/>
              <w:numPr>
                <w:ilvl w:val="12"/>
                <w:numId w:val="0"/>
              </w:numPr>
            </w:pPr>
            <w:r w:rsidRPr="00422218">
              <w:t>Pass</w:t>
            </w:r>
          </w:p>
        </w:tc>
        <w:tc>
          <w:tcPr>
            <w:tcW w:w="3780" w:type="dxa"/>
          </w:tcPr>
          <w:p w:rsidR="00E73B00" w:rsidRPr="00D02C84" w:rsidDel="00187320" w:rsidRDefault="00E73B00" w:rsidP="00660E4D">
            <w:pPr>
              <w:pStyle w:val="tabletext"/>
            </w:pPr>
          </w:p>
        </w:tc>
        <w:tc>
          <w:tcPr>
            <w:tcW w:w="990" w:type="dxa"/>
          </w:tcPr>
          <w:p w:rsidR="009858D1" w:rsidRDefault="009858D1" w:rsidP="004513CE">
            <w:pPr>
              <w:pStyle w:val="tabletext"/>
              <w:numPr>
                <w:ilvl w:val="12"/>
                <w:numId w:val="0"/>
              </w:numPr>
            </w:pPr>
          </w:p>
        </w:tc>
      </w:tr>
      <w:tr w:rsidR="002F5715">
        <w:trPr>
          <w:cantSplit/>
        </w:trPr>
        <w:tc>
          <w:tcPr>
            <w:tcW w:w="450" w:type="dxa"/>
          </w:tcPr>
          <w:p w:rsidR="002F5715" w:rsidRDefault="002F5715">
            <w:pPr>
              <w:pStyle w:val="tabletext"/>
              <w:numPr>
                <w:ilvl w:val="0"/>
                <w:numId w:val="1"/>
              </w:numPr>
              <w:jc w:val="center"/>
            </w:pPr>
          </w:p>
        </w:tc>
        <w:tc>
          <w:tcPr>
            <w:tcW w:w="3735" w:type="dxa"/>
          </w:tcPr>
          <w:p w:rsidR="002F5715" w:rsidRDefault="00761024" w:rsidP="00761024">
            <w:pPr>
              <w:pStyle w:val="tabletext"/>
              <w:numPr>
                <w:ilvl w:val="12"/>
                <w:numId w:val="0"/>
              </w:numPr>
            </w:pPr>
            <w:r>
              <w:t>In the randomized book section copy and paste the book text into the space provided and click continue</w:t>
            </w:r>
          </w:p>
        </w:tc>
        <w:tc>
          <w:tcPr>
            <w:tcW w:w="3735" w:type="dxa"/>
          </w:tcPr>
          <w:p w:rsidR="002F5715" w:rsidDel="006C53C3" w:rsidRDefault="004513CE">
            <w:pPr>
              <w:pStyle w:val="tabletext"/>
              <w:numPr>
                <w:ilvl w:val="12"/>
                <w:numId w:val="0"/>
              </w:numPr>
              <w:rPr>
                <w:spacing w:val="-2"/>
              </w:rPr>
            </w:pPr>
            <w:r>
              <w:rPr>
                <w:spacing w:val="-2"/>
              </w:rPr>
              <w:t>Display of randomized block entry</w:t>
            </w:r>
          </w:p>
        </w:tc>
        <w:tc>
          <w:tcPr>
            <w:tcW w:w="720" w:type="dxa"/>
          </w:tcPr>
          <w:p w:rsidR="002F5715" w:rsidRPr="00422218" w:rsidRDefault="002F5715">
            <w:pPr>
              <w:pStyle w:val="tabletext"/>
              <w:numPr>
                <w:ilvl w:val="12"/>
                <w:numId w:val="0"/>
              </w:numPr>
            </w:pPr>
            <w:r>
              <w:t>pass</w:t>
            </w:r>
          </w:p>
        </w:tc>
        <w:tc>
          <w:tcPr>
            <w:tcW w:w="3780" w:type="dxa"/>
          </w:tcPr>
          <w:p w:rsidR="00452A29" w:rsidRDefault="00761024" w:rsidP="00BD320C">
            <w:pPr>
              <w:pStyle w:val="tabletext"/>
            </w:pPr>
            <w:r>
              <w:t xml:space="preserve">Text is comma delimited </w:t>
            </w:r>
          </w:p>
        </w:tc>
        <w:tc>
          <w:tcPr>
            <w:tcW w:w="990" w:type="dxa"/>
          </w:tcPr>
          <w:p w:rsidR="004F7119" w:rsidRDefault="004F7119">
            <w:pPr>
              <w:pStyle w:val="tabletext"/>
              <w:numPr>
                <w:ilvl w:val="12"/>
                <w:numId w:val="0"/>
              </w:numPr>
            </w:pPr>
          </w:p>
        </w:tc>
      </w:tr>
      <w:tr w:rsidR="00B9217F">
        <w:trPr>
          <w:cantSplit/>
        </w:trPr>
        <w:tc>
          <w:tcPr>
            <w:tcW w:w="450" w:type="dxa"/>
          </w:tcPr>
          <w:p w:rsidR="00B9217F" w:rsidRDefault="00B9217F">
            <w:pPr>
              <w:pStyle w:val="tabletext"/>
              <w:numPr>
                <w:ilvl w:val="0"/>
                <w:numId w:val="1"/>
              </w:numPr>
              <w:jc w:val="center"/>
            </w:pPr>
          </w:p>
        </w:tc>
        <w:tc>
          <w:tcPr>
            <w:tcW w:w="3735" w:type="dxa"/>
          </w:tcPr>
          <w:p w:rsidR="00B9217F" w:rsidRDefault="00B9217F">
            <w:pPr>
              <w:pStyle w:val="tabletext"/>
              <w:numPr>
                <w:ilvl w:val="12"/>
                <w:numId w:val="0"/>
              </w:numPr>
            </w:pPr>
            <w:r>
              <w:t>Register a patient</w:t>
            </w:r>
          </w:p>
        </w:tc>
        <w:tc>
          <w:tcPr>
            <w:tcW w:w="3735" w:type="dxa"/>
          </w:tcPr>
          <w:p w:rsidR="00B9217F" w:rsidDel="006C53C3" w:rsidRDefault="00B9217F" w:rsidP="004513CE">
            <w:pPr>
              <w:pStyle w:val="tabletext"/>
              <w:numPr>
                <w:ilvl w:val="12"/>
                <w:numId w:val="0"/>
              </w:numPr>
              <w:rPr>
                <w:spacing w:val="-2"/>
              </w:rPr>
            </w:pPr>
            <w:r>
              <w:rPr>
                <w:spacing w:val="-2"/>
              </w:rPr>
              <w:t xml:space="preserve">Should be randomized to arm </w:t>
            </w:r>
            <w:r w:rsidR="004513CE">
              <w:rPr>
                <w:spacing w:val="-2"/>
              </w:rPr>
              <w:t xml:space="preserve">B, </w:t>
            </w:r>
            <w:r w:rsidR="00660E4D">
              <w:rPr>
                <w:spacing w:val="-2"/>
              </w:rPr>
              <w:t xml:space="preserve"> first arm in the </w:t>
            </w:r>
            <w:r w:rsidR="004513CE">
              <w:rPr>
                <w:spacing w:val="-2"/>
              </w:rPr>
              <w:t>strata</w:t>
            </w:r>
          </w:p>
        </w:tc>
        <w:tc>
          <w:tcPr>
            <w:tcW w:w="720" w:type="dxa"/>
          </w:tcPr>
          <w:p w:rsidR="00B9217F" w:rsidRDefault="00B9217F">
            <w:pPr>
              <w:pStyle w:val="tabletext"/>
              <w:numPr>
                <w:ilvl w:val="12"/>
                <w:numId w:val="0"/>
              </w:numPr>
            </w:pPr>
            <w:r>
              <w:t>Fail</w:t>
            </w:r>
          </w:p>
        </w:tc>
        <w:tc>
          <w:tcPr>
            <w:tcW w:w="3780" w:type="dxa"/>
          </w:tcPr>
          <w:p w:rsidR="00B9217F" w:rsidRDefault="004513CE" w:rsidP="00B9217F">
            <w:pPr>
              <w:pStyle w:val="tabletext"/>
            </w:pPr>
            <w:r>
              <w:t>Error in randomization see screen shot</w:t>
            </w:r>
          </w:p>
        </w:tc>
        <w:tc>
          <w:tcPr>
            <w:tcW w:w="990" w:type="dxa"/>
          </w:tcPr>
          <w:p w:rsidR="00B9217F" w:rsidRDefault="00053EAA" w:rsidP="004513CE">
            <w:pPr>
              <w:pStyle w:val="tabletext"/>
              <w:numPr>
                <w:ilvl w:val="12"/>
                <w:numId w:val="0"/>
              </w:numPr>
            </w:pPr>
            <w:r>
              <w:rPr>
                <w:rFonts w:ascii="Verdana" w:hAnsi="Verdana"/>
                <w:color w:val="333333"/>
                <w:sz w:val="20"/>
              </w:rPr>
              <w:t>9137</w:t>
            </w:r>
          </w:p>
        </w:tc>
      </w:tr>
    </w:tbl>
    <w:p w:rsidR="00D02C84" w:rsidRDefault="00D02C84" w:rsidP="001C71D8"/>
    <w:p w:rsidR="00C557ED" w:rsidRDefault="004442E0" w:rsidP="001C71D8">
      <w:r>
        <w:t xml:space="preserve">Tester Signature: </w:t>
      </w:r>
      <w:r w:rsidR="00660E4D">
        <w:t>Robert Morrell</w:t>
      </w:r>
    </w:p>
    <w:p w:rsidR="00D02C84" w:rsidRDefault="00D02C84" w:rsidP="001C71D8"/>
    <w:p w:rsidR="00200BCA" w:rsidRDefault="004D0F74" w:rsidP="001C71D8">
      <w:r>
        <w:rPr>
          <w:noProof/>
        </w:rPr>
        <w:drawing>
          <wp:inline distT="0" distB="0" distL="0" distR="0">
            <wp:extent cx="8229600" cy="594324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4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CA" w:rsidRDefault="004D0F74" w:rsidP="001C71D8">
      <w:r>
        <w:rPr>
          <w:noProof/>
        </w:rPr>
        <w:drawing>
          <wp:inline distT="0" distB="0" distL="0" distR="0">
            <wp:extent cx="8229600" cy="594324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4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20C" w:rsidRDefault="004513CE" w:rsidP="001C71D8">
      <w:r>
        <w:rPr>
          <w:noProof/>
        </w:rPr>
        <w:drawing>
          <wp:inline distT="0" distB="0" distL="0" distR="0">
            <wp:extent cx="8229600" cy="594324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4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4D" w:rsidRDefault="004513CE" w:rsidP="001C71D8">
      <w:r>
        <w:rPr>
          <w:noProof/>
        </w:rPr>
        <w:drawing>
          <wp:inline distT="0" distB="0" distL="0" distR="0">
            <wp:extent cx="8229600" cy="594324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4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4D" w:rsidRDefault="00660E4D" w:rsidP="001C71D8"/>
    <w:sectPr w:rsidR="00660E4D" w:rsidSect="003A3E19">
      <w:headerReference w:type="default" r:id="rId11"/>
      <w:footerReference w:type="default" r:id="rId12"/>
      <w:pgSz w:w="15840" w:h="12240" w:orient="landscape" w:code="1"/>
      <w:pgMar w:top="1434" w:right="1440" w:bottom="1440" w:left="1440" w:header="45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DB6" w:rsidRDefault="00D64DB6">
      <w:r>
        <w:separator/>
      </w:r>
    </w:p>
  </w:endnote>
  <w:endnote w:type="continuationSeparator" w:id="1">
    <w:p w:rsidR="00D64DB6" w:rsidRDefault="00D64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3B" w:rsidRDefault="003A3E19">
    <w:pPr>
      <w:pStyle w:val="Footer"/>
    </w:pPr>
    <w:r w:rsidRPr="000A2386">
      <w:rPr>
        <w:rStyle w:val="PageNumber"/>
        <w:snapToGrid w:val="0"/>
      </w:rPr>
      <w:fldChar w:fldCharType="begin"/>
    </w:r>
    <w:r w:rsidR="000A2386" w:rsidRPr="000A2386">
      <w:rPr>
        <w:rStyle w:val="PageNumber"/>
        <w:snapToGrid w:val="0"/>
      </w:rPr>
      <w:instrText xml:space="preserve"> FILENAME </w:instrText>
    </w:r>
    <w:r w:rsidRPr="000A2386">
      <w:rPr>
        <w:rStyle w:val="PageNumber"/>
        <w:snapToGrid w:val="0"/>
      </w:rPr>
      <w:fldChar w:fldCharType="separate"/>
    </w:r>
    <w:r w:rsidR="000A2386">
      <w:rPr>
        <w:rStyle w:val="PageNumber"/>
        <w:noProof/>
        <w:snapToGrid w:val="0"/>
      </w:rPr>
      <w:t>WFUTS_</w:t>
    </w:r>
    <w:r w:rsidR="00895B0B">
      <w:t>create_new_</w:t>
    </w:r>
    <w:r w:rsidR="00870E35">
      <w:t>study</w:t>
    </w:r>
    <w:r w:rsidR="000A2386">
      <w:rPr>
        <w:rStyle w:val="PageNumber"/>
        <w:noProof/>
        <w:snapToGrid w:val="0"/>
      </w:rPr>
      <w:t>.doc</w:t>
    </w:r>
    <w:r w:rsidRPr="000A2386">
      <w:rPr>
        <w:rStyle w:val="PageNumber"/>
        <w:snapToGrid w:val="0"/>
      </w:rPr>
      <w:fldChar w:fldCharType="end"/>
    </w:r>
    <w:r w:rsidR="008B043B">
      <w:rPr>
        <w:rStyle w:val="PageNumber"/>
      </w:rPr>
      <w:tab/>
    </w:r>
    <w:r>
      <w:rPr>
        <w:rStyle w:val="PageNumber"/>
      </w:rPr>
      <w:fldChar w:fldCharType="begin"/>
    </w:r>
    <w:r w:rsidR="008B043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3EAA">
      <w:rPr>
        <w:rStyle w:val="PageNumber"/>
        <w:noProof/>
      </w:rPr>
      <w:t>1</w:t>
    </w:r>
    <w:r>
      <w:rPr>
        <w:rStyle w:val="PageNumber"/>
      </w:rPr>
      <w:fldChar w:fldCharType="end"/>
    </w:r>
    <w:r w:rsidR="008B043B">
      <w:rPr>
        <w:rStyle w:val="PageNumber"/>
      </w:rPr>
      <w:tab/>
    </w:r>
    <w:r>
      <w:rPr>
        <w:rStyle w:val="PageNumber"/>
      </w:rPr>
      <w:fldChar w:fldCharType="begin"/>
    </w:r>
    <w:r w:rsidR="00E73B00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053EAA">
      <w:rPr>
        <w:rStyle w:val="PageNumber"/>
        <w:noProof/>
      </w:rPr>
      <w:t>9/25/2007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DB6" w:rsidRDefault="00D64DB6">
      <w:r>
        <w:separator/>
      </w:r>
    </w:p>
  </w:footnote>
  <w:footnote w:type="continuationSeparator" w:id="1">
    <w:p w:rsidR="00D64DB6" w:rsidRDefault="00D64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3B" w:rsidRDefault="00AC11FF">
    <w:pPr>
      <w:pStyle w:val="Header"/>
      <w:pBdr>
        <w:bottom w:val="double" w:sz="4" w:space="1" w:color="auto"/>
      </w:pBdr>
      <w:tabs>
        <w:tab w:val="center" w:pos="6480"/>
      </w:tabs>
      <w:spacing w:before="360" w:after="0"/>
      <w:ind w:left="0"/>
    </w:pPr>
    <w:r>
      <w:t xml:space="preserve">C3PR v2 </w:t>
    </w:r>
    <w:r w:rsidR="008B043B">
      <w:tab/>
      <w:t xml:space="preserve">Test Script Name:  </w:t>
    </w:r>
    <w:r w:rsidR="000058EF">
      <w:t>WFUTS_</w:t>
    </w:r>
    <w:r w:rsidR="00895B0B">
      <w:t>create_new_</w:t>
    </w:r>
    <w:r w:rsidR="00870E35">
      <w:t>study</w:t>
    </w:r>
    <w:r w:rsidR="008B043B">
      <w:tab/>
      <w:t>Version [</w:t>
    </w:r>
    <w:r w:rsidR="00DD6BD4">
      <w:t>1.0</w:t>
    </w:r>
    <w:r w:rsidR="008B043B">
      <w:t>]</w:t>
    </w:r>
    <w:r w:rsidR="008B043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454"/>
    <w:multiLevelType w:val="hybridMultilevel"/>
    <w:tmpl w:val="76FADDB8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012B2"/>
    <w:multiLevelType w:val="hybridMultilevel"/>
    <w:tmpl w:val="D2AC8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92820"/>
    <w:multiLevelType w:val="hybridMultilevel"/>
    <w:tmpl w:val="149056F2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40C86"/>
    <w:multiLevelType w:val="hybridMultilevel"/>
    <w:tmpl w:val="36DC2462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D7482"/>
    <w:multiLevelType w:val="multilevel"/>
    <w:tmpl w:val="B4E0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5">
    <w:nsid w:val="15D42A7C"/>
    <w:multiLevelType w:val="hybridMultilevel"/>
    <w:tmpl w:val="F4EA4A78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91374"/>
    <w:multiLevelType w:val="hybridMultilevel"/>
    <w:tmpl w:val="FA3EB616"/>
    <w:lvl w:ilvl="0" w:tplc="9A4869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72FF"/>
    <w:multiLevelType w:val="hybridMultilevel"/>
    <w:tmpl w:val="F5E28A84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A6E93"/>
    <w:multiLevelType w:val="hybridMultilevel"/>
    <w:tmpl w:val="A97C867C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30116"/>
    <w:multiLevelType w:val="hybridMultilevel"/>
    <w:tmpl w:val="CECC1390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16026"/>
    <w:multiLevelType w:val="hybridMultilevel"/>
    <w:tmpl w:val="BD8899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812806"/>
    <w:multiLevelType w:val="hybridMultilevel"/>
    <w:tmpl w:val="39B8A530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96835"/>
    <w:multiLevelType w:val="singleLevel"/>
    <w:tmpl w:val="E97001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288D67B1"/>
    <w:multiLevelType w:val="hybridMultilevel"/>
    <w:tmpl w:val="732E4004"/>
    <w:lvl w:ilvl="0" w:tplc="4AC0F6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A25BF0"/>
    <w:multiLevelType w:val="hybridMultilevel"/>
    <w:tmpl w:val="BEFA3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94507E"/>
    <w:multiLevelType w:val="hybridMultilevel"/>
    <w:tmpl w:val="85DA5B06"/>
    <w:lvl w:ilvl="0" w:tplc="4AC0F6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9A38E9"/>
    <w:multiLevelType w:val="hybridMultilevel"/>
    <w:tmpl w:val="F1C81B5A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214D"/>
    <w:multiLevelType w:val="hybridMultilevel"/>
    <w:tmpl w:val="6FE66120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BC3244"/>
    <w:multiLevelType w:val="hybridMultilevel"/>
    <w:tmpl w:val="419C6054"/>
    <w:lvl w:ilvl="0" w:tplc="4AC0F6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6580E29"/>
    <w:multiLevelType w:val="hybridMultilevel"/>
    <w:tmpl w:val="BEE4D008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CE4A32"/>
    <w:multiLevelType w:val="hybridMultilevel"/>
    <w:tmpl w:val="53C05BDA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F17A11"/>
    <w:multiLevelType w:val="hybridMultilevel"/>
    <w:tmpl w:val="FB50B3C0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7709A7"/>
    <w:multiLevelType w:val="hybridMultilevel"/>
    <w:tmpl w:val="DE8AE558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7B3F21"/>
    <w:multiLevelType w:val="hybridMultilevel"/>
    <w:tmpl w:val="85ACBD64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DC0BD5"/>
    <w:multiLevelType w:val="hybridMultilevel"/>
    <w:tmpl w:val="18387FCE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1A57C7"/>
    <w:multiLevelType w:val="hybridMultilevel"/>
    <w:tmpl w:val="88189BF0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E21502"/>
    <w:multiLevelType w:val="hybridMultilevel"/>
    <w:tmpl w:val="AEEE8748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F071B6"/>
    <w:multiLevelType w:val="hybridMultilevel"/>
    <w:tmpl w:val="63E6FFC4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F142A"/>
    <w:multiLevelType w:val="hybridMultilevel"/>
    <w:tmpl w:val="8A4C10B8"/>
    <w:lvl w:ilvl="0" w:tplc="4AC0F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4"/>
  </w:num>
  <w:num w:numId="5">
    <w:abstractNumId w:val="1"/>
  </w:num>
  <w:num w:numId="6">
    <w:abstractNumId w:val="21"/>
  </w:num>
  <w:num w:numId="7">
    <w:abstractNumId w:val="8"/>
  </w:num>
  <w:num w:numId="8">
    <w:abstractNumId w:val="22"/>
  </w:num>
  <w:num w:numId="9">
    <w:abstractNumId w:val="26"/>
  </w:num>
  <w:num w:numId="10">
    <w:abstractNumId w:val="28"/>
  </w:num>
  <w:num w:numId="11">
    <w:abstractNumId w:val="23"/>
  </w:num>
  <w:num w:numId="12">
    <w:abstractNumId w:val="13"/>
  </w:num>
  <w:num w:numId="13">
    <w:abstractNumId w:val="10"/>
  </w:num>
  <w:num w:numId="14">
    <w:abstractNumId w:val="9"/>
  </w:num>
  <w:num w:numId="15">
    <w:abstractNumId w:val="2"/>
  </w:num>
  <w:num w:numId="16">
    <w:abstractNumId w:val="0"/>
  </w:num>
  <w:num w:numId="17">
    <w:abstractNumId w:val="17"/>
  </w:num>
  <w:num w:numId="18">
    <w:abstractNumId w:val="2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27"/>
  </w:num>
  <w:num w:numId="24">
    <w:abstractNumId w:val="25"/>
  </w:num>
  <w:num w:numId="25">
    <w:abstractNumId w:val="5"/>
  </w:num>
  <w:num w:numId="26">
    <w:abstractNumId w:val="18"/>
  </w:num>
  <w:num w:numId="27">
    <w:abstractNumId w:val="24"/>
  </w:num>
  <w:num w:numId="28">
    <w:abstractNumId w:val="1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5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E49C0"/>
    <w:rsid w:val="000058EF"/>
    <w:rsid w:val="00010643"/>
    <w:rsid w:val="00033FB9"/>
    <w:rsid w:val="0003586E"/>
    <w:rsid w:val="00053EAA"/>
    <w:rsid w:val="00067887"/>
    <w:rsid w:val="000708BA"/>
    <w:rsid w:val="00072F20"/>
    <w:rsid w:val="00080E1D"/>
    <w:rsid w:val="00085FD8"/>
    <w:rsid w:val="000A2386"/>
    <w:rsid w:val="000A7AE2"/>
    <w:rsid w:val="000B6724"/>
    <w:rsid w:val="000C2C06"/>
    <w:rsid w:val="000E267F"/>
    <w:rsid w:val="000E385D"/>
    <w:rsid w:val="000E4063"/>
    <w:rsid w:val="000F4B7D"/>
    <w:rsid w:val="0010145D"/>
    <w:rsid w:val="00110D96"/>
    <w:rsid w:val="00112B1E"/>
    <w:rsid w:val="00117157"/>
    <w:rsid w:val="00125E5F"/>
    <w:rsid w:val="00126DAD"/>
    <w:rsid w:val="00140522"/>
    <w:rsid w:val="00146379"/>
    <w:rsid w:val="001644A0"/>
    <w:rsid w:val="0017366E"/>
    <w:rsid w:val="001825C2"/>
    <w:rsid w:val="00187320"/>
    <w:rsid w:val="001910E6"/>
    <w:rsid w:val="001A1131"/>
    <w:rsid w:val="001A4300"/>
    <w:rsid w:val="001A7F5E"/>
    <w:rsid w:val="001B05E1"/>
    <w:rsid w:val="001B3FFB"/>
    <w:rsid w:val="001C71D8"/>
    <w:rsid w:val="001D2233"/>
    <w:rsid w:val="001D321B"/>
    <w:rsid w:val="001F481F"/>
    <w:rsid w:val="00200BCA"/>
    <w:rsid w:val="00204194"/>
    <w:rsid w:val="00212A70"/>
    <w:rsid w:val="002364C6"/>
    <w:rsid w:val="00251830"/>
    <w:rsid w:val="002670A6"/>
    <w:rsid w:val="00282D48"/>
    <w:rsid w:val="0029038D"/>
    <w:rsid w:val="0029736D"/>
    <w:rsid w:val="002B2142"/>
    <w:rsid w:val="002B52D6"/>
    <w:rsid w:val="002D06ED"/>
    <w:rsid w:val="002D1F7B"/>
    <w:rsid w:val="002D6884"/>
    <w:rsid w:val="002E3029"/>
    <w:rsid w:val="002E4620"/>
    <w:rsid w:val="002F5715"/>
    <w:rsid w:val="003123E0"/>
    <w:rsid w:val="00313428"/>
    <w:rsid w:val="00313447"/>
    <w:rsid w:val="003162FD"/>
    <w:rsid w:val="00317E1E"/>
    <w:rsid w:val="003428B4"/>
    <w:rsid w:val="00357B74"/>
    <w:rsid w:val="003629B0"/>
    <w:rsid w:val="00374E60"/>
    <w:rsid w:val="00376C98"/>
    <w:rsid w:val="00390D4E"/>
    <w:rsid w:val="00392523"/>
    <w:rsid w:val="003A26F2"/>
    <w:rsid w:val="003A3623"/>
    <w:rsid w:val="003A3E19"/>
    <w:rsid w:val="003A6336"/>
    <w:rsid w:val="003A749D"/>
    <w:rsid w:val="003B7281"/>
    <w:rsid w:val="003C2E98"/>
    <w:rsid w:val="003C5C27"/>
    <w:rsid w:val="003E2F41"/>
    <w:rsid w:val="003F678A"/>
    <w:rsid w:val="00404D2C"/>
    <w:rsid w:val="0041660B"/>
    <w:rsid w:val="00422218"/>
    <w:rsid w:val="00423E30"/>
    <w:rsid w:val="0044329B"/>
    <w:rsid w:val="004442E0"/>
    <w:rsid w:val="004513CE"/>
    <w:rsid w:val="00452079"/>
    <w:rsid w:val="00452A29"/>
    <w:rsid w:val="00454924"/>
    <w:rsid w:val="00484989"/>
    <w:rsid w:val="00491B34"/>
    <w:rsid w:val="004940C8"/>
    <w:rsid w:val="004A5EA6"/>
    <w:rsid w:val="004B02ED"/>
    <w:rsid w:val="004C01AA"/>
    <w:rsid w:val="004C1147"/>
    <w:rsid w:val="004D0F74"/>
    <w:rsid w:val="004D7FDE"/>
    <w:rsid w:val="004E52F8"/>
    <w:rsid w:val="004F7119"/>
    <w:rsid w:val="005508A2"/>
    <w:rsid w:val="0055351C"/>
    <w:rsid w:val="00555C3A"/>
    <w:rsid w:val="0055656B"/>
    <w:rsid w:val="00556E38"/>
    <w:rsid w:val="005750CC"/>
    <w:rsid w:val="00582600"/>
    <w:rsid w:val="005961D0"/>
    <w:rsid w:val="005A4DAF"/>
    <w:rsid w:val="005C3191"/>
    <w:rsid w:val="005D286D"/>
    <w:rsid w:val="005E621D"/>
    <w:rsid w:val="005E6933"/>
    <w:rsid w:val="005E7D05"/>
    <w:rsid w:val="005F6E1D"/>
    <w:rsid w:val="0060482C"/>
    <w:rsid w:val="006118A7"/>
    <w:rsid w:val="00617A12"/>
    <w:rsid w:val="00625642"/>
    <w:rsid w:val="00645D3B"/>
    <w:rsid w:val="00653944"/>
    <w:rsid w:val="006600C4"/>
    <w:rsid w:val="00660E4D"/>
    <w:rsid w:val="00662A33"/>
    <w:rsid w:val="0067175A"/>
    <w:rsid w:val="00682D1C"/>
    <w:rsid w:val="00693CAC"/>
    <w:rsid w:val="006C53C3"/>
    <w:rsid w:val="006D30CF"/>
    <w:rsid w:val="006D6654"/>
    <w:rsid w:val="006E2A98"/>
    <w:rsid w:val="006F4FF6"/>
    <w:rsid w:val="00711079"/>
    <w:rsid w:val="007139AA"/>
    <w:rsid w:val="00740222"/>
    <w:rsid w:val="007417F6"/>
    <w:rsid w:val="00744A0F"/>
    <w:rsid w:val="007472D7"/>
    <w:rsid w:val="007507B3"/>
    <w:rsid w:val="0075683B"/>
    <w:rsid w:val="00761024"/>
    <w:rsid w:val="00776539"/>
    <w:rsid w:val="00777721"/>
    <w:rsid w:val="007815B7"/>
    <w:rsid w:val="007D6F2F"/>
    <w:rsid w:val="007F6C6A"/>
    <w:rsid w:val="00810396"/>
    <w:rsid w:val="00823D41"/>
    <w:rsid w:val="0082480D"/>
    <w:rsid w:val="00835D7B"/>
    <w:rsid w:val="00841467"/>
    <w:rsid w:val="0085639A"/>
    <w:rsid w:val="0086775A"/>
    <w:rsid w:val="00870E35"/>
    <w:rsid w:val="00892740"/>
    <w:rsid w:val="00895B0B"/>
    <w:rsid w:val="008A6B6F"/>
    <w:rsid w:val="008B043B"/>
    <w:rsid w:val="008B6911"/>
    <w:rsid w:val="008C2B85"/>
    <w:rsid w:val="008C7A66"/>
    <w:rsid w:val="008E0BD9"/>
    <w:rsid w:val="008E18A1"/>
    <w:rsid w:val="008E49C0"/>
    <w:rsid w:val="008F1C90"/>
    <w:rsid w:val="008F2E2A"/>
    <w:rsid w:val="008F5349"/>
    <w:rsid w:val="008F6388"/>
    <w:rsid w:val="009048F5"/>
    <w:rsid w:val="009100E0"/>
    <w:rsid w:val="00936747"/>
    <w:rsid w:val="00947994"/>
    <w:rsid w:val="0097242C"/>
    <w:rsid w:val="009858D1"/>
    <w:rsid w:val="0098703D"/>
    <w:rsid w:val="009952DD"/>
    <w:rsid w:val="009B6E41"/>
    <w:rsid w:val="009D192C"/>
    <w:rsid w:val="009D1EEC"/>
    <w:rsid w:val="009D43C1"/>
    <w:rsid w:val="009E3E78"/>
    <w:rsid w:val="00A03F19"/>
    <w:rsid w:val="00A054AC"/>
    <w:rsid w:val="00A110A4"/>
    <w:rsid w:val="00A11747"/>
    <w:rsid w:val="00A239D7"/>
    <w:rsid w:val="00A37CD0"/>
    <w:rsid w:val="00A45A51"/>
    <w:rsid w:val="00A81F81"/>
    <w:rsid w:val="00A822AE"/>
    <w:rsid w:val="00A82C29"/>
    <w:rsid w:val="00A8370C"/>
    <w:rsid w:val="00A90D33"/>
    <w:rsid w:val="00AB78DE"/>
    <w:rsid w:val="00AC11FF"/>
    <w:rsid w:val="00AD7A89"/>
    <w:rsid w:val="00AE2DCE"/>
    <w:rsid w:val="00AE486E"/>
    <w:rsid w:val="00AE4D99"/>
    <w:rsid w:val="00AE5352"/>
    <w:rsid w:val="00AF38C9"/>
    <w:rsid w:val="00AF653B"/>
    <w:rsid w:val="00B1323D"/>
    <w:rsid w:val="00B21334"/>
    <w:rsid w:val="00B37E76"/>
    <w:rsid w:val="00B824A5"/>
    <w:rsid w:val="00B9217F"/>
    <w:rsid w:val="00B92FE5"/>
    <w:rsid w:val="00B93D5D"/>
    <w:rsid w:val="00B97A60"/>
    <w:rsid w:val="00BA07EA"/>
    <w:rsid w:val="00BB1C6C"/>
    <w:rsid w:val="00BD1CAD"/>
    <w:rsid w:val="00BD320C"/>
    <w:rsid w:val="00BE5566"/>
    <w:rsid w:val="00BE6E57"/>
    <w:rsid w:val="00BF5D2C"/>
    <w:rsid w:val="00C006B4"/>
    <w:rsid w:val="00C01AA9"/>
    <w:rsid w:val="00C22B35"/>
    <w:rsid w:val="00C23871"/>
    <w:rsid w:val="00C30BCB"/>
    <w:rsid w:val="00C37C52"/>
    <w:rsid w:val="00C54332"/>
    <w:rsid w:val="00C557ED"/>
    <w:rsid w:val="00C67E58"/>
    <w:rsid w:val="00C75C51"/>
    <w:rsid w:val="00C765A1"/>
    <w:rsid w:val="00C77926"/>
    <w:rsid w:val="00CA2D6F"/>
    <w:rsid w:val="00CC70B8"/>
    <w:rsid w:val="00CD0280"/>
    <w:rsid w:val="00CD4541"/>
    <w:rsid w:val="00D011BD"/>
    <w:rsid w:val="00D02C84"/>
    <w:rsid w:val="00D05902"/>
    <w:rsid w:val="00D10D28"/>
    <w:rsid w:val="00D15140"/>
    <w:rsid w:val="00D25713"/>
    <w:rsid w:val="00D30453"/>
    <w:rsid w:val="00D64DB6"/>
    <w:rsid w:val="00D66ED7"/>
    <w:rsid w:val="00D73A68"/>
    <w:rsid w:val="00D77C3B"/>
    <w:rsid w:val="00D80339"/>
    <w:rsid w:val="00D84BFB"/>
    <w:rsid w:val="00DA283F"/>
    <w:rsid w:val="00DA2900"/>
    <w:rsid w:val="00DA4A3B"/>
    <w:rsid w:val="00DB3291"/>
    <w:rsid w:val="00DC0C66"/>
    <w:rsid w:val="00DD13BF"/>
    <w:rsid w:val="00DD4233"/>
    <w:rsid w:val="00DD6BD4"/>
    <w:rsid w:val="00DE74FE"/>
    <w:rsid w:val="00DF1407"/>
    <w:rsid w:val="00DF195D"/>
    <w:rsid w:val="00E14E1F"/>
    <w:rsid w:val="00E32901"/>
    <w:rsid w:val="00E52B6F"/>
    <w:rsid w:val="00E67556"/>
    <w:rsid w:val="00E678FF"/>
    <w:rsid w:val="00E73B00"/>
    <w:rsid w:val="00E7404E"/>
    <w:rsid w:val="00EB38CD"/>
    <w:rsid w:val="00EB45A2"/>
    <w:rsid w:val="00EC6C01"/>
    <w:rsid w:val="00EE185C"/>
    <w:rsid w:val="00EF6185"/>
    <w:rsid w:val="00F15A83"/>
    <w:rsid w:val="00F164F1"/>
    <w:rsid w:val="00F26327"/>
    <w:rsid w:val="00F35D17"/>
    <w:rsid w:val="00F50FA3"/>
    <w:rsid w:val="00F74DF7"/>
    <w:rsid w:val="00F82D94"/>
    <w:rsid w:val="00F85AC2"/>
    <w:rsid w:val="00F8782B"/>
    <w:rsid w:val="00FA0A44"/>
    <w:rsid w:val="00FC6AF6"/>
    <w:rsid w:val="00FC736A"/>
    <w:rsid w:val="00FD2439"/>
    <w:rsid w:val="00FE3C5D"/>
    <w:rsid w:val="00FE418C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19"/>
    <w:pPr>
      <w:spacing w:after="240"/>
      <w:jc w:val="both"/>
    </w:pPr>
    <w:rPr>
      <w:sz w:val="24"/>
    </w:rPr>
  </w:style>
  <w:style w:type="paragraph" w:styleId="Heading1">
    <w:name w:val="heading 1"/>
    <w:aliases w:val="1 ghost,g"/>
    <w:basedOn w:val="Normal"/>
    <w:next w:val="Normal"/>
    <w:qFormat/>
    <w:rsid w:val="003A3E19"/>
    <w:pPr>
      <w:pageBreakBefore/>
      <w:tabs>
        <w:tab w:val="left" w:pos="720"/>
        <w:tab w:val="right" w:pos="8280"/>
      </w:tabs>
      <w:ind w:left="720" w:hanging="720"/>
      <w:jc w:val="left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aliases w:val="2 headline,h"/>
    <w:basedOn w:val="Heading1"/>
    <w:next w:val="Normal"/>
    <w:qFormat/>
    <w:rsid w:val="003A3E19"/>
    <w:pPr>
      <w:keepNext/>
      <w:pageBreakBefore w:val="0"/>
      <w:spacing w:before="240" w:after="120"/>
      <w:outlineLvl w:val="1"/>
    </w:pPr>
    <w:rPr>
      <w:sz w:val="24"/>
    </w:rPr>
  </w:style>
  <w:style w:type="paragraph" w:styleId="Heading3">
    <w:name w:val="heading 3"/>
    <w:aliases w:val="3 bullet,b,2"/>
    <w:basedOn w:val="Heading2"/>
    <w:next w:val="Normal"/>
    <w:qFormat/>
    <w:rsid w:val="003A3E19"/>
    <w:pPr>
      <w:spacing w:before="120"/>
      <w:outlineLvl w:val="2"/>
    </w:pPr>
    <w:rPr>
      <w:caps w:val="0"/>
    </w:rPr>
  </w:style>
  <w:style w:type="paragraph" w:styleId="Heading4">
    <w:name w:val="heading 4"/>
    <w:aliases w:val="4 dash,d,3"/>
    <w:basedOn w:val="Heading3"/>
    <w:next w:val="Normal"/>
    <w:qFormat/>
    <w:rsid w:val="003A3E19"/>
    <w:pPr>
      <w:outlineLvl w:val="3"/>
    </w:pPr>
    <w:rPr>
      <w:i/>
    </w:rPr>
  </w:style>
  <w:style w:type="paragraph" w:styleId="Heading5">
    <w:name w:val="heading 5"/>
    <w:aliases w:val="5 sub-bullet,sb,4"/>
    <w:basedOn w:val="Normal"/>
    <w:next w:val="Normal"/>
    <w:qFormat/>
    <w:rsid w:val="003A3E19"/>
    <w:pPr>
      <w:spacing w:before="120" w:after="60"/>
      <w:outlineLvl w:val="4"/>
    </w:pPr>
    <w:rPr>
      <w:rFonts w:ascii="Arial" w:hAnsi="Arial"/>
      <w:b/>
      <w:sz w:val="22"/>
    </w:rPr>
  </w:style>
  <w:style w:type="paragraph" w:styleId="Heading6">
    <w:name w:val="heading 6"/>
    <w:aliases w:val="sub-dash,sd,5"/>
    <w:basedOn w:val="Normal"/>
    <w:next w:val="Normal"/>
    <w:qFormat/>
    <w:rsid w:val="003A3E19"/>
    <w:pPr>
      <w:spacing w:before="120" w:after="60"/>
      <w:outlineLvl w:val="5"/>
    </w:pPr>
    <w:rPr>
      <w:rFonts w:ascii="Arial" w:hAnsi="Arial"/>
      <w:b/>
      <w:i/>
      <w:sz w:val="22"/>
    </w:rPr>
  </w:style>
  <w:style w:type="paragraph" w:styleId="Heading7">
    <w:name w:val="heading 7"/>
    <w:basedOn w:val="Normal"/>
    <w:next w:val="Normal"/>
    <w:qFormat/>
    <w:rsid w:val="003A3E19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A3E19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A3E1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3E19"/>
    <w:pPr>
      <w:pBdr>
        <w:bottom w:val="double" w:sz="6" w:space="1" w:color="auto"/>
      </w:pBdr>
      <w:tabs>
        <w:tab w:val="right" w:pos="12960"/>
      </w:tabs>
      <w:spacing w:before="240"/>
      <w:ind w:left="1440"/>
      <w:jc w:val="left"/>
    </w:pPr>
    <w:rPr>
      <w:rFonts w:ascii="Arial" w:hAnsi="Arial"/>
      <w:b/>
      <w:sz w:val="18"/>
    </w:rPr>
  </w:style>
  <w:style w:type="paragraph" w:styleId="Footer">
    <w:name w:val="footer"/>
    <w:basedOn w:val="Normal"/>
    <w:rsid w:val="003A3E19"/>
    <w:pPr>
      <w:pBdr>
        <w:top w:val="double" w:sz="6" w:space="1" w:color="auto"/>
      </w:pBdr>
      <w:tabs>
        <w:tab w:val="center" w:pos="6480"/>
        <w:tab w:val="right" w:pos="12960"/>
      </w:tabs>
      <w:spacing w:before="120" w:after="0"/>
      <w:jc w:val="left"/>
    </w:pPr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3A3E19"/>
  </w:style>
  <w:style w:type="paragraph" w:customStyle="1" w:styleId="colbullet">
    <w:name w:val="col bullet"/>
    <w:basedOn w:val="Normal"/>
    <w:rsid w:val="003A3E19"/>
    <w:pPr>
      <w:spacing w:before="60" w:after="60"/>
      <w:ind w:left="360" w:hanging="360"/>
    </w:pPr>
    <w:rPr>
      <w:rFonts w:ascii="Arial" w:hAnsi="Arial"/>
      <w:sz w:val="20"/>
    </w:rPr>
  </w:style>
  <w:style w:type="paragraph" w:customStyle="1" w:styleId="ColText">
    <w:name w:val="Col Text"/>
    <w:basedOn w:val="Normal"/>
    <w:rsid w:val="003A3E19"/>
    <w:pPr>
      <w:spacing w:before="60" w:after="60"/>
    </w:pPr>
    <w:rPr>
      <w:rFonts w:ascii="Arial" w:hAnsi="Arial"/>
      <w:sz w:val="20"/>
    </w:rPr>
  </w:style>
  <w:style w:type="paragraph" w:customStyle="1" w:styleId="TableColumnHeading">
    <w:name w:val="Table Column Heading"/>
    <w:basedOn w:val="Normal"/>
    <w:rsid w:val="003A3E19"/>
    <w:pPr>
      <w:spacing w:before="40" w:after="20"/>
      <w:jc w:val="center"/>
    </w:pPr>
    <w:rPr>
      <w:b/>
      <w:sz w:val="18"/>
    </w:rPr>
  </w:style>
  <w:style w:type="paragraph" w:styleId="TableofFigures">
    <w:name w:val="table of figures"/>
    <w:basedOn w:val="Normal"/>
    <w:next w:val="Normal"/>
    <w:semiHidden/>
    <w:rsid w:val="003A3E19"/>
    <w:pPr>
      <w:tabs>
        <w:tab w:val="right" w:leader="dot" w:pos="12960"/>
      </w:tabs>
      <w:ind w:left="400" w:hanging="400"/>
    </w:pPr>
  </w:style>
  <w:style w:type="paragraph" w:styleId="TOC1">
    <w:name w:val="toc 1"/>
    <w:basedOn w:val="Heading1"/>
    <w:next w:val="TOC2"/>
    <w:semiHidden/>
    <w:rsid w:val="003A3E19"/>
    <w:pPr>
      <w:pageBreakBefore w:val="0"/>
      <w:tabs>
        <w:tab w:val="clear" w:pos="720"/>
        <w:tab w:val="clear" w:pos="8280"/>
        <w:tab w:val="right" w:leader="dot" w:pos="12960"/>
      </w:tabs>
      <w:spacing w:before="120" w:after="120"/>
      <w:ind w:left="0" w:firstLine="0"/>
      <w:outlineLvl w:val="9"/>
    </w:pPr>
    <w:rPr>
      <w:rFonts w:ascii="Times New Roman" w:hAnsi="Times New Roman"/>
      <w:sz w:val="20"/>
    </w:rPr>
  </w:style>
  <w:style w:type="paragraph" w:styleId="TOC2">
    <w:name w:val="toc 2"/>
    <w:basedOn w:val="TOC1"/>
    <w:next w:val="TOC3"/>
    <w:semiHidden/>
    <w:rsid w:val="003A3E19"/>
    <w:pPr>
      <w:spacing w:before="0" w:after="0"/>
      <w:ind w:left="240"/>
    </w:pPr>
    <w:rPr>
      <w:b w:val="0"/>
      <w:caps w:val="0"/>
      <w:smallCaps/>
    </w:rPr>
  </w:style>
  <w:style w:type="paragraph" w:styleId="TOC3">
    <w:name w:val="toc 3"/>
    <w:basedOn w:val="TOC2"/>
    <w:next w:val="TOC4"/>
    <w:semiHidden/>
    <w:rsid w:val="003A3E19"/>
    <w:pPr>
      <w:ind w:left="480"/>
    </w:pPr>
    <w:rPr>
      <w:i/>
      <w:smallCaps w:val="0"/>
    </w:rPr>
  </w:style>
  <w:style w:type="paragraph" w:styleId="TOC4">
    <w:name w:val="toc 4"/>
    <w:basedOn w:val="TOC3"/>
    <w:next w:val="TOC1"/>
    <w:semiHidden/>
    <w:rsid w:val="003A3E19"/>
    <w:pPr>
      <w:ind w:left="720"/>
    </w:pPr>
    <w:rPr>
      <w:i w:val="0"/>
      <w:sz w:val="18"/>
    </w:rPr>
  </w:style>
  <w:style w:type="paragraph" w:styleId="TOC5">
    <w:name w:val="toc 5"/>
    <w:basedOn w:val="Normal"/>
    <w:next w:val="Normal"/>
    <w:semiHidden/>
    <w:rsid w:val="003A3E19"/>
    <w:pPr>
      <w:tabs>
        <w:tab w:val="right" w:leader="dot" w:pos="12960"/>
      </w:tabs>
      <w:spacing w:after="0"/>
      <w:ind w:left="960"/>
      <w:jc w:val="left"/>
    </w:pPr>
    <w:rPr>
      <w:sz w:val="18"/>
    </w:rPr>
  </w:style>
  <w:style w:type="paragraph" w:styleId="TOC6">
    <w:name w:val="toc 6"/>
    <w:basedOn w:val="Normal"/>
    <w:next w:val="Normal"/>
    <w:semiHidden/>
    <w:rsid w:val="003A3E19"/>
    <w:pPr>
      <w:tabs>
        <w:tab w:val="right" w:leader="dot" w:pos="12960"/>
      </w:tabs>
      <w:spacing w:after="0"/>
      <w:ind w:left="1200"/>
      <w:jc w:val="left"/>
    </w:pPr>
    <w:rPr>
      <w:sz w:val="18"/>
    </w:rPr>
  </w:style>
  <w:style w:type="paragraph" w:styleId="TOC7">
    <w:name w:val="toc 7"/>
    <w:basedOn w:val="Normal"/>
    <w:next w:val="Normal"/>
    <w:semiHidden/>
    <w:rsid w:val="003A3E19"/>
    <w:pPr>
      <w:tabs>
        <w:tab w:val="right" w:leader="dot" w:pos="12960"/>
      </w:tabs>
      <w:ind w:left="1440"/>
    </w:pPr>
  </w:style>
  <w:style w:type="paragraph" w:customStyle="1" w:styleId="TableTitle">
    <w:name w:val="Table Title"/>
    <w:basedOn w:val="Figure"/>
    <w:rsid w:val="003A3E19"/>
    <w:pPr>
      <w:jc w:val="both"/>
    </w:pPr>
    <w:rPr>
      <w:caps/>
    </w:rPr>
  </w:style>
  <w:style w:type="paragraph" w:customStyle="1" w:styleId="Figure">
    <w:name w:val="Figure"/>
    <w:basedOn w:val="Normal"/>
    <w:rsid w:val="003A3E19"/>
    <w:pPr>
      <w:jc w:val="center"/>
    </w:pPr>
    <w:rPr>
      <w:b/>
    </w:rPr>
  </w:style>
  <w:style w:type="paragraph" w:styleId="TOC8">
    <w:name w:val="toc 8"/>
    <w:basedOn w:val="Normal"/>
    <w:next w:val="Normal"/>
    <w:semiHidden/>
    <w:rsid w:val="003A3E19"/>
    <w:pPr>
      <w:tabs>
        <w:tab w:val="right" w:leader="dot" w:pos="12960"/>
      </w:tabs>
      <w:ind w:left="1680"/>
    </w:pPr>
  </w:style>
  <w:style w:type="paragraph" w:customStyle="1" w:styleId="graphic">
    <w:name w:val="graphic"/>
    <w:basedOn w:val="Normal"/>
    <w:rsid w:val="003A3E19"/>
    <w:pPr>
      <w:spacing w:after="40"/>
    </w:pPr>
    <w:rPr>
      <w:b/>
      <w:sz w:val="16"/>
    </w:rPr>
  </w:style>
  <w:style w:type="paragraph" w:customStyle="1" w:styleId="tabletext">
    <w:name w:val="table text"/>
    <w:basedOn w:val="Normal"/>
    <w:rsid w:val="003A3E19"/>
    <w:pPr>
      <w:spacing w:before="40" w:after="20"/>
      <w:jc w:val="left"/>
    </w:pPr>
    <w:rPr>
      <w:rFonts w:ascii="Arial" w:hAnsi="Arial"/>
      <w:sz w:val="18"/>
    </w:rPr>
  </w:style>
  <w:style w:type="paragraph" w:customStyle="1" w:styleId="Appendix">
    <w:name w:val="Appendix"/>
    <w:basedOn w:val="Heading1"/>
    <w:next w:val="Normal"/>
    <w:rsid w:val="003A3E19"/>
    <w:pPr>
      <w:ind w:right="360" w:hanging="360"/>
      <w:outlineLvl w:val="9"/>
    </w:pPr>
    <w:rPr>
      <w:b w:val="0"/>
    </w:rPr>
  </w:style>
  <w:style w:type="paragraph" w:customStyle="1" w:styleId="bullet">
    <w:name w:val="bullet"/>
    <w:basedOn w:val="Normal"/>
    <w:rsid w:val="003A3E19"/>
    <w:pPr>
      <w:spacing w:after="120"/>
      <w:ind w:left="1080" w:hanging="360"/>
    </w:pPr>
  </w:style>
  <w:style w:type="paragraph" w:customStyle="1" w:styleId="Centered">
    <w:name w:val="Centered"/>
    <w:basedOn w:val="Normal"/>
    <w:rsid w:val="003A3E19"/>
    <w:pPr>
      <w:jc w:val="center"/>
    </w:pPr>
    <w:rPr>
      <w:b/>
      <w:sz w:val="28"/>
    </w:rPr>
  </w:style>
  <w:style w:type="character" w:styleId="FootnoteReference">
    <w:name w:val="footnote reference"/>
    <w:basedOn w:val="DefaultParagraphFont"/>
    <w:semiHidden/>
    <w:rsid w:val="003A3E19"/>
    <w:rPr>
      <w:sz w:val="20"/>
      <w:vertAlign w:val="superscript"/>
    </w:rPr>
  </w:style>
  <w:style w:type="paragraph" w:styleId="FootnoteText">
    <w:name w:val="footnote text"/>
    <w:basedOn w:val="Normal"/>
    <w:semiHidden/>
    <w:rsid w:val="003A3E19"/>
    <w:pPr>
      <w:spacing w:after="120"/>
      <w:ind w:left="187"/>
    </w:pPr>
    <w:rPr>
      <w:sz w:val="20"/>
    </w:rPr>
  </w:style>
  <w:style w:type="paragraph" w:customStyle="1" w:styleId="quote">
    <w:name w:val="quote"/>
    <w:basedOn w:val="Normal-6"/>
    <w:rsid w:val="003A3E19"/>
    <w:pPr>
      <w:ind w:left="1440" w:right="1440"/>
    </w:pPr>
    <w:rPr>
      <w:sz w:val="20"/>
    </w:rPr>
  </w:style>
  <w:style w:type="paragraph" w:customStyle="1" w:styleId="Normal-6">
    <w:name w:val="Normal -6"/>
    <w:basedOn w:val="Normal"/>
    <w:rsid w:val="003A3E19"/>
    <w:pPr>
      <w:spacing w:after="120"/>
    </w:pPr>
  </w:style>
  <w:style w:type="paragraph" w:customStyle="1" w:styleId="CoverText">
    <w:name w:val="Cover Text"/>
    <w:basedOn w:val="Normal"/>
    <w:rsid w:val="003A3E19"/>
    <w:pPr>
      <w:spacing w:before="60" w:after="0"/>
      <w:jc w:val="center"/>
    </w:pPr>
    <w:rPr>
      <w:sz w:val="28"/>
    </w:rPr>
  </w:style>
  <w:style w:type="paragraph" w:styleId="TOC9">
    <w:name w:val="toc 9"/>
    <w:basedOn w:val="Normal"/>
    <w:next w:val="Normal"/>
    <w:semiHidden/>
    <w:rsid w:val="003A3E19"/>
    <w:pPr>
      <w:tabs>
        <w:tab w:val="right" w:leader="dot" w:pos="12960"/>
      </w:tabs>
      <w:ind w:left="1920"/>
    </w:pPr>
  </w:style>
  <w:style w:type="paragraph" w:customStyle="1" w:styleId="TableHeadline">
    <w:name w:val="Table Headline"/>
    <w:basedOn w:val="TableofFigures"/>
    <w:rsid w:val="003A3E19"/>
    <w:rPr>
      <w:rFonts w:ascii="Arial Black" w:hAnsi="Arial Black"/>
    </w:rPr>
  </w:style>
  <w:style w:type="paragraph" w:customStyle="1" w:styleId="graphictext">
    <w:name w:val="graphic text"/>
    <w:basedOn w:val="Normal"/>
    <w:rsid w:val="003A3E19"/>
    <w:pPr>
      <w:spacing w:after="0"/>
    </w:pPr>
    <w:rPr>
      <w:rFonts w:ascii="Arial" w:hAnsi="Arial"/>
      <w:b/>
      <w:sz w:val="16"/>
    </w:rPr>
  </w:style>
  <w:style w:type="paragraph" w:customStyle="1" w:styleId="bullet6">
    <w:name w:val="bullet +6"/>
    <w:basedOn w:val="bullet"/>
    <w:rsid w:val="003A3E19"/>
    <w:pPr>
      <w:spacing w:after="240"/>
    </w:pPr>
  </w:style>
  <w:style w:type="paragraph" w:customStyle="1" w:styleId="CoverPage">
    <w:name w:val="Cover Page"/>
    <w:basedOn w:val="Normal"/>
    <w:rsid w:val="003A3E19"/>
    <w:pPr>
      <w:spacing w:after="0"/>
      <w:ind w:left="2160"/>
      <w:jc w:val="center"/>
    </w:pPr>
    <w:rPr>
      <w:b/>
      <w:sz w:val="28"/>
    </w:rPr>
  </w:style>
  <w:style w:type="paragraph" w:customStyle="1" w:styleId="Dash">
    <w:name w:val="Dash"/>
    <w:basedOn w:val="bullet"/>
    <w:rsid w:val="003A3E19"/>
    <w:pPr>
      <w:ind w:left="1800"/>
    </w:pPr>
  </w:style>
  <w:style w:type="paragraph" w:customStyle="1" w:styleId="DoubleDash">
    <w:name w:val="Double Dash"/>
    <w:basedOn w:val="Dash"/>
    <w:rsid w:val="003A3E19"/>
    <w:pPr>
      <w:ind w:left="2160"/>
    </w:pPr>
  </w:style>
  <w:style w:type="paragraph" w:customStyle="1" w:styleId="Number">
    <w:name w:val="Number"/>
    <w:basedOn w:val="bullet"/>
    <w:rsid w:val="003A3E19"/>
  </w:style>
  <w:style w:type="paragraph" w:styleId="Title">
    <w:name w:val="Title"/>
    <w:basedOn w:val="Normal"/>
    <w:qFormat/>
    <w:rsid w:val="003A3E19"/>
    <w:pPr>
      <w:tabs>
        <w:tab w:val="right" w:pos="9000"/>
      </w:tabs>
      <w:spacing w:before="240" w:after="60"/>
    </w:pPr>
    <w:rPr>
      <w:b/>
      <w:smallCaps/>
      <w:sz w:val="32"/>
    </w:rPr>
  </w:style>
  <w:style w:type="paragraph" w:customStyle="1" w:styleId="Number6">
    <w:name w:val="Number +6"/>
    <w:basedOn w:val="Number"/>
    <w:next w:val="Normal"/>
    <w:rsid w:val="003A3E19"/>
    <w:pPr>
      <w:spacing w:after="240"/>
    </w:pPr>
  </w:style>
  <w:style w:type="paragraph" w:customStyle="1" w:styleId="Subnumbered">
    <w:name w:val="Subnumbered"/>
    <w:basedOn w:val="Normal"/>
    <w:rsid w:val="003A3E19"/>
    <w:pPr>
      <w:tabs>
        <w:tab w:val="left" w:pos="360"/>
      </w:tabs>
      <w:ind w:left="360" w:hanging="360"/>
    </w:pPr>
  </w:style>
  <w:style w:type="paragraph" w:customStyle="1" w:styleId="TableText0">
    <w:name w:val="Table Text"/>
    <w:basedOn w:val="Normal"/>
    <w:rsid w:val="003A3E19"/>
    <w:pPr>
      <w:spacing w:before="20" w:after="20"/>
      <w:jc w:val="left"/>
    </w:pPr>
    <w:rPr>
      <w:rFonts w:ascii="Arial" w:hAnsi="Arial"/>
      <w:sz w:val="18"/>
    </w:rPr>
  </w:style>
  <w:style w:type="paragraph" w:customStyle="1" w:styleId="TableHeader">
    <w:name w:val="Table Header"/>
    <w:basedOn w:val="TableText0"/>
    <w:rsid w:val="003A3E19"/>
    <w:pPr>
      <w:jc w:val="center"/>
    </w:pPr>
    <w:rPr>
      <w:b/>
    </w:rPr>
  </w:style>
  <w:style w:type="paragraph" w:customStyle="1" w:styleId="Table">
    <w:name w:val="Table"/>
    <w:basedOn w:val="Centered"/>
    <w:next w:val="Normal"/>
    <w:rsid w:val="003A3E19"/>
    <w:pPr>
      <w:keepNext/>
      <w:spacing w:after="120"/>
    </w:pPr>
    <w:rPr>
      <w:sz w:val="24"/>
    </w:rPr>
  </w:style>
  <w:style w:type="paragraph" w:customStyle="1" w:styleId="TableBullet">
    <w:name w:val="Table Bullet"/>
    <w:basedOn w:val="TableText0"/>
    <w:rsid w:val="003A3E19"/>
    <w:pPr>
      <w:tabs>
        <w:tab w:val="left" w:pos="216"/>
      </w:tabs>
      <w:ind w:left="216" w:hanging="216"/>
    </w:pPr>
  </w:style>
  <w:style w:type="paragraph" w:styleId="BalloonText">
    <w:name w:val="Balloon Text"/>
    <w:basedOn w:val="Normal"/>
    <w:semiHidden/>
    <w:rsid w:val="008E4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3944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76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jects\T04\Working%20Documents\05%20Testing\Test%20Templates\OASIS_system_test_scrip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OASIS_system_test_script_template.dot</Template>
  <TotalTime>66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MPRIS Certification and </vt:lpstr>
    </vt:vector>
  </TitlesOfParts>
  <Company> 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MPRIS Certification and </dc:title>
  <dc:subject/>
  <dc:creator>BA&amp;H User</dc:creator>
  <cp:keywords/>
  <dc:description/>
  <cp:lastModifiedBy>bmorrell</cp:lastModifiedBy>
  <cp:revision>4</cp:revision>
  <cp:lastPrinted>2006-06-16T13:53:00Z</cp:lastPrinted>
  <dcterms:created xsi:type="dcterms:W3CDTF">2007-09-25T18:05:00Z</dcterms:created>
  <dcterms:modified xsi:type="dcterms:W3CDTF">2007-09-25T19:12:00Z</dcterms:modified>
</cp:coreProperties>
</file>