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0" w:rsidRPr="002F74B3" w:rsidRDefault="00FB53D0" w:rsidP="00FB53D0">
      <w:pPr>
        <w:ind w:left="1440" w:right="180" w:firstLine="720"/>
        <w:rPr>
          <w:rFonts w:cs="Arial"/>
          <w:b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      </w:t>
      </w:r>
      <w:r w:rsidRPr="002F74B3">
        <w:rPr>
          <w:rFonts w:cs="Arial"/>
          <w:b/>
          <w:noProof/>
          <w:sz w:val="28"/>
          <w:szCs w:val="28"/>
        </w:rPr>
        <w:t>Public Scoping Comment Form</w:t>
      </w:r>
    </w:p>
    <w:p w:rsidR="00FB53D0" w:rsidRPr="002F74B3" w:rsidRDefault="00FB53D0" w:rsidP="00FB53D0">
      <w:pPr>
        <w:ind w:left="1440" w:right="180" w:firstLine="720"/>
        <w:rPr>
          <w:rFonts w:cs="Arial"/>
          <w:b/>
          <w:noProof/>
        </w:rPr>
      </w:pPr>
      <w:r w:rsidRPr="002F74B3">
        <w:rPr>
          <w:rFonts w:cs="Arial"/>
          <w:b/>
          <w:noProof/>
        </w:rPr>
        <w:t xml:space="preserve">    Four Rivers Resource Management Plan</w:t>
      </w:r>
    </w:p>
    <w:p w:rsidR="00FB53D0" w:rsidRDefault="00FB53D0" w:rsidP="00F73E9F">
      <w:pPr>
        <w:ind w:right="180"/>
        <w:rPr>
          <w:rFonts w:cs="Arial"/>
          <w:noProof/>
          <w:sz w:val="22"/>
          <w:szCs w:val="28"/>
        </w:rPr>
      </w:pPr>
    </w:p>
    <w:p w:rsidR="00A42A41" w:rsidRPr="00FB53D0" w:rsidRDefault="00863E3E" w:rsidP="00F73E9F">
      <w:pPr>
        <w:ind w:right="180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8pt;margin-top:9pt;width:27pt;height:225pt;z-index:251658240" filled="f" stroked="f">
            <v:textbox style="layout-flow:vertical;mso-next-textbox:#_x0000_s1035">
              <w:txbxContent>
                <w:p w:rsidR="00910DB3" w:rsidRPr="00F20A79" w:rsidRDefault="00910DB3" w:rsidP="00CC2728">
                  <w:pPr>
                    <w:rPr>
                      <w:rFonts w:ascii="Arial Black" w:hAnsi="Arial Black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22"/>
                      <w:szCs w:val="22"/>
                    </w:rPr>
                    <w:t>Boise District Office</w:t>
                  </w:r>
                </w:p>
              </w:txbxContent>
            </v:textbox>
          </v:shape>
        </w:pict>
      </w:r>
      <w:r w:rsidR="00203F27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ge">
              <wp:posOffset>114300</wp:posOffset>
            </wp:positionV>
            <wp:extent cx="1057275" cy="9865360"/>
            <wp:effectExtent l="19050" t="0" r="9525" b="0"/>
            <wp:wrapNone/>
            <wp:docPr id="3" name="Picture 3" descr="BLM sidebar. BLM logo, state and office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M sidebar. BLM logo, state and office nam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6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E9F" w:rsidRPr="00FB53D0">
        <w:rPr>
          <w:rFonts w:cs="Arial"/>
          <w:noProof/>
          <w:sz w:val="22"/>
          <w:szCs w:val="22"/>
        </w:rPr>
        <w:t xml:space="preserve">The </w:t>
      </w:r>
      <w:r w:rsidR="00FB53D0" w:rsidRPr="00FB53D0">
        <w:rPr>
          <w:rFonts w:cs="Arial"/>
          <w:noProof/>
          <w:sz w:val="22"/>
          <w:szCs w:val="22"/>
        </w:rPr>
        <w:t xml:space="preserve">Bureau of Land Management encourages your participation in the planning process. </w:t>
      </w:r>
    </w:p>
    <w:p w:rsidR="00FB53D0" w:rsidRDefault="00FB53D0" w:rsidP="00F73E9F">
      <w:pPr>
        <w:ind w:right="180"/>
        <w:rPr>
          <w:rFonts w:cs="Arial"/>
          <w:noProof/>
          <w:sz w:val="22"/>
          <w:szCs w:val="22"/>
        </w:rPr>
      </w:pPr>
    </w:p>
    <w:p w:rsidR="003332EB" w:rsidRPr="00910DB3" w:rsidRDefault="003332EB" w:rsidP="003332EB">
      <w:pPr>
        <w:autoSpaceDE w:val="0"/>
        <w:autoSpaceDN w:val="0"/>
        <w:adjustRightInd w:val="0"/>
        <w:rPr>
          <w:sz w:val="20"/>
          <w:szCs w:val="20"/>
        </w:rPr>
      </w:pPr>
      <w:r w:rsidRPr="008B39B5">
        <w:rPr>
          <w:b/>
          <w:sz w:val="22"/>
          <w:szCs w:val="22"/>
        </w:rPr>
        <w:t xml:space="preserve">My main area(s) of interest </w:t>
      </w:r>
      <w:r w:rsidR="0059671D" w:rsidRPr="008B39B5">
        <w:rPr>
          <w:b/>
          <w:sz w:val="22"/>
          <w:szCs w:val="22"/>
        </w:rPr>
        <w:t>and</w:t>
      </w:r>
      <w:r w:rsidR="004F5C03" w:rsidRPr="004F5C03">
        <w:rPr>
          <w:b/>
          <w:sz w:val="22"/>
          <w:szCs w:val="22"/>
        </w:rPr>
        <w:t>/</w:t>
      </w:r>
      <w:r w:rsidR="0059671D" w:rsidRPr="008B39B5">
        <w:rPr>
          <w:b/>
          <w:sz w:val="22"/>
          <w:szCs w:val="22"/>
        </w:rPr>
        <w:t xml:space="preserve">or concern </w:t>
      </w:r>
      <w:r w:rsidRPr="008B39B5">
        <w:rPr>
          <w:b/>
          <w:sz w:val="22"/>
          <w:szCs w:val="22"/>
        </w:rPr>
        <w:t>are:</w:t>
      </w:r>
      <w:r w:rsidRPr="004D39C3">
        <w:rPr>
          <w:sz w:val="22"/>
          <w:szCs w:val="22"/>
        </w:rPr>
        <w:t xml:space="preserve"> </w:t>
      </w:r>
      <w:r w:rsidR="004F5C03">
        <w:rPr>
          <w:sz w:val="22"/>
          <w:szCs w:val="22"/>
        </w:rPr>
        <w:t xml:space="preserve">  </w:t>
      </w:r>
      <w:r w:rsidRPr="00910DB3">
        <w:rPr>
          <w:sz w:val="20"/>
          <w:szCs w:val="20"/>
        </w:rPr>
        <w:t>(You may check more than one)</w:t>
      </w:r>
    </w:p>
    <w:p w:rsidR="004F5C03" w:rsidRPr="00910DB3" w:rsidRDefault="004F5C03" w:rsidP="003332EB">
      <w:pPr>
        <w:autoSpaceDE w:val="0"/>
        <w:autoSpaceDN w:val="0"/>
        <w:adjustRightInd w:val="0"/>
        <w:rPr>
          <w:sz w:val="16"/>
          <w:szCs w:val="16"/>
        </w:rPr>
      </w:pPr>
    </w:p>
    <w:p w:rsidR="003332EB" w:rsidRPr="00910DB3" w:rsidRDefault="003332EB" w:rsidP="003332EB">
      <w:pPr>
        <w:autoSpaceDE w:val="0"/>
        <w:autoSpaceDN w:val="0"/>
        <w:adjustRightInd w:val="0"/>
        <w:rPr>
          <w:sz w:val="20"/>
          <w:szCs w:val="20"/>
        </w:rPr>
      </w:pPr>
      <w:r w:rsidRPr="00910DB3">
        <w:rPr>
          <w:sz w:val="20"/>
          <w:szCs w:val="20"/>
        </w:rPr>
        <w:t xml:space="preserve">[ ] Cultural Resources </w:t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  <w:t>[ ] Recreation (includes Wilderness and rivers)</w:t>
      </w:r>
    </w:p>
    <w:p w:rsidR="003332EB" w:rsidRPr="00910DB3" w:rsidRDefault="003332EB" w:rsidP="003332EB">
      <w:pPr>
        <w:autoSpaceDE w:val="0"/>
        <w:autoSpaceDN w:val="0"/>
        <w:adjustRightInd w:val="0"/>
        <w:rPr>
          <w:sz w:val="20"/>
          <w:szCs w:val="20"/>
        </w:rPr>
      </w:pPr>
      <w:r w:rsidRPr="00910DB3">
        <w:rPr>
          <w:sz w:val="20"/>
          <w:szCs w:val="20"/>
        </w:rPr>
        <w:t xml:space="preserve">[ ] Fire Issues </w:t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  <w:t>[ ] Riparian and Wetland Habitats</w:t>
      </w:r>
    </w:p>
    <w:p w:rsidR="003332EB" w:rsidRPr="00910DB3" w:rsidRDefault="003332EB" w:rsidP="003332EB">
      <w:pPr>
        <w:autoSpaceDE w:val="0"/>
        <w:autoSpaceDN w:val="0"/>
        <w:adjustRightInd w:val="0"/>
        <w:rPr>
          <w:sz w:val="20"/>
          <w:szCs w:val="20"/>
        </w:rPr>
      </w:pPr>
      <w:r w:rsidRPr="00910DB3">
        <w:rPr>
          <w:sz w:val="20"/>
          <w:szCs w:val="20"/>
        </w:rPr>
        <w:t xml:space="preserve">[ ] Grazing </w:t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  <w:t>[ ] Socio-economic Impacts</w:t>
      </w:r>
    </w:p>
    <w:p w:rsidR="003332EB" w:rsidRPr="00910DB3" w:rsidRDefault="003332EB" w:rsidP="003332EB">
      <w:pPr>
        <w:autoSpaceDE w:val="0"/>
        <w:autoSpaceDN w:val="0"/>
        <w:adjustRightInd w:val="0"/>
        <w:rPr>
          <w:sz w:val="20"/>
          <w:szCs w:val="20"/>
        </w:rPr>
      </w:pPr>
      <w:r w:rsidRPr="00910DB3">
        <w:rPr>
          <w:sz w:val="20"/>
          <w:szCs w:val="20"/>
        </w:rPr>
        <w:t xml:space="preserve">[ ] OHV/Transportation Issues </w:t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</w:r>
      <w:r w:rsidRPr="00910DB3">
        <w:rPr>
          <w:sz w:val="20"/>
          <w:szCs w:val="20"/>
        </w:rPr>
        <w:tab/>
        <w:t>[ ] Special status plants/animals</w:t>
      </w:r>
    </w:p>
    <w:p w:rsidR="003332EB" w:rsidRPr="00910DB3" w:rsidRDefault="003332EB" w:rsidP="00910DB3">
      <w:pPr>
        <w:tabs>
          <w:tab w:val="left" w:pos="7305"/>
        </w:tabs>
        <w:autoSpaceDE w:val="0"/>
        <w:autoSpaceDN w:val="0"/>
        <w:adjustRightInd w:val="0"/>
        <w:rPr>
          <w:sz w:val="20"/>
          <w:szCs w:val="20"/>
        </w:rPr>
      </w:pPr>
      <w:r w:rsidRPr="00910DB3">
        <w:rPr>
          <w:sz w:val="20"/>
          <w:szCs w:val="20"/>
        </w:rPr>
        <w:t>[ ] Land tenure</w:t>
      </w:r>
      <w:r w:rsidR="00910DB3" w:rsidRPr="00910DB3">
        <w:rPr>
          <w:sz w:val="20"/>
          <w:szCs w:val="20"/>
        </w:rPr>
        <w:tab/>
      </w:r>
    </w:p>
    <w:p w:rsidR="003332EB" w:rsidRPr="00910DB3" w:rsidRDefault="003332EB" w:rsidP="003332EB">
      <w:pPr>
        <w:autoSpaceDE w:val="0"/>
        <w:autoSpaceDN w:val="0"/>
        <w:adjustRightInd w:val="0"/>
        <w:rPr>
          <w:sz w:val="20"/>
          <w:szCs w:val="20"/>
        </w:rPr>
      </w:pPr>
      <w:r w:rsidRPr="00910DB3">
        <w:rPr>
          <w:sz w:val="20"/>
          <w:szCs w:val="20"/>
        </w:rPr>
        <w:t>[ ] Other (please specify) _________________________________________________</w:t>
      </w:r>
    </w:p>
    <w:p w:rsidR="004D39C3" w:rsidRPr="00910DB3" w:rsidRDefault="004D39C3" w:rsidP="004D39C3">
      <w:pPr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p w:rsidR="004D39C3" w:rsidRPr="004F5C03" w:rsidRDefault="004D39C3" w:rsidP="004D39C3">
      <w:pPr>
        <w:autoSpaceDE w:val="0"/>
        <w:autoSpaceDN w:val="0"/>
        <w:adjustRightInd w:val="0"/>
        <w:rPr>
          <w:rFonts w:cs="Arial"/>
          <w:noProof/>
          <w:sz w:val="18"/>
          <w:szCs w:val="18"/>
        </w:rPr>
      </w:pPr>
      <w:r w:rsidRPr="004F5C03">
        <w:rPr>
          <w:rFonts w:cs="Arial"/>
          <w:noProof/>
          <w:sz w:val="18"/>
          <w:szCs w:val="18"/>
        </w:rPr>
        <w:t>(Please Print)</w:t>
      </w:r>
    </w:p>
    <w:p w:rsidR="002F74B3" w:rsidRPr="00910DB3" w:rsidRDefault="002F74B3" w:rsidP="00F73E9F">
      <w:pPr>
        <w:ind w:right="180"/>
        <w:rPr>
          <w:rFonts w:cs="Arial"/>
          <w:noProof/>
          <w:sz w:val="16"/>
          <w:szCs w:val="16"/>
        </w:rPr>
      </w:pPr>
    </w:p>
    <w:p w:rsidR="003332EB" w:rsidRPr="00537752" w:rsidRDefault="003332EB" w:rsidP="00121A36">
      <w:pPr>
        <w:spacing w:after="240"/>
        <w:ind w:right="180"/>
        <w:rPr>
          <w:rFonts w:cs="Arial"/>
          <w:noProof/>
          <w:sz w:val="22"/>
          <w:szCs w:val="22"/>
        </w:rPr>
      </w:pPr>
      <w:r w:rsidRPr="00537752">
        <w:rPr>
          <w:rFonts w:cs="Arial"/>
          <w:noProof/>
          <w:sz w:val="22"/>
          <w:szCs w:val="22"/>
        </w:rPr>
        <w:t>Name: __</w:t>
      </w:r>
      <w:r>
        <w:rPr>
          <w:rFonts w:cs="Arial"/>
          <w:noProof/>
          <w:sz w:val="22"/>
          <w:szCs w:val="22"/>
        </w:rPr>
        <w:t>_</w:t>
      </w:r>
      <w:r w:rsidRPr="00537752">
        <w:rPr>
          <w:rFonts w:cs="Arial"/>
          <w:noProof/>
          <w:sz w:val="22"/>
          <w:szCs w:val="22"/>
        </w:rPr>
        <w:t>_______</w:t>
      </w:r>
      <w:r>
        <w:rPr>
          <w:rFonts w:cs="Arial"/>
          <w:noProof/>
          <w:sz w:val="22"/>
          <w:szCs w:val="22"/>
        </w:rPr>
        <w:t>_________________</w:t>
      </w:r>
      <w:r w:rsidR="008269BF">
        <w:rPr>
          <w:rFonts w:cs="Arial"/>
          <w:noProof/>
          <w:sz w:val="22"/>
          <w:szCs w:val="22"/>
        </w:rPr>
        <w:t>__</w:t>
      </w:r>
      <w:r w:rsidR="004D39C3">
        <w:rPr>
          <w:rFonts w:cs="Arial"/>
          <w:noProof/>
          <w:sz w:val="22"/>
          <w:szCs w:val="22"/>
        </w:rPr>
        <w:t>_</w:t>
      </w:r>
      <w:r w:rsidR="00910DB3">
        <w:rPr>
          <w:rFonts w:cs="Arial"/>
          <w:noProof/>
          <w:sz w:val="22"/>
          <w:szCs w:val="22"/>
        </w:rPr>
        <w:t>_____</w:t>
      </w:r>
      <w:r w:rsidR="004D39C3">
        <w:rPr>
          <w:rFonts w:cs="Arial"/>
          <w:noProof/>
          <w:sz w:val="22"/>
          <w:szCs w:val="22"/>
        </w:rPr>
        <w:t>__________</w:t>
      </w:r>
      <w:r>
        <w:rPr>
          <w:rFonts w:cs="Arial"/>
          <w:noProof/>
          <w:sz w:val="22"/>
          <w:szCs w:val="22"/>
        </w:rPr>
        <w:tab/>
      </w:r>
      <w:r w:rsidRPr="00537752">
        <w:rPr>
          <w:rFonts w:cs="Arial"/>
          <w:noProof/>
          <w:sz w:val="22"/>
          <w:szCs w:val="22"/>
        </w:rPr>
        <w:t>Date: ____________________</w:t>
      </w:r>
      <w:r w:rsidR="008269BF">
        <w:rPr>
          <w:rFonts w:cs="Arial"/>
          <w:noProof/>
          <w:sz w:val="22"/>
          <w:szCs w:val="22"/>
        </w:rPr>
        <w:t>_</w:t>
      </w:r>
    </w:p>
    <w:p w:rsidR="00537752" w:rsidRPr="00537752" w:rsidRDefault="00537752" w:rsidP="00121A36">
      <w:pPr>
        <w:spacing w:before="60" w:after="240"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Organization</w:t>
      </w:r>
      <w:r w:rsidR="00203F27">
        <w:rPr>
          <w:rFonts w:cs="Arial"/>
          <w:noProof/>
          <w:sz w:val="22"/>
          <w:szCs w:val="22"/>
        </w:rPr>
        <w:t>:_________________</w:t>
      </w:r>
      <w:r w:rsidR="008269BF">
        <w:rPr>
          <w:rFonts w:cs="Arial"/>
          <w:noProof/>
          <w:sz w:val="22"/>
          <w:szCs w:val="22"/>
        </w:rPr>
        <w:t>_______</w:t>
      </w:r>
      <w:r w:rsidR="004D39C3">
        <w:rPr>
          <w:rFonts w:cs="Arial"/>
          <w:noProof/>
          <w:sz w:val="22"/>
          <w:szCs w:val="22"/>
        </w:rPr>
        <w:t>________</w:t>
      </w:r>
      <w:r w:rsidR="00910DB3">
        <w:rPr>
          <w:rFonts w:cs="Arial"/>
          <w:noProof/>
          <w:sz w:val="22"/>
          <w:szCs w:val="22"/>
        </w:rPr>
        <w:t>_________________________________</w:t>
      </w:r>
      <w:r w:rsidR="004D39C3">
        <w:rPr>
          <w:rFonts w:cs="Arial"/>
          <w:noProof/>
          <w:sz w:val="22"/>
          <w:szCs w:val="22"/>
        </w:rPr>
        <w:t>__</w:t>
      </w:r>
      <w:r w:rsidR="00203F27">
        <w:rPr>
          <w:rFonts w:cs="Arial"/>
          <w:noProof/>
          <w:sz w:val="22"/>
          <w:szCs w:val="22"/>
        </w:rPr>
        <w:tab/>
      </w:r>
      <w:r w:rsidR="003332EB">
        <w:rPr>
          <w:rFonts w:cs="Arial"/>
          <w:noProof/>
          <w:sz w:val="22"/>
          <w:szCs w:val="22"/>
        </w:rPr>
        <w:tab/>
      </w:r>
    </w:p>
    <w:p w:rsidR="002F74B3" w:rsidRPr="00537752" w:rsidRDefault="002F74B3" w:rsidP="003332EB">
      <w:pPr>
        <w:spacing w:before="60" w:after="120" w:line="360" w:lineRule="auto"/>
        <w:ind w:right="187"/>
        <w:rPr>
          <w:rFonts w:cs="Arial"/>
          <w:noProof/>
          <w:sz w:val="22"/>
          <w:szCs w:val="22"/>
        </w:rPr>
      </w:pPr>
      <w:r w:rsidRPr="00537752">
        <w:rPr>
          <w:rFonts w:cs="Arial"/>
          <w:noProof/>
          <w:sz w:val="22"/>
          <w:szCs w:val="22"/>
        </w:rPr>
        <w:t>Mailing Address:  _____</w:t>
      </w:r>
      <w:r w:rsidR="003332EB">
        <w:rPr>
          <w:rFonts w:cs="Arial"/>
          <w:noProof/>
          <w:sz w:val="22"/>
          <w:szCs w:val="22"/>
        </w:rPr>
        <w:t>_____________________________________________________</w:t>
      </w:r>
      <w:r w:rsidR="008269BF">
        <w:rPr>
          <w:rFonts w:cs="Arial"/>
          <w:noProof/>
          <w:sz w:val="22"/>
          <w:szCs w:val="22"/>
        </w:rPr>
        <w:t>____</w:t>
      </w:r>
      <w:r w:rsidR="004D39C3">
        <w:rPr>
          <w:rFonts w:cs="Arial"/>
          <w:noProof/>
          <w:sz w:val="22"/>
          <w:szCs w:val="22"/>
        </w:rPr>
        <w:t>__</w:t>
      </w:r>
    </w:p>
    <w:p w:rsidR="002F74B3" w:rsidRPr="00537752" w:rsidRDefault="002F74B3" w:rsidP="00537752">
      <w:pPr>
        <w:spacing w:before="60" w:line="360" w:lineRule="auto"/>
        <w:ind w:right="187"/>
        <w:rPr>
          <w:rFonts w:cs="Arial"/>
          <w:noProof/>
          <w:sz w:val="22"/>
          <w:szCs w:val="22"/>
        </w:rPr>
      </w:pPr>
      <w:r w:rsidRPr="00537752">
        <w:rPr>
          <w:rFonts w:cs="Arial"/>
          <w:noProof/>
          <w:sz w:val="22"/>
          <w:szCs w:val="22"/>
        </w:rPr>
        <w:t xml:space="preserve">City: </w:t>
      </w:r>
      <w:r w:rsidR="008269BF">
        <w:rPr>
          <w:rFonts w:cs="Arial"/>
          <w:noProof/>
          <w:sz w:val="22"/>
          <w:szCs w:val="22"/>
        </w:rPr>
        <w:t xml:space="preserve"> ________________________</w:t>
      </w:r>
      <w:r w:rsidR="004D39C3">
        <w:rPr>
          <w:rFonts w:cs="Arial"/>
          <w:noProof/>
          <w:sz w:val="22"/>
          <w:szCs w:val="22"/>
        </w:rPr>
        <w:t xml:space="preserve">___ </w:t>
      </w:r>
      <w:r w:rsidR="008269BF">
        <w:rPr>
          <w:rFonts w:cs="Arial"/>
          <w:noProof/>
          <w:sz w:val="22"/>
          <w:szCs w:val="22"/>
        </w:rPr>
        <w:tab/>
        <w:t>State:  ________</w:t>
      </w:r>
      <w:r w:rsidR="004D39C3">
        <w:rPr>
          <w:rFonts w:cs="Arial"/>
          <w:noProof/>
          <w:sz w:val="22"/>
          <w:szCs w:val="22"/>
        </w:rPr>
        <w:t>_______</w:t>
      </w:r>
      <w:r w:rsidR="008269BF">
        <w:rPr>
          <w:rFonts w:cs="Arial"/>
          <w:noProof/>
          <w:sz w:val="22"/>
          <w:szCs w:val="22"/>
        </w:rPr>
        <w:tab/>
      </w:r>
      <w:r w:rsidRPr="00537752">
        <w:rPr>
          <w:rFonts w:cs="Arial"/>
          <w:noProof/>
          <w:sz w:val="22"/>
          <w:szCs w:val="22"/>
        </w:rPr>
        <w:t>Zip Code:  _________</w:t>
      </w:r>
      <w:r w:rsidR="004D39C3">
        <w:rPr>
          <w:rFonts w:cs="Arial"/>
          <w:noProof/>
          <w:sz w:val="22"/>
          <w:szCs w:val="22"/>
        </w:rPr>
        <w:t>__</w:t>
      </w:r>
    </w:p>
    <w:p w:rsidR="002F74B3" w:rsidRDefault="002F74B3" w:rsidP="00537752">
      <w:pPr>
        <w:spacing w:before="60" w:line="360" w:lineRule="auto"/>
        <w:ind w:right="187"/>
        <w:rPr>
          <w:rFonts w:cs="Arial"/>
          <w:noProof/>
          <w:sz w:val="22"/>
          <w:szCs w:val="22"/>
        </w:rPr>
      </w:pPr>
      <w:r w:rsidRPr="00537752">
        <w:rPr>
          <w:rFonts w:cs="Arial"/>
          <w:noProof/>
          <w:sz w:val="22"/>
          <w:szCs w:val="22"/>
        </w:rPr>
        <w:t xml:space="preserve">E-mail </w:t>
      </w:r>
      <w:r w:rsidRPr="00537752">
        <w:rPr>
          <w:rFonts w:cs="Arial"/>
          <w:noProof/>
          <w:sz w:val="18"/>
          <w:szCs w:val="18"/>
        </w:rPr>
        <w:t>(optional)</w:t>
      </w:r>
      <w:r w:rsidRPr="00537752">
        <w:rPr>
          <w:rFonts w:cs="Arial"/>
          <w:noProof/>
          <w:sz w:val="22"/>
          <w:szCs w:val="22"/>
        </w:rPr>
        <w:t>:  ______</w:t>
      </w:r>
      <w:r w:rsidR="00537752">
        <w:rPr>
          <w:rFonts w:cs="Arial"/>
          <w:noProof/>
          <w:sz w:val="22"/>
          <w:szCs w:val="22"/>
        </w:rPr>
        <w:t>_</w:t>
      </w:r>
      <w:r w:rsidRPr="00537752">
        <w:rPr>
          <w:rFonts w:cs="Arial"/>
          <w:noProof/>
          <w:sz w:val="22"/>
          <w:szCs w:val="22"/>
        </w:rPr>
        <w:t>______________________________________________</w:t>
      </w:r>
      <w:r w:rsidR="004D39C3">
        <w:rPr>
          <w:rFonts w:cs="Arial"/>
          <w:noProof/>
          <w:sz w:val="22"/>
          <w:szCs w:val="22"/>
        </w:rPr>
        <w:t>____________</w:t>
      </w:r>
    </w:p>
    <w:p w:rsidR="005245B1" w:rsidRDefault="005245B1" w:rsidP="006474A1">
      <w:pPr>
        <w:ind w:right="187"/>
        <w:rPr>
          <w:i/>
          <w:color w:val="000000"/>
          <w:sz w:val="18"/>
          <w:szCs w:val="18"/>
        </w:rPr>
      </w:pPr>
    </w:p>
    <w:p w:rsidR="005245B1" w:rsidRDefault="005245B1" w:rsidP="006474A1">
      <w:pPr>
        <w:ind w:right="187"/>
        <w:rPr>
          <w:i/>
          <w:color w:val="000000"/>
          <w:sz w:val="18"/>
          <w:szCs w:val="18"/>
        </w:rPr>
      </w:pPr>
      <w:r w:rsidRPr="005245B1">
        <w:rPr>
          <w:i/>
          <w:color w:val="000000"/>
          <w:sz w:val="18"/>
          <w:szCs w:val="18"/>
        </w:rPr>
        <w:t>Before including your address, phone number, e-mail address, or other personal identifying information in your comment,</w:t>
      </w:r>
    </w:p>
    <w:p w:rsidR="005245B1" w:rsidRDefault="005245B1" w:rsidP="006474A1">
      <w:pPr>
        <w:ind w:right="187"/>
        <w:rPr>
          <w:i/>
          <w:color w:val="000000"/>
          <w:sz w:val="18"/>
          <w:szCs w:val="18"/>
        </w:rPr>
      </w:pPr>
      <w:r w:rsidRPr="005245B1">
        <w:rPr>
          <w:i/>
          <w:color w:val="000000"/>
          <w:sz w:val="18"/>
          <w:szCs w:val="18"/>
        </w:rPr>
        <w:t xml:space="preserve"> you should be aware that your entire comment – including your personal identifying information – may be made publicly </w:t>
      </w:r>
    </w:p>
    <w:p w:rsidR="00F04868" w:rsidRDefault="005245B1" w:rsidP="006474A1">
      <w:pPr>
        <w:ind w:right="187"/>
        <w:rPr>
          <w:i/>
          <w:color w:val="000000"/>
          <w:sz w:val="18"/>
          <w:szCs w:val="18"/>
        </w:rPr>
      </w:pPr>
      <w:r w:rsidRPr="005245B1">
        <w:rPr>
          <w:i/>
          <w:color w:val="000000"/>
          <w:sz w:val="18"/>
          <w:szCs w:val="18"/>
        </w:rPr>
        <w:t>available at any time</w:t>
      </w:r>
      <w:r>
        <w:rPr>
          <w:i/>
          <w:color w:val="000000"/>
          <w:sz w:val="18"/>
          <w:szCs w:val="18"/>
        </w:rPr>
        <w:t xml:space="preserve">. </w:t>
      </w:r>
      <w:r w:rsidRPr="005245B1">
        <w:rPr>
          <w:i/>
          <w:color w:val="000000"/>
          <w:sz w:val="18"/>
          <w:szCs w:val="18"/>
        </w:rPr>
        <w:t>While you can ask us in your comment to withhold your personal identifying</w:t>
      </w:r>
      <w:r>
        <w:rPr>
          <w:i/>
          <w:color w:val="000000"/>
          <w:sz w:val="18"/>
          <w:szCs w:val="18"/>
        </w:rPr>
        <w:t xml:space="preserve"> </w:t>
      </w:r>
      <w:r w:rsidRPr="005245B1">
        <w:rPr>
          <w:i/>
          <w:color w:val="000000"/>
          <w:sz w:val="18"/>
          <w:szCs w:val="18"/>
        </w:rPr>
        <w:t>information from public</w:t>
      </w:r>
    </w:p>
    <w:p w:rsidR="006474A1" w:rsidRDefault="005245B1" w:rsidP="00F04868">
      <w:pPr>
        <w:ind w:right="187"/>
        <w:rPr>
          <w:rFonts w:cs="Arial"/>
          <w:noProof/>
          <w:sz w:val="22"/>
          <w:szCs w:val="22"/>
        </w:rPr>
      </w:pPr>
      <w:r w:rsidRPr="005245B1">
        <w:rPr>
          <w:i/>
          <w:color w:val="000000"/>
          <w:sz w:val="18"/>
          <w:szCs w:val="18"/>
        </w:rPr>
        <w:t xml:space="preserve"> review, we cannot guarantee that we will be able to do so</w:t>
      </w:r>
      <w:r w:rsidR="00F04868">
        <w:rPr>
          <w:rFonts w:cs="Arial"/>
          <w:i/>
          <w:noProof/>
          <w:sz w:val="18"/>
          <w:szCs w:val="18"/>
        </w:rPr>
        <w:t>.</w:t>
      </w:r>
    </w:p>
    <w:p w:rsidR="006474A1" w:rsidRDefault="006474A1" w:rsidP="006474A1">
      <w:pPr>
        <w:ind w:right="187"/>
        <w:rPr>
          <w:rFonts w:cs="Arial"/>
          <w:noProof/>
          <w:sz w:val="22"/>
          <w:szCs w:val="22"/>
        </w:rPr>
      </w:pPr>
    </w:p>
    <w:p w:rsidR="006474A1" w:rsidRDefault="008269BF" w:rsidP="006474A1">
      <w:pPr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I checked the above </w:t>
      </w:r>
      <w:r w:rsidR="008B39B5">
        <w:rPr>
          <w:rFonts w:cs="Arial"/>
          <w:noProof/>
          <w:sz w:val="22"/>
          <w:szCs w:val="22"/>
        </w:rPr>
        <w:t>box(es) because: ______________________________________________</w:t>
      </w:r>
    </w:p>
    <w:p w:rsidR="00E027A4" w:rsidRDefault="00E027A4" w:rsidP="006474A1">
      <w:pPr>
        <w:ind w:right="187"/>
        <w:rPr>
          <w:rFonts w:cs="Arial"/>
          <w:noProof/>
          <w:sz w:val="22"/>
          <w:szCs w:val="22"/>
        </w:rPr>
      </w:pPr>
    </w:p>
    <w:p w:rsidR="00E027A4" w:rsidRDefault="008269BF" w:rsidP="006D75F6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</w:t>
      </w:r>
      <w:r w:rsidR="00E027A4">
        <w:rPr>
          <w:rFonts w:cs="Arial"/>
          <w:noProof/>
          <w:sz w:val="22"/>
          <w:szCs w:val="22"/>
        </w:rPr>
        <w:t>________________________________________________________________</w:t>
      </w:r>
    </w:p>
    <w:p w:rsidR="00E027A4" w:rsidRDefault="00E027A4" w:rsidP="006D75F6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Default="00E027A4" w:rsidP="006D75F6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Pr="006474A1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6474A1" w:rsidRPr="00E027A4" w:rsidRDefault="00E027A4" w:rsidP="008122A1">
      <w:pPr>
        <w:spacing w:line="360" w:lineRule="auto"/>
        <w:ind w:right="187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_____________________________________________________________________________________________</w:t>
      </w:r>
    </w:p>
    <w:p w:rsidR="002F74B3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2F74B3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Pr="006474A1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Pr="00E027A4" w:rsidRDefault="00E027A4" w:rsidP="008122A1">
      <w:pPr>
        <w:spacing w:line="360" w:lineRule="auto"/>
        <w:ind w:right="187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_____________________________________________________________________________________________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Pr="006474A1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t>____________________________________________________________________________</w:t>
      </w:r>
    </w:p>
    <w:p w:rsidR="00E027A4" w:rsidRPr="00E027A4" w:rsidRDefault="00E027A4" w:rsidP="008122A1">
      <w:pPr>
        <w:spacing w:line="360" w:lineRule="auto"/>
        <w:ind w:right="187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_____________________________________________________________________________________________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Pr="006474A1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Pr="00E027A4" w:rsidRDefault="00E027A4" w:rsidP="008122A1">
      <w:pPr>
        <w:spacing w:line="360" w:lineRule="auto"/>
        <w:ind w:right="187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_____________________________________________________________________________________________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E027A4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Default="00E027A4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</w:t>
      </w:r>
      <w:r w:rsidR="008122A1">
        <w:rPr>
          <w:rFonts w:cs="Arial"/>
          <w:noProof/>
          <w:sz w:val="22"/>
          <w:szCs w:val="22"/>
        </w:rPr>
        <w:t>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Pr="006474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Pr="00E027A4" w:rsidRDefault="008122A1" w:rsidP="008122A1">
      <w:pPr>
        <w:spacing w:line="360" w:lineRule="auto"/>
        <w:ind w:right="187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_____________________________________________________________________________________________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Pr="006474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Pr="00E027A4" w:rsidRDefault="008122A1" w:rsidP="008122A1">
      <w:pPr>
        <w:spacing w:line="360" w:lineRule="auto"/>
        <w:ind w:right="187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_____________________________________________________________________________________________</w:t>
      </w:r>
    </w:p>
    <w:p w:rsidR="00F90D7D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Pr="006474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Pr="00E027A4" w:rsidRDefault="008122A1" w:rsidP="008122A1">
      <w:pPr>
        <w:spacing w:line="360" w:lineRule="auto"/>
        <w:ind w:right="187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_____________________________________________________________________________________________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8122A1" w:rsidRDefault="008122A1" w:rsidP="008122A1">
      <w:pPr>
        <w:spacing w:line="360" w:lineRule="auto"/>
        <w:ind w:right="18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</w:t>
      </w:r>
    </w:p>
    <w:p w:rsidR="004D39C3" w:rsidRDefault="004D39C3" w:rsidP="008122A1">
      <w:pPr>
        <w:ind w:right="187"/>
        <w:jc w:val="center"/>
        <w:rPr>
          <w:color w:val="000000"/>
          <w:sz w:val="22"/>
          <w:szCs w:val="22"/>
        </w:rPr>
      </w:pPr>
    </w:p>
    <w:p w:rsidR="004D39C3" w:rsidRDefault="004D39C3" w:rsidP="008122A1">
      <w:pPr>
        <w:ind w:right="187"/>
        <w:jc w:val="center"/>
        <w:rPr>
          <w:color w:val="000000"/>
          <w:sz w:val="22"/>
          <w:szCs w:val="22"/>
        </w:rPr>
      </w:pPr>
    </w:p>
    <w:p w:rsidR="008122A1" w:rsidRDefault="008122A1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Four Rivers RMP</w:t>
      </w:r>
    </w:p>
    <w:p w:rsidR="008122A1" w:rsidRDefault="008122A1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c/o Project Lead</w:t>
      </w:r>
    </w:p>
    <w:p w:rsidR="008122A1" w:rsidRDefault="008122A1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Bureau of Land Management</w:t>
      </w:r>
    </w:p>
    <w:p w:rsidR="008122A1" w:rsidRDefault="008122A1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Boise District Office</w:t>
      </w:r>
    </w:p>
    <w:p w:rsidR="008122A1" w:rsidRDefault="008122A1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3948 Development Avenue</w:t>
      </w:r>
    </w:p>
    <w:p w:rsidR="008122A1" w:rsidRDefault="008122A1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Boise, Idaho 83705</w:t>
      </w:r>
    </w:p>
    <w:p w:rsidR="00910DB3" w:rsidRDefault="00910DB3" w:rsidP="008122A1">
      <w:pPr>
        <w:ind w:right="187"/>
        <w:jc w:val="center"/>
        <w:rPr>
          <w:color w:val="000000"/>
          <w:sz w:val="22"/>
          <w:szCs w:val="22"/>
        </w:rPr>
      </w:pPr>
    </w:p>
    <w:p w:rsidR="00E1543A" w:rsidRDefault="00E1543A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FAX</w:t>
      </w:r>
      <w:r w:rsidR="00910DB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(208)</w:t>
      </w:r>
      <w:r w:rsidR="004F5C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384-3326</w:t>
      </w:r>
    </w:p>
    <w:p w:rsidR="001D60BA" w:rsidRDefault="001D60BA" w:rsidP="008122A1">
      <w:pPr>
        <w:ind w:right="187"/>
        <w:jc w:val="center"/>
      </w:pPr>
      <w:r>
        <w:rPr>
          <w:color w:val="000000"/>
          <w:sz w:val="22"/>
          <w:szCs w:val="22"/>
        </w:rPr>
        <w:t xml:space="preserve">Email:  </w:t>
      </w:r>
      <w:hyperlink r:id="rId9" w:history="1">
        <w:r w:rsidRPr="00C2031B">
          <w:rPr>
            <w:rStyle w:val="Hyperlink"/>
            <w:sz w:val="22"/>
            <w:szCs w:val="22"/>
          </w:rPr>
          <w:t>Four_Rivers_RMP@blm.gov</w:t>
        </w:r>
      </w:hyperlink>
    </w:p>
    <w:p w:rsidR="001D60BA" w:rsidRDefault="00910DB3" w:rsidP="008122A1">
      <w:pPr>
        <w:ind w:right="1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Web site:  </w:t>
      </w:r>
      <w:r w:rsidR="001D60BA" w:rsidRPr="001D60BA">
        <w:rPr>
          <w:color w:val="000000"/>
          <w:sz w:val="22"/>
          <w:szCs w:val="22"/>
        </w:rPr>
        <w:t>http://www.blm.gov/id/st/en/</w:t>
      </w:r>
      <w:r w:rsidR="004F5C03">
        <w:rPr>
          <w:color w:val="000000"/>
          <w:sz w:val="22"/>
          <w:szCs w:val="22"/>
        </w:rPr>
        <w:t>fo</w:t>
      </w:r>
      <w:r w:rsidR="001D60BA" w:rsidRPr="001D60BA">
        <w:rPr>
          <w:color w:val="000000"/>
          <w:sz w:val="22"/>
          <w:szCs w:val="22"/>
        </w:rPr>
        <w:t>/</w:t>
      </w:r>
      <w:r w:rsidR="004F5C03">
        <w:rPr>
          <w:color w:val="000000"/>
          <w:sz w:val="22"/>
          <w:szCs w:val="22"/>
        </w:rPr>
        <w:t>four_rivers/P</w:t>
      </w:r>
      <w:r w:rsidR="001D60BA" w:rsidRPr="001D60BA">
        <w:rPr>
          <w:color w:val="000000"/>
          <w:sz w:val="22"/>
          <w:szCs w:val="22"/>
        </w:rPr>
        <w:t>lanning</w:t>
      </w:r>
      <w:r w:rsidR="004F5C03">
        <w:rPr>
          <w:color w:val="000000"/>
          <w:sz w:val="22"/>
          <w:szCs w:val="22"/>
        </w:rPr>
        <w:t>/four_rivers_resource.</w:t>
      </w:r>
      <w:r w:rsidR="001D60BA" w:rsidRPr="001D60BA">
        <w:rPr>
          <w:color w:val="000000"/>
          <w:sz w:val="22"/>
          <w:szCs w:val="22"/>
        </w:rPr>
        <w:t>html</w:t>
      </w:r>
    </w:p>
    <w:sectPr w:rsidR="001D60BA" w:rsidSect="00F73E9F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B3" w:rsidRDefault="00910DB3">
      <w:r>
        <w:separator/>
      </w:r>
    </w:p>
  </w:endnote>
  <w:endnote w:type="continuationSeparator" w:id="1">
    <w:p w:rsidR="00910DB3" w:rsidRDefault="0091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B3" w:rsidRDefault="00910DB3">
      <w:r>
        <w:separator/>
      </w:r>
    </w:p>
  </w:footnote>
  <w:footnote w:type="continuationSeparator" w:id="1">
    <w:p w:rsidR="00910DB3" w:rsidRDefault="00910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13"/>
    <w:multiLevelType w:val="hybridMultilevel"/>
    <w:tmpl w:val="D94C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92861"/>
    <w:multiLevelType w:val="hybridMultilevel"/>
    <w:tmpl w:val="DD5A5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F5"/>
    <w:rsid w:val="00037DE2"/>
    <w:rsid w:val="00062BA0"/>
    <w:rsid w:val="000800D6"/>
    <w:rsid w:val="00083CA1"/>
    <w:rsid w:val="000902AE"/>
    <w:rsid w:val="000A0F5E"/>
    <w:rsid w:val="000E001E"/>
    <w:rsid w:val="00121A36"/>
    <w:rsid w:val="0014307D"/>
    <w:rsid w:val="001626BC"/>
    <w:rsid w:val="001825BC"/>
    <w:rsid w:val="001B0BC2"/>
    <w:rsid w:val="001D60BA"/>
    <w:rsid w:val="001F4F93"/>
    <w:rsid w:val="00203F27"/>
    <w:rsid w:val="00213612"/>
    <w:rsid w:val="00221462"/>
    <w:rsid w:val="002408BC"/>
    <w:rsid w:val="002565F5"/>
    <w:rsid w:val="0027011C"/>
    <w:rsid w:val="00271BB3"/>
    <w:rsid w:val="002832C9"/>
    <w:rsid w:val="002A198B"/>
    <w:rsid w:val="002C571B"/>
    <w:rsid w:val="002D68A9"/>
    <w:rsid w:val="002E292D"/>
    <w:rsid w:val="002F2179"/>
    <w:rsid w:val="002F74B3"/>
    <w:rsid w:val="00304D63"/>
    <w:rsid w:val="0032220F"/>
    <w:rsid w:val="003332EB"/>
    <w:rsid w:val="00336403"/>
    <w:rsid w:val="00354513"/>
    <w:rsid w:val="00387A80"/>
    <w:rsid w:val="00435BDA"/>
    <w:rsid w:val="0045085C"/>
    <w:rsid w:val="00456AA8"/>
    <w:rsid w:val="00456F7A"/>
    <w:rsid w:val="00462912"/>
    <w:rsid w:val="00486318"/>
    <w:rsid w:val="004B151A"/>
    <w:rsid w:val="004C1612"/>
    <w:rsid w:val="004D39C3"/>
    <w:rsid w:val="004E3C6F"/>
    <w:rsid w:val="004F5C03"/>
    <w:rsid w:val="004F6B44"/>
    <w:rsid w:val="00517F0A"/>
    <w:rsid w:val="005245B1"/>
    <w:rsid w:val="00537752"/>
    <w:rsid w:val="00550513"/>
    <w:rsid w:val="0059671D"/>
    <w:rsid w:val="005B0BD2"/>
    <w:rsid w:val="005D1400"/>
    <w:rsid w:val="00614077"/>
    <w:rsid w:val="00622612"/>
    <w:rsid w:val="006474A1"/>
    <w:rsid w:val="006870D3"/>
    <w:rsid w:val="006B5E8F"/>
    <w:rsid w:val="006D75F6"/>
    <w:rsid w:val="007A4F46"/>
    <w:rsid w:val="008122A1"/>
    <w:rsid w:val="00821107"/>
    <w:rsid w:val="008269BF"/>
    <w:rsid w:val="00863E3E"/>
    <w:rsid w:val="00890381"/>
    <w:rsid w:val="008A22F1"/>
    <w:rsid w:val="008B39B5"/>
    <w:rsid w:val="008F081E"/>
    <w:rsid w:val="00910DB3"/>
    <w:rsid w:val="00954365"/>
    <w:rsid w:val="009B30C5"/>
    <w:rsid w:val="009B68B2"/>
    <w:rsid w:val="009C7ED3"/>
    <w:rsid w:val="00A104C0"/>
    <w:rsid w:val="00A31155"/>
    <w:rsid w:val="00A33D90"/>
    <w:rsid w:val="00A42A41"/>
    <w:rsid w:val="00A5728E"/>
    <w:rsid w:val="00A6427F"/>
    <w:rsid w:val="00AA1E1B"/>
    <w:rsid w:val="00B563D9"/>
    <w:rsid w:val="00B96E36"/>
    <w:rsid w:val="00B978E5"/>
    <w:rsid w:val="00BB0886"/>
    <w:rsid w:val="00BB3CB6"/>
    <w:rsid w:val="00BE14CE"/>
    <w:rsid w:val="00C35963"/>
    <w:rsid w:val="00C43FFF"/>
    <w:rsid w:val="00C674CE"/>
    <w:rsid w:val="00C92E5A"/>
    <w:rsid w:val="00CB62E9"/>
    <w:rsid w:val="00CC2728"/>
    <w:rsid w:val="00CC7517"/>
    <w:rsid w:val="00CD0641"/>
    <w:rsid w:val="00DD566C"/>
    <w:rsid w:val="00E027A4"/>
    <w:rsid w:val="00E1543A"/>
    <w:rsid w:val="00E44854"/>
    <w:rsid w:val="00E56C51"/>
    <w:rsid w:val="00EC4EBF"/>
    <w:rsid w:val="00F04868"/>
    <w:rsid w:val="00F13A55"/>
    <w:rsid w:val="00F20A79"/>
    <w:rsid w:val="00F30641"/>
    <w:rsid w:val="00F44B45"/>
    <w:rsid w:val="00F5100A"/>
    <w:rsid w:val="00F63841"/>
    <w:rsid w:val="00F73E9F"/>
    <w:rsid w:val="00F76669"/>
    <w:rsid w:val="00F90D7D"/>
    <w:rsid w:val="00FB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E14C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MainTitle">
    <w:name w:val="Main Title"/>
    <w:rsid w:val="00BE14CE"/>
    <w:rPr>
      <w:b/>
      <w:bCs/>
      <w:sz w:val="120"/>
      <w:szCs w:val="120"/>
    </w:rPr>
  </w:style>
  <w:style w:type="table" w:styleId="TableGrid">
    <w:name w:val="Table Grid"/>
    <w:basedOn w:val="TableNormal"/>
    <w:rsid w:val="00BE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info">
    <w:name w:val="your info"/>
    <w:basedOn w:val="Normal"/>
    <w:rsid w:val="002832C9"/>
    <w:pPr>
      <w:shd w:val="solid" w:color="FFFFFF" w:fill="FFFFFF"/>
    </w:pPr>
    <w:rPr>
      <w:rFonts w:ascii="Helvetica" w:hAnsi="Helvetica" w:cs="Arial"/>
      <w:b/>
      <w:bCs/>
      <w:sz w:val="20"/>
    </w:rPr>
  </w:style>
  <w:style w:type="paragraph" w:styleId="TOAHeading">
    <w:name w:val="toa heading"/>
    <w:basedOn w:val="Normal"/>
    <w:next w:val="Normal"/>
    <w:semiHidden/>
    <w:rsid w:val="00F20A79"/>
    <w:pPr>
      <w:spacing w:before="120"/>
    </w:pPr>
    <w:rPr>
      <w:rFonts w:ascii="Arial" w:hAnsi="Arial" w:cs="Arial"/>
      <w:b/>
      <w:bCs/>
    </w:rPr>
  </w:style>
  <w:style w:type="paragraph" w:styleId="Header">
    <w:name w:val="header"/>
    <w:basedOn w:val="Normal"/>
    <w:rsid w:val="00F3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6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B62E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56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ur_Rivers_RMP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rathbun\Application%20Data\Microsoft\Templates\E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2720-835D-47A4-B778-38B8043E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 template</Template>
  <TotalTime>3</TotalTime>
  <Pages>2</Pages>
  <Words>240</Words>
  <Characters>4721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Assessment</vt:lpstr>
    </vt:vector>
  </TitlesOfParts>
  <Company>U.S. Department of the Interior</Company>
  <LinksUpToDate>false</LinksUpToDate>
  <CharactersWithSpaces>4952</CharactersWithSpaces>
  <SharedDoc>false</SharedDoc>
  <HLinks>
    <vt:vector size="12" baseType="variant"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http://www.blm.gov/id/st/en/fo/four-rivers/Planning/four_rivers_resource.html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mailto:jonathan_m_beck@blm.gov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Assessment</dc:title>
  <dc:subject/>
  <dc:creator>Vanessa Rathbun</dc:creator>
  <cp:keywords/>
  <dc:description/>
  <cp:lastModifiedBy>kbuxton</cp:lastModifiedBy>
  <cp:revision>2</cp:revision>
  <cp:lastPrinted>2008-04-29T17:47:00Z</cp:lastPrinted>
  <dcterms:created xsi:type="dcterms:W3CDTF">2008-05-02T14:44:00Z</dcterms:created>
  <dcterms:modified xsi:type="dcterms:W3CDTF">2008-05-02T14:44:00Z</dcterms:modified>
</cp:coreProperties>
</file>