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4F" w:rsidRPr="0012328B" w:rsidRDefault="002B2A4F" w:rsidP="0012328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C3PR</w:t>
      </w:r>
      <w:r w:rsidRPr="0012328B">
        <w:rPr>
          <w:b/>
          <w:sz w:val="24"/>
          <w:szCs w:val="24"/>
        </w:rPr>
        <w:t xml:space="preserve"> Tool Page Review</w:t>
      </w:r>
    </w:p>
    <w:p w:rsidR="002B2A4F" w:rsidRPr="0012328B" w:rsidRDefault="002B2A4F" w:rsidP="0012328B">
      <w:pPr>
        <w:spacing w:line="240" w:lineRule="auto"/>
        <w:contextualSpacing/>
        <w:rPr>
          <w:b/>
        </w:rPr>
      </w:pPr>
      <w:r w:rsidRPr="0012328B">
        <w:rPr>
          <w:b/>
        </w:rPr>
        <w:t>Overview:</w:t>
      </w:r>
    </w:p>
    <w:p w:rsidR="002B2A4F" w:rsidRDefault="002B2A4F" w:rsidP="0012328B">
      <w:pPr>
        <w:spacing w:line="240" w:lineRule="auto"/>
        <w:contextualSpacing/>
      </w:pPr>
      <w:r>
        <w:t>Part of the training material package created for the C3PR version 2 project by adopters included a tools page for the project to be set up on the caBIG web page. However, such a page has already been created using the template and the information that was available for version 1.1.</w:t>
      </w:r>
    </w:p>
    <w:p w:rsidR="002B2A4F" w:rsidRDefault="002B2A4F" w:rsidP="0012328B">
      <w:pPr>
        <w:spacing w:line="240" w:lineRule="auto"/>
        <w:contextualSpacing/>
      </w:pPr>
      <w:hyperlink r:id="rId5" w:history="1">
        <w:r w:rsidRPr="005A29BA">
          <w:rPr>
            <w:rStyle w:val="Hyperlink"/>
          </w:rPr>
          <w:t>https://cabig.nci.nih.gov/tools/c3pr</w:t>
        </w:r>
      </w:hyperlink>
    </w:p>
    <w:p w:rsidR="002B2A4F" w:rsidRDefault="002B2A4F" w:rsidP="0012328B">
      <w:pPr>
        <w:spacing w:line="240" w:lineRule="auto"/>
        <w:contextualSpacing/>
      </w:pPr>
      <w:r>
        <w:t xml:space="preserve"> </w:t>
      </w:r>
    </w:p>
    <w:p w:rsidR="002B2A4F" w:rsidRDefault="002B2A4F" w:rsidP="0012328B">
      <w:pPr>
        <w:spacing w:line="240" w:lineRule="auto"/>
        <w:contextualSpacing/>
      </w:pPr>
      <w:r>
        <w:t>Therefore, the adopters conducted a review of the existing page, evaluating those aspects of the page that could be changed now and identifying changes that could be made after version 2.0 is released. This is a draft review will be re-evaluated after the final version of C3PR 2.0 is released.</w:t>
      </w:r>
    </w:p>
    <w:p w:rsidR="002B2A4F" w:rsidRDefault="002B2A4F" w:rsidP="0012328B">
      <w:pPr>
        <w:spacing w:line="240" w:lineRule="auto"/>
        <w:contextualSpacing/>
      </w:pPr>
    </w:p>
    <w:p w:rsidR="002B2A4F" w:rsidRPr="0012328B" w:rsidRDefault="002B2A4F" w:rsidP="0012328B">
      <w:pPr>
        <w:spacing w:line="240" w:lineRule="auto"/>
        <w:contextualSpacing/>
        <w:rPr>
          <w:b/>
        </w:rPr>
      </w:pPr>
      <w:r w:rsidRPr="0012328B">
        <w:rPr>
          <w:b/>
        </w:rPr>
        <w:t>Changes that should be made immediately:</w:t>
      </w:r>
    </w:p>
    <w:p w:rsidR="002B2A4F" w:rsidRDefault="002B2A4F" w:rsidP="0012328B">
      <w:pPr>
        <w:pStyle w:val="ListParagraph"/>
        <w:numPr>
          <w:ilvl w:val="0"/>
          <w:numId w:val="1"/>
        </w:numPr>
        <w:spacing w:line="240" w:lineRule="auto"/>
      </w:pPr>
      <w:r>
        <w:t>The intended audience should be changed to Clinical Trial Coordinators and Registrars</w:t>
      </w:r>
    </w:p>
    <w:p w:rsidR="002B2A4F" w:rsidRPr="00711946" w:rsidRDefault="002B2A4F" w:rsidP="007119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The current page makes no mention of version 2 being under construction. This should be added to the following sections with text below: </w:t>
      </w:r>
    </w:p>
    <w:p w:rsidR="002B2A4F" w:rsidRPr="00711946" w:rsidRDefault="002B2A4F" w:rsidP="007119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Product Description: </w:t>
      </w:r>
      <w:r w:rsidRPr="00711946">
        <w:rPr>
          <w:rFonts w:ascii="Times New Roman" w:hAnsi="Times New Roman"/>
          <w:sz w:val="24"/>
          <w:szCs w:val="24"/>
        </w:rPr>
        <w:t xml:space="preserve">Cancer Central Clinical Participant Registry (C3PR) is a web-based application for managing clinical trial </w:t>
      </w:r>
      <w:r>
        <w:rPr>
          <w:rFonts w:ascii="Times New Roman" w:hAnsi="Times New Roman"/>
          <w:sz w:val="24"/>
          <w:szCs w:val="24"/>
        </w:rPr>
        <w:t xml:space="preserve">patient registration </w:t>
      </w:r>
      <w:r w:rsidRPr="00711946">
        <w:rPr>
          <w:rFonts w:ascii="Times New Roman" w:hAnsi="Times New Roman"/>
          <w:sz w:val="24"/>
          <w:szCs w:val="24"/>
        </w:rPr>
        <w:t xml:space="preserve">across multiple cancer clinical trials. The tool is used to improve clinical trials activation and execution by providing a </w:t>
      </w:r>
      <w:r>
        <w:rPr>
          <w:rFonts w:ascii="Times New Roman" w:hAnsi="Times New Roman"/>
          <w:sz w:val="24"/>
          <w:szCs w:val="24"/>
        </w:rPr>
        <w:t xml:space="preserve">unified, </w:t>
      </w:r>
      <w:r w:rsidRPr="00711946">
        <w:rPr>
          <w:rFonts w:ascii="Times New Roman" w:hAnsi="Times New Roman"/>
          <w:sz w:val="24"/>
          <w:szCs w:val="24"/>
        </w:rPr>
        <w:t xml:space="preserve">large-scale and efficient web-based clinical trials </w:t>
      </w:r>
      <w:r>
        <w:rPr>
          <w:rFonts w:ascii="Times New Roman" w:hAnsi="Times New Roman"/>
          <w:sz w:val="24"/>
          <w:szCs w:val="24"/>
        </w:rPr>
        <w:t>registration interface</w:t>
      </w:r>
      <w:r w:rsidRPr="00711946">
        <w:rPr>
          <w:rFonts w:ascii="Times New Roman" w:hAnsi="Times New Roman"/>
          <w:sz w:val="24"/>
          <w:szCs w:val="24"/>
        </w:rPr>
        <w:t xml:space="preserve"> for use by multiple cancer research centers across the country.</w:t>
      </w:r>
      <w:r>
        <w:rPr>
          <w:rFonts w:ascii="Times New Roman" w:hAnsi="Times New Roman"/>
          <w:sz w:val="24"/>
          <w:szCs w:val="24"/>
        </w:rPr>
        <w:t xml:space="preserve"> </w:t>
      </w:r>
      <w:commentRangeStart w:id="0"/>
      <w:r>
        <w:rPr>
          <w:rFonts w:ascii="Times New Roman" w:hAnsi="Times New Roman"/>
          <w:sz w:val="24"/>
          <w:szCs w:val="24"/>
        </w:rPr>
        <w:t>Version 1 was designed for use with the C3D clinical trials management system. Version 2 (slated for release in the fall of 2007 will extend its functionality to multi-center trials and work with other CTMS systems.</w:t>
      </w:r>
      <w:commentRangeEnd w:id="0"/>
      <w:r>
        <w:rPr>
          <w:rStyle w:val="CommentReference"/>
        </w:rPr>
        <w:commentReference w:id="0"/>
      </w:r>
    </w:p>
    <w:p w:rsidR="002B2A4F" w:rsidRDefault="002B2A4F" w:rsidP="00711946">
      <w:pPr>
        <w:pStyle w:val="ListParagraph"/>
        <w:numPr>
          <w:ilvl w:val="1"/>
          <w:numId w:val="1"/>
        </w:numPr>
        <w:spacing w:line="240" w:lineRule="auto"/>
      </w:pPr>
      <w:r>
        <w:t>Current Version Number: Release 1.1 (Version 2 under development)</w:t>
      </w:r>
    </w:p>
    <w:p w:rsidR="002B2A4F" w:rsidRDefault="002B2A4F" w:rsidP="000C7DC1">
      <w:pPr>
        <w:pStyle w:val="ListParagraph"/>
        <w:numPr>
          <w:ilvl w:val="1"/>
          <w:numId w:val="1"/>
        </w:numPr>
        <w:spacing w:line="240" w:lineRule="auto"/>
      </w:pPr>
      <w:r>
        <w:t>caBIG Compatibility level:  1.1: Legacy, Version 2: silver (planned)</w:t>
      </w:r>
    </w:p>
    <w:p w:rsidR="002B2A4F" w:rsidRDefault="002B2A4F" w:rsidP="000C7DC1">
      <w:pPr>
        <w:pStyle w:val="ListParagraph"/>
        <w:numPr>
          <w:ilvl w:val="1"/>
          <w:numId w:val="1"/>
        </w:numPr>
        <w:spacing w:line="240" w:lineRule="auto"/>
      </w:pPr>
      <w:r>
        <w:t>Tool Maturity assessment: 1.1: Stable Release (adoption in progress), 2.0 under development</w:t>
      </w:r>
    </w:p>
    <w:p w:rsidR="002B2A4F" w:rsidRDefault="002B2A4F" w:rsidP="0012328B">
      <w:pPr>
        <w:pStyle w:val="ListParagraph"/>
        <w:numPr>
          <w:ilvl w:val="0"/>
          <w:numId w:val="1"/>
        </w:numPr>
        <w:spacing w:line="240" w:lineRule="auto"/>
      </w:pPr>
      <w:r>
        <w:t>The C3PR demo site for the latest iteration of 2.0 should be added to the Demo files and Exercises  along with the current public logon and instructions.</w:t>
      </w:r>
    </w:p>
    <w:p w:rsidR="002B2A4F" w:rsidRDefault="002B2A4F" w:rsidP="004727BC">
      <w:pPr>
        <w:pStyle w:val="ListParagraph"/>
        <w:spacing w:line="240" w:lineRule="auto"/>
      </w:pPr>
      <w:hyperlink r:id="rId7" w:history="1">
        <w:r w:rsidRPr="00973402">
          <w:rPr>
            <w:rStyle w:val="Hyperlink"/>
            <w:rFonts w:ascii="MS Shell Dlg" w:hAnsi="MS Shell Dlg" w:cs="MS Shell Dlg"/>
            <w:sz w:val="20"/>
            <w:szCs w:val="20"/>
          </w:rPr>
          <w:t>https://sbdev1000.semanticbits.com:8031/</w:t>
        </w:r>
        <w:r>
          <w:rPr>
            <w:rStyle w:val="Hyperlink"/>
            <w:rFonts w:ascii="MS Shell Dlg" w:hAnsi="MS Shell Dlg" w:cs="MS Shell Dlg"/>
            <w:sz w:val="20"/>
            <w:szCs w:val="20"/>
          </w:rPr>
          <w:t>C3PR</w:t>
        </w:r>
        <w:r w:rsidRPr="00973402">
          <w:rPr>
            <w:rStyle w:val="Hyperlink"/>
            <w:rFonts w:ascii="MS Shell Dlg" w:hAnsi="MS Shell Dlg" w:cs="MS Shell Dlg"/>
            <w:sz w:val="20"/>
            <w:szCs w:val="20"/>
          </w:rPr>
          <w:t>/public/login</w:t>
        </w:r>
      </w:hyperlink>
    </w:p>
    <w:p w:rsidR="002B2A4F" w:rsidRPr="00973402" w:rsidRDefault="002B2A4F" w:rsidP="004727BC">
      <w:pPr>
        <w:pStyle w:val="ListParagraph"/>
        <w:spacing w:line="240" w:lineRule="auto"/>
      </w:pPr>
    </w:p>
    <w:p w:rsidR="002B2A4F" w:rsidRPr="0012328B" w:rsidRDefault="002B2A4F" w:rsidP="0012328B">
      <w:pPr>
        <w:spacing w:line="240" w:lineRule="auto"/>
        <w:rPr>
          <w:b/>
        </w:rPr>
      </w:pPr>
      <w:r w:rsidRPr="0012328B">
        <w:rPr>
          <w:b/>
        </w:rPr>
        <w:t>Other Recommended changes:</w:t>
      </w:r>
    </w:p>
    <w:p w:rsidR="002B2A4F" w:rsidRDefault="002B2A4F" w:rsidP="0012328B">
      <w:pPr>
        <w:pStyle w:val="ListParagraph"/>
        <w:numPr>
          <w:ilvl w:val="0"/>
          <w:numId w:val="7"/>
        </w:numPr>
        <w:spacing w:line="240" w:lineRule="auto"/>
      </w:pPr>
      <w:r>
        <w:t>The c3pr sublink of c3d (</w:t>
      </w:r>
      <w:hyperlink r:id="rId8" w:history="1">
        <w:r w:rsidRPr="005A29BA">
          <w:rPr>
            <w:rStyle w:val="Hyperlink"/>
          </w:rPr>
          <w:t>http://trials.nci.nih.gov/projects/trialmanagement/c3ds_project/c3pr</w:t>
        </w:r>
      </w:hyperlink>
      <w:r>
        <w:t>) linked to on this page via the Tool at a glance replaced with a powerpoint presentation (as the link says or edited to reflect the c3d independent goals of c3pr version 2.0</w:t>
      </w:r>
    </w:p>
    <w:p w:rsidR="002B2A4F" w:rsidRDefault="002B2A4F" w:rsidP="0012328B">
      <w:pPr>
        <w:pStyle w:val="ListParagraph"/>
        <w:numPr>
          <w:ilvl w:val="0"/>
          <w:numId w:val="7"/>
        </w:numPr>
        <w:spacing w:line="240" w:lineRule="auto"/>
      </w:pPr>
      <w:r>
        <w:t>A link to the c3PR v2 wiki page could be provided.</w:t>
      </w:r>
    </w:p>
    <w:p w:rsidR="002B2A4F" w:rsidRDefault="002B2A4F" w:rsidP="0012328B">
      <w:pPr>
        <w:pStyle w:val="ListParagraph"/>
        <w:numPr>
          <w:ilvl w:val="0"/>
          <w:numId w:val="7"/>
        </w:numPr>
        <w:spacing w:line="240" w:lineRule="auto"/>
      </w:pPr>
      <w:r>
        <w:t xml:space="preserve">Duke as a developer should be listed as leading the </w:t>
      </w:r>
      <w:r w:rsidRPr="00DE4861">
        <w:rPr>
          <w:b/>
        </w:rPr>
        <w:t>construction</w:t>
      </w:r>
      <w:r>
        <w:t xml:space="preserve"> phase of version 2</w:t>
      </w:r>
    </w:p>
    <w:p w:rsidR="002B2A4F" w:rsidRDefault="002B2A4F" w:rsidP="0012328B">
      <w:pPr>
        <w:pStyle w:val="ListParagraph"/>
        <w:numPr>
          <w:ilvl w:val="0"/>
          <w:numId w:val="7"/>
        </w:numPr>
        <w:spacing w:line="240" w:lineRule="auto"/>
      </w:pPr>
      <w:r>
        <w:t>Semantic Bits should be listed as a developer.</w:t>
      </w:r>
    </w:p>
    <w:p w:rsidR="002B2A4F" w:rsidRDefault="002B2A4F" w:rsidP="0012328B">
      <w:pPr>
        <w:pStyle w:val="ListParagraph"/>
        <w:numPr>
          <w:ilvl w:val="0"/>
          <w:numId w:val="7"/>
        </w:numPr>
        <w:spacing w:line="240" w:lineRule="auto"/>
      </w:pPr>
      <w:r>
        <w:t xml:space="preserve">Adopter institutions should include </w:t>
      </w:r>
      <w:smartTag w:uri="urn:schemas-microsoft-com:office:smarttags" w:element="place">
        <w:smartTag w:uri="urn:schemas-microsoft-com:office:smarttags" w:element="PlaceName">
          <w:r>
            <w:t>Wake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and Mayo Clinic</w:t>
      </w:r>
    </w:p>
    <w:p w:rsidR="002B2A4F" w:rsidRDefault="002B2A4F" w:rsidP="00DE4861">
      <w:pPr>
        <w:pStyle w:val="ListParagraph"/>
        <w:numPr>
          <w:ilvl w:val="0"/>
          <w:numId w:val="7"/>
        </w:numPr>
        <w:spacing w:line="240" w:lineRule="auto"/>
      </w:pPr>
      <w:r>
        <w:t>Related tools should include: caAERS, Patient Study calendar, CTMSi and lab hub</w:t>
      </w:r>
    </w:p>
    <w:p w:rsidR="002B2A4F" w:rsidRDefault="002B2A4F" w:rsidP="0012328B">
      <w:pPr>
        <w:spacing w:line="240" w:lineRule="auto"/>
        <w:contextualSpacing/>
      </w:pPr>
      <w:r>
        <w:t>Authored by</w:t>
      </w:r>
    </w:p>
    <w:p w:rsidR="002B2A4F" w:rsidRDefault="002B2A4F" w:rsidP="0012328B">
      <w:pPr>
        <w:spacing w:line="240" w:lineRule="auto"/>
        <w:contextualSpacing/>
      </w:pPr>
      <w:r>
        <w:t>Robert Morrell 9/21/2007</w:t>
      </w:r>
    </w:p>
    <w:p w:rsidR="002B2A4F" w:rsidRDefault="002B2A4F" w:rsidP="0012328B">
      <w:pPr>
        <w:spacing w:line="240" w:lineRule="auto"/>
        <w:contextualSpacing/>
      </w:pPr>
    </w:p>
    <w:p w:rsidR="002B2A4F" w:rsidRDefault="002B2A4F" w:rsidP="0012328B">
      <w:pPr>
        <w:spacing w:line="240" w:lineRule="auto"/>
        <w:contextualSpacing/>
      </w:pPr>
      <w:r>
        <w:t>Reviewed by</w:t>
      </w:r>
    </w:p>
    <w:p w:rsidR="002B2A4F" w:rsidRDefault="002B2A4F" w:rsidP="0012328B">
      <w:pPr>
        <w:spacing w:line="240" w:lineRule="auto"/>
      </w:pPr>
    </w:p>
    <w:p w:rsidR="002B2A4F" w:rsidRDefault="002B2A4F" w:rsidP="0012328B">
      <w:pPr>
        <w:spacing w:line="240" w:lineRule="auto"/>
      </w:pPr>
      <w:r>
        <w:t>Submitted</w:t>
      </w:r>
    </w:p>
    <w:sectPr w:rsidR="002B2A4F" w:rsidSect="00D8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trick McConnell" w:date="2007-10-17T16:45:00Z" w:initials="PM">
    <w:p w:rsidR="002B2A4F" w:rsidRDefault="002B2A4F">
      <w:pPr>
        <w:pStyle w:val="CommentText"/>
      </w:pPr>
      <w:r>
        <w:rPr>
          <w:rStyle w:val="CommentReference"/>
        </w:rPr>
        <w:annotationRef/>
      </w:r>
      <w:r>
        <w:t>Version 2 does so much more.  Should we call that out?  C3D is a very small part.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6114"/>
    <w:multiLevelType w:val="hybridMultilevel"/>
    <w:tmpl w:val="16225D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9048B"/>
    <w:multiLevelType w:val="hybridMultilevel"/>
    <w:tmpl w:val="EA9AB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869E2"/>
    <w:multiLevelType w:val="hybridMultilevel"/>
    <w:tmpl w:val="025E53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4613A5"/>
    <w:multiLevelType w:val="hybridMultilevel"/>
    <w:tmpl w:val="F6E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41569"/>
    <w:multiLevelType w:val="hybridMultilevel"/>
    <w:tmpl w:val="09F41D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26271"/>
    <w:multiLevelType w:val="hybridMultilevel"/>
    <w:tmpl w:val="84B239F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6D783A"/>
    <w:multiLevelType w:val="hybridMultilevel"/>
    <w:tmpl w:val="94445F38"/>
    <w:lvl w:ilvl="0" w:tplc="D4544E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8F"/>
    <w:rsid w:val="000C7DC1"/>
    <w:rsid w:val="0012328B"/>
    <w:rsid w:val="002B2A4F"/>
    <w:rsid w:val="003108D5"/>
    <w:rsid w:val="00330A4E"/>
    <w:rsid w:val="004727BC"/>
    <w:rsid w:val="004F18C8"/>
    <w:rsid w:val="0056138F"/>
    <w:rsid w:val="005A29BA"/>
    <w:rsid w:val="00635BDC"/>
    <w:rsid w:val="00711946"/>
    <w:rsid w:val="007D0B5D"/>
    <w:rsid w:val="00835F1B"/>
    <w:rsid w:val="00874197"/>
    <w:rsid w:val="00973402"/>
    <w:rsid w:val="00B42B2A"/>
    <w:rsid w:val="00BC3E31"/>
    <w:rsid w:val="00C808EE"/>
    <w:rsid w:val="00D86D4A"/>
    <w:rsid w:val="00DE4861"/>
    <w:rsid w:val="00E4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13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138F"/>
    <w:pPr>
      <w:ind w:left="720"/>
      <w:contextualSpacing/>
    </w:pPr>
  </w:style>
  <w:style w:type="character" w:customStyle="1" w:styleId="highlightedglossaryterm">
    <w:name w:val="highlightedglossaryterm"/>
    <w:basedOn w:val="DefaultParagraphFont"/>
    <w:uiPriority w:val="99"/>
    <w:rsid w:val="0071194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35F1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C3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3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F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D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als.nci.nih.gov/projects/trialmanagement/c3ds_project/c3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bdev1000.semanticbits.com:8031/caaers/public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cabig.nci.nih.gov/tools/c3p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1094</TotalTime>
  <Pages>2</Pages>
  <Words>432</Words>
  <Characters>2466</Characters>
  <Application>Microsoft Office Outlook</Application>
  <DocSecurity>0</DocSecurity>
  <Lines>0</Lines>
  <Paragraphs>0</Paragraphs>
  <ScaleCrop>false</ScaleCrop>
  <Company>WFUBMC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bmorrell</dc:creator>
  <cp:keywords/>
  <dc:description/>
  <cp:lastModifiedBy>Patrick McConnell</cp:lastModifiedBy>
  <cp:revision>5</cp:revision>
  <dcterms:created xsi:type="dcterms:W3CDTF">2007-09-12T17:00:00Z</dcterms:created>
  <dcterms:modified xsi:type="dcterms:W3CDTF">2007-10-18T11:12:00Z</dcterms:modified>
</cp:coreProperties>
</file>