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53"/>
        <w:gridCol w:w="4229"/>
      </w:tblGrid>
      <w:tr w:rsidR="00083491" w:rsidRPr="00FA7B5B" w14:paraId="2F1A530D" w14:textId="77777777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14:paraId="6D09D48A" w14:textId="77777777" w:rsidTr="002D44B0">
              <w:tc>
                <w:tcPr>
                  <w:tcW w:w="6237" w:type="dxa"/>
                </w:tcPr>
                <w:p w14:paraId="2BC2D8F4" w14:textId="77777777" w:rsidR="00083491" w:rsidRPr="002D44B0" w:rsidRDefault="00083491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bookmarkStart w:id="0" w:name="_GoBack"/>
                  <w:bookmarkEnd w:id="0"/>
                  <w:r w:rsidRPr="002D44B0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Julien Boutoille</w:t>
                  </w:r>
                </w:p>
              </w:tc>
            </w:tr>
            <w:tr w:rsidR="00083491" w:rsidRPr="002D44B0" w14:paraId="00683ECA" w14:textId="77777777" w:rsidTr="002D44B0">
              <w:tc>
                <w:tcPr>
                  <w:tcW w:w="6237" w:type="dxa"/>
                </w:tcPr>
                <w:p w14:paraId="2D2BB269" w14:textId="77777777"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French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14 July 1789</w:t>
                  </w:r>
                </w:p>
              </w:tc>
            </w:tr>
          </w:tbl>
          <w:p w14:paraId="3A3D7A4A" w14:textId="77777777"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993"/>
            </w:tblGrid>
            <w:tr w:rsidR="00083491" w:rsidRPr="002D44B0" w14:paraId="222266AB" w14:textId="77777777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389377B" w14:textId="77777777"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14:paraId="3FDA2C51" w14:textId="77777777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CC960B3" w14:textId="77777777"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FA7B5B"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>000-0000-0000</w:t>
                  </w:r>
                </w:p>
                <w:p w14:paraId="748F7DCE" w14:textId="77777777" w:rsidR="009F2958" w:rsidRPr="00FA7B5B" w:rsidRDefault="00FA7B5B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 my.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address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@domain</w:t>
                  </w:r>
                  <w:r w:rsidR="009F2958"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.com</w:t>
                  </w:r>
                </w:p>
              </w:tc>
            </w:tr>
          </w:tbl>
          <w:p w14:paraId="2FE2E93B" w14:textId="77777777"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14:paraId="18631FA9" w14:textId="77777777" w:rsidTr="002D44B0">
        <w:tc>
          <w:tcPr>
            <w:tcW w:w="10682" w:type="dxa"/>
            <w:gridSpan w:val="2"/>
          </w:tcPr>
          <w:p w14:paraId="1FF0F2AA" w14:textId="77777777"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2D44B0" w14:paraId="2AF82240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799A2E88" w14:textId="77777777"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14:paraId="1082DEB5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C46BB0F" w14:textId="77777777" w:rsidR="009F2958" w:rsidRPr="00864960" w:rsidRDefault="00864960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Petit maison blanche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367 avenue de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la fraise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etage, 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62219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Paris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FRANCE</w:t>
                  </w:r>
                </w:p>
              </w:tc>
            </w:tr>
          </w:tbl>
          <w:p w14:paraId="07A67856" w14:textId="77777777"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14:paraId="48F5088A" w14:textId="77777777" w:rsidTr="002D44B0">
        <w:tc>
          <w:tcPr>
            <w:tcW w:w="10682" w:type="dxa"/>
            <w:gridSpan w:val="2"/>
          </w:tcPr>
          <w:p w14:paraId="2DC25483" w14:textId="77777777"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2D44B0" w14:paraId="5759EC70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330EF53" w14:textId="77777777"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14:paraId="1155A32D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2D44B0" w14:paraId="65C5392B" w14:textId="77777777" w:rsidTr="002D44B0">
                    <w:tc>
                      <w:tcPr>
                        <w:tcW w:w="2145" w:type="dxa"/>
                      </w:tcPr>
                      <w:p w14:paraId="2FD061C0" w14:textId="77777777"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6842CD27" w14:textId="77777777" w:rsidR="00315076" w:rsidRPr="002D44B0" w:rsidRDefault="00E93F7B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within the Information Technolog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 xml:space="preserve">y department, 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possibly 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with an international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 perspective (special interest in Western Europe, North America and Japan)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2D44B0" w14:paraId="569DD8F6" w14:textId="77777777" w:rsidTr="002D44B0">
                    <w:tc>
                      <w:tcPr>
                        <w:tcW w:w="2145" w:type="dxa"/>
                      </w:tcPr>
                      <w:p w14:paraId="5A2F04F4" w14:textId="77777777"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58DDF8C7" w14:textId="77777777"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October, 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2015</w:t>
                        </w:r>
                      </w:p>
                    </w:tc>
                  </w:tr>
                </w:tbl>
                <w:p w14:paraId="00993A13" w14:textId="77777777"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D61B8A3" w14:textId="77777777"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34FECEF9" w14:textId="77777777" w:rsidTr="002D44B0">
        <w:tc>
          <w:tcPr>
            <w:tcW w:w="10682" w:type="dxa"/>
            <w:gridSpan w:val="2"/>
          </w:tcPr>
          <w:p w14:paraId="7B55649E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14:paraId="64B111F3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601F8C3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14:paraId="103912A0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80A918F" w14:textId="77777777"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14:paraId="22C03079" w14:textId="77777777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14:paraId="487F0592" w14:textId="77777777"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Framework (C#)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4C059E29" w14:textId="77777777"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ASP.Net AJAX Toolkit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0E9168DC" w14:textId="77777777"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Windows, UNIX, BSD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14:paraId="7B706ADA" w14:textId="77777777"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Mono, GTK#, C UNIX</w:t>
                        </w:r>
                      </w:p>
                    </w:tc>
                  </w:tr>
                  <w:tr w:rsidR="003303B1" w:rsidRPr="002D44B0" w14:paraId="04519B9A" w14:textId="77777777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14:paraId="42104E6D" w14:textId="77777777"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Perl, PHP, JavaScript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069D757B" w14:textId="77777777"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SQL Server, MySQL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61B0A6E7" w14:textId="77777777"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PostgreSQL</w:t>
                        </w:r>
                        <w:r w:rsidR="00DE2EAE" w:rsidRPr="002D44B0">
                          <w:rPr>
                            <w:rFonts w:ascii="Arial" w:hAnsi="Arial" w:cs="Arial"/>
                            <w:color w:val="3B3E42"/>
                          </w:rPr>
                          <w:t>, Oracle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14:paraId="50FFE719" w14:textId="77777777"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Network fundamentals</w:t>
                        </w:r>
                      </w:p>
                    </w:tc>
                  </w:tr>
                </w:tbl>
                <w:p w14:paraId="49CB1D8A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14:paraId="788C2F48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7400E054" w14:textId="77777777" w:rsidTr="002D44B0">
        <w:tc>
          <w:tcPr>
            <w:tcW w:w="10682" w:type="dxa"/>
            <w:gridSpan w:val="2"/>
          </w:tcPr>
          <w:p w14:paraId="2E56FD00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14:paraId="33F5B15C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5A34BAF8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14:paraId="23D4062C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2D44B0" w14:paraId="727DA8BD" w14:textId="77777777" w:rsidTr="002D44B0">
                    <w:tc>
                      <w:tcPr>
                        <w:tcW w:w="2150" w:type="dxa"/>
                      </w:tcPr>
                      <w:p w14:paraId="73A1D429" w14:textId="77777777"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2005 to 2007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22551C83" w14:textId="77777777"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Master in Information Technology (September 2007)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“Expert Informatique”</w:t>
                        </w:r>
                      </w:p>
                      <w:p w14:paraId="36338B8E" w14:textId="77777777"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SCHOOL NAME, 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>Institute of New Technologies, Paris</w:t>
                        </w:r>
                      </w:p>
                    </w:tc>
                  </w:tr>
                  <w:tr w:rsidR="003303B1" w:rsidRPr="002D44B0" w14:paraId="6E93EE88" w14:textId="77777777" w:rsidTr="002D44B0">
                    <w:tc>
                      <w:tcPr>
                        <w:tcW w:w="2150" w:type="dxa"/>
                      </w:tcPr>
                      <w:p w14:paraId="59BF58EA" w14:textId="77777777"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1CC2E566" w14:textId="77777777"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Information Technology</w:t>
                        </w:r>
                      </w:p>
                      <w:p w14:paraId="7BE72C1A" w14:textId="77777777"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Institute of New Technologies, Paris</w:t>
                        </w:r>
                      </w:p>
                    </w:tc>
                  </w:tr>
                  <w:tr w:rsidR="003303B1" w:rsidRPr="002D44B0" w14:paraId="643CBEC8" w14:textId="77777777" w:rsidTr="002D44B0">
                    <w:tc>
                      <w:tcPr>
                        <w:tcW w:w="2150" w:type="dxa"/>
                      </w:tcPr>
                      <w:p w14:paraId="3C32D8CF" w14:textId="77777777"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2001 to 2003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05B44B5A" w14:textId="77777777"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2-years-specialized diploma in business data processing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“BTS Informatique”</w:t>
                        </w:r>
                      </w:p>
                      <w:p w14:paraId="70BB807A" w14:textId="77777777" w:rsidR="00DB5A85" w:rsidRPr="002D44B0" w:rsidRDefault="00FA7B5B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School of Computer Sciences, Lille, France</w:t>
                        </w:r>
                      </w:p>
                    </w:tc>
                  </w:tr>
                </w:tbl>
                <w:p w14:paraId="096FDF3E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7FD85C0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5E622545" w14:textId="77777777" w:rsidTr="002D44B0">
        <w:tc>
          <w:tcPr>
            <w:tcW w:w="10682" w:type="dxa"/>
            <w:gridSpan w:val="2"/>
          </w:tcPr>
          <w:p w14:paraId="60AADE97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14:paraId="6AEFCA6B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62A2C3C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14:paraId="2A8F217E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8312AB" w:rsidRPr="002D44B0" w14:paraId="47E50CB7" w14:textId="77777777" w:rsidTr="002D44B0">
                    <w:tc>
                      <w:tcPr>
                        <w:tcW w:w="5107" w:type="dxa"/>
                      </w:tcPr>
                      <w:p w14:paraId="0C3555CC" w14:textId="77777777" w:rsidR="008312AB" w:rsidRPr="002D44B0" w:rsidRDefault="00FA7B5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Bidule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Corporation, Yokohama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75292E60" w14:textId="77777777"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14:paraId="348AA789" w14:textId="77777777" w:rsidTr="002D44B0">
                    <w:tc>
                      <w:tcPr>
                        <w:tcW w:w="5107" w:type="dxa"/>
                      </w:tcPr>
                      <w:p w14:paraId="39259B47" w14:textId="77777777"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Software An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alyst (V-model, CMMI, JS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Perl)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72C2C19D" w14:textId="77777777"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March to August, 2007</w:t>
                        </w:r>
                      </w:p>
                    </w:tc>
                  </w:tr>
                  <w:tr w:rsidR="008312AB" w:rsidRPr="002D44B0" w14:paraId="20909CD5" w14:textId="77777777" w:rsidTr="002D44B0">
                    <w:tc>
                      <w:tcPr>
                        <w:tcW w:w="10215" w:type="dxa"/>
                        <w:gridSpan w:val="2"/>
                      </w:tcPr>
                      <w:p w14:paraId="464A0437" w14:textId="77777777" w:rsidR="008312AB" w:rsidRPr="002D44B0" w:rsidRDefault="007E70AC" w:rsidP="007E70AC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Recently started an analysis about the existing Content Management System;</w:t>
                        </w:r>
                      </w:p>
                    </w:tc>
                  </w:tr>
                  <w:tr w:rsidR="008312AB" w:rsidRPr="002D44B0" w14:paraId="68FD24BA" w14:textId="77777777" w:rsidTr="002D44B0">
                    <w:tc>
                      <w:tcPr>
                        <w:tcW w:w="5107" w:type="dxa"/>
                      </w:tcPr>
                      <w:p w14:paraId="66DD4B9A" w14:textId="77777777" w:rsidR="008312AB" w:rsidRPr="002D44B0" w:rsidRDefault="00FA7B5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Net</w:t>
                        </w:r>
                        <w:r w:rsidR="008649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Anxious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Paris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52AA43F0" w14:textId="77777777"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14:paraId="6B0BB2D0" w14:textId="77777777" w:rsidTr="002D44B0">
                    <w:tc>
                      <w:tcPr>
                        <w:tcW w:w="5107" w:type="dxa"/>
                      </w:tcPr>
                      <w:p w14:paraId="5276EBE8" w14:textId="77777777" w:rsidR="008312AB" w:rsidRPr="002D44B0" w:rsidRDefault="00562696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Web Developer (PHP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MySQL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3744F22E" w14:textId="77777777"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to December, 2006</w:t>
                        </w:r>
                      </w:p>
                    </w:tc>
                  </w:tr>
                  <w:tr w:rsidR="008312AB" w:rsidRPr="002D44B0" w14:paraId="40235042" w14:textId="77777777" w:rsidTr="002D44B0">
                    <w:tc>
                      <w:tcPr>
                        <w:tcW w:w="10215" w:type="dxa"/>
                        <w:gridSpan w:val="2"/>
                      </w:tcPr>
                      <w:p w14:paraId="3AD7C92D" w14:textId="77777777" w:rsidR="00606CB9" w:rsidRPr="002D44B0" w:rsidRDefault="00606CB9" w:rsidP="002D44B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Maintained existing websites; Implemented new functionalities;</w:t>
                        </w:r>
                      </w:p>
                      <w:p w14:paraId="034DA7AE" w14:textId="77777777" w:rsidR="00606CB9" w:rsidRPr="002D44B0" w:rsidRDefault="00606CB9" w:rsidP="002D44B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Conducted the migration of an old MS Access application into a PHP/JavaScript version;</w:t>
                        </w:r>
                      </w:p>
                      <w:p w14:paraId="55267A01" w14:textId="77777777" w:rsidR="008312AB" w:rsidRPr="002D44B0" w:rsidRDefault="00606CB9" w:rsidP="007E70AC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Restructured a large PERL program; Wrote technical documentations;</w:t>
                        </w:r>
                      </w:p>
                    </w:tc>
                  </w:tr>
                  <w:tr w:rsidR="008312AB" w:rsidRPr="002D44B0" w14:paraId="48A34DC7" w14:textId="77777777" w:rsidTr="002D44B0">
                    <w:tc>
                      <w:tcPr>
                        <w:tcW w:w="5107" w:type="dxa"/>
                      </w:tcPr>
                      <w:p w14:paraId="25CAC0EE" w14:textId="77777777" w:rsidR="008312AB" w:rsidRPr="002D44B0" w:rsidRDefault="00864960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Book Publisher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Tokyo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6E5832D7" w14:textId="77777777"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14:paraId="07E1717B" w14:textId="77777777" w:rsidTr="002D44B0">
                    <w:tc>
                      <w:tcPr>
                        <w:tcW w:w="5107" w:type="dxa"/>
                      </w:tcPr>
                      <w:p w14:paraId="3BEBA5E2" w14:textId="77777777"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Project Manager (PHP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Perl,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PgSQL,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Linux)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5A4799BB" w14:textId="77777777"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to October, 2005</w:t>
                        </w:r>
                      </w:p>
                    </w:tc>
                  </w:tr>
                  <w:tr w:rsidR="008312AB" w:rsidRPr="002D44B0" w14:paraId="2D7E29FC" w14:textId="77777777" w:rsidTr="002D44B0">
                    <w:tc>
                      <w:tcPr>
                        <w:tcW w:w="10215" w:type="dxa"/>
                        <w:gridSpan w:val="2"/>
                      </w:tcPr>
                      <w:p w14:paraId="6ECB274A" w14:textId="77777777" w:rsidR="00606CB9" w:rsidRPr="002D44B0" w:rsidRDefault="00606CB9" w:rsidP="002D44B0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Designed, implemented and tested Intranet software; </w:t>
                        </w:r>
                      </w:p>
                      <w:p w14:paraId="02AF3726" w14:textId="77777777" w:rsidR="00606CB9" w:rsidRPr="002D44B0" w:rsidRDefault="00606CB9" w:rsidP="002D44B0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Trained the employees; Wrote a system restoration manual;</w:t>
                        </w:r>
                      </w:p>
                      <w:p w14:paraId="16E36AA0" w14:textId="77777777" w:rsidR="008312AB" w:rsidRPr="002D44B0" w:rsidRDefault="00606CB9" w:rsidP="007E70AC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Installed network appliances such a printer or router;</w:t>
                        </w:r>
                      </w:p>
                    </w:tc>
                  </w:tr>
                  <w:tr w:rsidR="008312AB" w:rsidRPr="002D44B0" w14:paraId="09D7F6D6" w14:textId="77777777" w:rsidTr="002D44B0">
                    <w:tc>
                      <w:tcPr>
                        <w:tcW w:w="5107" w:type="dxa"/>
                      </w:tcPr>
                      <w:p w14:paraId="5C1D7951" w14:textId="77777777" w:rsidR="008312AB" w:rsidRPr="002D44B0" w:rsidRDefault="00864960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Little Company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Lille, France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71C41148" w14:textId="77777777"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14:paraId="5A62BEFA" w14:textId="77777777" w:rsidTr="002D44B0">
                    <w:tc>
                      <w:tcPr>
                        <w:tcW w:w="5107" w:type="dxa"/>
                      </w:tcPr>
                      <w:p w14:paraId="3D253700" w14:textId="77777777"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Computer Programmer (Delphi)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57BBCADF" w14:textId="77777777"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November to December, 2002</w:t>
                        </w:r>
                      </w:p>
                    </w:tc>
                  </w:tr>
                  <w:tr w:rsidR="008312AB" w:rsidRPr="002D44B0" w14:paraId="15AFB0D6" w14:textId="77777777" w:rsidTr="002D44B0">
                    <w:tc>
                      <w:tcPr>
                        <w:tcW w:w="10215" w:type="dxa"/>
                        <w:gridSpan w:val="2"/>
                      </w:tcPr>
                      <w:p w14:paraId="1945613A" w14:textId="77777777" w:rsidR="008312AB" w:rsidRPr="002D44B0" w:rsidRDefault="00606CB9" w:rsidP="002D44B0">
                        <w:pPr>
                          <w:pStyle w:val="Listenabsatz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Developed a Rich Text Format (RVF) editor for internal use;</w:t>
                        </w:r>
                      </w:p>
                    </w:tc>
                  </w:tr>
                </w:tbl>
                <w:p w14:paraId="101FAF27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004ACB3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14:paraId="20C0403A" w14:textId="77777777" w:rsidTr="002D44B0">
        <w:tc>
          <w:tcPr>
            <w:tcW w:w="10682" w:type="dxa"/>
            <w:gridSpan w:val="2"/>
          </w:tcPr>
          <w:p w14:paraId="763CA486" w14:textId="77777777"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14:paraId="56B06E47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0F80AE6E" w14:textId="77777777"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14:paraId="0E2AC7FB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606CB9" w:rsidRPr="002D44B0" w14:paraId="375BAEB7" w14:textId="77777777" w:rsidTr="002D44B0">
                    <w:tc>
                      <w:tcPr>
                        <w:tcW w:w="2145" w:type="dxa"/>
                      </w:tcPr>
                      <w:p w14:paraId="49837C19" w14:textId="77777777"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543CB0E9" w14:textId="77777777" w:rsidR="00606CB9" w:rsidRPr="002D44B0" w:rsidRDefault="00606CB9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Personal ASP.Net project: 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www.</w:t>
                        </w:r>
                        <w:r w:rsidR="00864960">
                          <w:rPr>
                            <w:rFonts w:ascii="Arial" w:hAnsi="Arial" w:cs="Arial"/>
                            <w:color w:val="3B3E42"/>
                          </w:rPr>
                          <w:t>zojabnezjebzelbazlbzbe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.com</w:t>
                        </w:r>
                        <w:r w:rsidR="00D51AE4">
                          <w:rPr>
                            <w:rFonts w:ascii="Arial" w:hAnsi="Arial" w:cs="Arial"/>
                            <w:color w:val="3B3E42"/>
                          </w:rPr>
                          <w:t xml:space="preserve"> (under construction)</w:t>
                        </w:r>
                      </w:p>
                    </w:tc>
                  </w:tr>
                  <w:tr w:rsidR="00606CB9" w:rsidRPr="002D44B0" w14:paraId="24388269" w14:textId="77777777" w:rsidTr="002D44B0">
                    <w:tc>
                      <w:tcPr>
                        <w:tcW w:w="2145" w:type="dxa"/>
                      </w:tcPr>
                      <w:p w14:paraId="534A74AD" w14:textId="77777777" w:rsidR="00606CB9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6A6AF4A6" w14:textId="77777777"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Cars in general, 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ports cars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, r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acing</w:t>
                        </w:r>
                      </w:p>
                    </w:tc>
                  </w:tr>
                  <w:tr w:rsidR="00606CB9" w:rsidRPr="002D44B0" w14:paraId="259A9C77" w14:textId="77777777" w:rsidTr="002D44B0">
                    <w:tc>
                      <w:tcPr>
                        <w:tcW w:w="2145" w:type="dxa"/>
                      </w:tcPr>
                      <w:p w14:paraId="26EFC485" w14:textId="77777777"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14:paraId="5752FC01" w14:textId="77777777" w:rsidR="00606CB9" w:rsidRPr="002D44B0" w:rsidRDefault="00062AD3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France, England, Belgium, Italy, Japa</w:t>
                        </w:r>
                        <w:r w:rsidR="00BE76CE">
                          <w:rPr>
                            <w:rFonts w:ascii="Arial" w:hAnsi="Arial" w:cs="Arial"/>
                            <w:color w:val="3B3E42"/>
                          </w:rPr>
                          <w:t>n</w:t>
                        </w:r>
                      </w:p>
                    </w:tc>
                  </w:tr>
                </w:tbl>
                <w:p w14:paraId="37713C80" w14:textId="77777777"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A46949E" w14:textId="77777777"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14:paraId="4756F887" w14:textId="77777777" w:rsidTr="00504C88">
        <w:tc>
          <w:tcPr>
            <w:tcW w:w="10682" w:type="dxa"/>
            <w:gridSpan w:val="2"/>
          </w:tcPr>
          <w:p w14:paraId="0A6CA7D9" w14:textId="77777777"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14:paraId="2F2B4DFC" w14:textId="77777777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056FDAD8" w14:textId="77777777"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14:paraId="7FD7DF92" w14:textId="77777777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14:paraId="2A6DE0B7" w14:textId="77777777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14:paraId="2B5B9B42" w14:textId="77777777"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French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14:paraId="745FFD3A" w14:textId="77777777"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(fluent, TOEIC 900)</w:t>
                        </w:r>
                      </w:p>
                    </w:tc>
                    <w:tc>
                      <w:tcPr>
                        <w:tcW w:w="3961" w:type="dxa"/>
                      </w:tcPr>
                      <w:p w14:paraId="21829A80" w14:textId="77777777"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Japanese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D51AE4">
                          <w:rPr>
                            <w:rFonts w:ascii="Arial" w:hAnsi="Arial" w:cs="Arial"/>
                            <w:bCs/>
                            <w:color w:val="3B3E42"/>
                          </w:rPr>
                          <w:t>basic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, JLPT 4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  <w:vertAlign w:val="superscript"/>
                          </w:rPr>
                          <w:t>th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 level)</w:t>
                        </w:r>
                      </w:p>
                    </w:tc>
                  </w:tr>
                </w:tbl>
                <w:p w14:paraId="54529981" w14:textId="77777777"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7A8F1F5" w14:textId="77777777"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14:paraId="217175EB" w14:textId="77777777" w:rsidTr="002D44B0">
        <w:tc>
          <w:tcPr>
            <w:tcW w:w="10682" w:type="dxa"/>
            <w:gridSpan w:val="2"/>
          </w:tcPr>
          <w:p w14:paraId="6E89398B" w14:textId="77777777"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8C58BEB" w14:textId="77777777"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8"/>
    <w:rsid w:val="00062AD3"/>
    <w:rsid w:val="00083491"/>
    <w:rsid w:val="001211DC"/>
    <w:rsid w:val="00130370"/>
    <w:rsid w:val="00215B45"/>
    <w:rsid w:val="002D44B0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A34C4E"/>
    <w:rsid w:val="00B34E7A"/>
    <w:rsid w:val="00B508D4"/>
    <w:rsid w:val="00BB17F5"/>
    <w:rsid w:val="00BE2748"/>
    <w:rsid w:val="00BE76CE"/>
    <w:rsid w:val="00BF0E24"/>
    <w:rsid w:val="00CA4EDD"/>
    <w:rsid w:val="00D51AE4"/>
    <w:rsid w:val="00DB5A85"/>
    <w:rsid w:val="00DE2EAE"/>
    <w:rsid w:val="00E93F7B"/>
    <w:rsid w:val="00ED023E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7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Absatz-Standardschriftart"/>
    <w:uiPriority w:val="99"/>
    <w:unhideWhenUsed/>
    <w:rsid w:val="00083491"/>
    <w:rPr>
      <w:color w:val="D2611C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2958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2958"/>
    <w:rPr>
      <w:b/>
      <w:smallCaps/>
      <w:color w:val="7598D9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2958"/>
    <w:rPr>
      <w:b/>
      <w:i/>
      <w:smallCaps/>
      <w:color w:val="3667C3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2958"/>
    <w:rPr>
      <w:b/>
      <w:i/>
      <w:smallCaps/>
      <w:color w:val="24448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9F2958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Fett">
    <w:name w:val="Strong"/>
    <w:uiPriority w:val="22"/>
    <w:qFormat/>
    <w:rsid w:val="009F2958"/>
    <w:rPr>
      <w:b/>
      <w:color w:val="7598D9"/>
    </w:rPr>
  </w:style>
  <w:style w:type="character" w:styleId="Hervorhebung">
    <w:name w:val="Emphasis"/>
    <w:uiPriority w:val="20"/>
    <w:qFormat/>
    <w:rsid w:val="009F2958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9F295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2958"/>
  </w:style>
  <w:style w:type="paragraph" w:styleId="Listenabsatz">
    <w:name w:val="List Paragraph"/>
    <w:basedOn w:val="Standard"/>
    <w:uiPriority w:val="34"/>
    <w:qFormat/>
    <w:rsid w:val="009F295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F2958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F2958"/>
    <w:rPr>
      <w:i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F2958"/>
    <w:rPr>
      <w:b/>
      <w:i/>
      <w:color w:val="FFFFFF"/>
      <w:shd w:val="clear" w:color="auto" w:fill="7598D9"/>
    </w:rPr>
  </w:style>
  <w:style w:type="character" w:styleId="SchwacheHervorhebung">
    <w:name w:val="Subtle Emphasis"/>
    <w:uiPriority w:val="19"/>
    <w:qFormat/>
    <w:rsid w:val="009F2958"/>
    <w:rPr>
      <w:i/>
    </w:rPr>
  </w:style>
  <w:style w:type="character" w:styleId="IntensiveHervorhebung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chwacherVerweis">
    <w:name w:val="Subtle Reference"/>
    <w:uiPriority w:val="31"/>
    <w:qFormat/>
    <w:rsid w:val="009F2958"/>
    <w:rPr>
      <w:b/>
    </w:rPr>
  </w:style>
  <w:style w:type="character" w:styleId="IntensiverVerweis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958"/>
    <w:pPr>
      <w:outlineLvl w:val="9"/>
    </w:pPr>
  </w:style>
  <w:style w:type="table" w:styleId="HellesRaster-Akzent5">
    <w:name w:val="Light Grid Accent 5"/>
    <w:basedOn w:val="NormaleTabelle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Absatz-Standardschriftart"/>
    <w:uiPriority w:val="99"/>
    <w:unhideWhenUsed/>
    <w:rsid w:val="00083491"/>
    <w:rPr>
      <w:color w:val="D2611C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2958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2958"/>
    <w:rPr>
      <w:b/>
      <w:smallCaps/>
      <w:color w:val="7598D9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2958"/>
    <w:rPr>
      <w:b/>
      <w:i/>
      <w:smallCaps/>
      <w:color w:val="3667C3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2958"/>
    <w:rPr>
      <w:b/>
      <w:i/>
      <w:smallCaps/>
      <w:color w:val="24448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9F2958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Fett">
    <w:name w:val="Strong"/>
    <w:uiPriority w:val="22"/>
    <w:qFormat/>
    <w:rsid w:val="009F2958"/>
    <w:rPr>
      <w:b/>
      <w:color w:val="7598D9"/>
    </w:rPr>
  </w:style>
  <w:style w:type="character" w:styleId="Hervorhebung">
    <w:name w:val="Emphasis"/>
    <w:uiPriority w:val="20"/>
    <w:qFormat/>
    <w:rsid w:val="009F2958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9F295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2958"/>
  </w:style>
  <w:style w:type="paragraph" w:styleId="Listenabsatz">
    <w:name w:val="List Paragraph"/>
    <w:basedOn w:val="Standard"/>
    <w:uiPriority w:val="34"/>
    <w:qFormat/>
    <w:rsid w:val="009F295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F2958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F2958"/>
    <w:rPr>
      <w:i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F2958"/>
    <w:rPr>
      <w:b/>
      <w:i/>
      <w:color w:val="FFFFFF"/>
      <w:shd w:val="clear" w:color="auto" w:fill="7598D9"/>
    </w:rPr>
  </w:style>
  <w:style w:type="character" w:styleId="SchwacheHervorhebung">
    <w:name w:val="Subtle Emphasis"/>
    <w:uiPriority w:val="19"/>
    <w:qFormat/>
    <w:rsid w:val="009F2958"/>
    <w:rPr>
      <w:i/>
    </w:rPr>
  </w:style>
  <w:style w:type="character" w:styleId="IntensiveHervorhebung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chwacherVerweis">
    <w:name w:val="Subtle Reference"/>
    <w:uiPriority w:val="31"/>
    <w:qFormat/>
    <w:rsid w:val="009F2958"/>
    <w:rPr>
      <w:b/>
    </w:rPr>
  </w:style>
  <w:style w:type="character" w:styleId="IntensiverVerweis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958"/>
    <w:pPr>
      <w:outlineLvl w:val="9"/>
    </w:pPr>
  </w:style>
  <w:style w:type="table" w:styleId="HellesRaster-Akzent5">
    <w:name w:val="Light Grid Accent 5"/>
    <w:basedOn w:val="NormaleTabelle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i\Anwendungsdaten\Microsoft\Templates\TP101903757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9" ma:contentTypeDescription="Create a new document." ma:contentTypeScope="" ma:versionID="f85c5a46215d9b05898194dbeb6180e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43E3A-31ED-4413-AD42-F2739F7CA0E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FE299824-7586-40A3-BFA1-986828F1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TP101903757_template.dotx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</dc:creator>
  <cp:keywords/>
  <dc:description/>
  <cp:lastModifiedBy>bki</cp:lastModifiedBy>
  <cp:revision>1</cp:revision>
  <dcterms:created xsi:type="dcterms:W3CDTF">2010-07-15T10:53:00Z</dcterms:created>
  <dcterms:modified xsi:type="dcterms:W3CDTF">2010-07-15T10:54:00Z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TC101903758</vt:lpwstr>
  </property>
  <property fmtid="{D5CDD505-2E9C-101B-9397-08002B2CF9AE}" pid="3" name="_MsoHelpTopicId">
    <vt:lpwstr/>
  </property>
</Properties>
</file>