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EB1A6" w14:textId="77777777" w:rsidR="002C42BC" w:rsidRDefault="00F90670">
      <w:pPr>
        <w:pStyle w:val="ContactInfo"/>
      </w:pPr>
      <w:sdt>
        <w:sdtPr>
          <w:alias w:val="Street Address"/>
          <w:tag w:val="Street Address"/>
          <w:id w:val="1415969137"/>
          <w:placeholder>
            <w:docPart w:val="807AE5D986C844CF90871C4D1A6B1FE0"/>
          </w:placeholder>
          <w:dataBinding w:prefixMappings="xmlns:ns0='http://schemas.microsoft.com/office/2006/coverPageProps' " w:xpath="/ns0:CoverPageProperties[1]/ns0:CompanyAddress[1]" w:storeItemID="{55AF091B-3C7A-41E3-B477-F2FDAA23CFDA}"/>
          <w:text w:multiLine="1"/>
        </w:sdtPr>
        <w:sdtEndPr/>
        <w:sdtContent>
          <w:r w:rsidR="009D5EDA">
            <w:t>583 Villa Ave</w:t>
          </w:r>
        </w:sdtContent>
      </w:sdt>
    </w:p>
    <w:sdt>
      <w:sdtPr>
        <w:alias w:val="Category"/>
        <w:tag w:val=""/>
        <w:id w:val="1543715586"/>
        <w:placeholder>
          <w:docPart w:val="150401A8476B4E39801839A2189F49ED"/>
        </w:placeholder>
        <w:dataBinding w:prefixMappings="xmlns:ns0='http://purl.org/dc/elements/1.1/' xmlns:ns1='http://schemas.openxmlformats.org/package/2006/metadata/core-properties' " w:xpath="/ns1:coreProperties[1]/ns1:category[1]" w:storeItemID="{6C3C8BC8-F283-45AE-878A-BAB7291924A1}"/>
        <w:text/>
      </w:sdtPr>
      <w:sdtEndPr/>
      <w:sdtContent>
        <w:p w14:paraId="08D2274B" w14:textId="77777777" w:rsidR="002C42BC" w:rsidRDefault="009D5EDA">
          <w:pPr>
            <w:pStyle w:val="ContactInfo"/>
          </w:pPr>
          <w:r>
            <w:t>Akron, Ohio 44310</w:t>
          </w:r>
        </w:p>
      </w:sdtContent>
    </w:sdt>
    <w:p w14:paraId="013A10A3" w14:textId="77777777" w:rsidR="002C42BC" w:rsidRDefault="00F90670">
      <w:pPr>
        <w:pStyle w:val="ContactInfo"/>
      </w:pPr>
      <w:sdt>
        <w:sdtPr>
          <w:alias w:val="Telephone"/>
          <w:tag w:val="Telephone"/>
          <w:id w:val="599758962"/>
          <w:placeholder>
            <w:docPart w:val="B66ACFC62A9A45109855D14E7D8B2024"/>
          </w:placeholder>
          <w:dataBinding w:prefixMappings="xmlns:ns0='http://schemas.microsoft.com/office/2006/coverPageProps' " w:xpath="/ns0:CoverPageProperties[1]/ns0:CompanyPhone[1]" w:storeItemID="{55AF091B-3C7A-41E3-B477-F2FDAA23CFDA}"/>
          <w:text/>
        </w:sdtPr>
        <w:sdtEndPr/>
        <w:sdtContent>
          <w:r w:rsidR="009D5EDA">
            <w:t>216-346-5120</w:t>
          </w:r>
        </w:sdtContent>
      </w:sdt>
    </w:p>
    <w:sdt>
      <w:sdtPr>
        <w:rPr>
          <w:rFonts w:ascii="Times New Roman" w:eastAsia="Times New Roman" w:hAnsi="Times New Roman" w:cs="Times New Roman"/>
          <w:color w:val="auto"/>
          <w:kern w:val="0"/>
          <w:sz w:val="24"/>
          <w:szCs w:val="24"/>
          <w:lang w:val="en" w:eastAsia="en-US"/>
        </w:rPr>
        <w:alias w:val="Website"/>
        <w:tag w:val="Website"/>
        <w:id w:val="48967594"/>
        <w:placeholder>
          <w:docPart w:val="D62643FC0DF948129CB23D4828FD342B"/>
        </w:placeholder>
        <w:dataBinding w:prefixMappings="xmlns:ns0='http://purl.org/dc/elements/1.1/' xmlns:ns1='http://schemas.openxmlformats.org/package/2006/metadata/core-properties' " w:xpath="/ns1:coreProperties[1]/ns1:keywords[1]" w:storeItemID="{6C3C8BC8-F283-45AE-878A-BAB7291924A1}"/>
        <w:text/>
      </w:sdtPr>
      <w:sdtEndPr/>
      <w:sdtContent>
        <w:p w14:paraId="2B9CED05" w14:textId="41852931" w:rsidR="002C42BC" w:rsidRDefault="008B404E">
          <w:pPr>
            <w:pStyle w:val="ContactInfo"/>
          </w:pPr>
          <w:proofErr w:type="gramStart"/>
          <w:r>
            <w:rPr>
              <w:rFonts w:ascii="Times New Roman" w:eastAsia="Times New Roman" w:hAnsi="Times New Roman" w:cs="Times New Roman"/>
              <w:color w:val="auto"/>
              <w:kern w:val="0"/>
              <w:sz w:val="24"/>
              <w:szCs w:val="24"/>
              <w:lang w:eastAsia="en-US"/>
            </w:rPr>
            <w:t>www.linkedin.com</w:t>
          </w:r>
          <w:proofErr w:type="gramEnd"/>
          <w:r>
            <w:rPr>
              <w:rFonts w:ascii="Times New Roman" w:eastAsia="Times New Roman" w:hAnsi="Times New Roman" w:cs="Times New Roman"/>
              <w:color w:val="auto"/>
              <w:kern w:val="0"/>
              <w:sz w:val="24"/>
              <w:szCs w:val="24"/>
              <w:lang w:eastAsia="en-US"/>
            </w:rPr>
            <w:t>/in/owendmartin</w:t>
          </w:r>
        </w:p>
      </w:sdtContent>
    </w:sdt>
    <w:sdt>
      <w:sdtPr>
        <w:rPr>
          <w:rStyle w:val="Emphasis"/>
        </w:rPr>
        <w:alias w:val="Email"/>
        <w:tag w:val=""/>
        <w:id w:val="1889536063"/>
        <w:placeholder>
          <w:docPart w:val="A1B2528CB0AB455D884B7A6832E13BC1"/>
        </w:placeholder>
        <w:dataBinding w:prefixMappings="xmlns:ns0='http://schemas.microsoft.com/office/2006/coverPageProps' " w:xpath="/ns0:CoverPageProperties[1]/ns0:CompanyEmail[1]" w:storeItemID="{55AF091B-3C7A-41E3-B477-F2FDAA23CFDA}"/>
        <w:text/>
      </w:sdtPr>
      <w:sdtEndPr>
        <w:rPr>
          <w:rStyle w:val="Emphasis"/>
        </w:rPr>
      </w:sdtEndPr>
      <w:sdtContent>
        <w:p w14:paraId="3E3DAE50" w14:textId="77777777" w:rsidR="002C42BC" w:rsidRDefault="009D5EDA">
          <w:pPr>
            <w:pStyle w:val="ContactInfo"/>
            <w:rPr>
              <w:rStyle w:val="Emphasis"/>
            </w:rPr>
          </w:pPr>
          <w:r>
            <w:rPr>
              <w:rStyle w:val="Emphasis"/>
            </w:rPr>
            <w:t>Owmart@me.com</w:t>
          </w:r>
        </w:p>
      </w:sdtContent>
    </w:sdt>
    <w:p w14:paraId="5F54FBB4" w14:textId="4F5E1492" w:rsidR="002C42BC" w:rsidRDefault="00F90670">
      <w:pPr>
        <w:pStyle w:val="Name"/>
      </w:pPr>
      <w:sdt>
        <w:sdtPr>
          <w:alias w:val="Your Name"/>
          <w:tag w:val=""/>
          <w:id w:val="1197042864"/>
          <w:placeholder>
            <w:docPart w:val="1DA6F21E26DF4B90A4BDB85B8685CE37"/>
          </w:placeholder>
          <w:dataBinding w:prefixMappings="xmlns:ns0='http://purl.org/dc/elements/1.1/' xmlns:ns1='http://schemas.openxmlformats.org/package/2006/metadata/core-properties' " w:xpath="/ns1:coreProperties[1]/ns0:creator[1]" w:storeItemID="{6C3C8BC8-F283-45AE-878A-BAB7291924A1}"/>
          <w:text/>
        </w:sdtPr>
        <w:sdtEndPr/>
        <w:sdtContent>
          <w:r w:rsidR="009D5EDA">
            <w:t>Owen</w:t>
          </w:r>
          <w:r w:rsidR="00640F02">
            <w:t xml:space="preserve"> derrick</w:t>
          </w:r>
          <w:r w:rsidR="009D5EDA">
            <w:t xml:space="preserve"> Martin</w:t>
          </w:r>
        </w:sdtContent>
      </w:sdt>
    </w:p>
    <w:tbl>
      <w:tblPr>
        <w:tblStyle w:val="ResumeTable"/>
        <w:tblW w:w="5000" w:type="pct"/>
        <w:tblLook w:val="04A0" w:firstRow="1" w:lastRow="0" w:firstColumn="1" w:lastColumn="0" w:noHBand="0" w:noVBand="1"/>
        <w:tblDescription w:val="Resume"/>
      </w:tblPr>
      <w:tblGrid>
        <w:gridCol w:w="1778"/>
        <w:gridCol w:w="472"/>
        <w:gridCol w:w="7830"/>
      </w:tblGrid>
      <w:tr w:rsidR="002C42BC" w14:paraId="327D8D01" w14:textId="77777777">
        <w:tc>
          <w:tcPr>
            <w:tcW w:w="1778" w:type="dxa"/>
          </w:tcPr>
          <w:p w14:paraId="5A49193B" w14:textId="77777777" w:rsidR="002C42BC" w:rsidRDefault="00414819">
            <w:pPr>
              <w:pStyle w:val="Heading1"/>
            </w:pPr>
            <w:r>
              <w:t>Objective</w:t>
            </w:r>
          </w:p>
        </w:tc>
        <w:tc>
          <w:tcPr>
            <w:tcW w:w="472" w:type="dxa"/>
          </w:tcPr>
          <w:p w14:paraId="4159DB67" w14:textId="77777777" w:rsidR="002C42BC" w:rsidRDefault="002C42BC"/>
        </w:tc>
        <w:tc>
          <w:tcPr>
            <w:tcW w:w="7830" w:type="dxa"/>
          </w:tcPr>
          <w:p w14:paraId="2F42D8A2" w14:textId="47F44BC7" w:rsidR="002C42BC" w:rsidRDefault="00635AB1">
            <w:pPr>
              <w:pStyle w:val="ResumeText"/>
            </w:pPr>
            <w:r w:rsidRPr="00635AB1">
              <w:t>To achieve meaningful employment with a company as a Windows Server Engineer, which will allow me to address and solve your company’s t</w:t>
            </w:r>
            <w:r>
              <w:t>echnical needs, by applying my 14</w:t>
            </w:r>
            <w:r w:rsidRPr="00635AB1">
              <w:t xml:space="preserve"> years’ experience within the areas of Windows Server Engineering and support.</w:t>
            </w:r>
          </w:p>
        </w:tc>
      </w:tr>
      <w:tr w:rsidR="002C42BC" w14:paraId="651A41F5" w14:textId="77777777">
        <w:tc>
          <w:tcPr>
            <w:tcW w:w="1778" w:type="dxa"/>
          </w:tcPr>
          <w:p w14:paraId="15972426" w14:textId="77777777" w:rsidR="002C42BC" w:rsidRDefault="00414819">
            <w:pPr>
              <w:pStyle w:val="Heading1"/>
            </w:pPr>
            <w:r>
              <w:t>Skills &amp; Abilities</w:t>
            </w:r>
          </w:p>
        </w:tc>
        <w:tc>
          <w:tcPr>
            <w:tcW w:w="472" w:type="dxa"/>
          </w:tcPr>
          <w:p w14:paraId="625295E7" w14:textId="77777777" w:rsidR="002C42BC" w:rsidRDefault="002C42BC"/>
        </w:tc>
        <w:tc>
          <w:tcPr>
            <w:tcW w:w="7830" w:type="dxa"/>
          </w:tcPr>
          <w:p w14:paraId="154D9F6E" w14:textId="77777777" w:rsidR="002C42BC" w:rsidRDefault="009D5EDA" w:rsidP="009D5EDA">
            <w:pPr>
              <w:pStyle w:val="ResumeText"/>
            </w:pPr>
            <w:proofErr w:type="spellStart"/>
            <w:r>
              <w:t>VMWare</w:t>
            </w:r>
            <w:proofErr w:type="spellEnd"/>
            <w:r>
              <w:t xml:space="preserve"> Certified Professional (VCP) 4</w:t>
            </w:r>
          </w:p>
          <w:p w14:paraId="5DE9F0A3" w14:textId="62F81D85" w:rsidR="009D5EDA" w:rsidRDefault="009D5EDA" w:rsidP="009D5EDA">
            <w:pPr>
              <w:pStyle w:val="ResumeText"/>
            </w:pPr>
            <w:r>
              <w:t>Certified Citrix Administrator (CCA)</w:t>
            </w:r>
            <w:r w:rsidR="00184748">
              <w:t xml:space="preserve"> </w:t>
            </w:r>
            <w:proofErr w:type="spellStart"/>
            <w:r w:rsidR="00184748">
              <w:t>Xpe</w:t>
            </w:r>
            <w:proofErr w:type="spellEnd"/>
          </w:p>
          <w:p w14:paraId="72C18776" w14:textId="36B79697" w:rsidR="009D5EDA" w:rsidRDefault="009D5EDA" w:rsidP="009D5EDA">
            <w:pPr>
              <w:pStyle w:val="ResumeText"/>
            </w:pPr>
            <w:r>
              <w:t>Microso</w:t>
            </w:r>
            <w:r w:rsidR="00F90670">
              <w:t>ft Certified IT Professional (MCITP)</w:t>
            </w:r>
            <w:r w:rsidR="004B37D9">
              <w:t>– Server 2008</w:t>
            </w:r>
          </w:p>
          <w:p w14:paraId="0576A970" w14:textId="7B2E0F11" w:rsidR="009D5EDA" w:rsidRDefault="009D5EDA" w:rsidP="009D5EDA">
            <w:pPr>
              <w:pStyle w:val="ResumeText"/>
            </w:pPr>
            <w:r>
              <w:t>Microsoft</w:t>
            </w:r>
            <w:r w:rsidR="004B37D9">
              <w:t xml:space="preserve"> Certi</w:t>
            </w:r>
            <w:r w:rsidR="00F90670">
              <w:t>fied IT Professional (MCITP)</w:t>
            </w:r>
            <w:bookmarkStart w:id="0" w:name="_GoBack"/>
            <w:bookmarkEnd w:id="0"/>
            <w:r w:rsidR="004B37D9">
              <w:t xml:space="preserve"> – Windows 7</w:t>
            </w:r>
          </w:p>
          <w:p w14:paraId="344EF2FF" w14:textId="79262A49" w:rsidR="009D5EDA" w:rsidRDefault="009D5EDA" w:rsidP="009D5EDA">
            <w:pPr>
              <w:pStyle w:val="ResumeText"/>
            </w:pPr>
            <w:r>
              <w:t>Microsoft Certified Technology Specialist</w:t>
            </w:r>
            <w:r w:rsidR="00271318">
              <w:t xml:space="preserve"> (MCTS)</w:t>
            </w:r>
            <w:r>
              <w:t xml:space="preserve"> – Systems Center Configuration Manager (SCCM) 2007</w:t>
            </w:r>
          </w:p>
          <w:p w14:paraId="611FC0A7" w14:textId="138933AE" w:rsidR="00184748" w:rsidRDefault="00184748" w:rsidP="009D5EDA">
            <w:pPr>
              <w:pStyle w:val="ResumeText"/>
            </w:pPr>
            <w:r>
              <w:t>Microsoft Certified Systems Engineer (MCSE) NT4</w:t>
            </w:r>
          </w:p>
          <w:p w14:paraId="53CCFB26" w14:textId="77777777" w:rsidR="009D5EDA" w:rsidRDefault="009D5EDA" w:rsidP="009D5EDA">
            <w:pPr>
              <w:pStyle w:val="ResumeText"/>
            </w:pPr>
            <w:proofErr w:type="spellStart"/>
            <w:r>
              <w:t>Comptia</w:t>
            </w:r>
            <w:proofErr w:type="spellEnd"/>
            <w:r>
              <w:t xml:space="preserve"> A+</w:t>
            </w:r>
          </w:p>
          <w:p w14:paraId="79CBCAD3" w14:textId="77777777" w:rsidR="009D5EDA" w:rsidRDefault="009D5EDA" w:rsidP="009D5EDA">
            <w:pPr>
              <w:pStyle w:val="ResumeText"/>
            </w:pPr>
            <w:proofErr w:type="spellStart"/>
            <w:r>
              <w:t>Comptia</w:t>
            </w:r>
            <w:proofErr w:type="spellEnd"/>
            <w:r>
              <w:t xml:space="preserve"> Network +</w:t>
            </w:r>
          </w:p>
          <w:p w14:paraId="1A3101AE" w14:textId="77777777" w:rsidR="009D5EDA" w:rsidRDefault="009D5EDA" w:rsidP="009D5EDA">
            <w:pPr>
              <w:pStyle w:val="ResumeText"/>
            </w:pPr>
          </w:p>
        </w:tc>
      </w:tr>
      <w:tr w:rsidR="002C42BC" w14:paraId="2DB5DE7B" w14:textId="77777777">
        <w:tc>
          <w:tcPr>
            <w:tcW w:w="1778" w:type="dxa"/>
          </w:tcPr>
          <w:p w14:paraId="3B61345D" w14:textId="77777777" w:rsidR="002C42BC" w:rsidRDefault="00414819">
            <w:pPr>
              <w:pStyle w:val="Heading1"/>
            </w:pPr>
            <w:r>
              <w:t>Experience</w:t>
            </w:r>
          </w:p>
        </w:tc>
        <w:tc>
          <w:tcPr>
            <w:tcW w:w="472" w:type="dxa"/>
          </w:tcPr>
          <w:p w14:paraId="1B229DE4" w14:textId="77777777" w:rsidR="002C42BC" w:rsidRDefault="002C42BC"/>
        </w:tc>
        <w:tc>
          <w:tcPr>
            <w:tcW w:w="7830" w:type="dxa"/>
          </w:tcPr>
          <w:sdt>
            <w:sdtPr>
              <w:rPr>
                <w:rFonts w:asciiTheme="minorHAnsi" w:eastAsiaTheme="minorEastAsia" w:hAnsiTheme="minorHAnsi" w:cstheme="minorBidi"/>
                <w:b w:val="0"/>
                <w:bCs w:val="0"/>
                <w:caps w:val="0"/>
                <w:color w:val="595959" w:themeColor="text1" w:themeTint="A6"/>
                <w14:ligatures w14:val="none"/>
              </w:rPr>
              <w:id w:val="1436861535"/>
            </w:sdtPr>
            <w:sdtEndPr/>
            <w:sdtContent>
              <w:sdt>
                <w:sdtPr>
                  <w:rPr>
                    <w:rFonts w:asciiTheme="minorHAnsi" w:eastAsiaTheme="minorEastAsia" w:hAnsiTheme="minorHAnsi" w:cstheme="minorBidi"/>
                    <w:b w:val="0"/>
                    <w:bCs w:val="0"/>
                    <w:caps w:val="0"/>
                    <w:color w:val="595959" w:themeColor="text1" w:themeTint="A6"/>
                    <w14:ligatures w14:val="none"/>
                  </w:rPr>
                  <w:id w:val="221802691"/>
                  <w:placeholder>
                    <w:docPart w:val="FAE680C5992E4ECC85A2300186C725C5"/>
                  </w:placeholder>
                </w:sdtPr>
                <w:sdtEndPr/>
                <w:sdtContent>
                  <w:p w14:paraId="1A0FFFF5" w14:textId="6352DACD" w:rsidR="002C42BC" w:rsidRDefault="00635AB1">
                    <w:pPr>
                      <w:pStyle w:val="Heading2"/>
                    </w:pPr>
                    <w:r>
                      <w:t>IT SPECIALST IV,</w:t>
                    </w:r>
                    <w:r w:rsidR="009D5EDA">
                      <w:t xml:space="preserve"> FIRSTENERGY CORPORATION</w:t>
                    </w:r>
                  </w:p>
                  <w:p w14:paraId="72DB2275" w14:textId="77777777" w:rsidR="002C42BC" w:rsidRDefault="009D5EDA">
                    <w:pPr>
                      <w:pStyle w:val="ResumeText"/>
                    </w:pPr>
                    <w:r>
                      <w:t>September 2012 - Present</w:t>
                    </w:r>
                  </w:p>
                  <w:p w14:paraId="5BC5D525" w14:textId="5BC27F04" w:rsidR="002C42BC" w:rsidRDefault="008B404E">
                    <w:r>
                      <w:t>Was hired full-time to the company after completin</w:t>
                    </w:r>
                    <w:r w:rsidR="00841335">
                      <w:t>g my</w:t>
                    </w:r>
                    <w:r w:rsidR="001D15BD">
                      <w:t xml:space="preserve"> </w:t>
                    </w:r>
                    <w:proofErr w:type="gramStart"/>
                    <w:r w:rsidR="001D15BD">
                      <w:t>contract</w:t>
                    </w:r>
                    <w:r w:rsidR="00841335">
                      <w:t xml:space="preserve">  </w:t>
                    </w:r>
                    <w:proofErr w:type="spellStart"/>
                    <w:r w:rsidR="00841335">
                      <w:t>responsilbities</w:t>
                    </w:r>
                    <w:proofErr w:type="spellEnd"/>
                    <w:proofErr w:type="gramEnd"/>
                    <w:r w:rsidR="00841335">
                      <w:t xml:space="preserve"> at </w:t>
                    </w:r>
                    <w:proofErr w:type="spellStart"/>
                    <w:r w:rsidR="00841335">
                      <w:t>Randstad</w:t>
                    </w:r>
                    <w:proofErr w:type="spellEnd"/>
                    <w:r w:rsidR="00841335">
                      <w:t xml:space="preserve"> Technologies</w:t>
                    </w:r>
                    <w:r>
                      <w:t xml:space="preserve"> and joined the Windows Server team in support of a 3000+ W</w:t>
                    </w:r>
                    <w:r w:rsidR="00841335">
                      <w:t>i</w:t>
                    </w:r>
                    <w:r>
                      <w:t>ndows Server farm. As a full-time employee I participate in the on-call rotation as well as continue</w:t>
                    </w:r>
                    <w:r w:rsidR="00841335">
                      <w:t>d</w:t>
                    </w:r>
                    <w:r>
                      <w:t xml:space="preserve"> my SME role for Citrix.</w:t>
                    </w:r>
                  </w:p>
                </w:sdtContent>
              </w:sdt>
              <w:sdt>
                <w:sdtPr>
                  <w:rPr>
                    <w:rFonts w:asciiTheme="minorHAnsi" w:eastAsiaTheme="minorEastAsia" w:hAnsiTheme="minorHAnsi" w:cstheme="minorBidi"/>
                    <w:b w:val="0"/>
                    <w:bCs w:val="0"/>
                    <w:caps w:val="0"/>
                    <w:color w:val="595959" w:themeColor="text1" w:themeTint="A6"/>
                    <w14:ligatures w14:val="none"/>
                  </w:rPr>
                  <w:id w:val="68699791"/>
                  <w:placeholder>
                    <w:docPart w:val="FAE680C5992E4ECC85A2300186C725C5"/>
                  </w:placeholder>
                </w:sdtPr>
                <w:sdtEndPr/>
                <w:sdtContent>
                  <w:p w14:paraId="4F8EC2FC" w14:textId="77777777" w:rsidR="002C42BC" w:rsidRDefault="008A6048">
                    <w:pPr>
                      <w:pStyle w:val="Heading2"/>
                    </w:pPr>
                    <w:r>
                      <w:t xml:space="preserve">it specialist iv, randstad technologies </w:t>
                    </w:r>
                  </w:p>
                  <w:p w14:paraId="32DB0F85" w14:textId="77777777" w:rsidR="002C42BC" w:rsidRDefault="008A6048">
                    <w:pPr>
                      <w:pStyle w:val="ResumeText"/>
                    </w:pPr>
                    <w:r>
                      <w:t>December 2011 – September 2012</w:t>
                    </w:r>
                  </w:p>
                  <w:p w14:paraId="18EF3038" w14:textId="7FD129E0" w:rsidR="008B404E" w:rsidRDefault="008A6048" w:rsidP="008A6048">
                    <w:r>
                      <w:t>Contractor for FirstEnergy Corporation. Provided Subject Matter Expertise for companies Citrix Infrastructure. I consolidated and retired one of the three Citrix farms during a Data Center consolidation project. This project also included the migration of t</w:t>
                    </w:r>
                    <w:r w:rsidR="008B404E">
                      <w:t>he companies C</w:t>
                    </w:r>
                    <w:r>
                      <w:t>itrix Secure gateway service. I also implemented</w:t>
                    </w:r>
                    <w:r w:rsidR="008B404E">
                      <w:t xml:space="preserve"> the</w:t>
                    </w:r>
                    <w:r>
                      <w:t xml:space="preserve"> </w:t>
                    </w:r>
                    <w:r w:rsidR="0098384C">
                      <w:t>companies’</w:t>
                    </w:r>
                    <w:r>
                      <w:t xml:space="preserve"> first </w:t>
                    </w:r>
                    <w:proofErr w:type="spellStart"/>
                    <w:r>
                      <w:t>Xendesktop</w:t>
                    </w:r>
                    <w:proofErr w:type="spellEnd"/>
                    <w:r>
                      <w:t xml:space="preserve"> </w:t>
                    </w:r>
                    <w:proofErr w:type="gramStart"/>
                    <w:r>
                      <w:t>environment which</w:t>
                    </w:r>
                    <w:proofErr w:type="gramEnd"/>
                    <w:r>
                      <w:t xml:space="preserve"> included Citrix </w:t>
                    </w:r>
                    <w:proofErr w:type="spellStart"/>
                    <w:r>
                      <w:t>Netscaler</w:t>
                    </w:r>
                    <w:proofErr w:type="spellEnd"/>
                    <w:r>
                      <w:t xml:space="preserve"> to support</w:t>
                    </w:r>
                    <w:r w:rsidR="00841335">
                      <w:t xml:space="preserve"> Apple </w:t>
                    </w:r>
                    <w:proofErr w:type="spellStart"/>
                    <w:r w:rsidR="00841335">
                      <w:t>Ipad</w:t>
                    </w:r>
                    <w:proofErr w:type="spellEnd"/>
                    <w:r w:rsidR="00841335">
                      <w:t xml:space="preserve"> usage with Citrix technologies.</w:t>
                    </w:r>
                  </w:p>
                </w:sdtContent>
              </w:sdt>
              <w:sdt>
                <w:sdtPr>
                  <w:rPr>
                    <w:rFonts w:asciiTheme="minorHAnsi" w:eastAsiaTheme="minorEastAsia" w:hAnsiTheme="minorHAnsi" w:cstheme="minorBidi"/>
                    <w:b w:val="0"/>
                    <w:bCs w:val="0"/>
                    <w:caps w:val="0"/>
                    <w:color w:val="595959" w:themeColor="text1" w:themeTint="A6"/>
                    <w14:ligatures w14:val="none"/>
                  </w:rPr>
                  <w:id w:val="1671751473"/>
                  <w:placeholder>
                    <w:docPart w:val="989DC92160BD4101976685797D2B6457"/>
                  </w:placeholder>
                </w:sdtPr>
                <w:sdtEndPr/>
                <w:sdtContent>
                  <w:p w14:paraId="2B199216" w14:textId="7F0C3E49" w:rsidR="008B404E" w:rsidRDefault="005D6B8F">
                    <w:pPr>
                      <w:pStyle w:val="Heading2"/>
                    </w:pPr>
                    <w:r>
                      <w:t>consultant, bluechip consulting group</w:t>
                    </w:r>
                    <w:r w:rsidR="008B404E">
                      <w:t xml:space="preserve"> </w:t>
                    </w:r>
                  </w:p>
                  <w:p w14:paraId="0F06233F" w14:textId="0D110B8E" w:rsidR="008B404E" w:rsidRDefault="005D6B8F">
                    <w:pPr>
                      <w:pStyle w:val="ResumeText"/>
                    </w:pPr>
                    <w:r>
                      <w:t>June 2011 – December 2011</w:t>
                    </w:r>
                  </w:p>
                  <w:p w14:paraId="4FB02C97" w14:textId="4B8B60FA" w:rsidR="0098384C" w:rsidRDefault="0098384C" w:rsidP="005D6B8F">
                    <w:r>
                      <w:t xml:space="preserve">As a Consultant for </w:t>
                    </w:r>
                    <w:proofErr w:type="spellStart"/>
                    <w:r>
                      <w:t>BlueChip</w:t>
                    </w:r>
                    <w:proofErr w:type="spellEnd"/>
                    <w:r>
                      <w:t xml:space="preserve"> Consulting Group I worked on m</w:t>
                    </w:r>
                    <w:r w:rsidR="009D53A0">
                      <w:t>an</w:t>
                    </w:r>
                    <w:r>
                      <w:t xml:space="preserve">y projects for a variety of large companies in the Cleveland, Ohio area as well as beyond. Some examples of the projects I worked on </w:t>
                    </w:r>
                    <w:r w:rsidR="003F7E62">
                      <w:t>include</w:t>
                    </w:r>
                    <w:r>
                      <w:t xml:space="preserve">: Technical team </w:t>
                    </w:r>
                    <w:proofErr w:type="gramStart"/>
                    <w:r>
                      <w:t>lead</w:t>
                    </w:r>
                    <w:proofErr w:type="gramEnd"/>
                    <w:r>
                      <w:t xml:space="preserve"> for a Laptop refresh project. This project </w:t>
                    </w:r>
                    <w:r>
                      <w:lastRenderedPageBreak/>
                      <w:t xml:space="preserve">replaced or reimaged 700-800 laptops in about 3 months’ time using SCCM and heavy scripting. I implemented Hyper-V for a Cleveland area company as well as an out-of state government organization. I also worked as a team member on Windows 7 deployment </w:t>
                    </w:r>
                    <w:r w:rsidR="003A5D53">
                      <w:t>projects, which</w:t>
                    </w:r>
                    <w:r>
                      <w:t xml:space="preserve"> included usage of SCCM for the deployment tool.</w:t>
                    </w:r>
                  </w:p>
                </w:sdtContent>
              </w:sdt>
              <w:sdt>
                <w:sdtPr>
                  <w:rPr>
                    <w:rFonts w:asciiTheme="minorHAnsi" w:eastAsiaTheme="minorEastAsia" w:hAnsiTheme="minorHAnsi" w:cstheme="minorBidi"/>
                    <w:b w:val="0"/>
                    <w:bCs w:val="0"/>
                    <w:caps w:val="0"/>
                    <w:color w:val="595959" w:themeColor="text1" w:themeTint="A6"/>
                    <w14:ligatures w14:val="none"/>
                  </w:rPr>
                  <w:id w:val="1767270176"/>
                  <w:placeholder>
                    <w:docPart w:val="EE32E47BE2994846AD0A1F66DC6FC81C"/>
                  </w:placeholder>
                </w:sdtPr>
                <w:sdtEndPr/>
                <w:sdtContent>
                  <w:p w14:paraId="3FB41F44" w14:textId="5D01FBA8" w:rsidR="0098384C" w:rsidRDefault="0098384C">
                    <w:pPr>
                      <w:pStyle w:val="Heading2"/>
                    </w:pPr>
                    <w:r>
                      <w:t>consu</w:t>
                    </w:r>
                    <w:r w:rsidR="00271318">
                      <w:t>ltant, crimson consulting</w:t>
                    </w:r>
                  </w:p>
                  <w:p w14:paraId="7C204C1D" w14:textId="6359F759" w:rsidR="0098384C" w:rsidRDefault="00271318">
                    <w:pPr>
                      <w:pStyle w:val="ResumeText"/>
                    </w:pPr>
                    <w:r>
                      <w:t xml:space="preserve">October 2010 </w:t>
                    </w:r>
                    <w:r w:rsidR="0098384C">
                      <w:t>–</w:t>
                    </w:r>
                    <w:r>
                      <w:t xml:space="preserve"> June 2011</w:t>
                    </w:r>
                  </w:p>
                  <w:p w14:paraId="40115A79" w14:textId="6E9A2C41" w:rsidR="004526DB" w:rsidRDefault="004526DB" w:rsidP="005D6B8F">
                    <w:r>
                      <w:t xml:space="preserve">Crimson Consulting is a sub-contracting company for </w:t>
                    </w:r>
                    <w:proofErr w:type="spellStart"/>
                    <w:r>
                      <w:t>BlueChip</w:t>
                    </w:r>
                    <w:proofErr w:type="spellEnd"/>
                    <w:r>
                      <w:t xml:space="preserve"> Consulting group. As a consultant I worked on a variety of projects. One project included Windows 7 deployment via SCCM. I was a technician working on this </w:t>
                    </w:r>
                    <w:proofErr w:type="gramStart"/>
                    <w:r>
                      <w:t>project which</w:t>
                    </w:r>
                    <w:proofErr w:type="gramEnd"/>
                    <w:r>
                      <w:t xml:space="preserve"> upgraded a large Cleveland area company from Windows XP to Windows 7.</w:t>
                    </w:r>
                  </w:p>
                </w:sdtContent>
              </w:sdt>
              <w:sdt>
                <w:sdtPr>
                  <w:rPr>
                    <w:rFonts w:asciiTheme="minorHAnsi" w:eastAsiaTheme="minorEastAsia" w:hAnsiTheme="minorHAnsi" w:cstheme="minorBidi"/>
                    <w:b w:val="0"/>
                    <w:bCs w:val="0"/>
                    <w:caps w:val="0"/>
                    <w:color w:val="595959" w:themeColor="text1" w:themeTint="A6"/>
                    <w14:ligatures w14:val="none"/>
                  </w:rPr>
                  <w:id w:val="-376396917"/>
                  <w:placeholder>
                    <w:docPart w:val="4FFCE771743448349A03EEBFA7F56D90"/>
                  </w:placeholder>
                </w:sdtPr>
                <w:sdtEndPr/>
                <w:sdtContent>
                  <w:p w14:paraId="337571D4" w14:textId="2F99D612" w:rsidR="004526DB" w:rsidRDefault="004526DB">
                    <w:pPr>
                      <w:pStyle w:val="Heading2"/>
                    </w:pPr>
                    <w:r>
                      <w:t>contractor, robert half technology</w:t>
                    </w:r>
                  </w:p>
                  <w:p w14:paraId="3B9CA0FE" w14:textId="6E02F67F" w:rsidR="004526DB" w:rsidRDefault="000E0B4D">
                    <w:pPr>
                      <w:pStyle w:val="ResumeText"/>
                    </w:pPr>
                    <w:r>
                      <w:t>August 2010</w:t>
                    </w:r>
                    <w:r w:rsidR="004526DB">
                      <w:t xml:space="preserve"> – October 2010</w:t>
                    </w:r>
                  </w:p>
                  <w:p w14:paraId="6D60D36F" w14:textId="1F6CE084" w:rsidR="004526DB" w:rsidRDefault="004526DB" w:rsidP="004526DB">
                    <w:r>
                      <w:t xml:space="preserve">As a contractor for Robert Half technology I worked on a Citrix Infrastructure team for a Large Cleveland area Law Firm. Some of the projects I worked on included implementation of Apple IPAD usage with Citrix Technologies. I was instrumental in configuring Citrix </w:t>
                    </w:r>
                    <w:proofErr w:type="spellStart"/>
                    <w:r>
                      <w:t>Netscaler</w:t>
                    </w:r>
                    <w:proofErr w:type="spellEnd"/>
                    <w:r>
                      <w:t xml:space="preserve"> with the IPAD. I assisted the Full-time staff with building</w:t>
                    </w:r>
                    <w:r w:rsidR="00D832D3">
                      <w:t xml:space="preserve"> Citrix servers</w:t>
                    </w:r>
                    <w:r>
                      <w:t xml:space="preserve"> and supporting a large Citrix Server infrastructure.</w:t>
                    </w:r>
                  </w:p>
                </w:sdtContent>
              </w:sdt>
              <w:sdt>
                <w:sdtPr>
                  <w:rPr>
                    <w:rFonts w:asciiTheme="minorHAnsi" w:eastAsiaTheme="minorEastAsia" w:hAnsiTheme="minorHAnsi" w:cstheme="minorBidi"/>
                    <w:b w:val="0"/>
                    <w:bCs w:val="0"/>
                    <w:caps w:val="0"/>
                    <w:color w:val="595959" w:themeColor="text1" w:themeTint="A6"/>
                    <w14:ligatures w14:val="none"/>
                  </w:rPr>
                  <w:id w:val="1832337885"/>
                  <w:placeholder>
                    <w:docPart w:val="9E77C5758B284CDD999B042B71067AC4"/>
                  </w:placeholder>
                </w:sdtPr>
                <w:sdtEndPr/>
                <w:sdtContent>
                  <w:p w14:paraId="104DB9F0" w14:textId="5E54E2CB" w:rsidR="004526DB" w:rsidRPr="00D832D3" w:rsidRDefault="004526DB">
                    <w:pPr>
                      <w:pStyle w:val="Heading2"/>
                    </w:pPr>
                    <w:r w:rsidRPr="00D832D3">
                      <w:rPr>
                        <w:rFonts w:eastAsiaTheme="minorEastAsia" w:cstheme="minorBidi"/>
                        <w:bCs w:val="0"/>
                        <w:caps w:val="0"/>
                        <w:color w:val="595959" w:themeColor="text1" w:themeTint="A6"/>
                        <w14:ligatures w14:val="none"/>
                      </w:rPr>
                      <w:t>NETWORK AND SYSTEMS ADMINISTRATOR, PREMIERE MEDICAL RESOURCES</w:t>
                    </w:r>
                  </w:p>
                  <w:p w14:paraId="10E2EE81" w14:textId="72E18EAF" w:rsidR="004526DB" w:rsidRDefault="004526DB">
                    <w:pPr>
                      <w:pStyle w:val="ResumeText"/>
                    </w:pPr>
                    <w:r>
                      <w:t>March 2010 – August 2010</w:t>
                    </w:r>
                  </w:p>
                  <w:p w14:paraId="32CA2380" w14:textId="17A06295" w:rsidR="009B3899" w:rsidRDefault="009E58EC" w:rsidP="004526DB">
                    <w:r w:rsidRPr="009E58EC">
                      <w:t xml:space="preserve">As a Network and Systems Administrator at Premiere Medical Resources I supported and maintained a 60 server </w:t>
                    </w:r>
                    <w:proofErr w:type="gramStart"/>
                    <w:r w:rsidRPr="009E58EC">
                      <w:t>250 user</w:t>
                    </w:r>
                    <w:proofErr w:type="gramEnd"/>
                    <w:r w:rsidRPr="009E58EC">
                      <w:t xml:space="preserve"> desktop environment. This environment included Microsoft Exchange Server 2007, SharePoint Server 2003, Microsoft Data Protection Manager (DPM) 2007 as well as a small 10 server Citrix Server farm. I was project lead for </w:t>
                    </w:r>
                    <w:r w:rsidR="000E0B4D" w:rsidRPr="009E58EC">
                      <w:t>projects, which</w:t>
                    </w:r>
                    <w:r w:rsidRPr="009E58EC">
                      <w:t xml:space="preserve"> included implementing the companies first Server 2008 and SQL Server 2008 Fail over cluster. I also worked on </w:t>
                    </w:r>
                    <w:r w:rsidR="00583B89" w:rsidRPr="009E58EC">
                      <w:t>projects, which</w:t>
                    </w:r>
                    <w:r w:rsidRPr="009E58EC">
                      <w:t xml:space="preserve"> included implementing the companies’ first 10 node Hyper-V cluster. I also worked on a project to migrate from a HP MSA2000 SAN to a </w:t>
                    </w:r>
                    <w:proofErr w:type="spellStart"/>
                    <w:r w:rsidRPr="009E58EC">
                      <w:t>Netapp</w:t>
                    </w:r>
                    <w:proofErr w:type="spellEnd"/>
                    <w:r w:rsidRPr="009E58EC">
                      <w:t xml:space="preserve"> FAS2000 series SAN. In this environment I also supported Cisco ASA and </w:t>
                    </w:r>
                    <w:proofErr w:type="spellStart"/>
                    <w:r w:rsidRPr="009E58EC">
                      <w:t>SonicWall</w:t>
                    </w:r>
                    <w:proofErr w:type="spellEnd"/>
                    <w:r w:rsidRPr="009E58EC">
                      <w:t xml:space="preserve"> Firewalls.</w:t>
                    </w:r>
                  </w:p>
                </w:sdtContent>
              </w:sdt>
              <w:sdt>
                <w:sdtPr>
                  <w:rPr>
                    <w:rFonts w:asciiTheme="minorHAnsi" w:eastAsiaTheme="minorEastAsia" w:hAnsiTheme="minorHAnsi" w:cstheme="minorBidi"/>
                    <w:b w:val="0"/>
                    <w:bCs w:val="0"/>
                    <w:caps w:val="0"/>
                    <w:color w:val="595959" w:themeColor="text1" w:themeTint="A6"/>
                    <w14:ligatures w14:val="none"/>
                  </w:rPr>
                  <w:id w:val="528605120"/>
                  <w:placeholder>
                    <w:docPart w:val="2F71D89F6D224F38879FA720871E4F21"/>
                  </w:placeholder>
                </w:sdtPr>
                <w:sdtEndPr/>
                <w:sdtContent>
                  <w:p w14:paraId="21C316FB" w14:textId="5E7A2583" w:rsidR="009B3899" w:rsidRPr="00D832D3" w:rsidRDefault="009B3899">
                    <w:pPr>
                      <w:pStyle w:val="Heading2"/>
                    </w:pPr>
                    <w:r>
                      <w:rPr>
                        <w:rFonts w:eastAsiaTheme="minorEastAsia" w:cstheme="minorBidi"/>
                        <w:bCs w:val="0"/>
                        <w:caps w:val="0"/>
                        <w:color w:val="595959" w:themeColor="text1" w:themeTint="A6"/>
                        <w14:ligatures w14:val="none"/>
                      </w:rPr>
                      <w:t>SYSTEMS ENGINEER 4, YRCW TECHNOLOGIES</w:t>
                    </w:r>
                  </w:p>
                  <w:p w14:paraId="5455558D" w14:textId="751297C6" w:rsidR="009B3899" w:rsidRDefault="00027430">
                    <w:pPr>
                      <w:pStyle w:val="ResumeText"/>
                    </w:pPr>
                    <w:r>
                      <w:t>February 2006</w:t>
                    </w:r>
                    <w:r w:rsidR="009B3899">
                      <w:t xml:space="preserve"> – </w:t>
                    </w:r>
                    <w:r>
                      <w:t>February 2010</w:t>
                    </w:r>
                  </w:p>
                  <w:p w14:paraId="638CFE2E" w14:textId="652955C6" w:rsidR="00F014DF" w:rsidRDefault="00027430" w:rsidP="009B3899">
                    <w:r w:rsidRPr="00027430">
                      <w:t xml:space="preserve">As a Systems Engineer at YRCW Technologies I performed a variety of Windows System administrative tasks. I was the SME for </w:t>
                    </w:r>
                    <w:proofErr w:type="spellStart"/>
                    <w:r w:rsidRPr="00027430">
                      <w:t>OpenText</w:t>
                    </w:r>
                    <w:proofErr w:type="spellEnd"/>
                    <w:r w:rsidRPr="00027430">
                      <w:t xml:space="preserve"> </w:t>
                    </w:r>
                    <w:proofErr w:type="spellStart"/>
                    <w:r w:rsidRPr="00027430">
                      <w:t>Rightfax</w:t>
                    </w:r>
                    <w:proofErr w:type="spellEnd"/>
                    <w:r w:rsidRPr="00027430">
                      <w:t xml:space="preserve"> as well as Microsoft </w:t>
                    </w:r>
                    <w:proofErr w:type="spellStart"/>
                    <w:r w:rsidRPr="00027430">
                      <w:t>Sharepoint</w:t>
                    </w:r>
                    <w:proofErr w:type="spellEnd"/>
                    <w:r w:rsidRPr="00027430">
                      <w:t xml:space="preserve"> 2003. As a Windows Server team member I supported and maintained a 500+ Windows Server environment. I was the technical lead for a project which migrated 100+ servers from one Active Directory domain to another for a major enterprise Active Directory consolidation project</w:t>
                    </w:r>
                  </w:p>
                </w:sdtContent>
              </w:sdt>
              <w:sdt>
                <w:sdtPr>
                  <w:rPr>
                    <w:rFonts w:asciiTheme="minorHAnsi" w:eastAsiaTheme="minorEastAsia" w:hAnsiTheme="minorHAnsi" w:cstheme="minorBidi"/>
                    <w:b w:val="0"/>
                    <w:bCs w:val="0"/>
                    <w:caps w:val="0"/>
                    <w:color w:val="595959" w:themeColor="text1" w:themeTint="A6"/>
                    <w14:ligatures w14:val="none"/>
                  </w:rPr>
                  <w:id w:val="1711230296"/>
                  <w:placeholder>
                    <w:docPart w:val="8B3BBF955AC5482789047A9B7D283EC8"/>
                  </w:placeholder>
                </w:sdtPr>
                <w:sdtEndPr/>
                <w:sdtContent>
                  <w:p w14:paraId="3CF26834" w14:textId="6E7753E6" w:rsidR="00F014DF" w:rsidRPr="00D832D3" w:rsidRDefault="001B4240">
                    <w:pPr>
                      <w:pStyle w:val="Heading2"/>
                    </w:pPr>
                    <w:r>
                      <w:rPr>
                        <w:rFonts w:eastAsiaTheme="minorEastAsia" w:cstheme="minorBidi"/>
                        <w:bCs w:val="0"/>
                        <w:caps w:val="0"/>
                        <w:color w:val="595959" w:themeColor="text1" w:themeTint="A6"/>
                        <w14:ligatures w14:val="none"/>
                      </w:rPr>
                      <w:t>MANAGER AND SENIOR NETWORK ENGINEER, QUALCHOICE HEALTHPLAN</w:t>
                    </w:r>
                  </w:p>
                  <w:p w14:paraId="3A947187" w14:textId="39DED240" w:rsidR="00F014DF" w:rsidRDefault="001B4240">
                    <w:pPr>
                      <w:pStyle w:val="ResumeText"/>
                    </w:pPr>
                    <w:r>
                      <w:t>June 2004</w:t>
                    </w:r>
                    <w:r w:rsidR="00F014DF">
                      <w:t xml:space="preserve"> – February</w:t>
                    </w:r>
                    <w:r>
                      <w:t xml:space="preserve"> 2006</w:t>
                    </w:r>
                  </w:p>
                  <w:p w14:paraId="27DEDC86" w14:textId="49EE0C5C" w:rsidR="00435489" w:rsidRDefault="001B4240" w:rsidP="001B4240">
                    <w:r>
                      <w:t xml:space="preserve">I led a team of 4 technicians in support of </w:t>
                    </w:r>
                    <w:r w:rsidR="00435489">
                      <w:t>a</w:t>
                    </w:r>
                    <w:r>
                      <w:t xml:space="preserve"> Windows Environment that had 50 servers and about 250 end-users. I led several enterprise enhancing projects which included: Upgrading Microsoft Exchange from version 5.5 to version 2003, Implementation of </w:t>
                    </w:r>
                    <w:proofErr w:type="spellStart"/>
                    <w:r>
                      <w:t>Sharepoint</w:t>
                    </w:r>
                    <w:proofErr w:type="spellEnd"/>
                    <w:r>
                      <w:t xml:space="preserve"> 2003, Upgrading the enterprise backup solution as well as </w:t>
                    </w:r>
                    <w:r w:rsidR="00435489">
                      <w:t xml:space="preserve">DHCP\DNS migration from Microsoft to </w:t>
                    </w:r>
                    <w:proofErr w:type="spellStart"/>
                    <w:r w:rsidR="00435489">
                      <w:lastRenderedPageBreak/>
                      <w:t>BlueCat</w:t>
                    </w:r>
                    <w:proofErr w:type="spellEnd"/>
                    <w:r w:rsidR="00435489">
                      <w:t xml:space="preserve"> tech</w:t>
                    </w:r>
                    <w:r w:rsidR="00A62232">
                      <w:t>nologies networking application.</w:t>
                    </w:r>
                  </w:p>
                </w:sdtContent>
              </w:sdt>
              <w:sdt>
                <w:sdtPr>
                  <w:rPr>
                    <w:rFonts w:asciiTheme="minorHAnsi" w:eastAsiaTheme="minorEastAsia" w:hAnsiTheme="minorHAnsi" w:cstheme="minorBidi"/>
                    <w:b w:val="0"/>
                    <w:bCs w:val="0"/>
                    <w:caps w:val="0"/>
                    <w:color w:val="595959" w:themeColor="text1" w:themeTint="A6"/>
                    <w14:ligatures w14:val="none"/>
                  </w:rPr>
                  <w:id w:val="1467852661"/>
                  <w:placeholder>
                    <w:docPart w:val="A8B674F5B8634C7299EED25E878C9BF2"/>
                  </w:placeholder>
                </w:sdtPr>
                <w:sdtEndPr/>
                <w:sdtContent>
                  <w:p w14:paraId="460A012D" w14:textId="016BF606" w:rsidR="00435489" w:rsidRPr="00652294" w:rsidRDefault="00652294">
                    <w:pPr>
                      <w:pStyle w:val="Heading2"/>
                    </w:pPr>
                    <w:r w:rsidRPr="00652294">
                      <w:rPr>
                        <w:rFonts w:eastAsiaTheme="minorEastAsia" w:cstheme="minorBidi"/>
                        <w:bCs w:val="0"/>
                        <w:caps w:val="0"/>
                        <w:color w:val="595959" w:themeColor="text1" w:themeTint="A6"/>
                        <w14:ligatures w14:val="none"/>
                      </w:rPr>
                      <w:t>ANALYST SYSTEM ADMINISTRATOR, AFFILIATED COMPUTER SERVICES</w:t>
                    </w:r>
                    <w:r>
                      <w:rPr>
                        <w:rFonts w:eastAsiaTheme="minorEastAsia" w:cstheme="minorBidi"/>
                        <w:bCs w:val="0"/>
                        <w:caps w:val="0"/>
                        <w:color w:val="595959" w:themeColor="text1" w:themeTint="A6"/>
                        <w14:ligatures w14:val="none"/>
                      </w:rPr>
                      <w:t xml:space="preserve"> (OUTSOURCED)</w:t>
                    </w:r>
                  </w:p>
                  <w:p w14:paraId="08DBE694" w14:textId="1EAB074E" w:rsidR="00435489" w:rsidRDefault="00652294">
                    <w:pPr>
                      <w:pStyle w:val="ResumeText"/>
                    </w:pPr>
                    <w:r>
                      <w:t>July 2002</w:t>
                    </w:r>
                    <w:r w:rsidR="00435489">
                      <w:t xml:space="preserve"> – </w:t>
                    </w:r>
                    <w:r>
                      <w:t>June 2004</w:t>
                    </w:r>
                  </w:p>
                  <w:p w14:paraId="7829991A" w14:textId="3EC0D433" w:rsidR="00652294" w:rsidRDefault="00652294" w:rsidP="001B4240">
                    <w:r>
                      <w:rPr>
                        <w:lang w:val="en"/>
                      </w:rPr>
                      <w:t>Provided desktop and server support for over 200 servers and approximately 6000 workstations at University Hospitals Health System (UHHS). Responsible for enterprise virus protection. Support includes updating all Mcafee Virus Applications via ePolicy orchestrator server and coordination of efforts to contain a virus in the event of an outbreak.  Administration and Support of Approximately 20-30 Citrix Servers</w:t>
                    </w:r>
                  </w:p>
                </w:sdtContent>
              </w:sdt>
              <w:sdt>
                <w:sdtPr>
                  <w:rPr>
                    <w:rFonts w:asciiTheme="minorHAnsi" w:eastAsiaTheme="minorEastAsia" w:hAnsiTheme="minorHAnsi" w:cstheme="minorBidi"/>
                    <w:b w:val="0"/>
                    <w:bCs w:val="0"/>
                    <w:caps w:val="0"/>
                    <w:color w:val="595959" w:themeColor="text1" w:themeTint="A6"/>
                    <w14:ligatures w14:val="none"/>
                  </w:rPr>
                  <w:id w:val="-574272790"/>
                  <w:placeholder>
                    <w:docPart w:val="F54DCF8176374DFEB2FF079E39394410"/>
                  </w:placeholder>
                </w:sdtPr>
                <w:sdtEndPr/>
                <w:sdtContent>
                  <w:p w14:paraId="1E2C64C1" w14:textId="4008D1AF" w:rsidR="00652294" w:rsidRPr="00652294" w:rsidRDefault="00652294">
                    <w:pPr>
                      <w:pStyle w:val="Heading2"/>
                    </w:pPr>
                    <w:r w:rsidRPr="00652294">
                      <w:rPr>
                        <w:rFonts w:eastAsiaTheme="minorEastAsia" w:cstheme="minorBidi"/>
                        <w:bCs w:val="0"/>
                        <w:caps w:val="0"/>
                        <w:color w:val="595959" w:themeColor="text1" w:themeTint="A6"/>
                        <w14:ligatures w14:val="none"/>
                      </w:rPr>
                      <w:t>ANALYST SYSTEM ADMINISTRAT</w:t>
                    </w:r>
                    <w:r>
                      <w:rPr>
                        <w:rFonts w:eastAsiaTheme="minorEastAsia" w:cstheme="minorBidi"/>
                        <w:bCs w:val="0"/>
                        <w:caps w:val="0"/>
                        <w:color w:val="595959" w:themeColor="text1" w:themeTint="A6"/>
                        <w14:ligatures w14:val="none"/>
                      </w:rPr>
                      <w:t>OR, UNIVERSITY HOSPITALS HEALTH SYSTEM</w:t>
                    </w:r>
                  </w:p>
                  <w:p w14:paraId="2822087F" w14:textId="610BD15B" w:rsidR="00652294" w:rsidRDefault="00652294">
                    <w:pPr>
                      <w:pStyle w:val="ResumeText"/>
                    </w:pPr>
                    <w:r>
                      <w:t>February 2001 – July 2002</w:t>
                    </w:r>
                  </w:p>
                  <w:p w14:paraId="5AAD368D" w14:textId="0BCC97FA" w:rsidR="00B37684" w:rsidRDefault="00652294" w:rsidP="001B4240">
                    <w:r>
                      <w:rPr>
                        <w:lang w:val="en"/>
                      </w:rPr>
                      <w:t>Provided desktop and server support for over 200 servers and approximately 6000 workstations. Responsible for enterprise virus protection. Support includes updating all Mcafee Virus Applications via ePolicy orchestrator server and coordination of efforts to contain a virus in the event of an outbreak.  Administration and Support of Approximately 20-30 Citrix Servers</w:t>
                    </w:r>
                  </w:p>
                </w:sdtContent>
              </w:sdt>
              <w:sdt>
                <w:sdtPr>
                  <w:rPr>
                    <w:rFonts w:asciiTheme="minorHAnsi" w:eastAsiaTheme="minorEastAsia" w:hAnsiTheme="minorHAnsi" w:cstheme="minorBidi"/>
                    <w:b w:val="0"/>
                    <w:bCs w:val="0"/>
                    <w:caps w:val="0"/>
                    <w:color w:val="595959" w:themeColor="text1" w:themeTint="A6"/>
                    <w14:ligatures w14:val="none"/>
                  </w:rPr>
                  <w:id w:val="-2077967396"/>
                  <w:placeholder>
                    <w:docPart w:val="FE74F9FCDEE7457DA35B4EAF1ACB8857"/>
                  </w:placeholder>
                </w:sdtPr>
                <w:sdtEndPr/>
                <w:sdtContent>
                  <w:p w14:paraId="1FCB9E3C" w14:textId="0CAE660D" w:rsidR="00B37684" w:rsidRPr="00B37684" w:rsidRDefault="00B37684">
                    <w:pPr>
                      <w:pStyle w:val="Heading2"/>
                    </w:pPr>
                    <w:r w:rsidRPr="00B37684">
                      <w:rPr>
                        <w:rFonts w:eastAsiaTheme="minorEastAsia" w:cstheme="minorBidi"/>
                        <w:bCs w:val="0"/>
                        <w:caps w:val="0"/>
                        <w:color w:val="595959" w:themeColor="text1" w:themeTint="A6"/>
                        <w14:ligatures w14:val="none"/>
                      </w:rPr>
                      <w:t>CONTRACTOR, ALLTECH RESOURCES</w:t>
                    </w:r>
                  </w:p>
                  <w:p w14:paraId="61821E2A" w14:textId="24845727" w:rsidR="00B37684" w:rsidRDefault="00B37684">
                    <w:pPr>
                      <w:pStyle w:val="ResumeText"/>
                    </w:pPr>
                    <w:r>
                      <w:t>January 1999 – February 2001</w:t>
                    </w:r>
                  </w:p>
                  <w:p w14:paraId="7982E5C6" w14:textId="5B5356CE" w:rsidR="002C42BC" w:rsidRDefault="00B37684" w:rsidP="00B37684">
                    <w:r>
                      <w:rPr>
                        <w:lang w:val="en"/>
                      </w:rPr>
                      <w:t>Worked on a Y2K remediation project for a large Hospital in the Cleveland Area</w:t>
                    </w:r>
                  </w:p>
                </w:sdtContent>
              </w:sdt>
            </w:sdtContent>
          </w:sdt>
        </w:tc>
      </w:tr>
      <w:tr w:rsidR="002C42BC" w14:paraId="4A0C312A" w14:textId="77777777">
        <w:tc>
          <w:tcPr>
            <w:tcW w:w="1778" w:type="dxa"/>
          </w:tcPr>
          <w:p w14:paraId="3524F0C5" w14:textId="24E4713F" w:rsidR="002C42BC" w:rsidRDefault="00414819">
            <w:pPr>
              <w:pStyle w:val="Heading1"/>
            </w:pPr>
            <w:r>
              <w:lastRenderedPageBreak/>
              <w:t>Education</w:t>
            </w:r>
          </w:p>
        </w:tc>
        <w:tc>
          <w:tcPr>
            <w:tcW w:w="472" w:type="dxa"/>
          </w:tcPr>
          <w:p w14:paraId="65359878" w14:textId="77777777" w:rsidR="002C42BC" w:rsidRDefault="002C42BC"/>
        </w:tc>
        <w:tc>
          <w:tcPr>
            <w:tcW w:w="7830" w:type="dxa"/>
          </w:tcPr>
          <w:sdt>
            <w:sdtPr>
              <w:rPr>
                <w:rFonts w:asciiTheme="minorHAnsi" w:eastAsiaTheme="minorEastAsia" w:hAnsiTheme="minorHAnsi" w:cstheme="minorBidi"/>
                <w:b w:val="0"/>
                <w:bCs w:val="0"/>
                <w:caps w:val="0"/>
                <w:color w:val="595959" w:themeColor="text1" w:themeTint="A6"/>
                <w14:ligatures w14:val="none"/>
              </w:rPr>
              <w:id w:val="-691765356"/>
            </w:sdtPr>
            <w:sdtEndPr/>
            <w:sdtContent>
              <w:sdt>
                <w:sdtPr>
                  <w:rPr>
                    <w:rFonts w:asciiTheme="minorHAnsi" w:eastAsiaTheme="minorEastAsia" w:hAnsiTheme="minorHAnsi" w:cstheme="minorBidi"/>
                    <w:b w:val="0"/>
                    <w:bCs w:val="0"/>
                    <w:caps w:val="0"/>
                    <w:color w:val="595959" w:themeColor="text1" w:themeTint="A6"/>
                    <w14:ligatures w14:val="none"/>
                  </w:rPr>
                  <w:id w:val="-1126388115"/>
                  <w:placeholder>
                    <w:docPart w:val="FAE680C5992E4ECC85A2300186C725C5"/>
                  </w:placeholder>
                </w:sdtPr>
                <w:sdtEndPr/>
                <w:sdtContent>
                  <w:p w14:paraId="54272ACE" w14:textId="77777777" w:rsidR="002C42BC" w:rsidRDefault="008B404E">
                    <w:pPr>
                      <w:pStyle w:val="Heading2"/>
                    </w:pPr>
                    <w:r>
                      <w:t>itt technical institute, strongsville ohio</w:t>
                    </w:r>
                  </w:p>
                  <w:p w14:paraId="7DA1FA4C" w14:textId="77777777" w:rsidR="002C42BC" w:rsidRDefault="008B404E" w:rsidP="008B404E">
                    <w:r>
                      <w:t>Associates Degree of Applied Science in Electronics Engineering</w:t>
                    </w:r>
                  </w:p>
                </w:sdtContent>
              </w:sdt>
            </w:sdtContent>
          </w:sdt>
        </w:tc>
      </w:tr>
    </w:tbl>
    <w:p w14:paraId="50C70654" w14:textId="77777777" w:rsidR="002C42BC" w:rsidRDefault="002C42BC"/>
    <w:sectPr w:rsidR="002C42BC">
      <w:footerReference w:type="default" r:id="rId1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E59F6" w14:textId="77777777" w:rsidR="009D5EDA" w:rsidRDefault="009D5EDA">
      <w:pPr>
        <w:spacing w:before="0" w:after="0" w:line="240" w:lineRule="auto"/>
      </w:pPr>
      <w:r>
        <w:separator/>
      </w:r>
    </w:p>
  </w:endnote>
  <w:endnote w:type="continuationSeparator" w:id="0">
    <w:p w14:paraId="5E69B854" w14:textId="77777777" w:rsidR="009D5EDA" w:rsidRDefault="009D5E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HG明朝B">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FDAFA" w14:textId="77777777" w:rsidR="002C42BC" w:rsidRDefault="00414819">
    <w:pPr>
      <w:pStyle w:val="Footer"/>
    </w:pPr>
    <w:r>
      <w:t xml:space="preserve">Page </w:t>
    </w:r>
    <w:r>
      <w:fldChar w:fldCharType="begin"/>
    </w:r>
    <w:r>
      <w:instrText xml:space="preserve"> PAGE </w:instrText>
    </w:r>
    <w:r>
      <w:fldChar w:fldCharType="separate"/>
    </w:r>
    <w:r w:rsidR="00F90670">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EC15D" w14:textId="77777777" w:rsidR="009D5EDA" w:rsidRDefault="009D5EDA">
      <w:pPr>
        <w:spacing w:before="0" w:after="0" w:line="240" w:lineRule="auto"/>
      </w:pPr>
      <w:r>
        <w:separator/>
      </w:r>
    </w:p>
  </w:footnote>
  <w:footnote w:type="continuationSeparator" w:id="0">
    <w:p w14:paraId="6B201B9B" w14:textId="77777777" w:rsidR="009D5EDA" w:rsidRDefault="009D5ED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DA"/>
    <w:rsid w:val="00027430"/>
    <w:rsid w:val="000E0B4D"/>
    <w:rsid w:val="00184748"/>
    <w:rsid w:val="001B4240"/>
    <w:rsid w:val="001D15BD"/>
    <w:rsid w:val="00271318"/>
    <w:rsid w:val="002C42BC"/>
    <w:rsid w:val="003A5D53"/>
    <w:rsid w:val="003F7E62"/>
    <w:rsid w:val="00414819"/>
    <w:rsid w:val="00435489"/>
    <w:rsid w:val="004526DB"/>
    <w:rsid w:val="004B37D9"/>
    <w:rsid w:val="00583B89"/>
    <w:rsid w:val="005D6B8F"/>
    <w:rsid w:val="00635AB1"/>
    <w:rsid w:val="00640F02"/>
    <w:rsid w:val="00652294"/>
    <w:rsid w:val="008073EE"/>
    <w:rsid w:val="00841335"/>
    <w:rsid w:val="008A6048"/>
    <w:rsid w:val="008B404E"/>
    <w:rsid w:val="0098384C"/>
    <w:rsid w:val="009B3899"/>
    <w:rsid w:val="009D53A0"/>
    <w:rsid w:val="009D5EDA"/>
    <w:rsid w:val="009E58EC"/>
    <w:rsid w:val="00A62232"/>
    <w:rsid w:val="00B37684"/>
    <w:rsid w:val="00D832D3"/>
    <w:rsid w:val="00F014DF"/>
    <w:rsid w:val="00F90670"/>
    <w:rsid w:val="00FA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5A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9" w:unhideWhenUsed="0" w:qFormat="1"/>
    <w:lsdException w:name="Emphasis" w:uiPriority="2"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9" w:unhideWhenUsed="0" w:qFormat="1"/>
    <w:lsdException w:name="Emphasis" w:uiPriority="2"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en\AppData\Roaming\Microsoft\Templates\Basic%20resume%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7AE5D986C844CF90871C4D1A6B1FE0"/>
        <w:category>
          <w:name w:val="General"/>
          <w:gallery w:val="placeholder"/>
        </w:category>
        <w:types>
          <w:type w:val="bbPlcHdr"/>
        </w:types>
        <w:behaviors>
          <w:behavior w:val="content"/>
        </w:behaviors>
        <w:guid w:val="{7A15FC52-37F7-4C2B-BA3C-F2885C5471B3}"/>
      </w:docPartPr>
      <w:docPartBody>
        <w:p w:rsidR="00990BB9" w:rsidRDefault="00CE1862">
          <w:pPr>
            <w:pStyle w:val="807AE5D986C844CF90871C4D1A6B1FE0"/>
          </w:pPr>
          <w:r>
            <w:t>[Street Address]</w:t>
          </w:r>
        </w:p>
      </w:docPartBody>
    </w:docPart>
    <w:docPart>
      <w:docPartPr>
        <w:name w:val="150401A8476B4E39801839A2189F49ED"/>
        <w:category>
          <w:name w:val="General"/>
          <w:gallery w:val="placeholder"/>
        </w:category>
        <w:types>
          <w:type w:val="bbPlcHdr"/>
        </w:types>
        <w:behaviors>
          <w:behavior w:val="content"/>
        </w:behaviors>
        <w:guid w:val="{8C1AF808-4C64-4185-B407-F6DB7473EF5F}"/>
      </w:docPartPr>
      <w:docPartBody>
        <w:p w:rsidR="00990BB9" w:rsidRDefault="00CE1862">
          <w:pPr>
            <w:pStyle w:val="150401A8476B4E39801839A2189F49ED"/>
          </w:pPr>
          <w:r>
            <w:t>[City, ST ZIP Code]</w:t>
          </w:r>
        </w:p>
      </w:docPartBody>
    </w:docPart>
    <w:docPart>
      <w:docPartPr>
        <w:name w:val="B66ACFC62A9A45109855D14E7D8B2024"/>
        <w:category>
          <w:name w:val="General"/>
          <w:gallery w:val="placeholder"/>
        </w:category>
        <w:types>
          <w:type w:val="bbPlcHdr"/>
        </w:types>
        <w:behaviors>
          <w:behavior w:val="content"/>
        </w:behaviors>
        <w:guid w:val="{948C9DE6-3966-474A-89A7-F34560E1C17B}"/>
      </w:docPartPr>
      <w:docPartBody>
        <w:p w:rsidR="00990BB9" w:rsidRDefault="00CE1862">
          <w:pPr>
            <w:pStyle w:val="B66ACFC62A9A45109855D14E7D8B2024"/>
          </w:pPr>
          <w:r>
            <w:t>[Telephone]</w:t>
          </w:r>
        </w:p>
      </w:docPartBody>
    </w:docPart>
    <w:docPart>
      <w:docPartPr>
        <w:name w:val="D62643FC0DF948129CB23D4828FD342B"/>
        <w:category>
          <w:name w:val="General"/>
          <w:gallery w:val="placeholder"/>
        </w:category>
        <w:types>
          <w:type w:val="bbPlcHdr"/>
        </w:types>
        <w:behaviors>
          <w:behavior w:val="content"/>
        </w:behaviors>
        <w:guid w:val="{FC78D296-62BB-4935-A9BF-56D0E868F7B3}"/>
      </w:docPartPr>
      <w:docPartBody>
        <w:p w:rsidR="00990BB9" w:rsidRDefault="00CE1862">
          <w:pPr>
            <w:pStyle w:val="D62643FC0DF948129CB23D4828FD342B"/>
          </w:pPr>
          <w:r>
            <w:t>[Website]</w:t>
          </w:r>
        </w:p>
      </w:docPartBody>
    </w:docPart>
    <w:docPart>
      <w:docPartPr>
        <w:name w:val="A1B2528CB0AB455D884B7A6832E13BC1"/>
        <w:category>
          <w:name w:val="General"/>
          <w:gallery w:val="placeholder"/>
        </w:category>
        <w:types>
          <w:type w:val="bbPlcHdr"/>
        </w:types>
        <w:behaviors>
          <w:behavior w:val="content"/>
        </w:behaviors>
        <w:guid w:val="{13479737-B378-4022-A896-E0A50A2EF6E3}"/>
      </w:docPartPr>
      <w:docPartBody>
        <w:p w:rsidR="00990BB9" w:rsidRDefault="00CE1862">
          <w:pPr>
            <w:pStyle w:val="A1B2528CB0AB455D884B7A6832E13BC1"/>
          </w:pPr>
          <w:r>
            <w:rPr>
              <w:rStyle w:val="Emphasis"/>
            </w:rPr>
            <w:t>[Email]</w:t>
          </w:r>
        </w:p>
      </w:docPartBody>
    </w:docPart>
    <w:docPart>
      <w:docPartPr>
        <w:name w:val="1DA6F21E26DF4B90A4BDB85B8685CE37"/>
        <w:category>
          <w:name w:val="General"/>
          <w:gallery w:val="placeholder"/>
        </w:category>
        <w:types>
          <w:type w:val="bbPlcHdr"/>
        </w:types>
        <w:behaviors>
          <w:behavior w:val="content"/>
        </w:behaviors>
        <w:guid w:val="{1E6D2956-731D-4FBD-81A0-9A9853431101}"/>
      </w:docPartPr>
      <w:docPartBody>
        <w:p w:rsidR="00990BB9" w:rsidRDefault="00CE1862">
          <w:pPr>
            <w:pStyle w:val="1DA6F21E26DF4B90A4BDB85B8685CE37"/>
          </w:pPr>
          <w:r>
            <w:t>[Your Name]</w:t>
          </w:r>
        </w:p>
      </w:docPartBody>
    </w:docPart>
    <w:docPart>
      <w:docPartPr>
        <w:name w:val="FAE680C5992E4ECC85A2300186C725C5"/>
        <w:category>
          <w:name w:val="General"/>
          <w:gallery w:val="placeholder"/>
        </w:category>
        <w:types>
          <w:type w:val="bbPlcHdr"/>
        </w:types>
        <w:behaviors>
          <w:behavior w:val="content"/>
        </w:behaviors>
        <w:guid w:val="{7EBAEA1D-1E96-45F2-B99D-9C899873C29E}"/>
      </w:docPartPr>
      <w:docPartBody>
        <w:p w:rsidR="00990BB9" w:rsidRDefault="00CE1862">
          <w:pPr>
            <w:pStyle w:val="FAE680C5992E4ECC85A2300186C725C5"/>
          </w:pPr>
          <w:r>
            <w:rPr>
              <w:rStyle w:val="PlaceholderText"/>
            </w:rPr>
            <w:t>Enter any content that you want to repeat, including other content controls. You can also insert this control around table rows in order to repeat parts of a table.</w:t>
          </w:r>
        </w:p>
      </w:docPartBody>
    </w:docPart>
    <w:docPart>
      <w:docPartPr>
        <w:name w:val="989DC92160BD4101976685797D2B6457"/>
        <w:category>
          <w:name w:val="General"/>
          <w:gallery w:val="placeholder"/>
        </w:category>
        <w:types>
          <w:type w:val="bbPlcHdr"/>
        </w:types>
        <w:behaviors>
          <w:behavior w:val="content"/>
        </w:behaviors>
        <w:guid w:val="{7556A6C3-2445-45D5-9B04-003E761D0F95}"/>
      </w:docPartPr>
      <w:docPartBody>
        <w:p w:rsidR="00990BB9" w:rsidRDefault="00CE1862" w:rsidP="00CE1862">
          <w:pPr>
            <w:pStyle w:val="989DC92160BD4101976685797D2B6457"/>
          </w:pPr>
          <w:r>
            <w:rPr>
              <w:rStyle w:val="PlaceholderText"/>
            </w:rPr>
            <w:t>Enter any content that you want to repeat, including other content controls. You can also insert this control around table rows in order to repeat parts of a table.</w:t>
          </w:r>
        </w:p>
      </w:docPartBody>
    </w:docPart>
    <w:docPart>
      <w:docPartPr>
        <w:name w:val="EE32E47BE2994846AD0A1F66DC6FC81C"/>
        <w:category>
          <w:name w:val="General"/>
          <w:gallery w:val="placeholder"/>
        </w:category>
        <w:types>
          <w:type w:val="bbPlcHdr"/>
        </w:types>
        <w:behaviors>
          <w:behavior w:val="content"/>
        </w:behaviors>
        <w:guid w:val="{EAB18E75-1074-4393-B123-1D47B0FDF750}"/>
      </w:docPartPr>
      <w:docPartBody>
        <w:p w:rsidR="00990BB9" w:rsidRDefault="00CE1862" w:rsidP="00CE1862">
          <w:pPr>
            <w:pStyle w:val="EE32E47BE2994846AD0A1F66DC6FC81C"/>
          </w:pPr>
          <w:r>
            <w:rPr>
              <w:rStyle w:val="PlaceholderText"/>
            </w:rPr>
            <w:t>Enter any content that you want to repeat, including other content controls. You can also insert this control around table rows in order to repeat parts of a table.</w:t>
          </w:r>
        </w:p>
      </w:docPartBody>
    </w:docPart>
    <w:docPart>
      <w:docPartPr>
        <w:name w:val="4FFCE771743448349A03EEBFA7F56D90"/>
        <w:category>
          <w:name w:val="General"/>
          <w:gallery w:val="placeholder"/>
        </w:category>
        <w:types>
          <w:type w:val="bbPlcHdr"/>
        </w:types>
        <w:behaviors>
          <w:behavior w:val="content"/>
        </w:behaviors>
        <w:guid w:val="{1FF19CC9-5B3F-469C-8CEB-5DF5CB5223EF}"/>
      </w:docPartPr>
      <w:docPartBody>
        <w:p w:rsidR="00990BB9" w:rsidRDefault="00CE1862" w:rsidP="00CE1862">
          <w:pPr>
            <w:pStyle w:val="4FFCE771743448349A03EEBFA7F56D90"/>
          </w:pPr>
          <w:r>
            <w:rPr>
              <w:rStyle w:val="PlaceholderText"/>
            </w:rPr>
            <w:t>Enter any content that you want to repeat, including other content controls. You can also insert this control around table rows in order to repeat parts of a table.</w:t>
          </w:r>
        </w:p>
      </w:docPartBody>
    </w:docPart>
    <w:docPart>
      <w:docPartPr>
        <w:name w:val="9E77C5758B284CDD999B042B71067AC4"/>
        <w:category>
          <w:name w:val="General"/>
          <w:gallery w:val="placeholder"/>
        </w:category>
        <w:types>
          <w:type w:val="bbPlcHdr"/>
        </w:types>
        <w:behaviors>
          <w:behavior w:val="content"/>
        </w:behaviors>
        <w:guid w:val="{9B468A19-F2D7-441F-B3B9-F78B25AFA299}"/>
      </w:docPartPr>
      <w:docPartBody>
        <w:p w:rsidR="00990BB9" w:rsidRDefault="00CE1862" w:rsidP="00CE1862">
          <w:pPr>
            <w:pStyle w:val="9E77C5758B284CDD999B042B71067AC4"/>
          </w:pPr>
          <w:r>
            <w:rPr>
              <w:rStyle w:val="PlaceholderText"/>
            </w:rPr>
            <w:t>Enter any content that you want to repeat, including other content controls. You can also insert this control around table rows in order to repeat parts of a table.</w:t>
          </w:r>
        </w:p>
      </w:docPartBody>
    </w:docPart>
    <w:docPart>
      <w:docPartPr>
        <w:name w:val="2F71D89F6D224F38879FA720871E4F21"/>
        <w:category>
          <w:name w:val="General"/>
          <w:gallery w:val="placeholder"/>
        </w:category>
        <w:types>
          <w:type w:val="bbPlcHdr"/>
        </w:types>
        <w:behaviors>
          <w:behavior w:val="content"/>
        </w:behaviors>
        <w:guid w:val="{2640070F-D440-4565-A1B8-BE768318CA1D}"/>
      </w:docPartPr>
      <w:docPartBody>
        <w:p w:rsidR="00990BB9" w:rsidRDefault="00CE1862" w:rsidP="00CE1862">
          <w:pPr>
            <w:pStyle w:val="2F71D89F6D224F38879FA720871E4F21"/>
          </w:pPr>
          <w:r>
            <w:rPr>
              <w:rStyle w:val="PlaceholderText"/>
            </w:rPr>
            <w:t>Enter any content that you want to repeat, including other content controls. You can also insert this control around table rows in order to repeat parts of a table.</w:t>
          </w:r>
        </w:p>
      </w:docPartBody>
    </w:docPart>
    <w:docPart>
      <w:docPartPr>
        <w:name w:val="8B3BBF955AC5482789047A9B7D283EC8"/>
        <w:category>
          <w:name w:val="General"/>
          <w:gallery w:val="placeholder"/>
        </w:category>
        <w:types>
          <w:type w:val="bbPlcHdr"/>
        </w:types>
        <w:behaviors>
          <w:behavior w:val="content"/>
        </w:behaviors>
        <w:guid w:val="{EF0446D9-6710-49A3-A8CE-422223707F13}"/>
      </w:docPartPr>
      <w:docPartBody>
        <w:p w:rsidR="00990BB9" w:rsidRDefault="00CE1862" w:rsidP="00CE1862">
          <w:pPr>
            <w:pStyle w:val="8B3BBF955AC5482789047A9B7D283EC8"/>
          </w:pPr>
          <w:r>
            <w:rPr>
              <w:rStyle w:val="PlaceholderText"/>
            </w:rPr>
            <w:t>Enter any content that you want to repeat, including other content controls. You can also insert this control around table rows in order to repeat parts of a table.</w:t>
          </w:r>
        </w:p>
      </w:docPartBody>
    </w:docPart>
    <w:docPart>
      <w:docPartPr>
        <w:name w:val="A8B674F5B8634C7299EED25E878C9BF2"/>
        <w:category>
          <w:name w:val="General"/>
          <w:gallery w:val="placeholder"/>
        </w:category>
        <w:types>
          <w:type w:val="bbPlcHdr"/>
        </w:types>
        <w:behaviors>
          <w:behavior w:val="content"/>
        </w:behaviors>
        <w:guid w:val="{BF4A8E50-DA19-45DF-906F-BCF351A095BC}"/>
      </w:docPartPr>
      <w:docPartBody>
        <w:p w:rsidR="00990BB9" w:rsidRDefault="00CE1862" w:rsidP="00CE1862">
          <w:pPr>
            <w:pStyle w:val="A8B674F5B8634C7299EED25E878C9BF2"/>
          </w:pPr>
          <w:r>
            <w:rPr>
              <w:rStyle w:val="PlaceholderText"/>
            </w:rPr>
            <w:t>Enter any content that you want to repeat, including other content controls. You can also insert this control around table rows in order to repeat parts of a table.</w:t>
          </w:r>
        </w:p>
      </w:docPartBody>
    </w:docPart>
    <w:docPart>
      <w:docPartPr>
        <w:name w:val="F54DCF8176374DFEB2FF079E39394410"/>
        <w:category>
          <w:name w:val="General"/>
          <w:gallery w:val="placeholder"/>
        </w:category>
        <w:types>
          <w:type w:val="bbPlcHdr"/>
        </w:types>
        <w:behaviors>
          <w:behavior w:val="content"/>
        </w:behaviors>
        <w:guid w:val="{6AABF675-5C30-4E82-8943-B23771C68383}"/>
      </w:docPartPr>
      <w:docPartBody>
        <w:p w:rsidR="00990BB9" w:rsidRDefault="00CE1862" w:rsidP="00CE1862">
          <w:pPr>
            <w:pStyle w:val="F54DCF8176374DFEB2FF079E39394410"/>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HG明朝B">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62"/>
    <w:rsid w:val="00990BB9"/>
    <w:rsid w:val="00CE1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AE5D986C844CF90871C4D1A6B1FE0">
    <w:name w:val="807AE5D986C844CF90871C4D1A6B1FE0"/>
  </w:style>
  <w:style w:type="paragraph" w:customStyle="1" w:styleId="150401A8476B4E39801839A2189F49ED">
    <w:name w:val="150401A8476B4E39801839A2189F49ED"/>
  </w:style>
  <w:style w:type="paragraph" w:customStyle="1" w:styleId="B66ACFC62A9A45109855D14E7D8B2024">
    <w:name w:val="B66ACFC62A9A45109855D14E7D8B2024"/>
  </w:style>
  <w:style w:type="paragraph" w:customStyle="1" w:styleId="D62643FC0DF948129CB23D4828FD342B">
    <w:name w:val="D62643FC0DF948129CB23D4828FD342B"/>
  </w:style>
  <w:style w:type="character" w:styleId="Emphasis">
    <w:name w:val="Emphasis"/>
    <w:basedOn w:val="DefaultParagraphFont"/>
    <w:uiPriority w:val="2"/>
    <w:unhideWhenUsed/>
    <w:qFormat/>
    <w:rPr>
      <w:color w:val="4F81BD" w:themeColor="accent1"/>
    </w:rPr>
  </w:style>
  <w:style w:type="paragraph" w:customStyle="1" w:styleId="A1B2528CB0AB455D884B7A6832E13BC1">
    <w:name w:val="A1B2528CB0AB455D884B7A6832E13BC1"/>
  </w:style>
  <w:style w:type="paragraph" w:customStyle="1" w:styleId="1DA6F21E26DF4B90A4BDB85B8685CE37">
    <w:name w:val="1DA6F21E26DF4B90A4BDB85B8685CE37"/>
  </w:style>
  <w:style w:type="paragraph" w:customStyle="1" w:styleId="B8470AFF30A949B0A5FF6B35D39BC41C">
    <w:name w:val="B8470AFF30A949B0A5FF6B35D39BC41C"/>
  </w:style>
  <w:style w:type="paragraph" w:customStyle="1" w:styleId="ResumeText">
    <w:name w:val="Resume Text"/>
    <w:basedOn w:val="Normal"/>
    <w:qFormat/>
    <w:pPr>
      <w:spacing w:before="40" w:after="40" w:line="288" w:lineRule="auto"/>
      <w:ind w:right="1440"/>
    </w:pPr>
    <w:rPr>
      <w:color w:val="595959" w:themeColor="text1" w:themeTint="A6"/>
      <w:kern w:val="20"/>
      <w:sz w:val="20"/>
    </w:rPr>
  </w:style>
  <w:style w:type="paragraph" w:customStyle="1" w:styleId="481FF56EB16D41C1B5DC4C4BB84C5237">
    <w:name w:val="481FF56EB16D41C1B5DC4C4BB84C5237"/>
  </w:style>
  <w:style w:type="character" w:styleId="PlaceholderText">
    <w:name w:val="Placeholder Text"/>
    <w:basedOn w:val="DefaultParagraphFont"/>
    <w:uiPriority w:val="99"/>
    <w:semiHidden/>
    <w:rsid w:val="00CE1862"/>
    <w:rPr>
      <w:color w:val="808080"/>
    </w:rPr>
  </w:style>
  <w:style w:type="paragraph" w:customStyle="1" w:styleId="FAE680C5992E4ECC85A2300186C725C5">
    <w:name w:val="FAE680C5992E4ECC85A2300186C725C5"/>
  </w:style>
  <w:style w:type="paragraph" w:customStyle="1" w:styleId="05BF023271314B7E8ACCD879352840B9">
    <w:name w:val="05BF023271314B7E8ACCD879352840B9"/>
  </w:style>
  <w:style w:type="paragraph" w:customStyle="1" w:styleId="D7C3835DBBDB416398F3B22B9BF71165">
    <w:name w:val="D7C3835DBBDB416398F3B22B9BF71165"/>
  </w:style>
  <w:style w:type="paragraph" w:customStyle="1" w:styleId="A46F150D57234A04A02D8534D14E91AC">
    <w:name w:val="A46F150D57234A04A02D8534D14E91AC"/>
  </w:style>
  <w:style w:type="paragraph" w:customStyle="1" w:styleId="B8997737C49E4BCA97B77B588E706E9F">
    <w:name w:val="B8997737C49E4BCA97B77B588E706E9F"/>
  </w:style>
  <w:style w:type="paragraph" w:customStyle="1" w:styleId="668C7B4C439B4E51B45D5586E9E2A5B1">
    <w:name w:val="668C7B4C439B4E51B45D5586E9E2A5B1"/>
  </w:style>
  <w:style w:type="paragraph" w:customStyle="1" w:styleId="630A6BC239DC48128F6CC0D544BC7EB3">
    <w:name w:val="630A6BC239DC48128F6CC0D544BC7EB3"/>
  </w:style>
  <w:style w:type="paragraph" w:customStyle="1" w:styleId="0D61166346094435A9E4BEDE07DCFCC9">
    <w:name w:val="0D61166346094435A9E4BEDE07DCFCC9"/>
  </w:style>
  <w:style w:type="paragraph" w:customStyle="1" w:styleId="1CEBEE9BF7ED4CCCB0A446E599515E6B">
    <w:name w:val="1CEBEE9BF7ED4CCCB0A446E599515E6B"/>
  </w:style>
  <w:style w:type="paragraph" w:customStyle="1" w:styleId="D52DFFFB4CB74CE4B621D9CED09A6688">
    <w:name w:val="D52DFFFB4CB74CE4B621D9CED09A6688"/>
  </w:style>
  <w:style w:type="paragraph" w:customStyle="1" w:styleId="50599978DCFC4CD897A6D48A17312591">
    <w:name w:val="50599978DCFC4CD897A6D48A17312591"/>
  </w:style>
  <w:style w:type="paragraph" w:customStyle="1" w:styleId="989DC92160BD4101976685797D2B6457">
    <w:name w:val="989DC92160BD4101976685797D2B6457"/>
    <w:rsid w:val="00CE1862"/>
  </w:style>
  <w:style w:type="paragraph" w:customStyle="1" w:styleId="EE32E47BE2994846AD0A1F66DC6FC81C">
    <w:name w:val="EE32E47BE2994846AD0A1F66DC6FC81C"/>
    <w:rsid w:val="00CE1862"/>
  </w:style>
  <w:style w:type="paragraph" w:customStyle="1" w:styleId="4FFCE771743448349A03EEBFA7F56D90">
    <w:name w:val="4FFCE771743448349A03EEBFA7F56D90"/>
    <w:rsid w:val="00CE1862"/>
  </w:style>
  <w:style w:type="paragraph" w:customStyle="1" w:styleId="9E77C5758B284CDD999B042B71067AC4">
    <w:name w:val="9E77C5758B284CDD999B042B71067AC4"/>
    <w:rsid w:val="00CE1862"/>
  </w:style>
  <w:style w:type="paragraph" w:customStyle="1" w:styleId="2F71D89F6D224F38879FA720871E4F21">
    <w:name w:val="2F71D89F6D224F38879FA720871E4F21"/>
    <w:rsid w:val="00CE1862"/>
  </w:style>
  <w:style w:type="paragraph" w:customStyle="1" w:styleId="8B3BBF955AC5482789047A9B7D283EC8">
    <w:name w:val="8B3BBF955AC5482789047A9B7D283EC8"/>
    <w:rsid w:val="00CE1862"/>
  </w:style>
  <w:style w:type="paragraph" w:customStyle="1" w:styleId="A8B674F5B8634C7299EED25E878C9BF2">
    <w:name w:val="A8B674F5B8634C7299EED25E878C9BF2"/>
    <w:rsid w:val="00CE1862"/>
  </w:style>
  <w:style w:type="paragraph" w:customStyle="1" w:styleId="F54DCF8176374DFEB2FF079E39394410">
    <w:name w:val="F54DCF8176374DFEB2FF079E39394410"/>
    <w:rsid w:val="00CE1862"/>
  </w:style>
  <w:style w:type="paragraph" w:customStyle="1" w:styleId="FE74F9FCDEE7457DA35B4EAF1ACB8857">
    <w:name w:val="FE74F9FCDEE7457DA35B4EAF1ACB8857"/>
    <w:rsid w:val="00CE186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AE5D986C844CF90871C4D1A6B1FE0">
    <w:name w:val="807AE5D986C844CF90871C4D1A6B1FE0"/>
  </w:style>
  <w:style w:type="paragraph" w:customStyle="1" w:styleId="150401A8476B4E39801839A2189F49ED">
    <w:name w:val="150401A8476B4E39801839A2189F49ED"/>
  </w:style>
  <w:style w:type="paragraph" w:customStyle="1" w:styleId="B66ACFC62A9A45109855D14E7D8B2024">
    <w:name w:val="B66ACFC62A9A45109855D14E7D8B2024"/>
  </w:style>
  <w:style w:type="paragraph" w:customStyle="1" w:styleId="D62643FC0DF948129CB23D4828FD342B">
    <w:name w:val="D62643FC0DF948129CB23D4828FD342B"/>
  </w:style>
  <w:style w:type="character" w:styleId="Emphasis">
    <w:name w:val="Emphasis"/>
    <w:basedOn w:val="DefaultParagraphFont"/>
    <w:uiPriority w:val="2"/>
    <w:unhideWhenUsed/>
    <w:qFormat/>
    <w:rPr>
      <w:color w:val="4F81BD" w:themeColor="accent1"/>
    </w:rPr>
  </w:style>
  <w:style w:type="paragraph" w:customStyle="1" w:styleId="A1B2528CB0AB455D884B7A6832E13BC1">
    <w:name w:val="A1B2528CB0AB455D884B7A6832E13BC1"/>
  </w:style>
  <w:style w:type="paragraph" w:customStyle="1" w:styleId="1DA6F21E26DF4B90A4BDB85B8685CE37">
    <w:name w:val="1DA6F21E26DF4B90A4BDB85B8685CE37"/>
  </w:style>
  <w:style w:type="paragraph" w:customStyle="1" w:styleId="B8470AFF30A949B0A5FF6B35D39BC41C">
    <w:name w:val="B8470AFF30A949B0A5FF6B35D39BC41C"/>
  </w:style>
  <w:style w:type="paragraph" w:customStyle="1" w:styleId="ResumeText">
    <w:name w:val="Resume Text"/>
    <w:basedOn w:val="Normal"/>
    <w:qFormat/>
    <w:pPr>
      <w:spacing w:before="40" w:after="40" w:line="288" w:lineRule="auto"/>
      <w:ind w:right="1440"/>
    </w:pPr>
    <w:rPr>
      <w:color w:val="595959" w:themeColor="text1" w:themeTint="A6"/>
      <w:kern w:val="20"/>
      <w:sz w:val="20"/>
    </w:rPr>
  </w:style>
  <w:style w:type="paragraph" w:customStyle="1" w:styleId="481FF56EB16D41C1B5DC4C4BB84C5237">
    <w:name w:val="481FF56EB16D41C1B5DC4C4BB84C5237"/>
  </w:style>
  <w:style w:type="character" w:styleId="PlaceholderText">
    <w:name w:val="Placeholder Text"/>
    <w:basedOn w:val="DefaultParagraphFont"/>
    <w:uiPriority w:val="99"/>
    <w:semiHidden/>
    <w:rsid w:val="00CE1862"/>
    <w:rPr>
      <w:color w:val="808080"/>
    </w:rPr>
  </w:style>
  <w:style w:type="paragraph" w:customStyle="1" w:styleId="FAE680C5992E4ECC85A2300186C725C5">
    <w:name w:val="FAE680C5992E4ECC85A2300186C725C5"/>
  </w:style>
  <w:style w:type="paragraph" w:customStyle="1" w:styleId="05BF023271314B7E8ACCD879352840B9">
    <w:name w:val="05BF023271314B7E8ACCD879352840B9"/>
  </w:style>
  <w:style w:type="paragraph" w:customStyle="1" w:styleId="D7C3835DBBDB416398F3B22B9BF71165">
    <w:name w:val="D7C3835DBBDB416398F3B22B9BF71165"/>
  </w:style>
  <w:style w:type="paragraph" w:customStyle="1" w:styleId="A46F150D57234A04A02D8534D14E91AC">
    <w:name w:val="A46F150D57234A04A02D8534D14E91AC"/>
  </w:style>
  <w:style w:type="paragraph" w:customStyle="1" w:styleId="B8997737C49E4BCA97B77B588E706E9F">
    <w:name w:val="B8997737C49E4BCA97B77B588E706E9F"/>
  </w:style>
  <w:style w:type="paragraph" w:customStyle="1" w:styleId="668C7B4C439B4E51B45D5586E9E2A5B1">
    <w:name w:val="668C7B4C439B4E51B45D5586E9E2A5B1"/>
  </w:style>
  <w:style w:type="paragraph" w:customStyle="1" w:styleId="630A6BC239DC48128F6CC0D544BC7EB3">
    <w:name w:val="630A6BC239DC48128F6CC0D544BC7EB3"/>
  </w:style>
  <w:style w:type="paragraph" w:customStyle="1" w:styleId="0D61166346094435A9E4BEDE07DCFCC9">
    <w:name w:val="0D61166346094435A9E4BEDE07DCFCC9"/>
  </w:style>
  <w:style w:type="paragraph" w:customStyle="1" w:styleId="1CEBEE9BF7ED4CCCB0A446E599515E6B">
    <w:name w:val="1CEBEE9BF7ED4CCCB0A446E599515E6B"/>
  </w:style>
  <w:style w:type="paragraph" w:customStyle="1" w:styleId="D52DFFFB4CB74CE4B621D9CED09A6688">
    <w:name w:val="D52DFFFB4CB74CE4B621D9CED09A6688"/>
  </w:style>
  <w:style w:type="paragraph" w:customStyle="1" w:styleId="50599978DCFC4CD897A6D48A17312591">
    <w:name w:val="50599978DCFC4CD897A6D48A17312591"/>
  </w:style>
  <w:style w:type="paragraph" w:customStyle="1" w:styleId="989DC92160BD4101976685797D2B6457">
    <w:name w:val="989DC92160BD4101976685797D2B6457"/>
    <w:rsid w:val="00CE1862"/>
  </w:style>
  <w:style w:type="paragraph" w:customStyle="1" w:styleId="EE32E47BE2994846AD0A1F66DC6FC81C">
    <w:name w:val="EE32E47BE2994846AD0A1F66DC6FC81C"/>
    <w:rsid w:val="00CE1862"/>
  </w:style>
  <w:style w:type="paragraph" w:customStyle="1" w:styleId="4FFCE771743448349A03EEBFA7F56D90">
    <w:name w:val="4FFCE771743448349A03EEBFA7F56D90"/>
    <w:rsid w:val="00CE1862"/>
  </w:style>
  <w:style w:type="paragraph" w:customStyle="1" w:styleId="9E77C5758B284CDD999B042B71067AC4">
    <w:name w:val="9E77C5758B284CDD999B042B71067AC4"/>
    <w:rsid w:val="00CE1862"/>
  </w:style>
  <w:style w:type="paragraph" w:customStyle="1" w:styleId="2F71D89F6D224F38879FA720871E4F21">
    <w:name w:val="2F71D89F6D224F38879FA720871E4F21"/>
    <w:rsid w:val="00CE1862"/>
  </w:style>
  <w:style w:type="paragraph" w:customStyle="1" w:styleId="8B3BBF955AC5482789047A9B7D283EC8">
    <w:name w:val="8B3BBF955AC5482789047A9B7D283EC8"/>
    <w:rsid w:val="00CE1862"/>
  </w:style>
  <w:style w:type="paragraph" w:customStyle="1" w:styleId="A8B674F5B8634C7299EED25E878C9BF2">
    <w:name w:val="A8B674F5B8634C7299EED25E878C9BF2"/>
    <w:rsid w:val="00CE1862"/>
  </w:style>
  <w:style w:type="paragraph" w:customStyle="1" w:styleId="F54DCF8176374DFEB2FF079E39394410">
    <w:name w:val="F54DCF8176374DFEB2FF079E39394410"/>
    <w:rsid w:val="00CE1862"/>
  </w:style>
  <w:style w:type="paragraph" w:customStyle="1" w:styleId="FE74F9FCDEE7457DA35B4EAF1ACB8857">
    <w:name w:val="FE74F9FCDEE7457DA35B4EAF1ACB8857"/>
    <w:rsid w:val="00CE1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583 Villa Ave</CompanyAddress>
  <CompanyPhone>216-346-5120</CompanyPhone>
  <CompanyFax/>
  <CompanyEmail>Owmart@me.com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439260-127A-4477-B805-24A05066C225}">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\Users\Owen\AppData\Roaming\Microsoft\Templates\Basic resume (Timeless design).dotx</Template>
  <TotalTime>659</TotalTime>
  <Pages>3</Pages>
  <Words>923</Words>
  <Characters>5264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 derrick Martin</dc:creator>
  <cp:keywords>www.linkedin.com/in/owendmartin</cp:keywords>
  <cp:lastModifiedBy>Owen Martin</cp:lastModifiedBy>
  <cp:revision>20</cp:revision>
  <dcterms:created xsi:type="dcterms:W3CDTF">2013-01-24T23:29:00Z</dcterms:created>
  <dcterms:modified xsi:type="dcterms:W3CDTF">2013-04-02T21:02:00Z</dcterms:modified>
  <cp:category>Akron, Ohio 44310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