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35" w:rsidRPr="00186464" w:rsidRDefault="00186464" w:rsidP="00186464">
      <w:pPr>
        <w:pStyle w:val="a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This is a piece of text that causes an </w:t>
      </w:r>
      <w:proofErr w:type="spellStart"/>
      <w:r>
        <w:rPr>
          <w:lang w:val="en-US"/>
        </w:rPr>
        <w:t>exception.</w:t>
      </w:r>
      <w:proofErr w:type="spellEnd"/>
    </w:p>
    <w:sectPr w:rsidR="00A42B35" w:rsidRPr="00186464">
      <w:headerReference w:type="default" r:id="rId9"/>
      <w:footerReference w:type="even" r:id="rId10"/>
      <w:footerReference w:type="default" r:id="rId11"/>
      <w:type w:val="oddPage"/>
      <w:pgSz w:w="11906" w:h="16838" w:code="9"/>
      <w:pgMar w:top="1701" w:right="1701" w:bottom="1418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4D" w:rsidRDefault="00C61E4D">
      <w:pPr>
        <w:spacing w:before="0"/>
      </w:pPr>
      <w:r>
        <w:separator/>
      </w:r>
    </w:p>
  </w:endnote>
  <w:endnote w:type="continuationSeparator" w:id="0">
    <w:p w:rsidR="00C61E4D" w:rsidRDefault="00C61E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5D" w:rsidRDefault="00FB3C5D">
    <w:pPr>
      <w:pStyle w:val="Sidfo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979B3">
      <w:rPr>
        <w:rStyle w:val="Sidnummer"/>
        <w:noProof/>
      </w:rPr>
      <w:t>102</w:t>
    </w:r>
    <w:r>
      <w:rPr>
        <w:rStyle w:val="Sidnummer"/>
      </w:rPr>
      <w:fldChar w:fldCharType="end"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TITLE  \* MERGEFORMAT </w:instrText>
    </w:r>
    <w:r>
      <w:rPr>
        <w:rStyle w:val="Sidnummer"/>
      </w:rPr>
      <w:fldChar w:fldCharType="separate"/>
    </w:r>
    <w:r>
      <w:rPr>
        <w:rStyle w:val="Sidnummer"/>
      </w:rPr>
      <w:t>Administration och övervakning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5D" w:rsidRDefault="00FB3C5D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4D" w:rsidRDefault="00C61E4D">
      <w:pPr>
        <w:spacing w:before="0"/>
      </w:pPr>
      <w:r>
        <w:separator/>
      </w:r>
    </w:p>
  </w:footnote>
  <w:footnote w:type="continuationSeparator" w:id="0">
    <w:p w:rsidR="00C61E4D" w:rsidRDefault="00C61E4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5D" w:rsidRDefault="00FB3C5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" o:bullet="t">
        <v:imagedata r:id="rId1" o:title=""/>
      </v:shape>
    </w:pict>
  </w:numPicBullet>
  <w:abstractNum w:abstractNumId="0">
    <w:nsid w:val="03C5458A"/>
    <w:multiLevelType w:val="hybridMultilevel"/>
    <w:tmpl w:val="1C7E9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83E70"/>
    <w:multiLevelType w:val="hybridMultilevel"/>
    <w:tmpl w:val="14CC3FA8"/>
    <w:lvl w:ilvl="0" w:tplc="8BD63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CA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AC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6E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FC5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289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44E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22E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09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BC324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3E30D0"/>
    <w:multiLevelType w:val="hybridMultilevel"/>
    <w:tmpl w:val="6FC426A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72F1C"/>
    <w:multiLevelType w:val="hybridMultilevel"/>
    <w:tmpl w:val="0E7293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52DD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8EC05B7"/>
    <w:multiLevelType w:val="hybridMultilevel"/>
    <w:tmpl w:val="F392B8D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317D1"/>
    <w:multiLevelType w:val="singleLevel"/>
    <w:tmpl w:val="59965162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BA74348"/>
    <w:multiLevelType w:val="hybridMultilevel"/>
    <w:tmpl w:val="CB1461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E8048B"/>
    <w:multiLevelType w:val="hybridMultilevel"/>
    <w:tmpl w:val="2D0C7B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7A68E2"/>
    <w:multiLevelType w:val="singleLevel"/>
    <w:tmpl w:val="07EAE5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114709CC"/>
    <w:multiLevelType w:val="hybridMultilevel"/>
    <w:tmpl w:val="0F1AB278"/>
    <w:lvl w:ilvl="0" w:tplc="47585F2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BB5584"/>
    <w:multiLevelType w:val="singleLevel"/>
    <w:tmpl w:val="CA3CE580"/>
    <w:lvl w:ilvl="0">
      <w:start w:val="1"/>
      <w:numFmt w:val="decimal"/>
      <w:pStyle w:val="Figure"/>
      <w:lvlText w:val="Figur %1"/>
      <w:lvlJc w:val="left"/>
      <w:pPr>
        <w:tabs>
          <w:tab w:val="num" w:pos="1440"/>
        </w:tabs>
        <w:ind w:left="1134" w:hanging="1134"/>
      </w:pPr>
    </w:lvl>
  </w:abstractNum>
  <w:abstractNum w:abstractNumId="13">
    <w:nsid w:val="14BA48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5546FA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56A49E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6CD5B49"/>
    <w:multiLevelType w:val="singleLevel"/>
    <w:tmpl w:val="07EAE5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17AB3110"/>
    <w:multiLevelType w:val="hybridMultilevel"/>
    <w:tmpl w:val="CED41A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B52C41"/>
    <w:multiLevelType w:val="singleLevel"/>
    <w:tmpl w:val="07EAE5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196744F3"/>
    <w:multiLevelType w:val="multilevel"/>
    <w:tmpl w:val="E90C1DEC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1AE74E57"/>
    <w:multiLevelType w:val="hybridMultilevel"/>
    <w:tmpl w:val="44B421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901D19"/>
    <w:multiLevelType w:val="hybridMultilevel"/>
    <w:tmpl w:val="10887F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C0B00CA"/>
    <w:multiLevelType w:val="singleLevel"/>
    <w:tmpl w:val="07EAE5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>
    <w:nsid w:val="1C7F58A9"/>
    <w:multiLevelType w:val="hybridMultilevel"/>
    <w:tmpl w:val="B5FABA4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9F438F"/>
    <w:multiLevelType w:val="hybridMultilevel"/>
    <w:tmpl w:val="07C8C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E35698"/>
    <w:multiLevelType w:val="hybridMultilevel"/>
    <w:tmpl w:val="F86A7E62"/>
    <w:lvl w:ilvl="0" w:tplc="47585F2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E1E15A8"/>
    <w:multiLevelType w:val="hybridMultilevel"/>
    <w:tmpl w:val="EB281F3A"/>
    <w:lvl w:ilvl="0" w:tplc="EB7C92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E600ECF"/>
    <w:multiLevelType w:val="hybridMultilevel"/>
    <w:tmpl w:val="B30E937C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20E701FD"/>
    <w:multiLevelType w:val="hybridMultilevel"/>
    <w:tmpl w:val="05A87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3DE3ED0"/>
    <w:multiLevelType w:val="hybridMultilevel"/>
    <w:tmpl w:val="D4C4FB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0C6E1C"/>
    <w:multiLevelType w:val="hybridMultilevel"/>
    <w:tmpl w:val="E5AC75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51A2232"/>
    <w:multiLevelType w:val="singleLevel"/>
    <w:tmpl w:val="07EAE5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2">
    <w:nsid w:val="27CF6706"/>
    <w:multiLevelType w:val="hybridMultilevel"/>
    <w:tmpl w:val="D3F62E4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242FA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0AB4FDC"/>
    <w:multiLevelType w:val="singleLevel"/>
    <w:tmpl w:val="8F3C563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372017B8"/>
    <w:multiLevelType w:val="singleLevel"/>
    <w:tmpl w:val="07EAE5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6">
    <w:nsid w:val="38F251E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393D1D24"/>
    <w:multiLevelType w:val="hybridMultilevel"/>
    <w:tmpl w:val="368C0DAE"/>
    <w:lvl w:ilvl="0" w:tplc="07EAE5A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8C5D47"/>
    <w:multiLevelType w:val="hybridMultilevel"/>
    <w:tmpl w:val="B412B22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F2B0F61"/>
    <w:multiLevelType w:val="hybridMultilevel"/>
    <w:tmpl w:val="C1F2FA46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D8AA7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654A56"/>
    <w:multiLevelType w:val="hybridMultilevel"/>
    <w:tmpl w:val="30603E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FC80EE4"/>
    <w:multiLevelType w:val="hybridMultilevel"/>
    <w:tmpl w:val="D9D09D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04F6AE7"/>
    <w:multiLevelType w:val="hybridMultilevel"/>
    <w:tmpl w:val="C6A4FB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29044CB"/>
    <w:multiLevelType w:val="singleLevel"/>
    <w:tmpl w:val="D3D07D44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4">
    <w:nsid w:val="43752702"/>
    <w:multiLevelType w:val="singleLevel"/>
    <w:tmpl w:val="07EAE5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5">
    <w:nsid w:val="455C1A6B"/>
    <w:multiLevelType w:val="singleLevel"/>
    <w:tmpl w:val="07EAE5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6">
    <w:nsid w:val="455C227D"/>
    <w:multiLevelType w:val="hybridMultilevel"/>
    <w:tmpl w:val="A6BC271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686479F"/>
    <w:multiLevelType w:val="hybridMultilevel"/>
    <w:tmpl w:val="7B5294D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E380DFF"/>
    <w:multiLevelType w:val="hybridMultilevel"/>
    <w:tmpl w:val="4F0E2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314B45"/>
    <w:multiLevelType w:val="hybridMultilevel"/>
    <w:tmpl w:val="A8065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72552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5370298D"/>
    <w:multiLevelType w:val="singleLevel"/>
    <w:tmpl w:val="07EAE5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2">
    <w:nsid w:val="539130F8"/>
    <w:multiLevelType w:val="hybridMultilevel"/>
    <w:tmpl w:val="92AC5C5A"/>
    <w:lvl w:ilvl="0" w:tplc="07EAE5A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55E3C04"/>
    <w:multiLevelType w:val="hybridMultilevel"/>
    <w:tmpl w:val="280827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8753EA1"/>
    <w:multiLevelType w:val="singleLevel"/>
    <w:tmpl w:val="07EAE5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>
    <w:nsid w:val="5A9E3A85"/>
    <w:multiLevelType w:val="singleLevel"/>
    <w:tmpl w:val="07EAE5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6">
    <w:nsid w:val="5AE37444"/>
    <w:multiLevelType w:val="hybridMultilevel"/>
    <w:tmpl w:val="50EE3BE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7">
    <w:nsid w:val="5DDA3F1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5E8E39C0"/>
    <w:multiLevelType w:val="hybridMultilevel"/>
    <w:tmpl w:val="92F411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EB75D7F"/>
    <w:multiLevelType w:val="hybridMultilevel"/>
    <w:tmpl w:val="33C477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22A3623"/>
    <w:multiLevelType w:val="singleLevel"/>
    <w:tmpl w:val="07EAE5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1">
    <w:nsid w:val="66260171"/>
    <w:multiLevelType w:val="hybridMultilevel"/>
    <w:tmpl w:val="D6DEC1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72A15FC"/>
    <w:multiLevelType w:val="hybridMultilevel"/>
    <w:tmpl w:val="0E927396"/>
    <w:lvl w:ilvl="0" w:tplc="47585F2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182D42"/>
    <w:multiLevelType w:val="singleLevel"/>
    <w:tmpl w:val="EB7C9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>
    <w:nsid w:val="68967D27"/>
    <w:multiLevelType w:val="singleLevel"/>
    <w:tmpl w:val="07EAE5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5">
    <w:nsid w:val="6E0F7F67"/>
    <w:multiLevelType w:val="hybridMultilevel"/>
    <w:tmpl w:val="78EC9A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AB2FA1"/>
    <w:multiLevelType w:val="hybridMultilevel"/>
    <w:tmpl w:val="EF400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6E2D33"/>
    <w:multiLevelType w:val="hybridMultilevel"/>
    <w:tmpl w:val="4634B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2A50436"/>
    <w:multiLevelType w:val="hybridMultilevel"/>
    <w:tmpl w:val="7FE4CDCC"/>
    <w:lvl w:ilvl="0" w:tplc="47585F2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4FD5A04"/>
    <w:multiLevelType w:val="hybridMultilevel"/>
    <w:tmpl w:val="47AC0E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6100F96"/>
    <w:multiLevelType w:val="hybridMultilevel"/>
    <w:tmpl w:val="EEF83B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404B1"/>
    <w:multiLevelType w:val="singleLevel"/>
    <w:tmpl w:val="07EAE5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2">
    <w:nsid w:val="77960F4F"/>
    <w:multiLevelType w:val="hybridMultilevel"/>
    <w:tmpl w:val="CB261EB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813385A"/>
    <w:multiLevelType w:val="singleLevel"/>
    <w:tmpl w:val="07EAE5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4">
    <w:nsid w:val="795A4961"/>
    <w:multiLevelType w:val="hybridMultilevel"/>
    <w:tmpl w:val="947CD0D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0923D8"/>
    <w:multiLevelType w:val="singleLevel"/>
    <w:tmpl w:val="07EAE5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7"/>
  </w:num>
  <w:num w:numId="2">
    <w:abstractNumId w:val="43"/>
  </w:num>
  <w:num w:numId="3">
    <w:abstractNumId w:val="12"/>
  </w:num>
  <w:num w:numId="4">
    <w:abstractNumId w:val="34"/>
  </w:num>
  <w:num w:numId="5">
    <w:abstractNumId w:val="50"/>
  </w:num>
  <w:num w:numId="6">
    <w:abstractNumId w:val="14"/>
  </w:num>
  <w:num w:numId="7">
    <w:abstractNumId w:val="57"/>
  </w:num>
  <w:num w:numId="8">
    <w:abstractNumId w:val="13"/>
  </w:num>
  <w:num w:numId="9">
    <w:abstractNumId w:val="63"/>
  </w:num>
  <w:num w:numId="10">
    <w:abstractNumId w:val="74"/>
  </w:num>
  <w:num w:numId="11">
    <w:abstractNumId w:val="60"/>
  </w:num>
  <w:num w:numId="12">
    <w:abstractNumId w:val="18"/>
  </w:num>
  <w:num w:numId="13">
    <w:abstractNumId w:val="71"/>
  </w:num>
  <w:num w:numId="14">
    <w:abstractNumId w:val="22"/>
  </w:num>
  <w:num w:numId="15">
    <w:abstractNumId w:val="64"/>
  </w:num>
  <w:num w:numId="16">
    <w:abstractNumId w:val="31"/>
  </w:num>
  <w:num w:numId="17">
    <w:abstractNumId w:val="10"/>
  </w:num>
  <w:num w:numId="18">
    <w:abstractNumId w:val="73"/>
  </w:num>
  <w:num w:numId="19">
    <w:abstractNumId w:val="16"/>
  </w:num>
  <w:num w:numId="20">
    <w:abstractNumId w:val="51"/>
  </w:num>
  <w:num w:numId="21">
    <w:abstractNumId w:val="45"/>
  </w:num>
  <w:num w:numId="22">
    <w:abstractNumId w:val="35"/>
  </w:num>
  <w:num w:numId="23">
    <w:abstractNumId w:val="36"/>
  </w:num>
  <w:num w:numId="24">
    <w:abstractNumId w:val="33"/>
  </w:num>
  <w:num w:numId="25">
    <w:abstractNumId w:val="54"/>
  </w:num>
  <w:num w:numId="26">
    <w:abstractNumId w:val="75"/>
  </w:num>
  <w:num w:numId="27">
    <w:abstractNumId w:val="39"/>
  </w:num>
  <w:num w:numId="28">
    <w:abstractNumId w:val="5"/>
  </w:num>
  <w:num w:numId="29">
    <w:abstractNumId w:val="15"/>
  </w:num>
  <w:num w:numId="30">
    <w:abstractNumId w:val="2"/>
  </w:num>
  <w:num w:numId="31">
    <w:abstractNumId w:val="55"/>
  </w:num>
  <w:num w:numId="32">
    <w:abstractNumId w:val="44"/>
  </w:num>
  <w:num w:numId="33">
    <w:abstractNumId w:val="25"/>
  </w:num>
  <w:num w:numId="34">
    <w:abstractNumId w:val="62"/>
  </w:num>
  <w:num w:numId="35">
    <w:abstractNumId w:val="68"/>
  </w:num>
  <w:num w:numId="36">
    <w:abstractNumId w:val="32"/>
  </w:num>
  <w:num w:numId="37">
    <w:abstractNumId w:val="11"/>
  </w:num>
  <w:num w:numId="38">
    <w:abstractNumId w:val="52"/>
  </w:num>
  <w:num w:numId="39">
    <w:abstractNumId w:val="19"/>
  </w:num>
  <w:num w:numId="40">
    <w:abstractNumId w:val="37"/>
  </w:num>
  <w:num w:numId="41">
    <w:abstractNumId w:val="70"/>
  </w:num>
  <w:num w:numId="42">
    <w:abstractNumId w:val="3"/>
  </w:num>
  <w:num w:numId="43">
    <w:abstractNumId w:val="65"/>
  </w:num>
  <w:num w:numId="44">
    <w:abstractNumId w:val="26"/>
  </w:num>
  <w:num w:numId="45">
    <w:abstractNumId w:val="41"/>
  </w:num>
  <w:num w:numId="46">
    <w:abstractNumId w:val="20"/>
  </w:num>
  <w:num w:numId="47">
    <w:abstractNumId w:val="28"/>
  </w:num>
  <w:num w:numId="48">
    <w:abstractNumId w:val="61"/>
  </w:num>
  <w:num w:numId="49">
    <w:abstractNumId w:val="0"/>
  </w:num>
  <w:num w:numId="50">
    <w:abstractNumId w:val="53"/>
  </w:num>
  <w:num w:numId="51">
    <w:abstractNumId w:val="69"/>
  </w:num>
  <w:num w:numId="52">
    <w:abstractNumId w:val="56"/>
  </w:num>
  <w:num w:numId="53">
    <w:abstractNumId w:val="27"/>
  </w:num>
  <w:num w:numId="54">
    <w:abstractNumId w:val="4"/>
  </w:num>
  <w:num w:numId="55">
    <w:abstractNumId w:val="40"/>
  </w:num>
  <w:num w:numId="56">
    <w:abstractNumId w:val="58"/>
  </w:num>
  <w:num w:numId="57">
    <w:abstractNumId w:val="72"/>
  </w:num>
  <w:num w:numId="58">
    <w:abstractNumId w:val="67"/>
  </w:num>
  <w:num w:numId="59">
    <w:abstractNumId w:val="9"/>
  </w:num>
  <w:num w:numId="60">
    <w:abstractNumId w:val="8"/>
  </w:num>
  <w:num w:numId="61">
    <w:abstractNumId w:val="38"/>
  </w:num>
  <w:num w:numId="62">
    <w:abstractNumId w:val="23"/>
  </w:num>
  <w:num w:numId="63">
    <w:abstractNumId w:val="17"/>
  </w:num>
  <w:num w:numId="64">
    <w:abstractNumId w:val="47"/>
  </w:num>
  <w:num w:numId="65">
    <w:abstractNumId w:val="30"/>
  </w:num>
  <w:num w:numId="66">
    <w:abstractNumId w:val="59"/>
  </w:num>
  <w:num w:numId="67">
    <w:abstractNumId w:val="6"/>
  </w:num>
  <w:num w:numId="68">
    <w:abstractNumId w:val="42"/>
  </w:num>
  <w:num w:numId="69">
    <w:abstractNumId w:val="21"/>
  </w:num>
  <w:num w:numId="70">
    <w:abstractNumId w:val="46"/>
  </w:num>
  <w:num w:numId="71">
    <w:abstractNumId w:val="66"/>
  </w:num>
  <w:num w:numId="72">
    <w:abstractNumId w:val="29"/>
  </w:num>
  <w:num w:numId="73">
    <w:abstractNumId w:val="48"/>
  </w:num>
  <w:num w:numId="74">
    <w:abstractNumId w:val="24"/>
  </w:num>
  <w:num w:numId="75">
    <w:abstractNumId w:val="49"/>
  </w:num>
  <w:num w:numId="76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attachedTemplate r:id="rId1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E7"/>
    <w:rsid w:val="0000002B"/>
    <w:rsid w:val="00000896"/>
    <w:rsid w:val="0000232B"/>
    <w:rsid w:val="00012090"/>
    <w:rsid w:val="00012CAD"/>
    <w:rsid w:val="00013FFB"/>
    <w:rsid w:val="000172DF"/>
    <w:rsid w:val="000221C0"/>
    <w:rsid w:val="00034C1A"/>
    <w:rsid w:val="00035603"/>
    <w:rsid w:val="000431F3"/>
    <w:rsid w:val="00046BD3"/>
    <w:rsid w:val="00052693"/>
    <w:rsid w:val="00055150"/>
    <w:rsid w:val="0005676F"/>
    <w:rsid w:val="000620C3"/>
    <w:rsid w:val="00064E8E"/>
    <w:rsid w:val="00065B6D"/>
    <w:rsid w:val="00066DB8"/>
    <w:rsid w:val="00066E10"/>
    <w:rsid w:val="00070377"/>
    <w:rsid w:val="00082E8E"/>
    <w:rsid w:val="00086C97"/>
    <w:rsid w:val="0009546C"/>
    <w:rsid w:val="000A1463"/>
    <w:rsid w:val="000A48BF"/>
    <w:rsid w:val="000A4BD9"/>
    <w:rsid w:val="000B4CEA"/>
    <w:rsid w:val="000C30C0"/>
    <w:rsid w:val="000C5766"/>
    <w:rsid w:val="000E0E90"/>
    <w:rsid w:val="000E3DC2"/>
    <w:rsid w:val="00102B4D"/>
    <w:rsid w:val="00105854"/>
    <w:rsid w:val="00122330"/>
    <w:rsid w:val="0012348A"/>
    <w:rsid w:val="0013049C"/>
    <w:rsid w:val="00135B05"/>
    <w:rsid w:val="0013692B"/>
    <w:rsid w:val="00142B3E"/>
    <w:rsid w:val="00142FEE"/>
    <w:rsid w:val="00143208"/>
    <w:rsid w:val="00153289"/>
    <w:rsid w:val="00153916"/>
    <w:rsid w:val="001539E4"/>
    <w:rsid w:val="00156BEE"/>
    <w:rsid w:val="00157033"/>
    <w:rsid w:val="00157C6F"/>
    <w:rsid w:val="00170DFC"/>
    <w:rsid w:val="00174C12"/>
    <w:rsid w:val="00174DA6"/>
    <w:rsid w:val="00177EC4"/>
    <w:rsid w:val="001837A2"/>
    <w:rsid w:val="00186464"/>
    <w:rsid w:val="001929F6"/>
    <w:rsid w:val="001A34B5"/>
    <w:rsid w:val="001A424B"/>
    <w:rsid w:val="001A436C"/>
    <w:rsid w:val="001A7C8B"/>
    <w:rsid w:val="001B1BB1"/>
    <w:rsid w:val="001C4C02"/>
    <w:rsid w:val="001C6691"/>
    <w:rsid w:val="001D2F51"/>
    <w:rsid w:val="001D3F04"/>
    <w:rsid w:val="001E28B7"/>
    <w:rsid w:val="001F021D"/>
    <w:rsid w:val="001F1963"/>
    <w:rsid w:val="001F2A68"/>
    <w:rsid w:val="001F4298"/>
    <w:rsid w:val="001F4905"/>
    <w:rsid w:val="00202BB9"/>
    <w:rsid w:val="002048A8"/>
    <w:rsid w:val="00221BDC"/>
    <w:rsid w:val="00230E1C"/>
    <w:rsid w:val="00233EC6"/>
    <w:rsid w:val="00234C49"/>
    <w:rsid w:val="002379E9"/>
    <w:rsid w:val="00241B63"/>
    <w:rsid w:val="00241D93"/>
    <w:rsid w:val="00243D96"/>
    <w:rsid w:val="00244A02"/>
    <w:rsid w:val="002573B7"/>
    <w:rsid w:val="00271224"/>
    <w:rsid w:val="00271A19"/>
    <w:rsid w:val="00275D63"/>
    <w:rsid w:val="00284975"/>
    <w:rsid w:val="002940F0"/>
    <w:rsid w:val="002A04A1"/>
    <w:rsid w:val="002B048B"/>
    <w:rsid w:val="002B35B6"/>
    <w:rsid w:val="002B4452"/>
    <w:rsid w:val="002E28FF"/>
    <w:rsid w:val="002E3B42"/>
    <w:rsid w:val="002E4E50"/>
    <w:rsid w:val="002F09A8"/>
    <w:rsid w:val="002F0CFD"/>
    <w:rsid w:val="002F1FFF"/>
    <w:rsid w:val="002F3EEC"/>
    <w:rsid w:val="0030415D"/>
    <w:rsid w:val="00316AAE"/>
    <w:rsid w:val="00316D99"/>
    <w:rsid w:val="0032089D"/>
    <w:rsid w:val="003405C0"/>
    <w:rsid w:val="0034147D"/>
    <w:rsid w:val="0034410A"/>
    <w:rsid w:val="00355F03"/>
    <w:rsid w:val="003560D4"/>
    <w:rsid w:val="00360941"/>
    <w:rsid w:val="003642C8"/>
    <w:rsid w:val="003647FC"/>
    <w:rsid w:val="0036529A"/>
    <w:rsid w:val="00371C3E"/>
    <w:rsid w:val="003730EE"/>
    <w:rsid w:val="00394650"/>
    <w:rsid w:val="003A3CF2"/>
    <w:rsid w:val="003A7DD4"/>
    <w:rsid w:val="003B0032"/>
    <w:rsid w:val="003B025A"/>
    <w:rsid w:val="003D30CE"/>
    <w:rsid w:val="003E37C5"/>
    <w:rsid w:val="00416700"/>
    <w:rsid w:val="0042469C"/>
    <w:rsid w:val="00430FAA"/>
    <w:rsid w:val="0043207E"/>
    <w:rsid w:val="00434610"/>
    <w:rsid w:val="00441379"/>
    <w:rsid w:val="00443317"/>
    <w:rsid w:val="00443A58"/>
    <w:rsid w:val="00450469"/>
    <w:rsid w:val="00452E5B"/>
    <w:rsid w:val="004549BD"/>
    <w:rsid w:val="00465231"/>
    <w:rsid w:val="004660CD"/>
    <w:rsid w:val="004704C8"/>
    <w:rsid w:val="00471605"/>
    <w:rsid w:val="004729CF"/>
    <w:rsid w:val="00474FF2"/>
    <w:rsid w:val="00475FD4"/>
    <w:rsid w:val="004814B1"/>
    <w:rsid w:val="00481618"/>
    <w:rsid w:val="004826F4"/>
    <w:rsid w:val="00483AD8"/>
    <w:rsid w:val="00490077"/>
    <w:rsid w:val="00493CEA"/>
    <w:rsid w:val="00497B05"/>
    <w:rsid w:val="004A4868"/>
    <w:rsid w:val="004A6C52"/>
    <w:rsid w:val="004B30ED"/>
    <w:rsid w:val="004B371A"/>
    <w:rsid w:val="004B5586"/>
    <w:rsid w:val="004B5852"/>
    <w:rsid w:val="004C42E7"/>
    <w:rsid w:val="004C709C"/>
    <w:rsid w:val="004D4B69"/>
    <w:rsid w:val="004D69E5"/>
    <w:rsid w:val="004D709B"/>
    <w:rsid w:val="004E3A9B"/>
    <w:rsid w:val="004E7F4A"/>
    <w:rsid w:val="004F1B65"/>
    <w:rsid w:val="0050312A"/>
    <w:rsid w:val="00505F87"/>
    <w:rsid w:val="00507EA3"/>
    <w:rsid w:val="005142A1"/>
    <w:rsid w:val="005143D2"/>
    <w:rsid w:val="0052487E"/>
    <w:rsid w:val="00526712"/>
    <w:rsid w:val="00546062"/>
    <w:rsid w:val="0055032B"/>
    <w:rsid w:val="0056166C"/>
    <w:rsid w:val="00571565"/>
    <w:rsid w:val="00582FC6"/>
    <w:rsid w:val="00583519"/>
    <w:rsid w:val="005856B6"/>
    <w:rsid w:val="005A0A67"/>
    <w:rsid w:val="005A79D1"/>
    <w:rsid w:val="005B43EF"/>
    <w:rsid w:val="005B526B"/>
    <w:rsid w:val="005B5D4F"/>
    <w:rsid w:val="005C0E27"/>
    <w:rsid w:val="005C3780"/>
    <w:rsid w:val="005C4B02"/>
    <w:rsid w:val="005D1DFE"/>
    <w:rsid w:val="005D6B7F"/>
    <w:rsid w:val="005D7BAB"/>
    <w:rsid w:val="005E10E9"/>
    <w:rsid w:val="005F0569"/>
    <w:rsid w:val="005F6174"/>
    <w:rsid w:val="00600115"/>
    <w:rsid w:val="00605DAD"/>
    <w:rsid w:val="00611376"/>
    <w:rsid w:val="00612BEC"/>
    <w:rsid w:val="00615CA5"/>
    <w:rsid w:val="00624DF1"/>
    <w:rsid w:val="0062533C"/>
    <w:rsid w:val="0062567D"/>
    <w:rsid w:val="00631C22"/>
    <w:rsid w:val="00634630"/>
    <w:rsid w:val="006353E1"/>
    <w:rsid w:val="00635C7A"/>
    <w:rsid w:val="006426FA"/>
    <w:rsid w:val="00642B5B"/>
    <w:rsid w:val="00642B6C"/>
    <w:rsid w:val="006452CB"/>
    <w:rsid w:val="006560A8"/>
    <w:rsid w:val="00657B95"/>
    <w:rsid w:val="00660496"/>
    <w:rsid w:val="006632CB"/>
    <w:rsid w:val="00674D2C"/>
    <w:rsid w:val="006900E9"/>
    <w:rsid w:val="0069543A"/>
    <w:rsid w:val="006A1D3E"/>
    <w:rsid w:val="006B75C5"/>
    <w:rsid w:val="006C2E66"/>
    <w:rsid w:val="006C34DE"/>
    <w:rsid w:val="006C3CD1"/>
    <w:rsid w:val="006D1DA1"/>
    <w:rsid w:val="006E12EA"/>
    <w:rsid w:val="006E2EAA"/>
    <w:rsid w:val="006F3ACA"/>
    <w:rsid w:val="006F412B"/>
    <w:rsid w:val="0070205C"/>
    <w:rsid w:val="00703E59"/>
    <w:rsid w:val="00715748"/>
    <w:rsid w:val="00717941"/>
    <w:rsid w:val="0072175E"/>
    <w:rsid w:val="0072319D"/>
    <w:rsid w:val="00727FEA"/>
    <w:rsid w:val="0073548E"/>
    <w:rsid w:val="00737783"/>
    <w:rsid w:val="00741727"/>
    <w:rsid w:val="00762DE4"/>
    <w:rsid w:val="00782D98"/>
    <w:rsid w:val="007855F8"/>
    <w:rsid w:val="00786ACF"/>
    <w:rsid w:val="00791CF9"/>
    <w:rsid w:val="0079597F"/>
    <w:rsid w:val="0079679F"/>
    <w:rsid w:val="0079738F"/>
    <w:rsid w:val="007C3022"/>
    <w:rsid w:val="007E0AC1"/>
    <w:rsid w:val="007E55A8"/>
    <w:rsid w:val="007E57DB"/>
    <w:rsid w:val="007E600D"/>
    <w:rsid w:val="007E6C0D"/>
    <w:rsid w:val="007E7036"/>
    <w:rsid w:val="007F4BAF"/>
    <w:rsid w:val="007F52E7"/>
    <w:rsid w:val="007F5BB3"/>
    <w:rsid w:val="00807BFB"/>
    <w:rsid w:val="00810600"/>
    <w:rsid w:val="008145C7"/>
    <w:rsid w:val="00820B94"/>
    <w:rsid w:val="00820C55"/>
    <w:rsid w:val="008219E0"/>
    <w:rsid w:val="008302C5"/>
    <w:rsid w:val="008305FB"/>
    <w:rsid w:val="0083235D"/>
    <w:rsid w:val="00833984"/>
    <w:rsid w:val="00833CCA"/>
    <w:rsid w:val="00834141"/>
    <w:rsid w:val="0083769E"/>
    <w:rsid w:val="008402C9"/>
    <w:rsid w:val="008569A9"/>
    <w:rsid w:val="00862FB9"/>
    <w:rsid w:val="00864096"/>
    <w:rsid w:val="00864A36"/>
    <w:rsid w:val="00865969"/>
    <w:rsid w:val="00871127"/>
    <w:rsid w:val="00874E6F"/>
    <w:rsid w:val="00896535"/>
    <w:rsid w:val="008A098F"/>
    <w:rsid w:val="008A49F1"/>
    <w:rsid w:val="008B06B4"/>
    <w:rsid w:val="008B18C9"/>
    <w:rsid w:val="008B2258"/>
    <w:rsid w:val="008C2E7B"/>
    <w:rsid w:val="008C337B"/>
    <w:rsid w:val="008C3608"/>
    <w:rsid w:val="008C7030"/>
    <w:rsid w:val="008C7990"/>
    <w:rsid w:val="008E706A"/>
    <w:rsid w:val="008E77A4"/>
    <w:rsid w:val="008F13A8"/>
    <w:rsid w:val="008F1F22"/>
    <w:rsid w:val="008F5EEB"/>
    <w:rsid w:val="008F720D"/>
    <w:rsid w:val="00900859"/>
    <w:rsid w:val="00903DCA"/>
    <w:rsid w:val="00904419"/>
    <w:rsid w:val="00907532"/>
    <w:rsid w:val="009079DA"/>
    <w:rsid w:val="00922482"/>
    <w:rsid w:val="00923335"/>
    <w:rsid w:val="009317BC"/>
    <w:rsid w:val="00933477"/>
    <w:rsid w:val="009359EC"/>
    <w:rsid w:val="00935D69"/>
    <w:rsid w:val="0093625B"/>
    <w:rsid w:val="00942398"/>
    <w:rsid w:val="00943B19"/>
    <w:rsid w:val="00952518"/>
    <w:rsid w:val="00952DB5"/>
    <w:rsid w:val="009552AC"/>
    <w:rsid w:val="00955C7E"/>
    <w:rsid w:val="00956B34"/>
    <w:rsid w:val="00972F71"/>
    <w:rsid w:val="00980995"/>
    <w:rsid w:val="009842D6"/>
    <w:rsid w:val="009845D9"/>
    <w:rsid w:val="00984623"/>
    <w:rsid w:val="00985CB5"/>
    <w:rsid w:val="00994195"/>
    <w:rsid w:val="009A3B8E"/>
    <w:rsid w:val="009A418F"/>
    <w:rsid w:val="009A7C5B"/>
    <w:rsid w:val="009B41A2"/>
    <w:rsid w:val="009D1EAA"/>
    <w:rsid w:val="009D4C85"/>
    <w:rsid w:val="009D7D00"/>
    <w:rsid w:val="009E1332"/>
    <w:rsid w:val="009E3A72"/>
    <w:rsid w:val="009E6F45"/>
    <w:rsid w:val="009F7AE2"/>
    <w:rsid w:val="00A312EA"/>
    <w:rsid w:val="00A42B35"/>
    <w:rsid w:val="00A469BD"/>
    <w:rsid w:val="00A5263D"/>
    <w:rsid w:val="00A56469"/>
    <w:rsid w:val="00A73834"/>
    <w:rsid w:val="00A74C85"/>
    <w:rsid w:val="00A81B12"/>
    <w:rsid w:val="00A85C7B"/>
    <w:rsid w:val="00A87DFB"/>
    <w:rsid w:val="00A943AF"/>
    <w:rsid w:val="00A97AAC"/>
    <w:rsid w:val="00AB357D"/>
    <w:rsid w:val="00AB3A8A"/>
    <w:rsid w:val="00AB7059"/>
    <w:rsid w:val="00AB7F19"/>
    <w:rsid w:val="00AC6E75"/>
    <w:rsid w:val="00AC7638"/>
    <w:rsid w:val="00AC77B1"/>
    <w:rsid w:val="00AD7DFF"/>
    <w:rsid w:val="00AE0CBB"/>
    <w:rsid w:val="00AF06FB"/>
    <w:rsid w:val="00AF43F8"/>
    <w:rsid w:val="00AF6B8B"/>
    <w:rsid w:val="00B01C41"/>
    <w:rsid w:val="00B045AA"/>
    <w:rsid w:val="00B04F7D"/>
    <w:rsid w:val="00B10516"/>
    <w:rsid w:val="00B12D98"/>
    <w:rsid w:val="00B14914"/>
    <w:rsid w:val="00B15910"/>
    <w:rsid w:val="00B161BC"/>
    <w:rsid w:val="00B222DE"/>
    <w:rsid w:val="00B25EF0"/>
    <w:rsid w:val="00B263A5"/>
    <w:rsid w:val="00B30848"/>
    <w:rsid w:val="00B31A90"/>
    <w:rsid w:val="00B427B2"/>
    <w:rsid w:val="00B5241A"/>
    <w:rsid w:val="00B52F39"/>
    <w:rsid w:val="00B52F6E"/>
    <w:rsid w:val="00B54E81"/>
    <w:rsid w:val="00B61373"/>
    <w:rsid w:val="00B61648"/>
    <w:rsid w:val="00B64ECC"/>
    <w:rsid w:val="00B72DDF"/>
    <w:rsid w:val="00B77EAE"/>
    <w:rsid w:val="00B81846"/>
    <w:rsid w:val="00B82C6B"/>
    <w:rsid w:val="00B8380F"/>
    <w:rsid w:val="00B905DB"/>
    <w:rsid w:val="00B93239"/>
    <w:rsid w:val="00B979B3"/>
    <w:rsid w:val="00BA130A"/>
    <w:rsid w:val="00BA3155"/>
    <w:rsid w:val="00BB5505"/>
    <w:rsid w:val="00BD1943"/>
    <w:rsid w:val="00BD7A3F"/>
    <w:rsid w:val="00BE38BD"/>
    <w:rsid w:val="00BE7649"/>
    <w:rsid w:val="00BF37D4"/>
    <w:rsid w:val="00BF5CEA"/>
    <w:rsid w:val="00C12A5F"/>
    <w:rsid w:val="00C16A76"/>
    <w:rsid w:val="00C31C7E"/>
    <w:rsid w:val="00C35640"/>
    <w:rsid w:val="00C36B20"/>
    <w:rsid w:val="00C40923"/>
    <w:rsid w:val="00C509D3"/>
    <w:rsid w:val="00C54591"/>
    <w:rsid w:val="00C57D2B"/>
    <w:rsid w:val="00C61E4D"/>
    <w:rsid w:val="00C7219C"/>
    <w:rsid w:val="00C74EBE"/>
    <w:rsid w:val="00C76E95"/>
    <w:rsid w:val="00C80321"/>
    <w:rsid w:val="00C90A8F"/>
    <w:rsid w:val="00CC1AFF"/>
    <w:rsid w:val="00CD04EC"/>
    <w:rsid w:val="00CD0732"/>
    <w:rsid w:val="00CD4720"/>
    <w:rsid w:val="00CD699E"/>
    <w:rsid w:val="00CE7E28"/>
    <w:rsid w:val="00CF1697"/>
    <w:rsid w:val="00D016A1"/>
    <w:rsid w:val="00D051DD"/>
    <w:rsid w:val="00D063DC"/>
    <w:rsid w:val="00D12185"/>
    <w:rsid w:val="00D129F4"/>
    <w:rsid w:val="00D17108"/>
    <w:rsid w:val="00D20139"/>
    <w:rsid w:val="00D20F8C"/>
    <w:rsid w:val="00D23A51"/>
    <w:rsid w:val="00D4265B"/>
    <w:rsid w:val="00D449D5"/>
    <w:rsid w:val="00D452B0"/>
    <w:rsid w:val="00D5404B"/>
    <w:rsid w:val="00D544ED"/>
    <w:rsid w:val="00D56DF5"/>
    <w:rsid w:val="00D63695"/>
    <w:rsid w:val="00D7420F"/>
    <w:rsid w:val="00D805A8"/>
    <w:rsid w:val="00D95228"/>
    <w:rsid w:val="00D97249"/>
    <w:rsid w:val="00D97AA9"/>
    <w:rsid w:val="00DA04CD"/>
    <w:rsid w:val="00DA1210"/>
    <w:rsid w:val="00DB13D8"/>
    <w:rsid w:val="00DB4498"/>
    <w:rsid w:val="00DC2A73"/>
    <w:rsid w:val="00DC33D0"/>
    <w:rsid w:val="00DD0FE1"/>
    <w:rsid w:val="00DD1A3D"/>
    <w:rsid w:val="00DD2358"/>
    <w:rsid w:val="00DE158A"/>
    <w:rsid w:val="00DE3CF6"/>
    <w:rsid w:val="00DF427E"/>
    <w:rsid w:val="00DF65DA"/>
    <w:rsid w:val="00E01933"/>
    <w:rsid w:val="00E03CE3"/>
    <w:rsid w:val="00E111DB"/>
    <w:rsid w:val="00E13160"/>
    <w:rsid w:val="00E212F5"/>
    <w:rsid w:val="00E246F5"/>
    <w:rsid w:val="00E27BCE"/>
    <w:rsid w:val="00E337D5"/>
    <w:rsid w:val="00E40E7C"/>
    <w:rsid w:val="00E4101F"/>
    <w:rsid w:val="00E435A6"/>
    <w:rsid w:val="00E50026"/>
    <w:rsid w:val="00E6518A"/>
    <w:rsid w:val="00E65CEC"/>
    <w:rsid w:val="00E85584"/>
    <w:rsid w:val="00E87341"/>
    <w:rsid w:val="00E9672B"/>
    <w:rsid w:val="00EA22CF"/>
    <w:rsid w:val="00EA3134"/>
    <w:rsid w:val="00EA353A"/>
    <w:rsid w:val="00EA7AB1"/>
    <w:rsid w:val="00EB0F24"/>
    <w:rsid w:val="00EB1A5A"/>
    <w:rsid w:val="00EB27E7"/>
    <w:rsid w:val="00EB39BA"/>
    <w:rsid w:val="00EB4EB1"/>
    <w:rsid w:val="00EB5BF1"/>
    <w:rsid w:val="00EB5FD2"/>
    <w:rsid w:val="00EC382A"/>
    <w:rsid w:val="00EC41A3"/>
    <w:rsid w:val="00EC5941"/>
    <w:rsid w:val="00EC6472"/>
    <w:rsid w:val="00ED0FBE"/>
    <w:rsid w:val="00ED2577"/>
    <w:rsid w:val="00EE3485"/>
    <w:rsid w:val="00F014A9"/>
    <w:rsid w:val="00F14242"/>
    <w:rsid w:val="00F146EC"/>
    <w:rsid w:val="00F204E3"/>
    <w:rsid w:val="00F25ED6"/>
    <w:rsid w:val="00F3006F"/>
    <w:rsid w:val="00F35C50"/>
    <w:rsid w:val="00F3618C"/>
    <w:rsid w:val="00F36BD2"/>
    <w:rsid w:val="00F4081B"/>
    <w:rsid w:val="00F412A3"/>
    <w:rsid w:val="00F468C8"/>
    <w:rsid w:val="00F6384E"/>
    <w:rsid w:val="00F63D9F"/>
    <w:rsid w:val="00F73386"/>
    <w:rsid w:val="00F7699C"/>
    <w:rsid w:val="00F7785D"/>
    <w:rsid w:val="00F82026"/>
    <w:rsid w:val="00F820F5"/>
    <w:rsid w:val="00F8390D"/>
    <w:rsid w:val="00F84C0C"/>
    <w:rsid w:val="00F967C8"/>
    <w:rsid w:val="00FA225C"/>
    <w:rsid w:val="00FA70FA"/>
    <w:rsid w:val="00FA7147"/>
    <w:rsid w:val="00FB252F"/>
    <w:rsid w:val="00FB3C5D"/>
    <w:rsid w:val="00FC5718"/>
    <w:rsid w:val="00FC66FD"/>
    <w:rsid w:val="00FD52CB"/>
    <w:rsid w:val="00FD5A7D"/>
    <w:rsid w:val="00FE0CF3"/>
    <w:rsid w:val="00FE577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2"/>
    </w:rPr>
  </w:style>
  <w:style w:type="paragraph" w:styleId="Rubrik1">
    <w:name w:val="heading 1"/>
    <w:basedOn w:val="Normal"/>
    <w:next w:val="Normal"/>
    <w:qFormat/>
    <w:pPr>
      <w:keepNext/>
      <w:pageBreakBefore/>
      <w:numPr>
        <w:numId w:val="39"/>
      </w:numPr>
      <w:tabs>
        <w:tab w:val="left" w:pos="851"/>
      </w:tabs>
      <w:spacing w:before="0" w:after="120" w:line="460" w:lineRule="exact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9"/>
      </w:numPr>
      <w:tabs>
        <w:tab w:val="left" w:pos="851"/>
      </w:tabs>
      <w:spacing w:before="600" w:after="120" w:line="400" w:lineRule="exact"/>
      <w:outlineLvl w:val="1"/>
    </w:pPr>
    <w:rPr>
      <w:rFonts w:ascii="Arial" w:hAnsi="Arial"/>
      <w:b/>
      <w:sz w:val="30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tabs>
        <w:tab w:val="left" w:pos="851"/>
      </w:tabs>
      <w:spacing w:before="360" w:line="340" w:lineRule="exact"/>
      <w:outlineLvl w:val="2"/>
    </w:pPr>
    <w:rPr>
      <w:rFonts w:ascii="Arial" w:hAnsi="Arial"/>
      <w:b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39"/>
      </w:numPr>
      <w:tabs>
        <w:tab w:val="clear" w:pos="1440"/>
        <w:tab w:val="num" w:leader="none" w:pos="1134"/>
      </w:tabs>
      <w:spacing w:before="30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pPr>
      <w:spacing w:before="360" w:after="60"/>
      <w:outlineLvl w:val="4"/>
    </w:pPr>
    <w:rPr>
      <w:rFonts w:ascii="Arial" w:hAnsi="Arial"/>
      <w:b/>
    </w:rPr>
  </w:style>
  <w:style w:type="paragraph" w:styleId="Rubrik6">
    <w:name w:val="heading 6"/>
    <w:basedOn w:val="Normal"/>
    <w:next w:val="Normal"/>
    <w:qFormat/>
    <w:pPr>
      <w:numPr>
        <w:ilvl w:val="5"/>
        <w:numId w:val="39"/>
      </w:num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numPr>
        <w:ilvl w:val="6"/>
        <w:numId w:val="39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numPr>
        <w:ilvl w:val="7"/>
        <w:numId w:val="3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pPr>
      <w:numPr>
        <w:ilvl w:val="8"/>
        <w:numId w:val="3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11"/>
        <w:tab w:val="right" w:pos="8222"/>
      </w:tabs>
      <w:spacing w:before="0"/>
    </w:pPr>
    <w:rPr>
      <w:rFonts w:ascii="Arial" w:hAnsi="Arial"/>
      <w:color w:val="808080"/>
      <w:sz w:val="18"/>
    </w:rPr>
  </w:style>
  <w:style w:type="paragraph" w:styleId="Sidfot">
    <w:name w:val="footer"/>
    <w:basedOn w:val="Normal"/>
    <w:semiHidden/>
    <w:pPr>
      <w:tabs>
        <w:tab w:val="right" w:pos="8222"/>
      </w:tabs>
      <w:spacing w:before="0"/>
    </w:pPr>
    <w:rPr>
      <w:rFonts w:ascii="Arial" w:hAnsi="Arial"/>
      <w:sz w:val="18"/>
    </w:rPr>
  </w:style>
  <w:style w:type="character" w:styleId="Sidnummer">
    <w:name w:val="page number"/>
    <w:semiHidden/>
    <w:rPr>
      <w:rFonts w:ascii="Arial" w:hAnsi="Arial"/>
      <w:sz w:val="18"/>
    </w:rPr>
  </w:style>
  <w:style w:type="paragraph" w:customStyle="1" w:styleId="Tablecontents">
    <w:name w:val="Tablecontents"/>
    <w:basedOn w:val="Normal"/>
    <w:pPr>
      <w:spacing w:before="40" w:after="40"/>
    </w:pPr>
  </w:style>
  <w:style w:type="paragraph" w:customStyle="1" w:styleId="Numbered">
    <w:name w:val="Numbered"/>
    <w:basedOn w:val="Normal"/>
    <w:pPr>
      <w:numPr>
        <w:numId w:val="1"/>
      </w:numPr>
    </w:pPr>
  </w:style>
  <w:style w:type="character" w:customStyle="1" w:styleId="menu">
    <w:name w:val="menu"/>
    <w:rPr>
      <w:rFonts w:ascii="Arial" w:hAnsi="Arial"/>
      <w:b/>
      <w:i/>
      <w:sz w:val="20"/>
    </w:rPr>
  </w:style>
  <w:style w:type="paragraph" w:customStyle="1" w:styleId="Litenrubrik">
    <w:name w:val="Litenrubrik"/>
    <w:basedOn w:val="Sidfot"/>
    <w:rPr>
      <w:sz w:val="14"/>
    </w:rPr>
  </w:style>
  <w:style w:type="paragraph" w:styleId="Innehll1">
    <w:name w:val="toc 1"/>
    <w:basedOn w:val="Normal"/>
    <w:next w:val="Normal"/>
    <w:autoRedefine/>
    <w:uiPriority w:val="39"/>
    <w:pPr>
      <w:tabs>
        <w:tab w:val="right" w:leader="dot" w:pos="8222"/>
      </w:tabs>
      <w:spacing w:before="240"/>
      <w:ind w:left="567" w:hanging="567"/>
    </w:pPr>
    <w:rPr>
      <w:b/>
      <w:noProof/>
      <w:sz w:val="24"/>
    </w:rPr>
  </w:style>
  <w:style w:type="paragraph" w:styleId="Innehll2">
    <w:name w:val="toc 2"/>
    <w:basedOn w:val="Normal"/>
    <w:next w:val="Normal"/>
    <w:autoRedefine/>
    <w:uiPriority w:val="39"/>
    <w:pPr>
      <w:tabs>
        <w:tab w:val="right" w:leader="dot" w:pos="8222"/>
      </w:tabs>
      <w:ind w:left="567" w:hanging="567"/>
    </w:pPr>
    <w:rPr>
      <w:noProof/>
    </w:rPr>
  </w:style>
  <w:style w:type="paragraph" w:styleId="Innehll3">
    <w:name w:val="toc 3"/>
    <w:basedOn w:val="Normal"/>
    <w:next w:val="Normal"/>
    <w:autoRedefine/>
    <w:uiPriority w:val="39"/>
    <w:pPr>
      <w:tabs>
        <w:tab w:val="right" w:leader="dot" w:pos="8222"/>
      </w:tabs>
      <w:spacing w:before="0"/>
      <w:ind w:left="567" w:hanging="567"/>
    </w:pPr>
    <w:rPr>
      <w:noProof/>
      <w:sz w:val="20"/>
    </w:rPr>
  </w:style>
  <w:style w:type="paragraph" w:customStyle="1" w:styleId="Code">
    <w:name w:val="Code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left" w:pos="9639"/>
      </w:tabs>
    </w:pPr>
    <w:rPr>
      <w:rFonts w:ascii="Courier New" w:hAnsi="Courier New"/>
      <w:sz w:val="20"/>
    </w:rPr>
  </w:style>
  <w:style w:type="paragraph" w:customStyle="1" w:styleId="Frontpage">
    <w:name w:val="Frontpage"/>
    <w:basedOn w:val="Normal"/>
    <w:pPr>
      <w:spacing w:after="480"/>
      <w:ind w:left="-1304"/>
    </w:pPr>
    <w:rPr>
      <w:rFonts w:ascii="Arial" w:hAnsi="Arial"/>
      <w:b/>
      <w:color w:val="808080"/>
      <w:sz w:val="64"/>
    </w:rPr>
  </w:style>
  <w:style w:type="paragraph" w:customStyle="1" w:styleId="diagram">
    <w:name w:val="diagram"/>
    <w:basedOn w:val="Normal"/>
    <w:pPr>
      <w:spacing w:before="0"/>
    </w:pPr>
    <w:rPr>
      <w:rFonts w:ascii="Arial" w:hAnsi="Arial"/>
      <w:b/>
      <w:sz w:val="20"/>
    </w:rPr>
  </w:style>
  <w:style w:type="paragraph" w:customStyle="1" w:styleId="Figure">
    <w:name w:val="Figure"/>
    <w:basedOn w:val="Normal"/>
    <w:next w:val="Normal"/>
    <w:pPr>
      <w:keepLines/>
      <w:numPr>
        <w:numId w:val="3"/>
      </w:numPr>
      <w:spacing w:after="240"/>
    </w:pPr>
    <w:rPr>
      <w:i/>
    </w:rPr>
  </w:style>
  <w:style w:type="character" w:customStyle="1" w:styleId="filename">
    <w:name w:val="filename"/>
    <w:rPr>
      <w:rFonts w:ascii="Courier New" w:hAnsi="Courier New"/>
      <w:sz w:val="20"/>
    </w:rPr>
  </w:style>
  <w:style w:type="character" w:customStyle="1" w:styleId="button">
    <w:name w:val="button"/>
    <w:rPr>
      <w:rFonts w:ascii="Arial" w:hAnsi="Arial"/>
      <w:b/>
      <w:sz w:val="20"/>
    </w:rPr>
  </w:style>
  <w:style w:type="paragraph" w:customStyle="1" w:styleId="BulletIndent">
    <w:name w:val="BulletIndent"/>
    <w:basedOn w:val="Normal"/>
    <w:pPr>
      <w:numPr>
        <w:numId w:val="2"/>
      </w:numPr>
      <w:tabs>
        <w:tab w:val="clear" w:pos="360"/>
        <w:tab w:val="left" w:pos="714"/>
      </w:tabs>
      <w:ind w:left="714" w:hanging="357"/>
    </w:pPr>
  </w:style>
  <w:style w:type="paragraph" w:customStyle="1" w:styleId="Bulletcont">
    <w:name w:val="Bulletcont"/>
    <w:basedOn w:val="Normal"/>
    <w:pPr>
      <w:ind w:left="357"/>
    </w:pPr>
  </w:style>
  <w:style w:type="paragraph" w:customStyle="1" w:styleId="Bullet">
    <w:name w:val="Bullet"/>
    <w:basedOn w:val="Normal"/>
    <w:pPr>
      <w:numPr>
        <w:numId w:val="4"/>
      </w:numPr>
      <w:tabs>
        <w:tab w:val="clear" w:pos="360"/>
        <w:tab w:val="left" w:pos="357"/>
      </w:tabs>
      <w:ind w:left="357" w:hanging="357"/>
    </w:pPr>
  </w:style>
  <w:style w:type="paragraph" w:styleId="Brdtext">
    <w:name w:val="Body Text"/>
    <w:basedOn w:val="Normal"/>
    <w:semiHidden/>
    <w:pPr>
      <w:spacing w:after="120" w:line="270" w:lineRule="exact"/>
    </w:pPr>
  </w:style>
  <w:style w:type="paragraph" w:styleId="Rubrik">
    <w:name w:val="Title"/>
    <w:basedOn w:val="Normal"/>
    <w:next w:val="Normal"/>
    <w:qFormat/>
    <w:pPr>
      <w:spacing w:after="120"/>
      <w:outlineLvl w:val="0"/>
    </w:pPr>
    <w:rPr>
      <w:rFonts w:ascii="Arial" w:hAnsi="Arial"/>
      <w:b/>
      <w:kern w:val="28"/>
      <w:sz w:val="36"/>
    </w:rPr>
  </w:style>
  <w:style w:type="paragraph" w:styleId="Innehll4">
    <w:name w:val="toc 4"/>
    <w:basedOn w:val="Normal"/>
    <w:next w:val="Normal"/>
    <w:autoRedefine/>
    <w:uiPriority w:val="39"/>
    <w:pPr>
      <w:tabs>
        <w:tab w:val="left" w:pos="1418"/>
        <w:tab w:val="right" w:leader="dot" w:pos="8222"/>
      </w:tabs>
      <w:spacing w:before="0"/>
      <w:ind w:left="658"/>
    </w:pPr>
    <w:rPr>
      <w:noProof/>
      <w:sz w:val="20"/>
      <w:szCs w:val="36"/>
    </w:rPr>
  </w:style>
  <w:style w:type="paragraph" w:styleId="Innehll5">
    <w:name w:val="toc 5"/>
    <w:basedOn w:val="Normal"/>
    <w:next w:val="Normal"/>
    <w:autoRedefine/>
    <w:uiPriority w:val="39"/>
    <w:pPr>
      <w:tabs>
        <w:tab w:val="right" w:leader="dot" w:pos="8210"/>
      </w:tabs>
      <w:spacing w:before="0"/>
      <w:ind w:left="1701"/>
    </w:pPr>
    <w:rPr>
      <w:noProof/>
      <w:sz w:val="20"/>
      <w:szCs w:val="22"/>
    </w:rPr>
  </w:style>
  <w:style w:type="paragraph" w:styleId="Innehll6">
    <w:name w:val="toc 6"/>
    <w:basedOn w:val="Normal"/>
    <w:next w:val="Normal"/>
    <w:autoRedefine/>
    <w:uiPriority w:val="39"/>
    <w:pPr>
      <w:ind w:left="1100"/>
    </w:pPr>
  </w:style>
  <w:style w:type="paragraph" w:styleId="Innehll7">
    <w:name w:val="toc 7"/>
    <w:basedOn w:val="Normal"/>
    <w:next w:val="Normal"/>
    <w:autoRedefine/>
    <w:uiPriority w:val="39"/>
    <w:pPr>
      <w:ind w:left="1320"/>
    </w:pPr>
  </w:style>
  <w:style w:type="paragraph" w:styleId="Innehll8">
    <w:name w:val="toc 8"/>
    <w:basedOn w:val="Normal"/>
    <w:next w:val="Normal"/>
    <w:autoRedefine/>
    <w:uiPriority w:val="39"/>
    <w:pPr>
      <w:ind w:left="1540"/>
    </w:pPr>
  </w:style>
  <w:style w:type="paragraph" w:styleId="Innehll9">
    <w:name w:val="toc 9"/>
    <w:basedOn w:val="Normal"/>
    <w:next w:val="Normal"/>
    <w:autoRedefine/>
    <w:uiPriority w:val="39"/>
    <w:pPr>
      <w:ind w:left="1760"/>
    </w:pPr>
  </w:style>
  <w:style w:type="paragraph" w:customStyle="1" w:styleId="TableHeading">
    <w:name w:val="TableHeading"/>
    <w:basedOn w:val="Normal"/>
    <w:pPr>
      <w:spacing w:after="120"/>
      <w:jc w:val="center"/>
    </w:pPr>
    <w:rPr>
      <w:b/>
    </w:rPr>
  </w:style>
  <w:style w:type="paragraph" w:customStyle="1" w:styleId="Intro">
    <w:name w:val="Intro"/>
    <w:basedOn w:val="Normal"/>
    <w:next w:val="Normal"/>
    <w:rPr>
      <w:b/>
    </w:rPr>
  </w:style>
  <w:style w:type="paragraph" w:customStyle="1" w:styleId="IntroFrontpage">
    <w:name w:val="IntroFrontpage"/>
    <w:basedOn w:val="Intro"/>
    <w:pPr>
      <w:ind w:left="-1304"/>
    </w:pPr>
  </w:style>
  <w:style w:type="paragraph" w:customStyle="1" w:styleId="line">
    <w:name w:val="line"/>
    <w:basedOn w:val="Sidfot"/>
    <w:pPr>
      <w:pBdr>
        <w:top w:val="single" w:sz="4" w:space="1" w:color="auto"/>
      </w:pBdr>
      <w:tabs>
        <w:tab w:val="clear" w:pos="8222"/>
        <w:tab w:val="right" w:pos="9639"/>
      </w:tabs>
      <w:ind w:left="1134"/>
    </w:pPr>
    <w:rPr>
      <w:sz w:val="10"/>
    </w:rPr>
  </w:style>
  <w:style w:type="character" w:styleId="Hyperlnk">
    <w:name w:val="Hyperlink"/>
    <w:uiPriority w:val="99"/>
    <w:rPr>
      <w:color w:val="0000FF"/>
      <w:u w:val="single"/>
    </w:rPr>
  </w:style>
  <w:style w:type="character" w:customStyle="1" w:styleId="Manualtext">
    <w:name w:val="Manualtext"/>
    <w:rPr>
      <w:rFonts w:ascii="Arial" w:hAnsi="Arial"/>
      <w:b/>
      <w:noProof w:val="0"/>
      <w:sz w:val="20"/>
      <w:lang w:val="sv-SE"/>
    </w:rPr>
  </w:style>
  <w:style w:type="paragraph" w:customStyle="1" w:styleId="Date">
    <w:name w:val="Date"/>
    <w:basedOn w:val="Normal"/>
    <w:pPr>
      <w:tabs>
        <w:tab w:val="right" w:pos="9072"/>
      </w:tabs>
      <w:ind w:left="1134"/>
    </w:pPr>
    <w:rPr>
      <w:rFonts w:ascii="Arial" w:hAnsi="Arial"/>
      <w:b/>
      <w:sz w:val="20"/>
    </w:rPr>
  </w:style>
  <w:style w:type="paragraph" w:customStyle="1" w:styleId="Whitepaper">
    <w:name w:val="White paper"/>
    <w:basedOn w:val="Normal"/>
    <w:pPr>
      <w:spacing w:after="160"/>
    </w:pPr>
    <w:rPr>
      <w:rFonts w:ascii="Arial" w:hAnsi="Arial"/>
      <w:color w:val="C0C0C0"/>
      <w:spacing w:val="40"/>
      <w:sz w:val="14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ProjectName">
    <w:name w:val="ProjectName"/>
    <w:basedOn w:val="diagram"/>
    <w:rPr>
      <w:color w:val="C0C0C0"/>
      <w:sz w:val="96"/>
    </w:rPr>
  </w:style>
  <w:style w:type="paragraph" w:customStyle="1" w:styleId="Codeleft">
    <w:name w:val="Codeleft"/>
    <w:basedOn w:val="Code"/>
  </w:style>
  <w:style w:type="paragraph" w:customStyle="1" w:styleId="Figur">
    <w:name w:val="Figur"/>
    <w:basedOn w:val="Normal"/>
    <w:next w:val="Normal"/>
    <w:pPr>
      <w:keepLines/>
      <w:tabs>
        <w:tab w:val="num" w:pos="1440"/>
      </w:tabs>
      <w:spacing w:after="240"/>
      <w:ind w:left="1134" w:hanging="1134"/>
    </w:pPr>
    <w:rPr>
      <w:i/>
    </w:rPr>
  </w:style>
  <w:style w:type="paragraph" w:customStyle="1" w:styleId="CodeSmall">
    <w:name w:val="CodeSmall"/>
    <w:basedOn w:val="Code"/>
    <w:rPr>
      <w:snapToGrid w:val="0"/>
      <w:sz w:val="18"/>
      <w:lang w:val="en-US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xt2">
    <w:name w:val="Body Text 2"/>
    <w:basedOn w:val="Normal"/>
    <w:semiHidden/>
    <w:pPr>
      <w:jc w:val="center"/>
    </w:pPr>
    <w:rPr>
      <w:rFonts w:ascii="Arial" w:hAnsi="Arial" w:cs="Arial"/>
      <w:sz w:val="18"/>
    </w:rPr>
  </w:style>
  <w:style w:type="character" w:styleId="AnvndHyperlnk">
    <w:name w:val="FollowedHyperlink"/>
    <w:semiHidden/>
    <w:rPr>
      <w:color w:val="800080"/>
      <w:u w:val="single"/>
    </w:rPr>
  </w:style>
  <w:style w:type="character" w:styleId="Stark">
    <w:name w:val="Strong"/>
    <w:qFormat/>
    <w:rPr>
      <w:b/>
      <w:bCs/>
    </w:rPr>
  </w:style>
  <w:style w:type="paragraph" w:styleId="Brdtextmedindrag">
    <w:name w:val="Body Text Indent"/>
    <w:basedOn w:val="Normal"/>
    <w:semiHidden/>
    <w:pPr>
      <w:ind w:left="720"/>
    </w:pPr>
  </w:style>
  <w:style w:type="paragraph" w:styleId="Beskrivning">
    <w:name w:val="caption"/>
    <w:basedOn w:val="Normal"/>
    <w:next w:val="Normal"/>
    <w:qFormat/>
    <w:pPr>
      <w:spacing w:after="120"/>
    </w:pPr>
    <w:rPr>
      <w:b/>
      <w:bCs/>
      <w:sz w:val="20"/>
    </w:rPr>
  </w:style>
  <w:style w:type="paragraph" w:customStyle="1" w:styleId="a">
    <w:basedOn w:val="Normal"/>
    <w:next w:val="HTML-frformater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Courier New" w:hAnsi="Courier New" w:cs="Courier New"/>
      <w:sz w:val="20"/>
    </w:rPr>
  </w:style>
  <w:style w:type="paragraph" w:styleId="HTML-frformaterad">
    <w:name w:val="HTML Preformatted"/>
    <w:aliases w:val=" förformaterad"/>
    <w:basedOn w:val="Normal"/>
    <w:semiHidden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2"/>
    </w:rPr>
  </w:style>
  <w:style w:type="paragraph" w:styleId="Rubrik1">
    <w:name w:val="heading 1"/>
    <w:basedOn w:val="Normal"/>
    <w:next w:val="Normal"/>
    <w:qFormat/>
    <w:pPr>
      <w:keepNext/>
      <w:pageBreakBefore/>
      <w:numPr>
        <w:numId w:val="39"/>
      </w:numPr>
      <w:tabs>
        <w:tab w:val="left" w:pos="851"/>
      </w:tabs>
      <w:spacing w:before="0" w:after="120" w:line="460" w:lineRule="exact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9"/>
      </w:numPr>
      <w:tabs>
        <w:tab w:val="left" w:pos="851"/>
      </w:tabs>
      <w:spacing w:before="600" w:after="120" w:line="400" w:lineRule="exact"/>
      <w:outlineLvl w:val="1"/>
    </w:pPr>
    <w:rPr>
      <w:rFonts w:ascii="Arial" w:hAnsi="Arial"/>
      <w:b/>
      <w:sz w:val="30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tabs>
        <w:tab w:val="left" w:pos="851"/>
      </w:tabs>
      <w:spacing w:before="360" w:line="340" w:lineRule="exact"/>
      <w:outlineLvl w:val="2"/>
    </w:pPr>
    <w:rPr>
      <w:rFonts w:ascii="Arial" w:hAnsi="Arial"/>
      <w:b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39"/>
      </w:numPr>
      <w:tabs>
        <w:tab w:val="clear" w:pos="1440"/>
        <w:tab w:val="num" w:leader="none" w:pos="1134"/>
      </w:tabs>
      <w:spacing w:before="30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pPr>
      <w:spacing w:before="360" w:after="60"/>
      <w:outlineLvl w:val="4"/>
    </w:pPr>
    <w:rPr>
      <w:rFonts w:ascii="Arial" w:hAnsi="Arial"/>
      <w:b/>
    </w:rPr>
  </w:style>
  <w:style w:type="paragraph" w:styleId="Rubrik6">
    <w:name w:val="heading 6"/>
    <w:basedOn w:val="Normal"/>
    <w:next w:val="Normal"/>
    <w:qFormat/>
    <w:pPr>
      <w:numPr>
        <w:ilvl w:val="5"/>
        <w:numId w:val="39"/>
      </w:num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numPr>
        <w:ilvl w:val="6"/>
        <w:numId w:val="39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numPr>
        <w:ilvl w:val="7"/>
        <w:numId w:val="3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pPr>
      <w:numPr>
        <w:ilvl w:val="8"/>
        <w:numId w:val="3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11"/>
        <w:tab w:val="right" w:pos="8222"/>
      </w:tabs>
      <w:spacing w:before="0"/>
    </w:pPr>
    <w:rPr>
      <w:rFonts w:ascii="Arial" w:hAnsi="Arial"/>
      <w:color w:val="808080"/>
      <w:sz w:val="18"/>
    </w:rPr>
  </w:style>
  <w:style w:type="paragraph" w:styleId="Sidfot">
    <w:name w:val="footer"/>
    <w:basedOn w:val="Normal"/>
    <w:semiHidden/>
    <w:pPr>
      <w:tabs>
        <w:tab w:val="right" w:pos="8222"/>
      </w:tabs>
      <w:spacing w:before="0"/>
    </w:pPr>
    <w:rPr>
      <w:rFonts w:ascii="Arial" w:hAnsi="Arial"/>
      <w:sz w:val="18"/>
    </w:rPr>
  </w:style>
  <w:style w:type="character" w:styleId="Sidnummer">
    <w:name w:val="page number"/>
    <w:semiHidden/>
    <w:rPr>
      <w:rFonts w:ascii="Arial" w:hAnsi="Arial"/>
      <w:sz w:val="18"/>
    </w:rPr>
  </w:style>
  <w:style w:type="paragraph" w:customStyle="1" w:styleId="Tablecontents">
    <w:name w:val="Tablecontents"/>
    <w:basedOn w:val="Normal"/>
    <w:pPr>
      <w:spacing w:before="40" w:after="40"/>
    </w:pPr>
  </w:style>
  <w:style w:type="paragraph" w:customStyle="1" w:styleId="Numbered">
    <w:name w:val="Numbered"/>
    <w:basedOn w:val="Normal"/>
    <w:pPr>
      <w:numPr>
        <w:numId w:val="1"/>
      </w:numPr>
    </w:pPr>
  </w:style>
  <w:style w:type="character" w:customStyle="1" w:styleId="menu">
    <w:name w:val="menu"/>
    <w:rPr>
      <w:rFonts w:ascii="Arial" w:hAnsi="Arial"/>
      <w:b/>
      <w:i/>
      <w:sz w:val="20"/>
    </w:rPr>
  </w:style>
  <w:style w:type="paragraph" w:customStyle="1" w:styleId="Litenrubrik">
    <w:name w:val="Litenrubrik"/>
    <w:basedOn w:val="Sidfot"/>
    <w:rPr>
      <w:sz w:val="14"/>
    </w:rPr>
  </w:style>
  <w:style w:type="paragraph" w:styleId="Innehll1">
    <w:name w:val="toc 1"/>
    <w:basedOn w:val="Normal"/>
    <w:next w:val="Normal"/>
    <w:autoRedefine/>
    <w:uiPriority w:val="39"/>
    <w:pPr>
      <w:tabs>
        <w:tab w:val="right" w:leader="dot" w:pos="8222"/>
      </w:tabs>
      <w:spacing w:before="240"/>
      <w:ind w:left="567" w:hanging="567"/>
    </w:pPr>
    <w:rPr>
      <w:b/>
      <w:noProof/>
      <w:sz w:val="24"/>
    </w:rPr>
  </w:style>
  <w:style w:type="paragraph" w:styleId="Innehll2">
    <w:name w:val="toc 2"/>
    <w:basedOn w:val="Normal"/>
    <w:next w:val="Normal"/>
    <w:autoRedefine/>
    <w:uiPriority w:val="39"/>
    <w:pPr>
      <w:tabs>
        <w:tab w:val="right" w:leader="dot" w:pos="8222"/>
      </w:tabs>
      <w:ind w:left="567" w:hanging="567"/>
    </w:pPr>
    <w:rPr>
      <w:noProof/>
    </w:rPr>
  </w:style>
  <w:style w:type="paragraph" w:styleId="Innehll3">
    <w:name w:val="toc 3"/>
    <w:basedOn w:val="Normal"/>
    <w:next w:val="Normal"/>
    <w:autoRedefine/>
    <w:uiPriority w:val="39"/>
    <w:pPr>
      <w:tabs>
        <w:tab w:val="right" w:leader="dot" w:pos="8222"/>
      </w:tabs>
      <w:spacing w:before="0"/>
      <w:ind w:left="567" w:hanging="567"/>
    </w:pPr>
    <w:rPr>
      <w:noProof/>
      <w:sz w:val="20"/>
    </w:rPr>
  </w:style>
  <w:style w:type="paragraph" w:customStyle="1" w:styleId="Code">
    <w:name w:val="Code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left" w:pos="9639"/>
      </w:tabs>
    </w:pPr>
    <w:rPr>
      <w:rFonts w:ascii="Courier New" w:hAnsi="Courier New"/>
      <w:sz w:val="20"/>
    </w:rPr>
  </w:style>
  <w:style w:type="paragraph" w:customStyle="1" w:styleId="Frontpage">
    <w:name w:val="Frontpage"/>
    <w:basedOn w:val="Normal"/>
    <w:pPr>
      <w:spacing w:after="480"/>
      <w:ind w:left="-1304"/>
    </w:pPr>
    <w:rPr>
      <w:rFonts w:ascii="Arial" w:hAnsi="Arial"/>
      <w:b/>
      <w:color w:val="808080"/>
      <w:sz w:val="64"/>
    </w:rPr>
  </w:style>
  <w:style w:type="paragraph" w:customStyle="1" w:styleId="diagram">
    <w:name w:val="diagram"/>
    <w:basedOn w:val="Normal"/>
    <w:pPr>
      <w:spacing w:before="0"/>
    </w:pPr>
    <w:rPr>
      <w:rFonts w:ascii="Arial" w:hAnsi="Arial"/>
      <w:b/>
      <w:sz w:val="20"/>
    </w:rPr>
  </w:style>
  <w:style w:type="paragraph" w:customStyle="1" w:styleId="Figure">
    <w:name w:val="Figure"/>
    <w:basedOn w:val="Normal"/>
    <w:next w:val="Normal"/>
    <w:pPr>
      <w:keepLines/>
      <w:numPr>
        <w:numId w:val="3"/>
      </w:numPr>
      <w:spacing w:after="240"/>
    </w:pPr>
    <w:rPr>
      <w:i/>
    </w:rPr>
  </w:style>
  <w:style w:type="character" w:customStyle="1" w:styleId="filename">
    <w:name w:val="filename"/>
    <w:rPr>
      <w:rFonts w:ascii="Courier New" w:hAnsi="Courier New"/>
      <w:sz w:val="20"/>
    </w:rPr>
  </w:style>
  <w:style w:type="character" w:customStyle="1" w:styleId="button">
    <w:name w:val="button"/>
    <w:rPr>
      <w:rFonts w:ascii="Arial" w:hAnsi="Arial"/>
      <w:b/>
      <w:sz w:val="20"/>
    </w:rPr>
  </w:style>
  <w:style w:type="paragraph" w:customStyle="1" w:styleId="BulletIndent">
    <w:name w:val="BulletIndent"/>
    <w:basedOn w:val="Normal"/>
    <w:pPr>
      <w:numPr>
        <w:numId w:val="2"/>
      </w:numPr>
      <w:tabs>
        <w:tab w:val="clear" w:pos="360"/>
        <w:tab w:val="left" w:pos="714"/>
      </w:tabs>
      <w:ind w:left="714" w:hanging="357"/>
    </w:pPr>
  </w:style>
  <w:style w:type="paragraph" w:customStyle="1" w:styleId="Bulletcont">
    <w:name w:val="Bulletcont"/>
    <w:basedOn w:val="Normal"/>
    <w:pPr>
      <w:ind w:left="357"/>
    </w:pPr>
  </w:style>
  <w:style w:type="paragraph" w:customStyle="1" w:styleId="Bullet">
    <w:name w:val="Bullet"/>
    <w:basedOn w:val="Normal"/>
    <w:pPr>
      <w:numPr>
        <w:numId w:val="4"/>
      </w:numPr>
      <w:tabs>
        <w:tab w:val="clear" w:pos="360"/>
        <w:tab w:val="left" w:pos="357"/>
      </w:tabs>
      <w:ind w:left="357" w:hanging="357"/>
    </w:pPr>
  </w:style>
  <w:style w:type="paragraph" w:styleId="Brdtext">
    <w:name w:val="Body Text"/>
    <w:basedOn w:val="Normal"/>
    <w:semiHidden/>
    <w:pPr>
      <w:spacing w:after="120" w:line="270" w:lineRule="exact"/>
    </w:pPr>
  </w:style>
  <w:style w:type="paragraph" w:styleId="Rubrik">
    <w:name w:val="Title"/>
    <w:basedOn w:val="Normal"/>
    <w:next w:val="Normal"/>
    <w:qFormat/>
    <w:pPr>
      <w:spacing w:after="120"/>
      <w:outlineLvl w:val="0"/>
    </w:pPr>
    <w:rPr>
      <w:rFonts w:ascii="Arial" w:hAnsi="Arial"/>
      <w:b/>
      <w:kern w:val="28"/>
      <w:sz w:val="36"/>
    </w:rPr>
  </w:style>
  <w:style w:type="paragraph" w:styleId="Innehll4">
    <w:name w:val="toc 4"/>
    <w:basedOn w:val="Normal"/>
    <w:next w:val="Normal"/>
    <w:autoRedefine/>
    <w:uiPriority w:val="39"/>
    <w:pPr>
      <w:tabs>
        <w:tab w:val="left" w:pos="1418"/>
        <w:tab w:val="right" w:leader="dot" w:pos="8222"/>
      </w:tabs>
      <w:spacing w:before="0"/>
      <w:ind w:left="658"/>
    </w:pPr>
    <w:rPr>
      <w:noProof/>
      <w:sz w:val="20"/>
      <w:szCs w:val="36"/>
    </w:rPr>
  </w:style>
  <w:style w:type="paragraph" w:styleId="Innehll5">
    <w:name w:val="toc 5"/>
    <w:basedOn w:val="Normal"/>
    <w:next w:val="Normal"/>
    <w:autoRedefine/>
    <w:uiPriority w:val="39"/>
    <w:pPr>
      <w:tabs>
        <w:tab w:val="right" w:leader="dot" w:pos="8210"/>
      </w:tabs>
      <w:spacing w:before="0"/>
      <w:ind w:left="1701"/>
    </w:pPr>
    <w:rPr>
      <w:noProof/>
      <w:sz w:val="20"/>
      <w:szCs w:val="22"/>
    </w:rPr>
  </w:style>
  <w:style w:type="paragraph" w:styleId="Innehll6">
    <w:name w:val="toc 6"/>
    <w:basedOn w:val="Normal"/>
    <w:next w:val="Normal"/>
    <w:autoRedefine/>
    <w:uiPriority w:val="39"/>
    <w:pPr>
      <w:ind w:left="1100"/>
    </w:pPr>
  </w:style>
  <w:style w:type="paragraph" w:styleId="Innehll7">
    <w:name w:val="toc 7"/>
    <w:basedOn w:val="Normal"/>
    <w:next w:val="Normal"/>
    <w:autoRedefine/>
    <w:uiPriority w:val="39"/>
    <w:pPr>
      <w:ind w:left="1320"/>
    </w:pPr>
  </w:style>
  <w:style w:type="paragraph" w:styleId="Innehll8">
    <w:name w:val="toc 8"/>
    <w:basedOn w:val="Normal"/>
    <w:next w:val="Normal"/>
    <w:autoRedefine/>
    <w:uiPriority w:val="39"/>
    <w:pPr>
      <w:ind w:left="1540"/>
    </w:pPr>
  </w:style>
  <w:style w:type="paragraph" w:styleId="Innehll9">
    <w:name w:val="toc 9"/>
    <w:basedOn w:val="Normal"/>
    <w:next w:val="Normal"/>
    <w:autoRedefine/>
    <w:uiPriority w:val="39"/>
    <w:pPr>
      <w:ind w:left="1760"/>
    </w:pPr>
  </w:style>
  <w:style w:type="paragraph" w:customStyle="1" w:styleId="TableHeading">
    <w:name w:val="TableHeading"/>
    <w:basedOn w:val="Normal"/>
    <w:pPr>
      <w:spacing w:after="120"/>
      <w:jc w:val="center"/>
    </w:pPr>
    <w:rPr>
      <w:b/>
    </w:rPr>
  </w:style>
  <w:style w:type="paragraph" w:customStyle="1" w:styleId="Intro">
    <w:name w:val="Intro"/>
    <w:basedOn w:val="Normal"/>
    <w:next w:val="Normal"/>
    <w:rPr>
      <w:b/>
    </w:rPr>
  </w:style>
  <w:style w:type="paragraph" w:customStyle="1" w:styleId="IntroFrontpage">
    <w:name w:val="IntroFrontpage"/>
    <w:basedOn w:val="Intro"/>
    <w:pPr>
      <w:ind w:left="-1304"/>
    </w:pPr>
  </w:style>
  <w:style w:type="paragraph" w:customStyle="1" w:styleId="line">
    <w:name w:val="line"/>
    <w:basedOn w:val="Sidfot"/>
    <w:pPr>
      <w:pBdr>
        <w:top w:val="single" w:sz="4" w:space="1" w:color="auto"/>
      </w:pBdr>
      <w:tabs>
        <w:tab w:val="clear" w:pos="8222"/>
        <w:tab w:val="right" w:pos="9639"/>
      </w:tabs>
      <w:ind w:left="1134"/>
    </w:pPr>
    <w:rPr>
      <w:sz w:val="10"/>
    </w:rPr>
  </w:style>
  <w:style w:type="character" w:styleId="Hyperlnk">
    <w:name w:val="Hyperlink"/>
    <w:uiPriority w:val="99"/>
    <w:rPr>
      <w:color w:val="0000FF"/>
      <w:u w:val="single"/>
    </w:rPr>
  </w:style>
  <w:style w:type="character" w:customStyle="1" w:styleId="Manualtext">
    <w:name w:val="Manualtext"/>
    <w:rPr>
      <w:rFonts w:ascii="Arial" w:hAnsi="Arial"/>
      <w:b/>
      <w:noProof w:val="0"/>
      <w:sz w:val="20"/>
      <w:lang w:val="sv-SE"/>
    </w:rPr>
  </w:style>
  <w:style w:type="paragraph" w:customStyle="1" w:styleId="Date">
    <w:name w:val="Date"/>
    <w:basedOn w:val="Normal"/>
    <w:pPr>
      <w:tabs>
        <w:tab w:val="right" w:pos="9072"/>
      </w:tabs>
      <w:ind w:left="1134"/>
    </w:pPr>
    <w:rPr>
      <w:rFonts w:ascii="Arial" w:hAnsi="Arial"/>
      <w:b/>
      <w:sz w:val="20"/>
    </w:rPr>
  </w:style>
  <w:style w:type="paragraph" w:customStyle="1" w:styleId="Whitepaper">
    <w:name w:val="White paper"/>
    <w:basedOn w:val="Normal"/>
    <w:pPr>
      <w:spacing w:after="160"/>
    </w:pPr>
    <w:rPr>
      <w:rFonts w:ascii="Arial" w:hAnsi="Arial"/>
      <w:color w:val="C0C0C0"/>
      <w:spacing w:val="40"/>
      <w:sz w:val="14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ProjectName">
    <w:name w:val="ProjectName"/>
    <w:basedOn w:val="diagram"/>
    <w:rPr>
      <w:color w:val="C0C0C0"/>
      <w:sz w:val="96"/>
    </w:rPr>
  </w:style>
  <w:style w:type="paragraph" w:customStyle="1" w:styleId="Codeleft">
    <w:name w:val="Codeleft"/>
    <w:basedOn w:val="Code"/>
  </w:style>
  <w:style w:type="paragraph" w:customStyle="1" w:styleId="Figur">
    <w:name w:val="Figur"/>
    <w:basedOn w:val="Normal"/>
    <w:next w:val="Normal"/>
    <w:pPr>
      <w:keepLines/>
      <w:tabs>
        <w:tab w:val="num" w:pos="1440"/>
      </w:tabs>
      <w:spacing w:after="240"/>
      <w:ind w:left="1134" w:hanging="1134"/>
    </w:pPr>
    <w:rPr>
      <w:i/>
    </w:rPr>
  </w:style>
  <w:style w:type="paragraph" w:customStyle="1" w:styleId="CodeSmall">
    <w:name w:val="CodeSmall"/>
    <w:basedOn w:val="Code"/>
    <w:rPr>
      <w:snapToGrid w:val="0"/>
      <w:sz w:val="18"/>
      <w:lang w:val="en-US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xt2">
    <w:name w:val="Body Text 2"/>
    <w:basedOn w:val="Normal"/>
    <w:semiHidden/>
    <w:pPr>
      <w:jc w:val="center"/>
    </w:pPr>
    <w:rPr>
      <w:rFonts w:ascii="Arial" w:hAnsi="Arial" w:cs="Arial"/>
      <w:sz w:val="18"/>
    </w:rPr>
  </w:style>
  <w:style w:type="character" w:styleId="AnvndHyperlnk">
    <w:name w:val="FollowedHyperlink"/>
    <w:semiHidden/>
    <w:rPr>
      <w:color w:val="800080"/>
      <w:u w:val="single"/>
    </w:rPr>
  </w:style>
  <w:style w:type="character" w:styleId="Stark">
    <w:name w:val="Strong"/>
    <w:qFormat/>
    <w:rPr>
      <w:b/>
      <w:bCs/>
    </w:rPr>
  </w:style>
  <w:style w:type="paragraph" w:styleId="Brdtextmedindrag">
    <w:name w:val="Body Text Indent"/>
    <w:basedOn w:val="Normal"/>
    <w:semiHidden/>
    <w:pPr>
      <w:ind w:left="720"/>
    </w:pPr>
  </w:style>
  <w:style w:type="paragraph" w:styleId="Beskrivning">
    <w:name w:val="caption"/>
    <w:basedOn w:val="Normal"/>
    <w:next w:val="Normal"/>
    <w:qFormat/>
    <w:pPr>
      <w:spacing w:after="120"/>
    </w:pPr>
    <w:rPr>
      <w:b/>
      <w:bCs/>
      <w:sz w:val="20"/>
    </w:rPr>
  </w:style>
  <w:style w:type="paragraph" w:customStyle="1" w:styleId="a">
    <w:basedOn w:val="Normal"/>
    <w:next w:val="HTML-frformater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Courier New" w:hAnsi="Courier New" w:cs="Courier New"/>
      <w:sz w:val="20"/>
    </w:rPr>
  </w:style>
  <w:style w:type="paragraph" w:styleId="HTML-frformaterad">
    <w:name w:val="HTML Preformatted"/>
    <w:aliases w:val=" förformaterad"/>
    <w:basedOn w:val="Normal"/>
    <w:semiHidden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Mallar\Andra%20dokument\iipax%20dbsidig%20f&#246;r%20GENERELLT%20BRUK%20Svensk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3928-50FB-4AAA-A743-F361F460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iipax dbsidig för GENERELLT BRUK Svenska.dot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Administration och övervakning</vt:lpstr>
      <vt:lpstr>Administration och övervakning</vt:lpstr>
    </vt:vector>
  </TitlesOfParts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 Söderqvist</cp:lastModifiedBy>
  <cp:revision>2</cp:revision>
  <cp:lastPrinted>2007-05-14T07:25:00Z</cp:lastPrinted>
  <dcterms:created xsi:type="dcterms:W3CDTF">2012-05-02T12:11:00Z</dcterms:created>
  <dcterms:modified xsi:type="dcterms:W3CDTF">2012-05-02T12:11:00Z</dcterms:modified>
</cp:coreProperties>
</file>