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40" w:rsidRDefault="00163640" w:rsidP="00163640"/>
    <w:p w:rsidR="00163640" w:rsidRDefault="00163640" w:rsidP="00163640">
      <w:pPr>
        <w:ind w:left="360"/>
      </w:pPr>
      <w:r>
        <w:t xml:space="preserve">I have two VM’s, which I have assigned to Tag </w:t>
      </w:r>
      <w:proofErr w:type="gramStart"/>
      <w:r>
        <w:t>named  “</w:t>
      </w:r>
      <w:proofErr w:type="spellStart"/>
      <w:proofErr w:type="gramEnd"/>
      <w:r>
        <w:t>bc</w:t>
      </w:r>
      <w:proofErr w:type="spellEnd"/>
      <w:r>
        <w:t xml:space="preserve">”.  </w:t>
      </w:r>
    </w:p>
    <w:p w:rsidR="00F415B2" w:rsidRDefault="00163640" w:rsidP="00163640">
      <w:pPr>
        <w:pStyle w:val="ListParagraph"/>
        <w:numPr>
          <w:ilvl w:val="0"/>
          <w:numId w:val="1"/>
        </w:numPr>
      </w:pPr>
      <w:r>
        <w:t xml:space="preserve">Without underscore in the Tag </w:t>
      </w:r>
      <w:proofErr w:type="gramStart"/>
      <w:r>
        <w:t>name  (</w:t>
      </w:r>
      <w:proofErr w:type="spellStart"/>
      <w:proofErr w:type="gramEnd"/>
      <w:r>
        <w:t>i.e</w:t>
      </w:r>
      <w:proofErr w:type="spellEnd"/>
      <w:r>
        <w:t xml:space="preserve"> </w:t>
      </w:r>
      <w:proofErr w:type="spellStart"/>
      <w:r>
        <w:t>bc</w:t>
      </w:r>
      <w:proofErr w:type="spellEnd"/>
      <w:r>
        <w:t>) and t</w:t>
      </w:r>
      <w:r>
        <w:t>he two VM’s are visible.</w:t>
      </w:r>
    </w:p>
    <w:p w:rsidR="00163640" w:rsidRDefault="00163640"/>
    <w:p w:rsidR="00163640" w:rsidRDefault="00163640">
      <w:r>
        <w:rPr>
          <w:noProof/>
          <w:lang w:eastAsia="en-GB"/>
        </w:rPr>
        <w:drawing>
          <wp:inline distT="0" distB="0" distL="0" distR="0" wp14:anchorId="49567A2D" wp14:editId="4B3036D4">
            <wp:extent cx="9189787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9787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40" w:rsidRDefault="00163640"/>
    <w:p w:rsidR="00163640" w:rsidRDefault="00163640" w:rsidP="00163640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With underscore in the Tag name (</w:t>
      </w:r>
      <w:proofErr w:type="spellStart"/>
      <w:r>
        <w:t>ie</w:t>
      </w:r>
      <w:proofErr w:type="spellEnd"/>
      <w:r>
        <w:t xml:space="preserve">. </w:t>
      </w:r>
      <w:proofErr w:type="spellStart"/>
      <w:r>
        <w:t>b_c</w:t>
      </w:r>
      <w:proofErr w:type="spellEnd"/>
      <w:r>
        <w:t>) and the two VM are no longer visible :-</w:t>
      </w:r>
    </w:p>
    <w:p w:rsidR="00163640" w:rsidRDefault="00163640"/>
    <w:p w:rsidR="00163640" w:rsidRDefault="00163640">
      <w:r>
        <w:rPr>
          <w:noProof/>
          <w:lang w:eastAsia="en-GB"/>
        </w:rPr>
        <w:drawing>
          <wp:inline distT="0" distB="0" distL="0" distR="0" wp14:anchorId="02BB3544" wp14:editId="3EE3F330">
            <wp:extent cx="9267233" cy="383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3995" cy="384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640" w:rsidSect="001636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93F"/>
    <w:multiLevelType w:val="hybridMultilevel"/>
    <w:tmpl w:val="248C8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0"/>
    <w:rsid w:val="00163640"/>
    <w:rsid w:val="00F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7D30F47C.dotm</Template>
  <TotalTime>9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M&amp;G Investments Ltd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</dc:creator>
  <cp:keywords/>
  <dc:description/>
  <cp:lastModifiedBy>Richard Davis</cp:lastModifiedBy>
  <cp:revision>1</cp:revision>
  <dcterms:created xsi:type="dcterms:W3CDTF">2013-05-08T10:19:00Z</dcterms:created>
  <dcterms:modified xsi:type="dcterms:W3CDTF">2013-05-08T10:28:00Z</dcterms:modified>
</cp:coreProperties>
</file>