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80"/>
        <w:gridCol w:w="4680"/>
      </w:tblGrid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/usr/share/icons/gnome-colors-common/16x16/status/xfce-trash_full.png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/usr/share/icons/gnome-colors-common/22x22/status/xfce-trash_full.png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/usr/share/icons/gnome-colors-common/24x24/status/xfce-trash_full.png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/usr/share/icons/gnome-colors-common/32x32/status/xfce-trash_full.png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/usr/share/icons/gnome-colors-common/scalable/places/emptytrash.svg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/usr/share/icons/gnome-colors-common/scalable/places/gnome-fs-trash-empty.svg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/usr/share/icons/gnome-colors-common/scalable/places/gnome-stock-trash.svg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/usr/share/icons/gnome-colors-common/scalable/places/trashcan_empty.svg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/usr/share/icons/gnome-colors-common/scalable/places/user-trash.svg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/usr/share/icons/gnome-colors-common/scalable/places/xfce-trash_empty.svg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/usr/share/icons/gnome-colors-common/scalable/status/edittrash.svg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/usr/share/icons/gnome-colors-common/scalable/status/gnome-fs-trash-full.svg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/usr/share/icons/gnome-colors-common/scalable/status/gnome-stock-trash-full.svg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/usr/share/icons/gnome-colors-common/scalable/status/stock_trash_full.svg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/usr/share/icons/gnome-colors-common/scalable/status/trashcan_full.svg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/usr/share/icons/gnome-colors-common/scalable/status/user-trash-full.svg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/usr/share/icons/gnome-colors-common/scalable/status/xfce-trash_full.svg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/usr/share/icons/mate/16x16/status/xfce-trash_full.png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/usr/share/icons/mate/22x22/status/xfce-trash_full.png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/usr/share/icons/mate/24x24/status/xfce-trash_full.png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/usr/share/icons/mate/256x256/status/xfce-trash_full.png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/usr/share/icons/mate/32x32/status/xfce-trash_full.png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/usr/share/icons/mate/48x48/places/emptytrash.png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/usr/share/icons/mate/48x48/places/gnome-fs-trash-empty.png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/usr/share/icons/mate/48x48/places/gnome-stock-trash.png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/usr/share/icons/mate/48x48/places/trashcan_empty.png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/usr/share/icons/mate/48x48/places/user-trash.png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/usr/share/icons/mate/48x48/places/xfce-trash_empty.png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/usr/share/icons/mate/48x48/status/edittrash.png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/usr/share/icons/mate/48x48/status/gnome-fs-trash-full.png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/usr/share/icons/mate/48x48/status/gnome-stock-trash-full.png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/usr/share/icons/mate/48x48/status/stock_trash_full.png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/usr/share/icons/mate/48x48/status/trashcan_full.png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/usr/share/icons/mate/48x48/status/user-trash-full.png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/usr/share/icons/mate/48x48/status/xfce-trash_full.png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/usr/share/icons/mate/scalable/places/user-trash-symbolic.svg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  <w:t>/usr/share/icons/mate/scalable/status/user-trash-full-symbolic.svg</w:t>
            </w:r>
          </w:p>
        </w:tc>
      </w:tr>
      <w:tr>
        <w:trPr/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3</TotalTime>
  <Application>LibreOffice/6.1.2.1$Linux_X86_64 LibreOffice_project/10$Build-1</Application>
  <Pages>1</Pages>
  <Words>145</Words>
  <Characters>8900</Characters>
  <CharactersWithSpaces>8900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2018-11-02T09:25:26Z</dcterms:created>
  <dc:creator/>
  <dc:description/>
  <dc:language>en-US</dc:language>
  <cp:lastModifiedBy/>
  <dcterms:modified xsi:type="dcterms:W3CDTF">2018-11-02T09:39:09Z</dcterms:modified>
  <cp:revision>2</cp:revision>
  <dc:subject/>
  <dc:title>Default</dc:title>
</cp:coreProperties>
</file>