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auto"/>
        <w:ind w:left="3637" w:right="35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33" w:right="31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797" w:right="37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730" w:hRule="exact"/>
        </w:trPr>
        <w:tc>
          <w:tcPr>
            <w:tcW w:w="2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43" w:right="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26" w:hRule="exact"/>
        </w:trPr>
        <w:tc>
          <w:tcPr>
            <w:tcW w:w="2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h.D.</w:t>
            </w:r>
          </w:p>
        </w:tc>
        <w:tc>
          <w:tcPr>
            <w:tcW w:w="1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2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1" w:right="5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Allen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MD</w:t>
            </w:r>
          </w:p>
        </w:tc>
      </w:tr>
      <w:tr>
        <w:trPr>
          <w:trHeight w:val="828" w:hRule="exact"/>
        </w:trPr>
        <w:tc>
          <w:tcPr>
            <w:tcW w:w="2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h.D.</w:t>
            </w:r>
          </w:p>
        </w:tc>
        <w:tc>
          <w:tcPr>
            <w:tcW w:w="1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2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NRC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1" w:right="3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land,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rk</w:t>
            </w:r>
          </w:p>
        </w:tc>
      </w:tr>
      <w:tr>
        <w:trPr>
          <w:trHeight w:val="1104" w:hRule="exact"/>
        </w:trPr>
        <w:tc>
          <w:tcPr>
            <w:tcW w:w="2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ivos,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h.D.</w:t>
            </w:r>
          </w:p>
        </w:tc>
        <w:tc>
          <w:tcPr>
            <w:tcW w:w="1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</w:p>
        </w:tc>
        <w:tc>
          <w:tcPr>
            <w:tcW w:w="2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1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Main,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552" w:hRule="exact"/>
        </w:trPr>
        <w:tc>
          <w:tcPr>
            <w:tcW w:w="2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h.D.</w:t>
            </w:r>
          </w:p>
        </w:tc>
        <w:tc>
          <w:tcPr>
            <w:tcW w:w="1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2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mom</w:t>
            </w:r>
          </w:p>
        </w:tc>
      </w:tr>
      <w:tr>
        <w:trPr>
          <w:trHeight w:val="828" w:hRule="exact"/>
        </w:trPr>
        <w:tc>
          <w:tcPr>
            <w:tcW w:w="2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slow,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.A.</w:t>
            </w:r>
          </w:p>
        </w:tc>
        <w:tc>
          <w:tcPr>
            <w:tcW w:w="1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2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land</w:t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dicine</w:t>
            </w:r>
          </w:p>
        </w:tc>
      </w:tr>
      <w:tr>
        <w:trPr>
          <w:trHeight w:val="828" w:hRule="exact"/>
        </w:trPr>
        <w:tc>
          <w:tcPr>
            <w:tcW w:w="2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6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Cumm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2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land</w:t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dicine</w:t>
            </w:r>
          </w:p>
        </w:tc>
      </w:tr>
      <w:tr>
        <w:trPr>
          <w:trHeight w:val="828" w:hRule="exact"/>
        </w:trPr>
        <w:tc>
          <w:tcPr>
            <w:tcW w:w="2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.A.</w:t>
            </w:r>
          </w:p>
        </w:tc>
        <w:tc>
          <w:tcPr>
            <w:tcW w:w="1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2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p.,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NC</w:t>
            </w:r>
          </w:p>
        </w:tc>
      </w:tr>
      <w:tr>
        <w:trPr>
          <w:trHeight w:val="829" w:hRule="exact"/>
        </w:trPr>
        <w:tc>
          <w:tcPr>
            <w:tcW w:w="2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Gloria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2011</w:t>
            </w:r>
          </w:p>
        </w:tc>
        <w:tc>
          <w:tcPr>
            <w:tcW w:w="2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dicine</w:t>
            </w:r>
          </w:p>
        </w:tc>
      </w:tr>
      <w:tr>
        <w:trPr>
          <w:trHeight w:val="828" w:hRule="exact"/>
        </w:trPr>
        <w:tc>
          <w:tcPr>
            <w:tcW w:w="2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2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kler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Aviv,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732" w:hRule="exact"/>
        </w:trPr>
        <w:tc>
          <w:tcPr>
            <w:tcW w:w="2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ika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.A.</w:t>
            </w:r>
          </w:p>
        </w:tc>
        <w:tc>
          <w:tcPr>
            <w:tcW w:w="1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2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91" w:right="4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lph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</w:tbl>
    <w:p>
      <w:pPr>
        <w:jc w:val="left"/>
        <w:spacing w:after="0"/>
        <w:sectPr>
          <w:pgMar w:header="1468" w:top="2520" w:bottom="280" w:left="1160" w:right="1180"/>
          <w:headerReference w:type="odd" r:id="rId5"/>
          <w:type w:val="continuous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732" w:hRule="exact"/>
        </w:trPr>
        <w:tc>
          <w:tcPr>
            <w:tcW w:w="25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Dumoul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</w:p>
        </w:tc>
        <w:tc>
          <w:tcPr>
            <w:tcW w:w="2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3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9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ohns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Hopkins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rg</w:t>
            </w:r>
          </w:p>
          <w:p>
            <w:pPr>
              <w:spacing w:before="0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Publ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</w:tc>
      </w:tr>
      <w:tr>
        <w:trPr>
          <w:trHeight w:val="828" w:hRule="exact"/>
        </w:trPr>
        <w:tc>
          <w:tcPr>
            <w:tcW w:w="25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rnia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.A.</w:t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</w:p>
        </w:tc>
        <w:tc>
          <w:tcPr>
            <w:tcW w:w="2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3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9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Einst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  <w:p>
            <w:pPr>
              <w:spacing w:before="0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NY</w:t>
            </w:r>
          </w:p>
        </w:tc>
      </w:tr>
      <w:tr>
        <w:trPr>
          <w:trHeight w:val="828" w:hRule="exact"/>
        </w:trPr>
        <w:tc>
          <w:tcPr>
            <w:tcW w:w="25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hivang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.A.</w:t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2011</w:t>
            </w:r>
          </w:p>
        </w:tc>
        <w:tc>
          <w:tcPr>
            <w:tcW w:w="2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7" w:right="1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mbrid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hD</w:t>
            </w:r>
          </w:p>
        </w:tc>
        <w:tc>
          <w:tcPr>
            <w:tcW w:w="29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</w:p>
          <w:p>
            <w:pPr>
              <w:spacing w:before="0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1104" w:hRule="exact"/>
        </w:trPr>
        <w:tc>
          <w:tcPr>
            <w:tcW w:w="25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</w:p>
        </w:tc>
        <w:tc>
          <w:tcPr>
            <w:tcW w:w="2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Student</w:t>
            </w:r>
          </w:p>
        </w:tc>
        <w:tc>
          <w:tcPr>
            <w:tcW w:w="29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4" w:right="4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Houston,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TX</w:t>
            </w:r>
          </w:p>
        </w:tc>
      </w:tr>
      <w:tr>
        <w:trPr>
          <w:trHeight w:val="1008" w:hRule="exact"/>
        </w:trPr>
        <w:tc>
          <w:tcPr>
            <w:tcW w:w="25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hie</w:t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2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7" w:right="2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rship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rnship</w:t>
            </w:r>
          </w:p>
        </w:tc>
        <w:tc>
          <w:tcPr>
            <w:tcW w:w="29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4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68" w:footer="0" w:top="1480" w:bottom="280" w:left="1160" w:right="1160"/>
          <w:headerReference w:type="even" r:id="rId6"/>
          <w:pgSz w:w="12240" w:h="15840"/>
        </w:sectPr>
      </w:pPr>
      <w:rPr/>
    </w:p>
    <w:p>
      <w:pPr>
        <w:spacing w:before="5" w:after="0" w:line="240" w:lineRule="auto"/>
        <w:ind w:left="3200" w:right="26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53" w:right="297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797" w:right="321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ELLOWS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1282" w:hRule="exact"/>
        </w:trPr>
        <w:tc>
          <w:tcPr>
            <w:tcW w:w="3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38" w:right="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1" w:right="7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102" w:hRule="exact"/>
        </w:trPr>
        <w:tc>
          <w:tcPr>
            <w:tcW w:w="3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h.D.</w:t>
            </w:r>
          </w:p>
        </w:tc>
        <w:tc>
          <w:tcPr>
            <w:tcW w:w="1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2008-</w:t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1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ientist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Entomology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828" w:hRule="exact"/>
        </w:trPr>
        <w:tc>
          <w:tcPr>
            <w:tcW w:w="3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Eldin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h.D.</w:t>
            </w:r>
          </w:p>
        </w:tc>
        <w:tc>
          <w:tcPr>
            <w:tcW w:w="1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2007-</w:t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1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ialist</w:t>
            </w:r>
          </w:p>
        </w:tc>
        <w:tc>
          <w:tcPr>
            <w:tcW w:w="2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Univ.</w:t>
            </w:r>
          </w:p>
        </w:tc>
      </w:tr>
      <w:tr>
        <w:trPr>
          <w:trHeight w:val="1104" w:hRule="exact"/>
        </w:trPr>
        <w:tc>
          <w:tcPr>
            <w:tcW w:w="3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</w:t>
            </w:r>
          </w:p>
        </w:tc>
        <w:tc>
          <w:tcPr>
            <w:tcW w:w="1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4/1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2009-</w:t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7/31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1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ulbr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ht</w:t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holar</w:t>
            </w:r>
          </w:p>
        </w:tc>
        <w:tc>
          <w:tcPr>
            <w:tcW w:w="2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18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Control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Tbil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</w:t>
            </w:r>
          </w:p>
        </w:tc>
      </w:tr>
      <w:tr>
        <w:trPr>
          <w:trHeight w:val="828" w:hRule="exact"/>
        </w:trPr>
        <w:tc>
          <w:tcPr>
            <w:tcW w:w="3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Ph.D.</w:t>
            </w:r>
          </w:p>
        </w:tc>
        <w:tc>
          <w:tcPr>
            <w:tcW w:w="1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2005-</w:t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1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ostdoctor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MVR/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1104" w:hRule="exact"/>
        </w:trPr>
        <w:tc>
          <w:tcPr>
            <w:tcW w:w="3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h.D.</w:t>
            </w:r>
          </w:p>
        </w:tc>
        <w:tc>
          <w:tcPr>
            <w:tcW w:w="1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2006-</w:t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1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ientist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CNPq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lvado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</w:p>
        </w:tc>
      </w:tr>
      <w:tr>
        <w:trPr>
          <w:trHeight w:val="1105" w:hRule="exact"/>
        </w:trPr>
        <w:tc>
          <w:tcPr>
            <w:tcW w:w="3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h.D.</w:t>
            </w:r>
          </w:p>
        </w:tc>
        <w:tc>
          <w:tcPr>
            <w:tcW w:w="1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2006-</w:t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1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ientist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CNPq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lvado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</w:p>
        </w:tc>
      </w:tr>
      <w:tr>
        <w:trPr>
          <w:trHeight w:val="1242" w:hRule="exact"/>
        </w:trPr>
        <w:tc>
          <w:tcPr>
            <w:tcW w:w="3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Reis</w:t>
            </w:r>
          </w:p>
        </w:tc>
        <w:tc>
          <w:tcPr>
            <w:tcW w:w="1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2010-</w:t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2011</w:t>
            </w:r>
          </w:p>
        </w:tc>
        <w:tc>
          <w:tcPr>
            <w:tcW w:w="1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2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7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ipal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sil</w:t>
            </w:r>
          </w:p>
        </w:tc>
      </w:tr>
      <w:tr>
        <w:trPr>
          <w:trHeight w:val="870" w:hRule="exact"/>
        </w:trPr>
        <w:tc>
          <w:tcPr>
            <w:tcW w:w="3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roa</w:t>
            </w:r>
          </w:p>
        </w:tc>
        <w:tc>
          <w:tcPr>
            <w:tcW w:w="1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9/1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2008-</w:t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1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</w:p>
        </w:tc>
        <w:tc>
          <w:tcPr>
            <w:tcW w:w="22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</w:p>
        </w:tc>
      </w:tr>
    </w:tbl>
    <w:p>
      <w:pPr>
        <w:jc w:val="left"/>
        <w:spacing w:after="0"/>
        <w:sectPr>
          <w:pgMar w:header="1468" w:footer="0" w:top="2520" w:bottom="280" w:left="1160" w:right="1720"/>
          <w:headerReference w:type="odd" r:id="rId7"/>
          <w:headerReference w:type="even" r:id="rId8"/>
          <w:pgSz w:w="12240" w:h="1584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1468" w:footer="0" w:top="4720" w:bottom="280" w:left="1340" w:right="1720"/>
          <w:pgSz w:w="12240" w:h="15840"/>
        </w:sectPr>
      </w:pPr>
      <w:rPr/>
    </w:p>
    <w:p>
      <w:pPr>
        <w:spacing w:before="29" w:after="0" w:line="240" w:lineRule="auto"/>
        <w:ind w:right="-20"/>
        <w:jc w:val="righ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oshi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5/15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2009-</w:t>
      </w:r>
    </w:p>
    <w:p>
      <w:pPr>
        <w:spacing w:before="0" w:after="0" w:line="271" w:lineRule="exact"/>
        <w:ind w:right="6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8/20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</w:p>
    <w:p>
      <w:pPr>
        <w:spacing w:before="0" w:after="0" w:line="271" w:lineRule="exact"/>
        <w:ind w:left="19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  <w:cols w:num="2" w:equalWidth="0">
            <w:col w:w="4504" w:space="566"/>
            <w:col w:w="411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</w:sectPr>
      </w:pPr>
      <w:rPr/>
    </w:p>
    <w:p>
      <w:pPr>
        <w:spacing w:before="29" w:after="0" w:line="240" w:lineRule="auto"/>
        <w:ind w:right="-20"/>
        <w:jc w:val="righ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6/16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2011-</w:t>
      </w:r>
    </w:p>
    <w:p>
      <w:pPr>
        <w:spacing w:before="0" w:after="0" w:line="240" w:lineRule="auto"/>
        <w:ind w:right="6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8/15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</w:p>
    <w:p>
      <w:pPr>
        <w:spacing w:before="29" w:after="0" w:line="240" w:lineRule="auto"/>
        <w:ind w:left="1853" w:right="226" w:firstLine="-1853"/>
        <w:jc w:val="left"/>
        <w:tabs>
          <w:tab w:pos="1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  <w:cols w:num="2" w:equalWidth="0">
            <w:col w:w="4504" w:space="566"/>
            <w:col w:w="4110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</w:sectPr>
      </w:pPr>
      <w:rPr/>
    </w:p>
    <w:p>
      <w:pPr>
        <w:spacing w:before="29" w:after="0" w:line="240" w:lineRule="auto"/>
        <w:ind w:right="-20"/>
        <w:jc w:val="righ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2/15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2010-</w:t>
      </w:r>
    </w:p>
    <w:p>
      <w:pPr>
        <w:spacing w:before="0" w:after="0" w:line="271" w:lineRule="exact"/>
        <w:ind w:right="6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8/16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</w:p>
    <w:p>
      <w:pPr>
        <w:spacing w:before="0" w:after="0" w:line="271" w:lineRule="exact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Volunte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  <w:cols w:num="3" w:equalWidth="0">
            <w:col w:w="4504" w:space="566"/>
            <w:col w:w="959" w:space="894"/>
            <w:col w:w="2257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</w:sectPr>
      </w:pPr>
      <w:rPr/>
    </w:p>
    <w:p>
      <w:pPr>
        <w:spacing w:before="29" w:after="0" w:line="240" w:lineRule="auto"/>
        <w:ind w:right="-20"/>
        <w:jc w:val="righ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2010-</w:t>
      </w:r>
    </w:p>
    <w:p>
      <w:pPr>
        <w:spacing w:before="0" w:after="0" w:line="240" w:lineRule="auto"/>
        <w:ind w:right="6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8/12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</w:p>
    <w:p>
      <w:pPr>
        <w:spacing w:before="29" w:after="0" w:line="240" w:lineRule="auto"/>
        <w:ind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  <w:cols w:num="3" w:equalWidth="0">
            <w:col w:w="4504" w:space="566"/>
            <w:col w:w="1304" w:space="549"/>
            <w:col w:w="2257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</w:sectPr>
      </w:pPr>
      <w:rPr/>
    </w:p>
    <w:p>
      <w:pPr>
        <w:spacing w:before="29" w:after="0" w:line="240" w:lineRule="auto"/>
        <w:ind w:right="-20"/>
        <w:jc w:val="righ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Gutie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7/12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2008-</w:t>
      </w:r>
    </w:p>
    <w:p>
      <w:pPr>
        <w:spacing w:before="0" w:after="0" w:line="240" w:lineRule="auto"/>
        <w:ind w:right="6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1/07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</w:p>
    <w:p>
      <w:pPr>
        <w:spacing w:before="29" w:after="0" w:line="240" w:lineRule="auto"/>
        <w:ind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  <w:cols w:num="3" w:equalWidth="0">
            <w:col w:w="4504" w:space="566"/>
            <w:col w:w="1304" w:space="549"/>
            <w:col w:w="2257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</w:sectPr>
      </w:pPr>
      <w:rPr/>
    </w:p>
    <w:p>
      <w:pPr>
        <w:spacing w:before="29" w:after="0" w:line="240" w:lineRule="auto"/>
        <w:ind w:left="100" w:right="-20"/>
        <w:jc w:val="left"/>
        <w:tabs>
          <w:tab w:pos="3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8/2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2009-</w:t>
      </w:r>
    </w:p>
    <w:p>
      <w:pPr>
        <w:spacing w:before="0" w:after="0" w:line="271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12/31/2010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</w:p>
    <w:p>
      <w:pPr>
        <w:spacing w:before="0" w:after="0" w:line="271" w:lineRule="exact"/>
        <w:ind w:left="18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  <w:cols w:num="2" w:equalWidth="0">
            <w:col w:w="4543" w:space="526"/>
            <w:col w:w="4111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</w:sectPr>
      </w:pPr>
      <w:rPr/>
    </w:p>
    <w:p>
      <w:pPr>
        <w:spacing w:before="29" w:after="0" w:line="240" w:lineRule="auto"/>
        <w:ind w:right="-20"/>
        <w:jc w:val="right"/>
        <w:tabs>
          <w:tab w:pos="3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1/30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2011-</w:t>
      </w:r>
    </w:p>
    <w:p>
      <w:pPr>
        <w:spacing w:before="0" w:after="0" w:line="271" w:lineRule="exact"/>
        <w:ind w:right="6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2/10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tabs>
          <w:tab w:pos="1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</w:p>
    <w:p>
      <w:pPr>
        <w:spacing w:before="0" w:after="0" w:line="271" w:lineRule="exact"/>
        <w:ind w:left="18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  <w:cols w:num="2" w:equalWidth="0">
            <w:col w:w="4504" w:space="566"/>
            <w:col w:w="4110"/>
          </w:cols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</w:sectPr>
      </w:pPr>
      <w:rPr/>
    </w:p>
    <w:p>
      <w:pPr>
        <w:spacing w:before="29" w:after="0" w:line="240" w:lineRule="auto"/>
        <w:ind w:left="100" w:right="-76"/>
        <w:jc w:val="left"/>
        <w:tabs>
          <w:tab w:pos="3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12/27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2010-</w:t>
      </w:r>
    </w:p>
    <w:p>
      <w:pPr>
        <w:spacing w:before="0" w:after="0" w:line="240" w:lineRule="auto"/>
        <w:ind w:right="30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</w:p>
    <w:p>
      <w:pPr>
        <w:spacing w:before="0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  <w:cols w:num="3" w:equalWidth="0">
            <w:col w:w="4624" w:space="446"/>
            <w:col w:w="959" w:space="894"/>
            <w:col w:w="22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INORITY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ENTORED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LABOR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TORY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1282" w:hRule="exact"/>
        </w:trPr>
        <w:tc>
          <w:tcPr>
            <w:tcW w:w="2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655" w:right="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23" w:right="7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26" w:hRule="exact"/>
        </w:trPr>
        <w:tc>
          <w:tcPr>
            <w:tcW w:w="2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2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07/10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</w:p>
          <w:p>
            <w:pPr>
              <w:spacing w:before="0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05/15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1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5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holar</w:t>
            </w:r>
          </w:p>
        </w:tc>
        <w:tc>
          <w:tcPr>
            <w:tcW w:w="2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3" w:right="5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829" w:hRule="exact"/>
        </w:trPr>
        <w:tc>
          <w:tcPr>
            <w:tcW w:w="2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2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9/14/2009-</w:t>
            </w:r>
          </w:p>
          <w:p>
            <w:pPr>
              <w:spacing w:before="0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9/11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1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5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holar</w:t>
            </w:r>
          </w:p>
        </w:tc>
        <w:tc>
          <w:tcPr>
            <w:tcW w:w="2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3" w:right="5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</w:tr>
      <w:tr>
        <w:trPr>
          <w:trHeight w:val="1104" w:hRule="exact"/>
        </w:trPr>
        <w:tc>
          <w:tcPr>
            <w:tcW w:w="2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roa</w:t>
            </w:r>
          </w:p>
        </w:tc>
        <w:tc>
          <w:tcPr>
            <w:tcW w:w="2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9/1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2008-</w:t>
            </w:r>
          </w:p>
          <w:p>
            <w:pPr>
              <w:spacing w:before="0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1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H/GP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</w:p>
        </w:tc>
        <w:tc>
          <w:tcPr>
            <w:tcW w:w="2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3" w:right="1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828" w:hRule="exact"/>
        </w:trPr>
        <w:tc>
          <w:tcPr>
            <w:tcW w:w="2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9/6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2011-</w:t>
            </w:r>
          </w:p>
          <w:p>
            <w:pPr>
              <w:spacing w:before="0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1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tudent</w:t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Volunte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2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ton</w:t>
            </w:r>
          </w:p>
        </w:tc>
      </w:tr>
      <w:tr>
        <w:trPr>
          <w:trHeight w:val="828" w:hRule="exact"/>
        </w:trPr>
        <w:tc>
          <w:tcPr>
            <w:tcW w:w="2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2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12/21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2008-</w:t>
            </w:r>
          </w:p>
          <w:p>
            <w:pPr>
              <w:spacing w:before="0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</w:p>
        </w:tc>
        <w:tc>
          <w:tcPr>
            <w:tcW w:w="1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tudent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Aid</w:t>
            </w:r>
          </w:p>
        </w:tc>
        <w:tc>
          <w:tcPr>
            <w:tcW w:w="2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</w:p>
        </w:tc>
      </w:tr>
      <w:tr>
        <w:trPr>
          <w:trHeight w:val="828" w:hRule="exact"/>
        </w:trPr>
        <w:tc>
          <w:tcPr>
            <w:tcW w:w="2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Robles</w:t>
            </w:r>
          </w:p>
        </w:tc>
        <w:tc>
          <w:tcPr>
            <w:tcW w:w="2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06/18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2012-</w:t>
            </w:r>
          </w:p>
          <w:p>
            <w:pPr>
              <w:spacing w:before="0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08/20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1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</w:p>
        </w:tc>
        <w:tc>
          <w:tcPr>
            <w:tcW w:w="2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ool</w:t>
            </w:r>
          </w:p>
        </w:tc>
      </w:tr>
      <w:tr>
        <w:trPr>
          <w:trHeight w:val="732" w:hRule="exact"/>
        </w:trPr>
        <w:tc>
          <w:tcPr>
            <w:tcW w:w="2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2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06/18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2012-</w:t>
            </w:r>
          </w:p>
          <w:p>
            <w:pPr>
              <w:spacing w:before="0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08/20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1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</w:p>
        </w:tc>
        <w:tc>
          <w:tcPr>
            <w:tcW w:w="2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ool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280" w:right="4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LLOWS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ENTORED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2020" w:footer="256304600" w:top="1480" w:bottom="280" w:left="1160" w:right="1400"/>
          <w:headerReference w:type="odd" r:id="rId9"/>
          <w:pgSz w:w="12240" w:h="15840"/>
        </w:sectPr>
      </w:pPr>
      <w:rPr/>
    </w:p>
    <w:p>
      <w:pPr>
        <w:spacing w:before="29" w:after="0" w:line="240" w:lineRule="auto"/>
        <w:ind w:left="5189" w:right="-61" w:firstLine="-4909"/>
        <w:jc w:val="left"/>
        <w:tabs>
          <w:tab w:pos="3460" w:val="left"/>
          <w:tab w:pos="5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IH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right="11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160" w:right="1400"/>
          <w:cols w:num="2" w:equalWidth="0">
            <w:col w:w="6907" w:space="219"/>
            <w:col w:w="2554"/>
          </w:cols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160" w:right="1400"/>
        </w:sectPr>
      </w:pPr>
      <w:rPr/>
    </w:p>
    <w:p>
      <w:pPr>
        <w:spacing w:before="29" w:after="0" w:line="240" w:lineRule="auto"/>
        <w:ind w:left="5189" w:right="-61" w:firstLine="-4909"/>
        <w:jc w:val="left"/>
        <w:tabs>
          <w:tab w:pos="3460" w:val="left"/>
          <w:tab w:pos="5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dhim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05/11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h.D./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jc w:val="left"/>
        <w:spacing w:after="0"/>
        <w:sectPr>
          <w:type w:val="continuous"/>
          <w:pgSz w:w="12240" w:h="15840"/>
          <w:pgMar w:top="2520" w:bottom="280" w:left="1160" w:right="1400"/>
          <w:cols w:num="2" w:equalWidth="0">
            <w:col w:w="6509" w:space="617"/>
            <w:col w:w="2554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160" w:right="1400"/>
        </w:sectPr>
      </w:pPr>
      <w:rPr/>
    </w:p>
    <w:p>
      <w:pPr>
        <w:spacing w:before="29" w:after="0" w:line="240" w:lineRule="auto"/>
        <w:ind w:left="5189" w:right="-61" w:firstLine="-4909"/>
        <w:jc w:val="left"/>
        <w:tabs>
          <w:tab w:pos="3460" w:val="left"/>
          <w:tab w:pos="5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5/11-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8/11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h.D./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ruz,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iro,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160" w:right="1400"/>
          <w:cols w:num="2" w:equalWidth="0">
            <w:col w:w="6509" w:space="617"/>
            <w:col w:w="2554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80" w:right="-20"/>
        <w:jc w:val="left"/>
        <w:tabs>
          <w:tab w:pos="3460" w:val="left"/>
          <w:tab w:pos="5180" w:val="left"/>
          <w:tab w:pos="7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Rohoušová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11/09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5/10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jc w:val="left"/>
        <w:spacing w:after="0"/>
        <w:sectPr>
          <w:type w:val="continuous"/>
          <w:pgSz w:w="12240" w:h="15840"/>
          <w:pgMar w:top="2520" w:bottom="280" w:left="1160" w:right="1400"/>
        </w:sectPr>
      </w:pPr>
      <w:rPr/>
    </w:p>
    <w:p>
      <w:pPr>
        <w:spacing w:before="72" w:after="0" w:line="240" w:lineRule="auto"/>
        <w:ind w:left="5009" w:right="-20"/>
        <w:jc w:val="left"/>
        <w:tabs>
          <w:tab w:pos="6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NTD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Republic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tabs>
          <w:tab w:pos="3400" w:val="left"/>
          <w:tab w:pos="5000" w:val="left"/>
          <w:tab w:pos="6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5/10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8/10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h.D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0" w:top="1360" w:bottom="280" w:left="1340" w:right="1720"/>
          <w:headerReference w:type="even" r:id="rId10"/>
          <w:pgSz w:w="12240" w:h="15840"/>
        </w:sectPr>
      </w:pPr>
      <w:rPr/>
    </w:p>
    <w:p>
      <w:pPr>
        <w:spacing w:before="29" w:after="0" w:line="240" w:lineRule="auto"/>
        <w:ind w:left="5009" w:right="-61" w:firstLine="-4909"/>
        <w:jc w:val="left"/>
        <w:tabs>
          <w:tab w:pos="3400" w:val="left"/>
          <w:tab w:pos="5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9/10-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h.D./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29" w:after="0" w:line="240" w:lineRule="auto"/>
        <w:ind w:right="2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  <w:cols w:num="2" w:equalWidth="0">
            <w:col w:w="6329" w:space="617"/>
            <w:col w:w="2234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</w:sectPr>
      </w:pPr>
      <w:rPr/>
    </w:p>
    <w:p>
      <w:pPr>
        <w:spacing w:before="29" w:after="0" w:line="240" w:lineRule="auto"/>
        <w:ind w:left="5009" w:right="-61" w:firstLine="-4909"/>
        <w:jc w:val="left"/>
        <w:tabs>
          <w:tab w:pos="3400" w:val="left"/>
          <w:tab w:pos="5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Dostálová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7/09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10/09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h.D./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29" w:after="0" w:line="240" w:lineRule="auto"/>
        <w:ind w:right="3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Republic</w:t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  <w:cols w:num="2" w:equalWidth="0">
            <w:col w:w="6329" w:space="617"/>
            <w:col w:w="2234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</w:sectPr>
      </w:pPr>
      <w:rPr/>
    </w:p>
    <w:p>
      <w:pPr>
        <w:spacing w:before="29" w:after="0" w:line="240" w:lineRule="auto"/>
        <w:ind w:left="5009" w:right="-61" w:firstLine="-4909"/>
        <w:jc w:val="left"/>
        <w:tabs>
          <w:tab w:pos="3400" w:val="left"/>
          <w:tab w:pos="5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lkova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3/11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5/11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h.D./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29" w:after="0" w:line="240" w:lineRule="auto"/>
        <w:ind w:right="3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Republic</w:t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  <w:cols w:num="2" w:equalWidth="0">
            <w:col w:w="6329" w:space="617"/>
            <w:col w:w="2234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</w:sectPr>
      </w:pPr>
      <w:rPr/>
    </w:p>
    <w:p>
      <w:pPr>
        <w:spacing w:before="29" w:after="0" w:line="240" w:lineRule="auto"/>
        <w:ind w:left="5009" w:right="-61" w:firstLine="-4909"/>
        <w:jc w:val="left"/>
        <w:tabs>
          <w:tab w:pos="3400" w:val="left"/>
          <w:tab w:pos="5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Melissa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Moura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4/12-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5/12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29" w:after="0" w:line="240" w:lineRule="auto"/>
        <w:ind w:right="8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  <w:cols w:num="2" w:equalWidth="0">
            <w:col w:w="6334" w:space="613"/>
            <w:col w:w="2233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tabs>
          <w:tab w:pos="3400" w:val="left"/>
          <w:tab w:pos="5000" w:val="left"/>
          <w:tab w:pos="6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Cruz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10/11-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UADY</w:t>
      </w:r>
    </w:p>
    <w:p>
      <w:pPr>
        <w:spacing w:before="0" w:after="0" w:line="240" w:lineRule="auto"/>
        <w:ind w:right="562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3460" w:val="left"/>
          <w:tab w:pos="5000" w:val="left"/>
          <w:tab w:pos="6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Pasos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12/11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3460" w:val="left"/>
          <w:tab w:pos="5000" w:val="left"/>
          <w:tab w:pos="6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12/11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946" w:right="514" w:firstLine="-6846"/>
        <w:jc w:val="left"/>
        <w:tabs>
          <w:tab w:pos="3460" w:val="left"/>
          <w:tab w:pos="5000" w:val="left"/>
          <w:tab w:pos="6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2/09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6/11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Mali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946" w:right="514" w:firstLine="-6846"/>
        <w:jc w:val="left"/>
        <w:tabs>
          <w:tab w:pos="3460" w:val="left"/>
          <w:tab w:pos="5000" w:val="left"/>
          <w:tab w:pos="6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5/09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10/11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Mali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946" w:right="514" w:firstLine="-6846"/>
        <w:jc w:val="left"/>
        <w:tabs>
          <w:tab w:pos="3460" w:val="left"/>
          <w:tab w:pos="5000" w:val="left"/>
          <w:tab w:pos="6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ré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6/09-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12/10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Mali</w:t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720"/>
        </w:sectPr>
      </w:pPr>
      <w:rPr/>
    </w:p>
    <w:p>
      <w:pPr>
        <w:spacing w:before="5" w:after="0" w:line="240" w:lineRule="auto"/>
        <w:ind w:left="2986" w:right="24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17" w:right="3237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ELLOWS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1282" w:hRule="exact"/>
        </w:trPr>
        <w:tc>
          <w:tcPr>
            <w:tcW w:w="2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88" w:right="5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58" w:right="7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26" w:hRule="exact"/>
        </w:trPr>
        <w:tc>
          <w:tcPr>
            <w:tcW w:w="2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Raj</w:t>
            </w:r>
          </w:p>
        </w:tc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03/05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02/10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8" w:right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ientist,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Rhode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sland</w:t>
            </w:r>
          </w:p>
        </w:tc>
      </w:tr>
      <w:tr>
        <w:trPr>
          <w:trHeight w:val="828" w:hRule="exact"/>
        </w:trPr>
        <w:tc>
          <w:tcPr>
            <w:tcW w:w="2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Moura</w:t>
            </w:r>
          </w:p>
        </w:tc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01/10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06/10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8" w:right="5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ientist,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</w:tr>
      <w:tr>
        <w:trPr>
          <w:trHeight w:val="828" w:hRule="exact"/>
        </w:trPr>
        <w:tc>
          <w:tcPr>
            <w:tcW w:w="2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óp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07/06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07/11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8" w:right="2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GSK</w:t>
            </w:r>
          </w:p>
        </w:tc>
      </w:tr>
      <w:tr>
        <w:trPr>
          <w:trHeight w:val="552" w:hRule="exact"/>
        </w:trPr>
        <w:tc>
          <w:tcPr>
            <w:tcW w:w="2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iang</w:t>
            </w:r>
          </w:p>
        </w:tc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12/04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10/11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</w:tr>
      <w:tr>
        <w:trPr>
          <w:trHeight w:val="1380" w:hRule="exact"/>
        </w:trPr>
        <w:tc>
          <w:tcPr>
            <w:tcW w:w="2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okr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09/08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03/12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8" w:right="5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Chulalon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kok,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</w:p>
        </w:tc>
      </w:tr>
      <w:tr>
        <w:trPr>
          <w:trHeight w:val="1380" w:hRule="exact"/>
        </w:trPr>
        <w:tc>
          <w:tcPr>
            <w:tcW w:w="2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10/12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8" w:right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Univ.,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China</w:t>
            </w:r>
          </w:p>
        </w:tc>
      </w:tr>
      <w:tr>
        <w:trPr>
          <w:trHeight w:val="1104" w:hRule="exact"/>
        </w:trPr>
        <w:tc>
          <w:tcPr>
            <w:tcW w:w="2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ianbing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Mu</w:t>
            </w:r>
          </w:p>
        </w:tc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04/00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11/12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</w:p>
        </w:tc>
        <w:tc>
          <w:tcPr>
            <w:tcW w:w="2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8" w:right="6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MVR</w:t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</w:p>
        </w:tc>
      </w:tr>
      <w:tr>
        <w:trPr>
          <w:trHeight w:val="1284" w:hRule="exact"/>
        </w:trPr>
        <w:tc>
          <w:tcPr>
            <w:tcW w:w="2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</w:tc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02/09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02/11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</w:p>
        </w:tc>
        <w:tc>
          <w:tcPr>
            <w:tcW w:w="2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8" w:right="6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</w:tc>
      </w:tr>
    </w:tbl>
    <w:p>
      <w:pPr>
        <w:jc w:val="left"/>
        <w:spacing w:after="0"/>
        <w:sectPr>
          <w:pgMar w:header="0" w:footer="256304600" w:top="2800" w:bottom="280" w:left="1160" w:right="1720"/>
          <w:headerReference w:type="odd" r:id="rId11"/>
          <w:pgSz w:w="12240" w:h="15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456" w:hRule="exact"/>
        </w:trPr>
        <w:tc>
          <w:tcPr>
            <w:tcW w:w="8900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right="148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China</w:t>
            </w:r>
          </w:p>
        </w:tc>
      </w:tr>
      <w:tr>
        <w:trPr>
          <w:trHeight w:val="897" w:hRule="exact"/>
        </w:trPr>
        <w:tc>
          <w:tcPr>
            <w:tcW w:w="2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ux</w:t>
            </w:r>
          </w:p>
        </w:tc>
        <w:tc>
          <w:tcPr>
            <w:tcW w:w="1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09/12</w:t>
            </w:r>
          </w:p>
        </w:tc>
        <w:tc>
          <w:tcPr>
            <w:tcW w:w="2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H/</w:t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</w:p>
        </w:tc>
        <w:tc>
          <w:tcPr>
            <w:tcW w:w="2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3" w:right="1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M.D.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Student,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rvard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niv.,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</w:t>
            </w:r>
          </w:p>
        </w:tc>
      </w:tr>
      <w:tr>
        <w:trPr>
          <w:trHeight w:val="664" w:hRule="exact"/>
        </w:trPr>
        <w:tc>
          <w:tcPr>
            <w:tcW w:w="2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Khine</w:t>
            </w:r>
          </w:p>
        </w:tc>
        <w:tc>
          <w:tcPr>
            <w:tcW w:w="1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12/11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12/12</w:t>
            </w:r>
          </w:p>
        </w:tc>
        <w:tc>
          <w:tcPr>
            <w:tcW w:w="2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Student</w:t>
            </w:r>
          </w:p>
        </w:tc>
        <w:tc>
          <w:tcPr>
            <w:tcW w:w="2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363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M.D.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student,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NJ</w:t>
            </w:r>
          </w:p>
        </w:tc>
      </w:tr>
    </w:tbl>
    <w:p>
      <w:pPr>
        <w:jc w:val="left"/>
        <w:spacing w:after="0"/>
        <w:sectPr>
          <w:pgMar w:header="1744" w:footer="0" w:top="1300" w:bottom="280" w:left="1160" w:right="1720"/>
          <w:headerReference w:type="even" r:id="rId12"/>
          <w:pgSz w:w="12240" w:h="15840"/>
        </w:sectPr>
      </w:pPr>
      <w:rPr/>
    </w:p>
    <w:p>
      <w:pPr>
        <w:spacing w:before="5" w:after="0" w:line="240" w:lineRule="auto"/>
        <w:ind w:left="3639" w:right="37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329" w:right="33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José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826" w:right="38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ELLOWS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748" w:hRule="exact"/>
        </w:trPr>
        <w:tc>
          <w:tcPr>
            <w:tcW w:w="2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45" w:right="1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348" w:hRule="exact"/>
        </w:trPr>
        <w:tc>
          <w:tcPr>
            <w:tcW w:w="2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kis</w:t>
            </w:r>
          </w:p>
        </w:tc>
        <w:tc>
          <w:tcPr>
            <w:tcW w:w="1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03/01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</w:p>
        </w:tc>
        <w:tc>
          <w:tcPr>
            <w:tcW w:w="2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3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6" w:right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ipal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Republ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</w:tr>
      <w:tr>
        <w:trPr>
          <w:trHeight w:val="1608" w:hRule="exact"/>
        </w:trPr>
        <w:tc>
          <w:tcPr>
            <w:tcW w:w="2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tricia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09/15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05/16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2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3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26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iro.</w:t>
            </w:r>
          </w:p>
        </w:tc>
      </w:tr>
      <w:tr>
        <w:trPr>
          <w:trHeight w:val="1657" w:hRule="exact"/>
        </w:trPr>
        <w:tc>
          <w:tcPr>
            <w:tcW w:w="2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holas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noukis</w:t>
            </w:r>
          </w:p>
        </w:tc>
        <w:tc>
          <w:tcPr>
            <w:tcW w:w="1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01/17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09/11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2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3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ist</w:t>
            </w:r>
          </w:p>
          <w:p>
            <w:pPr>
              <w:spacing w:before="0" w:after="0" w:line="240" w:lineRule="auto"/>
              <w:ind w:left="426" w:right="1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U.S.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Hilo,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ii</w:t>
            </w:r>
          </w:p>
        </w:tc>
      </w:tr>
      <w:tr>
        <w:trPr>
          <w:trHeight w:val="1383" w:hRule="exact"/>
        </w:trPr>
        <w:tc>
          <w:tcPr>
            <w:tcW w:w="2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  <w:tc>
          <w:tcPr>
            <w:tcW w:w="1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08/22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2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3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6" w:right="3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China</w:t>
            </w:r>
          </w:p>
        </w:tc>
      </w:tr>
      <w:tr>
        <w:trPr>
          <w:trHeight w:val="768" w:hRule="exact"/>
        </w:trPr>
        <w:tc>
          <w:tcPr>
            <w:tcW w:w="9796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774" w:hRule="exact"/>
        </w:trPr>
        <w:tc>
          <w:tcPr>
            <w:tcW w:w="24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ira</w:t>
            </w:r>
          </w:p>
        </w:tc>
        <w:tc>
          <w:tcPr>
            <w:tcW w:w="19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11/30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</w:p>
        </w:tc>
        <w:tc>
          <w:tcPr>
            <w:tcW w:w="22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</w:p>
        </w:tc>
        <w:tc>
          <w:tcPr>
            <w:tcW w:w="3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6" w:right="3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</w:p>
        </w:tc>
      </w:tr>
    </w:tbl>
    <w:p>
      <w:pPr>
        <w:jc w:val="left"/>
        <w:spacing w:after="0"/>
        <w:sectPr>
          <w:pgMar w:header="0" w:footer="256304600" w:top="2800" w:bottom="280" w:left="1160" w:right="1080"/>
          <w:headerReference w:type="odd" r:id="rId13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744" w:footer="0" w:top="1480" w:bottom="280" w:left="1340" w:right="1420"/>
          <w:headerReference w:type="even" r:id="rId14"/>
          <w:pgSz w:w="12240" w:h="15840"/>
        </w:sectPr>
      </w:pPr>
      <w:rPr/>
    </w:p>
    <w:p>
      <w:pPr>
        <w:spacing w:before="29" w:after="0" w:line="240" w:lineRule="auto"/>
        <w:ind w:left="100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9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08/15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02/28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</w:p>
    <w:p>
      <w:pPr>
        <w:spacing w:before="29" w:after="0" w:line="240" w:lineRule="auto"/>
        <w:ind w:left="2520" w:right="45" w:firstLine="-25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420"/>
          <w:cols w:num="3" w:equalWidth="0">
            <w:col w:w="1866" w:space="863"/>
            <w:col w:w="1235" w:space="565"/>
            <w:col w:w="4951"/>
          </w:cols>
        </w:sectPr>
      </w:pPr>
      <w:rPr/>
    </w:p>
    <w:p>
      <w:pPr>
        <w:spacing w:before="76" w:after="0" w:line="240" w:lineRule="auto"/>
        <w:ind w:left="2420" w:right="27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865" w:right="42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10" w:right="24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85" w:right="20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99" w:right="28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Barilla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399" w:right="37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279997" w:type="dxa"/>
      </w:tblPr>
      <w:tblGrid/>
      <w:tr>
        <w:trPr>
          <w:trHeight w:val="456" w:hRule="exact"/>
        </w:trPr>
        <w:tc>
          <w:tcPr>
            <w:tcW w:w="896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ELLOWS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EVIEW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964" w:hRule="exact"/>
        </w:trPr>
        <w:tc>
          <w:tcPr>
            <w:tcW w:w="2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loym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964" w:hRule="exact"/>
        </w:trPr>
        <w:tc>
          <w:tcPr>
            <w:tcW w:w="2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1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1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</w:p>
          <w:p>
            <w:pPr>
              <w:spacing w:before="0" w:after="0" w:line="240" w:lineRule="auto"/>
              <w:ind w:left="17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dia</w:t>
            </w:r>
          </w:p>
        </w:tc>
      </w:tr>
      <w:tr>
        <w:trPr>
          <w:trHeight w:val="828" w:hRule="exact"/>
        </w:trPr>
        <w:tc>
          <w:tcPr>
            <w:tcW w:w="2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7/31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2011</w:t>
            </w:r>
          </w:p>
        </w:tc>
        <w:tc>
          <w:tcPr>
            <w:tcW w:w="1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5" w:right="3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thKlein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GSK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ntos,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27" w:hRule="exact"/>
        </w:trPr>
        <w:tc>
          <w:tcPr>
            <w:tcW w:w="2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Giselle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ira</w:t>
            </w:r>
          </w:p>
        </w:tc>
        <w:tc>
          <w:tcPr>
            <w:tcW w:w="1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1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5" w:right="5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27" w:hRule="exact"/>
        </w:trPr>
        <w:tc>
          <w:tcPr>
            <w:tcW w:w="2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Fáb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dos</w:t>
            </w:r>
          </w:p>
          <w:p>
            <w:pPr>
              <w:spacing w:before="0" w:after="0" w:line="252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3/25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4/30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1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5" w:right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27" w:hRule="exact"/>
        </w:trPr>
        <w:tc>
          <w:tcPr>
            <w:tcW w:w="2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Luiz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1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4/30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1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5" w:right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28" w:hRule="exact"/>
        </w:trPr>
        <w:tc>
          <w:tcPr>
            <w:tcW w:w="2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kor</w:t>
            </w:r>
          </w:p>
        </w:tc>
        <w:tc>
          <w:tcPr>
            <w:tcW w:w="1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7/20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</w:p>
        </w:tc>
        <w:tc>
          <w:tcPr>
            <w:tcW w:w="1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NRO</w:t>
            </w:r>
          </w:p>
        </w:tc>
        <w:tc>
          <w:tcPr>
            <w:tcW w:w="2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rmont,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796" w:hRule="exact"/>
        </w:trPr>
        <w:tc>
          <w:tcPr>
            <w:tcW w:w="2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ster</w:t>
            </w:r>
          </w:p>
        </w:tc>
        <w:tc>
          <w:tcPr>
            <w:tcW w:w="1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2011</w:t>
            </w:r>
          </w:p>
        </w:tc>
        <w:tc>
          <w:tcPr>
            <w:tcW w:w="1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5" w:right="4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DC</w:t>
            </w:r>
          </w:p>
        </w:tc>
      </w:tr>
      <w:tr>
        <w:trPr>
          <w:trHeight w:val="795" w:hRule="exact"/>
        </w:trPr>
        <w:tc>
          <w:tcPr>
            <w:tcW w:w="2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1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9/15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7/27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1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Colu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rk</w:t>
            </w:r>
          </w:p>
        </w:tc>
      </w:tr>
      <w:tr>
        <w:trPr>
          <w:trHeight w:val="795" w:hRule="exact"/>
        </w:trPr>
        <w:tc>
          <w:tcPr>
            <w:tcW w:w="2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ique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Olivei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</w:p>
        </w:tc>
        <w:tc>
          <w:tcPr>
            <w:tcW w:w="1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tudent</w:t>
            </w:r>
          </w:p>
        </w:tc>
        <w:tc>
          <w:tcPr>
            <w:tcW w:w="2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5" w:right="8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</w:p>
        </w:tc>
      </w:tr>
      <w:tr>
        <w:trPr>
          <w:trHeight w:val="700" w:hRule="exact"/>
        </w:trPr>
        <w:tc>
          <w:tcPr>
            <w:tcW w:w="2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lves</w:t>
            </w:r>
          </w:p>
        </w:tc>
        <w:tc>
          <w:tcPr>
            <w:tcW w:w="1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</w:p>
        </w:tc>
        <w:tc>
          <w:tcPr>
            <w:tcW w:w="1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tudent</w:t>
            </w:r>
          </w:p>
        </w:tc>
        <w:tc>
          <w:tcPr>
            <w:tcW w:w="2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</w:tbl>
    <w:p>
      <w:pPr>
        <w:jc w:val="left"/>
        <w:spacing w:after="0"/>
        <w:sectPr>
          <w:pgMar w:header="0" w:footer="256304600" w:top="1360" w:bottom="280" w:left="1700" w:right="1340"/>
          <w:headerReference w:type="odd" r:id="rId15"/>
          <w:pgSz w:w="12240" w:h="15840"/>
        </w:sectPr>
      </w:pPr>
      <w:rPr/>
    </w:p>
    <w:p>
      <w:pPr>
        <w:spacing w:before="5" w:after="0" w:line="240" w:lineRule="auto"/>
        <w:ind w:left="2189" w:right="20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lexan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ysio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45" w:right="33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797" w:right="36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ELLOWS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EVIEW: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652" w:hRule="exact"/>
        </w:trPr>
        <w:tc>
          <w:tcPr>
            <w:tcW w:w="2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35" w:right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70" w:hRule="exact"/>
        </w:trPr>
        <w:tc>
          <w:tcPr>
            <w:tcW w:w="2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Addo</w:t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09</w:t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126" w:right="2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3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151" w:right="3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nics,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MD</w:t>
            </w:r>
          </w:p>
        </w:tc>
      </w:tr>
      <w:tr>
        <w:trPr>
          <w:trHeight w:val="852" w:hRule="exact"/>
        </w:trPr>
        <w:tc>
          <w:tcPr>
            <w:tcW w:w="2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ska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Nina</w:t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4/11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11/25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3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ndia</w:t>
            </w:r>
          </w:p>
        </w:tc>
      </w:tr>
      <w:tr>
        <w:trPr>
          <w:trHeight w:val="792" w:hRule="exact"/>
        </w:trPr>
        <w:tc>
          <w:tcPr>
            <w:tcW w:w="2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Abdullah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okh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09</w:t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6" w:right="2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3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1" w:right="3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Univ.,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nsing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</w:tc>
      </w:tr>
      <w:tr>
        <w:trPr>
          <w:trHeight w:val="870" w:hRule="exact"/>
        </w:trPr>
        <w:tc>
          <w:tcPr>
            <w:tcW w:w="2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hlee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Dolin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6" w:right="2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3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hnici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rson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ouston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TX</w:t>
            </w:r>
          </w:p>
        </w:tc>
      </w:tr>
      <w:tr>
        <w:trPr>
          <w:trHeight w:val="792" w:hRule="exact"/>
        </w:trPr>
        <w:tc>
          <w:tcPr>
            <w:tcW w:w="2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rle</w:t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09</w:t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6" w:right="2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3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1" w:right="4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niv.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</w:p>
        </w:tc>
      </w:tr>
      <w:tr>
        <w:trPr>
          <w:trHeight w:val="714" w:hRule="exact"/>
        </w:trPr>
        <w:tc>
          <w:tcPr>
            <w:tcW w:w="2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09</w:t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26" w:right="2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3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ntative,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792" w:hRule="exact"/>
        </w:trPr>
        <w:tc>
          <w:tcPr>
            <w:tcW w:w="2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9/8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6" w:right="2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3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1" w:right="7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lph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792" w:hRule="exact"/>
        </w:trPr>
        <w:tc>
          <w:tcPr>
            <w:tcW w:w="2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isk</w:t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3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1" w:right="8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ientific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AREX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ondon,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</w:p>
        </w:tc>
      </w:tr>
      <w:tr>
        <w:trPr>
          <w:trHeight w:val="793" w:hRule="exact"/>
        </w:trPr>
        <w:tc>
          <w:tcPr>
            <w:tcW w:w="2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12/1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11/30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6" w:right="2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3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1" w:right="4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Towson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MD</w:t>
            </w:r>
          </w:p>
        </w:tc>
      </w:tr>
      <w:tr>
        <w:trPr>
          <w:trHeight w:val="792" w:hRule="exact"/>
        </w:trPr>
        <w:tc>
          <w:tcPr>
            <w:tcW w:w="2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ool</w:t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3/10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3/31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3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1" w:right="5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hidol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kok,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</w:p>
        </w:tc>
      </w:tr>
      <w:tr>
        <w:trPr>
          <w:trHeight w:val="714" w:hRule="exact"/>
        </w:trPr>
        <w:tc>
          <w:tcPr>
            <w:tcW w:w="2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lai</w:t>
            </w:r>
          </w:p>
        </w:tc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3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ientific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Advis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ome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ndia,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ndia</w:t>
            </w:r>
          </w:p>
        </w:tc>
      </w:tr>
    </w:tbl>
    <w:p>
      <w:pPr>
        <w:jc w:val="left"/>
        <w:spacing w:after="0"/>
        <w:sectPr>
          <w:pgMar w:header="0" w:footer="0" w:top="2520" w:bottom="280" w:left="1160" w:right="1280"/>
          <w:headerReference w:type="even" r:id="rId16"/>
          <w:pgSz w:w="12240" w:h="15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714" w:hRule="exact"/>
        </w:trPr>
        <w:tc>
          <w:tcPr>
            <w:tcW w:w="2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26" w:right="2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3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1" w:right="3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</w:p>
        </w:tc>
      </w:tr>
      <w:tr>
        <w:trPr>
          <w:trHeight w:val="862" w:hRule="exact"/>
        </w:trPr>
        <w:tc>
          <w:tcPr>
            <w:tcW w:w="2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rma</w:t>
            </w:r>
          </w:p>
        </w:tc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8/11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3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nst.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Animal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508" w:hRule="exact"/>
        </w:trPr>
        <w:tc>
          <w:tcPr>
            <w:tcW w:w="21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</w:t>
            </w:r>
          </w:p>
        </w:tc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12/1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7/7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09</w:t>
            </w:r>
          </w:p>
        </w:tc>
        <w:tc>
          <w:tcPr>
            <w:tcW w:w="17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3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</w:tc>
      </w:tr>
    </w:tbl>
    <w:p>
      <w:pPr>
        <w:jc w:val="left"/>
        <w:spacing w:after="0"/>
        <w:sectPr>
          <w:pgMar w:header="1468" w:footer="256304600" w:top="1420" w:bottom="280" w:left="1160" w:right="1720"/>
          <w:headerReference w:type="odd" r:id="rId17"/>
          <w:pgSz w:w="12240" w:h="15840"/>
        </w:sectPr>
      </w:pPr>
      <w:rPr/>
    </w:p>
    <w:p>
      <w:pPr>
        <w:spacing w:before="5" w:after="0" w:line="240" w:lineRule="auto"/>
        <w:ind w:left="1850" w:right="15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77" w:right="3377" w:firstLine="-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ELLOWS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77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29" w:right="4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54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Guha</w:t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jan,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Ph.D.</w:t>
            </w:r>
          </w:p>
        </w:tc>
        <w:tc>
          <w:tcPr>
            <w:tcW w:w="2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01/01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2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8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manuj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Kolk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Mohanpu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828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Ph.D</w:t>
            </w:r>
          </w:p>
        </w:tc>
        <w:tc>
          <w:tcPr>
            <w:tcW w:w="2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-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05/01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7/31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2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Visit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  <w:tc>
          <w:tcPr>
            <w:tcW w:w="28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828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iette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2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09/27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9/26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2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ndust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</w:tr>
      <w:tr>
        <w:trPr>
          <w:trHeight w:val="828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2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06/01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5/31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2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hnic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28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</w:p>
        </w:tc>
      </w:tr>
      <w:tr>
        <w:trPr>
          <w:trHeight w:val="690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2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11/24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12/04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09</w:t>
            </w:r>
          </w:p>
        </w:tc>
        <w:tc>
          <w:tcPr>
            <w:tcW w:w="2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NRO</w:t>
            </w:r>
          </w:p>
        </w:tc>
        <w:tc>
          <w:tcPr>
            <w:tcW w:w="28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358" w:hRule="exact"/>
        </w:trPr>
        <w:tc>
          <w:tcPr>
            <w:tcW w:w="2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</w:p>
        </w:tc>
      </w:tr>
    </w:tbl>
    <w:p>
      <w:pPr>
        <w:jc w:val="left"/>
        <w:spacing w:after="0"/>
        <w:sectPr>
          <w:pgMar w:header="0" w:footer="0" w:top="2520" w:bottom="280" w:left="1300" w:right="1580"/>
          <w:headerReference w:type="even" r:id="rId18"/>
          <w:pgSz w:w="12240" w:h="1584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960" w:right="23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376" w:right="37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50" w:right="207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452" w:right="28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17" w:right="32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Miller,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ELLOWS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1282" w:hRule="exact"/>
        </w:trPr>
        <w:tc>
          <w:tcPr>
            <w:tcW w:w="2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659" w:right="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47" w:right="7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206" w:hRule="exact"/>
        </w:trPr>
        <w:tc>
          <w:tcPr>
            <w:tcW w:w="2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h.D.</w:t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</w:p>
        </w:tc>
        <w:tc>
          <w:tcPr>
            <w:tcW w:w="1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7" w:right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ipal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hnol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dia</w:t>
            </w:r>
          </w:p>
        </w:tc>
      </w:tr>
      <w:tr>
        <w:trPr>
          <w:trHeight w:val="1104" w:hRule="exact"/>
        </w:trPr>
        <w:tc>
          <w:tcPr>
            <w:tcW w:w="2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h.D.</w:t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1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7" w:right="4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steu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hina</w:t>
            </w:r>
          </w:p>
        </w:tc>
      </w:tr>
      <w:tr>
        <w:trPr>
          <w:trHeight w:val="732" w:hRule="exact"/>
        </w:trPr>
        <w:tc>
          <w:tcPr>
            <w:tcW w:w="2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howmich</w:t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</w:tc>
        <w:tc>
          <w:tcPr>
            <w:tcW w:w="1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RTA</w:t>
            </w:r>
          </w:p>
        </w:tc>
        <w:tc>
          <w:tcPr>
            <w:tcW w:w="2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7" w:right="6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dia</w:t>
            </w:r>
          </w:p>
        </w:tc>
      </w:tr>
    </w:tbl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LABOR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1282" w:hRule="exact"/>
        </w:trPr>
        <w:tc>
          <w:tcPr>
            <w:tcW w:w="2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619" w:right="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47" w:right="3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06" w:hRule="exact"/>
        </w:trPr>
        <w:tc>
          <w:tcPr>
            <w:tcW w:w="29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one</w:t>
            </w:r>
          </w:p>
        </w:tc>
        <w:tc>
          <w:tcPr>
            <w:tcW w:w="2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9/2011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61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6/2012</w:t>
            </w:r>
          </w:p>
        </w:tc>
        <w:tc>
          <w:tcPr>
            <w:tcW w:w="1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2" w:right="2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1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7" w:right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stude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</w:p>
        </w:tc>
      </w:tr>
    </w:tbl>
    <w:p>
      <w:pPr>
        <w:jc w:val="left"/>
        <w:spacing w:after="0"/>
        <w:sectPr>
          <w:pgMar w:header="1468" w:footer="256304600" w:top="1480" w:bottom="280" w:left="1160" w:right="1720"/>
          <w:headerReference w:type="odd" r:id="rId19"/>
          <w:pgSz w:w="12240" w:h="15840"/>
        </w:sectPr>
      </w:pPr>
      <w:rPr/>
    </w:p>
    <w:p>
      <w:pPr>
        <w:spacing w:before="7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0" w:top="1360" w:bottom="280" w:left="1340" w:right="1720"/>
          <w:headerReference w:type="even" r:id="rId20"/>
          <w:pgSz w:w="12240" w:h="15840"/>
        </w:sectPr>
      </w:pPr>
      <w:rPr/>
    </w:p>
    <w:p>
      <w:pPr>
        <w:spacing w:before="76" w:after="0" w:line="240" w:lineRule="auto"/>
        <w:ind w:left="2780" w:right="24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225" w:right="39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70" w:right="21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243" w:right="29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37" w:right="3317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256304600" w:top="1360" w:bottom="280" w:left="1340" w:right="1640"/>
          <w:headerReference w:type="odd" r:id="rId21"/>
          <w:pgSz w:w="12240" w:h="15840"/>
        </w:sectPr>
      </w:pPr>
      <w:rPr/>
    </w:p>
    <w:p>
      <w:pPr>
        <w:spacing w:before="29" w:after="0" w:line="240" w:lineRule="auto"/>
        <w:ind w:left="3449" w:right="-61" w:firstLine="-3349"/>
        <w:jc w:val="left"/>
        <w:tabs>
          <w:tab w:pos="3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right="9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520" w:bottom="280" w:left="1340" w:right="1640"/>
          <w:cols w:num="3" w:equalWidth="0">
            <w:col w:w="4767" w:space="303"/>
            <w:col w:w="1359" w:space="494"/>
            <w:col w:w="2337"/>
          </w:cols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tabs>
          <w:tab w:pos="2980" w:val="left"/>
          <w:tab w:pos="5140" w:val="left"/>
          <w:tab w:pos="6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09/2004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09/2009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hnolo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480" w:lineRule="auto"/>
        <w:ind w:left="100" w:right="1382" w:firstLine="6781"/>
        <w:jc w:val="left"/>
        <w:tabs>
          <w:tab w:pos="2980" w:val="left"/>
          <w:tab w:pos="5140" w:val="left"/>
          <w:tab w:pos="6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Dutta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04/2009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1/2012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Dutta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04/2009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1/2012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41" w:right="552" w:firstLine="-5041"/>
        <w:jc w:val="left"/>
        <w:tabs>
          <w:tab w:pos="2980" w:val="left"/>
          <w:tab w:pos="5140" w:val="left"/>
          <w:tab w:pos="6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03/2009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6/2011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</w:p>
    <w:p>
      <w:pPr>
        <w:spacing w:before="2" w:after="0" w:line="240" w:lineRule="auto"/>
        <w:ind w:right="1194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41" w:right="738" w:firstLine="-5041"/>
        <w:jc w:val="left"/>
        <w:tabs>
          <w:tab w:pos="2980" w:val="left"/>
          <w:tab w:pos="5140" w:val="left"/>
          <w:tab w:pos="6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5/2010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6/2011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</w:p>
    <w:p>
      <w:pPr>
        <w:spacing w:before="2" w:after="0" w:line="240" w:lineRule="auto"/>
        <w:ind w:right="1341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141" w:right="312" w:firstLine="-5041"/>
        <w:jc w:val="left"/>
        <w:tabs>
          <w:tab w:pos="2980" w:val="left"/>
          <w:tab w:pos="5140" w:val="left"/>
          <w:tab w:pos="6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12/2010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12/2012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41" w:right="1007" w:firstLine="-5041"/>
        <w:jc w:val="left"/>
        <w:tabs>
          <w:tab w:pos="2980" w:val="left"/>
          <w:tab w:pos="5140" w:val="left"/>
          <w:tab w:pos="6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Cook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08/2010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11/2012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41" w:right="40" w:firstLine="-5041"/>
        <w:jc w:val="left"/>
        <w:tabs>
          <w:tab w:pos="2980" w:val="left"/>
          <w:tab w:pos="5140" w:val="left"/>
          <w:tab w:pos="6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01/2011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3/2013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</w:p>
    <w:p>
      <w:pPr>
        <w:spacing w:before="0" w:after="0" w:line="240" w:lineRule="auto"/>
        <w:ind w:left="5103" w:right="34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NRO</w:t>
      </w:r>
    </w:p>
    <w:p>
      <w:pPr>
        <w:jc w:val="center"/>
        <w:spacing w:after="0"/>
        <w:sectPr>
          <w:type w:val="continuous"/>
          <w:pgSz w:w="12240" w:h="15840"/>
          <w:pgMar w:top="2520" w:bottom="280" w:left="1340" w:right="1640"/>
        </w:sectPr>
      </w:pPr>
      <w:rPr/>
    </w:p>
    <w:p>
      <w:pPr>
        <w:spacing w:before="76" w:after="0" w:line="240" w:lineRule="auto"/>
        <w:ind w:left="2960" w:right="23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405" w:right="38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50" w:right="207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378" w:right="18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90" w:right="2010" w:firstLine="-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1282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81" w:right="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NIH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10" w:right="7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526" w:hRule="exact"/>
        </w:trPr>
        <w:tc>
          <w:tcPr>
            <w:tcW w:w="3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</w:t>
            </w:r>
          </w:p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10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Minori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ika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Phelps,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2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via)</w:t>
            </w:r>
          </w:p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Bess,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hD</w:t>
            </w:r>
          </w:p>
        </w:tc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07/01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06/30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06/08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06/07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06/17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2011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06/07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06/06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2011</w:t>
            </w:r>
          </w:p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06/14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06/13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2012</w:t>
            </w:r>
          </w:p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11/07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1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4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holar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1" w:right="1192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68" w:lineRule="exact"/>
              <w:ind w:left="151" w:right="38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1" w:right="1192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68" w:lineRule="exact"/>
              <w:ind w:left="151" w:right="38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1" w:right="1192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68" w:lineRule="exact"/>
              <w:ind w:left="151" w:right="38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1" w:right="1192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69" w:lineRule="exact"/>
              <w:ind w:left="151" w:right="38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1" w:right="26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51" w:right="48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2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4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sthesio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ohns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Hopkins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MD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0" w:right="2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MD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0" w:right="2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tudent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icine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0" w:right="3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tudent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icine</w:t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pids,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0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tudent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Einst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dicine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NY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0" w:right="15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MVR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MD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</w:p>
        </w:tc>
      </w:tr>
    </w:tbl>
    <w:p>
      <w:pPr>
        <w:jc w:val="left"/>
        <w:spacing w:after="0"/>
        <w:sectPr>
          <w:pgMar w:header="0" w:footer="0" w:top="1360" w:bottom="280" w:left="1160" w:right="1720"/>
          <w:headerReference w:type="even" r:id="rId22"/>
          <w:pgSz w:w="12240" w:h="15840"/>
        </w:sectPr>
      </w:pPr>
      <w:rPr/>
    </w:p>
    <w:p>
      <w:pPr>
        <w:spacing w:before="72" w:after="0" w:line="720" w:lineRule="auto"/>
        <w:ind w:left="280" w:right="3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Minori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" w:right="2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ndia)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" w:right="-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72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09/04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07/01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05/31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05/30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08/31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06/30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08/31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</w:p>
    <w:p>
      <w:pPr>
        <w:spacing w:before="72" w:after="0" w:line="240" w:lineRule="auto"/>
        <w:ind w:right="9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5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</w:p>
    <w:p>
      <w:pPr>
        <w:spacing w:before="0" w:after="0" w:line="268" w:lineRule="exact"/>
        <w:ind w:right="2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</w:p>
    <w:p>
      <w:pPr>
        <w:spacing w:before="0" w:after="0" w:line="240" w:lineRule="auto"/>
        <w:ind w:right="5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05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</w:p>
    <w:p>
      <w:pPr>
        <w:spacing w:before="0" w:after="0" w:line="268" w:lineRule="exact"/>
        <w:ind w:right="2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Antioqu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3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0" w:after="0" w:line="240" w:lineRule="auto"/>
        <w:ind w:right="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ESTAV)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72" w:after="0" w:line="240" w:lineRule="auto"/>
        <w:ind w:right="7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6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5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5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Hopkins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4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Antioqu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4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6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</w:p>
    <w:p>
      <w:pPr>
        <w:jc w:val="left"/>
        <w:spacing w:after="0"/>
        <w:sectPr>
          <w:pgMar w:header="0" w:footer="256304600" w:top="1360" w:bottom="280" w:left="1160" w:right="1700"/>
          <w:headerReference w:type="odd" r:id="rId23"/>
          <w:pgSz w:w="12240" w:h="15840"/>
          <w:cols w:num="4" w:equalWidth="0">
            <w:col w:w="2631" w:space="818"/>
            <w:col w:w="1275" w:space="345"/>
            <w:col w:w="1607" w:space="246"/>
            <w:col w:w="2458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80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730" w:hRule="exact"/>
        </w:trPr>
        <w:tc>
          <w:tcPr>
            <w:tcW w:w="2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1" w:right="1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82" w:hRule="exact"/>
        </w:trPr>
        <w:tc>
          <w:tcPr>
            <w:tcW w:w="29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3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rmD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ibou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Doumb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MD</w:t>
            </w:r>
          </w:p>
        </w:tc>
        <w:tc>
          <w:tcPr>
            <w:tcW w:w="1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06/01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3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8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06/01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</w:tc>
        <w:tc>
          <w:tcPr>
            <w:tcW w:w="18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Univ.)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21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1" w:right="5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ubl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ons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h,</w:t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2520" w:bottom="280" w:left="1160" w:right="1700"/>
        </w:sectPr>
      </w:pPr>
      <w:rPr/>
    </w:p>
    <w:p>
      <w:pPr>
        <w:spacing w:before="7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Doumbo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Abdoul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10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okunthea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12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8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Sopha,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7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72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06/01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72" w:after="0" w:line="240" w:lineRule="auto"/>
        <w:ind w:right="-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right="-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right="-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right="-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ko)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right="-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Hosp.)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Hosp.)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Hosp.)</w:t>
      </w:r>
    </w:p>
    <w:p>
      <w:pPr>
        <w:spacing w:before="72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6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1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1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1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6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jc w:val="left"/>
        <w:spacing w:after="0"/>
        <w:sectPr>
          <w:pgMar w:header="0" w:footer="0" w:top="1360" w:bottom="280" w:left="1340" w:right="1720"/>
          <w:headerReference w:type="even" r:id="rId24"/>
          <w:pgSz w:w="12240" w:h="15840"/>
          <w:cols w:num="4" w:equalWidth="0">
            <w:col w:w="2800" w:space="469"/>
            <w:col w:w="1275" w:space="345"/>
            <w:col w:w="1593" w:space="261"/>
            <w:col w:w="243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256304600" w:top="0" w:bottom="0" w:left="0" w:right="0"/>
          <w:headerReference w:type="odd" r:id="rId25"/>
          <w:pgSz w:w="12240" w:h="15840"/>
        </w:sectPr>
      </w:pPr>
      <w:rPr/>
    </w:p>
    <w:p>
      <w:pPr>
        <w:spacing w:before="7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tiviti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VP)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CNPq).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0" w:after="0" w:line="240" w:lineRule="auto"/>
        <w:ind w:left="100" w:right="2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Cambri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ntramu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rtunities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Fellows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kshops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ientific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</w:p>
    <w:p>
      <w:pPr>
        <w:jc w:val="left"/>
        <w:spacing w:after="0"/>
        <w:sectPr>
          <w:pgMar w:header="0" w:footer="0" w:top="1360" w:bottom="280" w:left="1340" w:right="1360"/>
          <w:headerReference w:type="even" r:id="rId26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shooti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00" w:right="1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pportuni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uthorship,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postdocs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100" w:right="3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postdoc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postdocs/stu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256304600" w:top="1480" w:bottom="280" w:left="1340" w:right="1340"/>
          <w:headerReference w:type="odd" r:id="rId27"/>
          <w:pgSz w:w="12240" w:h="15840"/>
        </w:sectPr>
      </w:pPr>
      <w:rPr/>
    </w:p>
    <w:p>
      <w:pPr>
        <w:spacing w:before="72" w:after="0" w:line="240" w:lineRule="auto"/>
        <w:ind w:left="100" w:right="7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ssful.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finish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owship.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(9:30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seminar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postdoc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~40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Twinb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ields.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stdocs’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mprove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uthorship.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d!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uthorship,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jc w:val="left"/>
        <w:spacing w:after="0"/>
        <w:sectPr>
          <w:pgMar w:header="0" w:footer="0" w:top="1360" w:bottom="280" w:left="1340" w:right="1400"/>
          <w:headerReference w:type="even" r:id="rId28"/>
          <w:pgSz w:w="12240" w:h="15840"/>
        </w:sectPr>
      </w:pPr>
      <w:rPr/>
    </w:p>
    <w:p>
      <w:pPr>
        <w:spacing w:before="72" w:after="0" w:line="240" w:lineRule="auto"/>
        <w:ind w:left="100" w:right="2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uidel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ndbook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LMVR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3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/ww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3.niaid.nih.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ov/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bs/aboutl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bs/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mvr/of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hie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/of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hie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1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mbudsman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lcome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MVR.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José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lvo),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ã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ã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Barilla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VCS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lub,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ribing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rillas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ribute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kshops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hniques,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ientific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rillas-Mu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VCS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jc w:val="left"/>
        <w:spacing w:after="0"/>
        <w:sectPr>
          <w:pgMar w:header="0" w:footer="256304600" w:top="1360" w:bottom="280" w:left="1340" w:right="1320"/>
          <w:headerReference w:type="odd" r:id="rId29"/>
          <w:pgSz w:w="12240" w:h="15840"/>
        </w:sectPr>
      </w:pPr>
      <w:rPr/>
    </w:p>
    <w:p>
      <w:pPr>
        <w:spacing w:before="72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lexan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ysio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Ph.D.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-door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spacing w:before="0" w:after="0" w:line="240" w:lineRule="auto"/>
        <w:ind w:left="100" w:right="1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Twinb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2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hmann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Mille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0" w:after="0" w:line="274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0" w:footer="0" w:top="1360" w:bottom="280" w:left="1340" w:right="1320"/>
          <w:headerReference w:type="even" r:id="rId31"/>
          <w:pgSz w:w="12240" w:h="15840"/>
        </w:sectPr>
      </w:pPr>
      <w:rPr/>
    </w:p>
    <w:p>
      <w:pPr>
        <w:spacing w:before="76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460" w:right="50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M.D./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h.D.,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76" w:lineRule="auto"/>
        <w:ind w:left="460" w:right="9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iakite,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76" w:lineRule="auto"/>
        <w:ind w:left="460" w:right="11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ientist,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tc.</w:t>
      </w:r>
    </w:p>
    <w:p>
      <w:pPr>
        <w:spacing w:before="1" w:after="0" w:line="276" w:lineRule="auto"/>
        <w:ind w:left="460" w:right="26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76" w:lineRule="auto"/>
        <w:ind w:left="460" w:right="14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MD/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mbrid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Cincinn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Hopkins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" w:after="0" w:line="276" w:lineRule="auto"/>
        <w:ind w:left="460" w:right="9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</w:p>
    <w:p>
      <w:pPr>
        <w:spacing w:before="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iative.</w:t>
      </w:r>
    </w:p>
    <w:p>
      <w:pPr>
        <w:spacing w:before="41" w:after="0" w:line="277" w:lineRule="auto"/>
        <w:ind w:left="460" w:right="38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75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</w:p>
    <w:p>
      <w:pPr>
        <w:spacing w:before="41" w:after="0" w:line="278" w:lineRule="auto"/>
        <w:ind w:left="460" w:right="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Twinb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256304600" w:top="1360" w:bottom="280" w:left="980" w:right="1340"/>
          <w:headerReference w:type="odd" r:id="rId32"/>
          <w:pgSz w:w="12240" w:h="15840"/>
        </w:sectPr>
      </w:pPr>
      <w:rPr/>
    </w:p>
    <w:p>
      <w:pPr>
        <w:spacing w:before="74" w:after="0" w:line="276" w:lineRule="auto"/>
        <w:ind w:left="100" w:right="8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-2012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iparum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N120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iparum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otocol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43" w:after="0" w:line="275" w:lineRule="auto"/>
        <w:ind w:left="100" w:right="2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pidemio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Plasmodium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iparum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Mali.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alaria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airh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protocol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Immunology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riticism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rtunities.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mbridge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</w:p>
    <w:p>
      <w:pPr>
        <w:spacing w:before="0" w:after="0" w:line="240" w:lineRule="auto"/>
        <w:ind w:left="100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ientific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MVR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</w:p>
    <w:p>
      <w:pPr>
        <w:spacing w:before="0" w:after="0" w:line="276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2011.</w:t>
      </w:r>
    </w:p>
    <w:p>
      <w:pPr>
        <w:jc w:val="left"/>
        <w:spacing w:after="0"/>
        <w:sectPr>
          <w:pgMar w:header="0" w:footer="0" w:top="1360" w:bottom="280" w:left="1340" w:right="1360"/>
          <w:headerReference w:type="even" r:id="rId33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header="0" w:footer="256304600" w:top="0" w:bottom="0" w:left="0" w:right="0"/>
      <w:headerReference w:type="odd" r:id="rId34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009995pt;margin-top:72.383919pt;width:197.816009pt;height:27.82pt;mso-position-horizontal-relative:page;mso-position-vertical-relative:page;z-index:-2705" type="#_x0000_t202" filled="f" stroked="f">
          <v:textbox inset="0,0,0,0">
            <w:txbxContent>
              <w:p>
                <w:pPr>
                  <w:spacing w:before="0" w:after="0" w:line="265" w:lineRule="exact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Boa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ient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lors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view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24" w:right="1402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2013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529999pt;margin-top:113.803917pt;width:228.788011pt;height:14pt;mso-position-horizontal-relative:page;mso-position-vertical-relative:page;z-index:-270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alaria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009995pt;margin-top:72.383919pt;width:197.884pt;height:27.82pt;mso-position-horizontal-relative:page;mso-position-vertical-relative:page;z-index:-2688" type="#_x0000_t202" filled="f" stroked="f">
          <v:textbox inset="0,0,0,0">
            <w:txbxContent>
              <w:p>
                <w:pPr>
                  <w:spacing w:before="0" w:after="0" w:line="265" w:lineRule="exact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Boa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ient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lors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396" w:right="1372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2013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529999pt;margin-top:113.803917pt;width:228.788011pt;height:14pt;mso-position-horizontal-relative:page;mso-position-vertical-relative:page;z-index:-268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alaria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009995pt;margin-top:72.383919pt;width:197.816009pt;height:27.82pt;mso-position-horizontal-relative:page;mso-position-vertical-relative:page;z-index:-2686" type="#_x0000_t202" filled="f" stroked="f">
          <v:textbox inset="0,0,0,0">
            <w:txbxContent>
              <w:p>
                <w:pPr>
                  <w:spacing w:before="0" w:after="0" w:line="265" w:lineRule="exact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Boa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ient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lors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view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396" w:right="1371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2013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529999pt;margin-top:113.803917pt;width:228.788011pt;height:14pt;mso-position-horizontal-relative:page;mso-position-vertical-relative:page;z-index:-268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alaria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009995pt;margin-top:72.383919pt;width:197.816009pt;height:27.82pt;mso-position-horizontal-relative:page;mso-position-vertical-relative:page;z-index:-2703" type="#_x0000_t202" filled="f" stroked="f">
          <v:textbox inset="0,0,0,0">
            <w:txbxContent>
              <w:p>
                <w:pPr>
                  <w:spacing w:before="0" w:after="0" w:line="265" w:lineRule="exact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Boa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ient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lors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view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24" w:right="1402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2013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529999pt;margin-top:113.803917pt;width:228.788011pt;height:14pt;mso-position-horizontal-relative:page;mso-position-vertical-relative:page;z-index:-270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alaria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100.003914pt;width:425.96002pt;height:14pt;mso-position-horizontal-relative:page;mso-position-vertical-relative:page;z-index:-270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ENTS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ENTO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LABOR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TORY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SIN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LAST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EVIEW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127.603912pt;width:77.512002pt;height:14pt;mso-position-horizontal-relative:page;mso-position-vertical-relative:page;z-index:-270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’s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8.449997pt;margin-top:127.603912pt;width:67.868003pt;height:41.6pt;mso-position-horizontal-relative:page;mso-position-vertical-relative:page;z-index:-269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iod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NIH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470001pt;margin-top:127.603912pt;width:69.920003pt;height:27.8pt;mso-position-horizontal-relative:page;mso-position-vertical-relative:page;z-index:-269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109985pt;margin-top:127.603912pt;width:69.056003pt;height:55.4pt;mso-position-horizontal-relative:page;mso-position-vertical-relative:page;z-index:-269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18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Cur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196.363922pt;width:86.840004pt;height:14pt;mso-position-horizontal-relative:page;mso-position-vertical-relative:page;z-index:-269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inds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man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8.449997pt;margin-top:196.363922pt;width:48.716pt;height:27.8pt;mso-position-horizontal-relative:page;mso-position-vertical-relative:page;z-index:-269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6/5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2008-</w:t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8/9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2009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470001pt;margin-top:196.363922pt;width:67.160003pt;height:41.6pt;mso-position-horizontal-relative:page;mso-position-vertical-relative:page;z-index:-269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  <w:p>
                <w:pPr>
                  <w:spacing w:before="0" w:after="0" w:line="240" w:lineRule="auto"/>
                  <w:ind w:left="20" w:right="-61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lau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</w:t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RTA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109985pt;margin-top:196.363922pt;width:92.192004pt;height:41.6pt;mso-position-horizontal-relative:page;mso-position-vertical-relative:page;z-index:-269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Univ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rsi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</w:t>
                </w:r>
              </w:p>
              <w:p>
                <w:pPr>
                  <w:spacing w:before="0" w:after="0" w:line="240" w:lineRule="auto"/>
                  <w:ind w:left="20" w:right="-61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ster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hool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009995pt;margin-top:86.203918pt;width:197.908003pt;height:27.8pt;mso-position-horizontal-relative:page;mso-position-vertical-relative:page;z-index:-2692" type="#_x0000_t202" filled="f" stroked="f">
          <v:textbox inset="0,0,0,0">
            <w:txbxContent>
              <w:p>
                <w:pPr>
                  <w:spacing w:before="0" w:after="0" w:line="265" w:lineRule="exact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Boa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ient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lors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view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24" w:right="1404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2013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529999pt;margin-top:127.603912pt;width:228.788011pt;height:14pt;mso-position-horizontal-relative:page;mso-position-vertical-relative:page;z-index:-269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alaria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009995pt;margin-top:86.203918pt;width:197.816009pt;height:27.8pt;mso-position-horizontal-relative:page;mso-position-vertical-relative:page;z-index:-2690" type="#_x0000_t202" filled="f" stroked="f">
          <v:textbox inset="0,0,0,0">
            <w:txbxContent>
              <w:p>
                <w:pPr>
                  <w:spacing w:before="0" w:after="0" w:line="265" w:lineRule="exact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Boa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ient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lors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view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24" w:right="1402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2013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529999pt;margin-top:127.603912pt;width:228.788011pt;height:14pt;mso-position-horizontal-relative:page;mso-position-vertical-relative:page;z-index:-268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alaria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yperlink" Target="http://www3.niaid.nih.gov/labs/aboutlabs/lmvr/officeOfTheChief/officeOfChief.htm" TargetMode="Externa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goodmanre</dc:creator>
  <dcterms:created xsi:type="dcterms:W3CDTF">2013-04-24T14:41:18Z</dcterms:created>
  <dcterms:modified xsi:type="dcterms:W3CDTF">2013-04-24T14:41:18Z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2013-04-24T00:00:00Z</vt:filetime>
  </property>
</Properties>
</file>