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6" w:rsidRPr="00705996" w:rsidRDefault="007D1BE6" w:rsidP="00082FFE">
      <w:pPr>
        <w:pBdr>
          <w:top w:val="single" w:sz="12" w:space="1" w:color="auto"/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1</w:t>
      </w:r>
    </w:p>
    <w:p w:rsidR="007D1BE6" w:rsidRPr="00705996" w:rsidRDefault="007D1BE6" w:rsidP="00082FFE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2</w:t>
      </w:r>
    </w:p>
    <w:p w:rsidR="007D1BE6" w:rsidRPr="00705996" w:rsidRDefault="007D1BE6" w:rsidP="00082FFE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3</w:t>
      </w:r>
    </w:p>
    <w:p w:rsidR="007D1BE6" w:rsidRPr="00705996" w:rsidRDefault="007D1BE6" w:rsidP="00082FFE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4</w:t>
      </w:r>
    </w:p>
    <w:p w:rsidR="007D1BE6" w:rsidRPr="00705996" w:rsidRDefault="007D1BE6" w:rsidP="00082FFE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5</w:t>
      </w:r>
    </w:p>
    <w:p w:rsidR="007D1BE6" w:rsidRPr="00705996" w:rsidRDefault="007D1BE6" w:rsidP="00082FFE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6</w:t>
      </w:r>
    </w:p>
    <w:p w:rsidR="007D1BE6" w:rsidRPr="00705996" w:rsidRDefault="007D1BE6" w:rsidP="00082FFE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7</w:t>
      </w:r>
    </w:p>
    <w:p w:rsidR="007D1BE6" w:rsidRDefault="007D1BE6" w:rsidP="00082FFE">
      <w:pPr>
        <w:pBdr>
          <w:bottom w:val="single" w:sz="12" w:space="1" w:color="auto"/>
          <w:between w:val="single" w:sz="12" w:space="1" w:color="auto"/>
        </w:pBdr>
        <w:overflowPunct/>
        <w:autoSpaceDE/>
        <w:autoSpaceDN/>
        <w:adjustRightInd/>
        <w:textAlignment w:val="auto"/>
        <w:rPr>
          <w:rFonts w:ascii="Verdana" w:hAnsi="Verdana"/>
          <w:lang w:val="en-US"/>
        </w:rPr>
      </w:pPr>
      <w:r w:rsidRPr="00705996">
        <w:rPr>
          <w:rFonts w:ascii="Verdana" w:hAnsi="Verdana"/>
          <w:lang w:val="en-US"/>
        </w:rPr>
        <w:t>8</w:t>
      </w:r>
    </w:p>
    <w:p w:rsidR="007D1BE6" w:rsidRDefault="007D1BE6"/>
    <w:sectPr w:rsidR="007D1BE6" w:rsidSect="007D1BE6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FE"/>
    <w:rsid w:val="00061CE6"/>
    <w:rsid w:val="00082FFE"/>
    <w:rsid w:val="00705996"/>
    <w:rsid w:val="007D1BE6"/>
    <w:rsid w:val="00EC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F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</Words>
  <Characters>15</Characters>
  <Application>Microsoft Office Outlook</Application>
  <DocSecurity>0</DocSecurity>
  <Lines>0</Lines>
  <Paragraphs>0</Paragraphs>
  <ScaleCrop>false</ScaleCrop>
  <Company>Staffordshire Ambulance Service NHS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 Stringer</dc:creator>
  <cp:keywords/>
  <dc:description/>
  <cp:lastModifiedBy>Leon Stringer</cp:lastModifiedBy>
  <cp:revision>2</cp:revision>
  <dcterms:created xsi:type="dcterms:W3CDTF">2008-05-08T15:54:00Z</dcterms:created>
  <dcterms:modified xsi:type="dcterms:W3CDTF">2008-05-08T15:54:00Z</dcterms:modified>
</cp:coreProperties>
</file>