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7B" w:rsidRDefault="001635F3" w:rsidP="008071D5">
      <w:pPr>
        <w:pStyle w:val="BodyTex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72.75pt">
            <v:imagedata r:id="rId7" o:title="orb"/>
          </v:shape>
        </w:pict>
      </w:r>
    </w:p>
    <w:p w:rsidR="00156A7B" w:rsidRDefault="008F0B8C" w:rsidP="006C6E68">
      <w:pPr>
        <w:pStyle w:val="Title"/>
      </w:pPr>
      <w:r>
        <w:t>Title</w:t>
      </w:r>
    </w:p>
    <w:p w:rsidR="006C6E68" w:rsidRDefault="00B20CB0" w:rsidP="006C6E68">
      <w:pPr>
        <w:pStyle w:val="VersionNumber"/>
        <w:rPr>
          <w:szCs w:val="32"/>
        </w:rPr>
      </w:pPr>
      <w:r>
        <w:t>Release Note for…</w:t>
      </w:r>
    </w:p>
    <w:p w:rsidR="003D38BE" w:rsidRDefault="008F0B8C" w:rsidP="00EE6215">
      <w:pPr>
        <w:pStyle w:val="BodyText"/>
      </w:pPr>
      <w:r>
        <w:t>Introduction text here - no heading</w:t>
      </w:r>
      <w:r w:rsidR="0056755C">
        <w:t xml:space="preserve"> needed.</w:t>
      </w:r>
    </w:p>
    <w:p w:rsidR="004737D9" w:rsidRDefault="00E23A71" w:rsidP="008F0B8C">
      <w:pPr>
        <w:pStyle w:val="HeadingContents"/>
      </w:pPr>
      <w:r>
        <w:t>Title Style</w:t>
      </w:r>
    </w:p>
    <w:bookmarkStart w:id="0" w:name="_GoBack"/>
    <w:bookmarkEnd w:id="0"/>
    <w:p w:rsidR="001635F3" w:rsidRDefault="008F0B8C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404865633" w:history="1">
        <w:r w:rsidR="001635F3" w:rsidRPr="00A04E23">
          <w:rPr>
            <w:rStyle w:val="Hyperlink"/>
            <w:noProof/>
          </w:rPr>
          <w:t>Heading 1 style</w:t>
        </w:r>
        <w:r w:rsidR="001635F3">
          <w:rPr>
            <w:noProof/>
            <w:webHidden/>
          </w:rPr>
          <w:tab/>
        </w:r>
        <w:r w:rsidR="001635F3">
          <w:rPr>
            <w:noProof/>
            <w:webHidden/>
          </w:rPr>
          <w:fldChar w:fldCharType="begin"/>
        </w:r>
        <w:r w:rsidR="001635F3">
          <w:rPr>
            <w:noProof/>
            <w:webHidden/>
          </w:rPr>
          <w:instrText xml:space="preserve"> PAGEREF _Toc404865633 \h </w:instrText>
        </w:r>
        <w:r w:rsidR="001635F3">
          <w:rPr>
            <w:noProof/>
            <w:webHidden/>
          </w:rPr>
        </w:r>
        <w:r w:rsidR="001635F3">
          <w:rPr>
            <w:noProof/>
            <w:webHidden/>
          </w:rPr>
          <w:fldChar w:fldCharType="separate"/>
        </w:r>
        <w:r w:rsidR="001635F3">
          <w:rPr>
            <w:noProof/>
            <w:webHidden/>
          </w:rPr>
          <w:t>2</w:t>
        </w:r>
        <w:r w:rsidR="001635F3">
          <w:rPr>
            <w:noProof/>
            <w:webHidden/>
          </w:rPr>
          <w:fldChar w:fldCharType="end"/>
        </w:r>
      </w:hyperlink>
    </w:p>
    <w:p w:rsidR="001635F3" w:rsidRDefault="001635F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404865634" w:history="1">
        <w:r w:rsidRPr="00A04E23">
          <w:rPr>
            <w:rStyle w:val="Hyperlink"/>
            <w:noProof/>
          </w:rPr>
          <w:t>Heading 2 style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_Toc404865634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4027B" w:rsidRDefault="008F0B8C" w:rsidP="00B513A8">
      <w:pPr>
        <w:pStyle w:val="BodyText"/>
      </w:pPr>
      <w:r>
        <w:fldChar w:fldCharType="end"/>
      </w:r>
    </w:p>
    <w:p w:rsidR="00DB31E3" w:rsidRDefault="00E23A71" w:rsidP="00E23A71">
      <w:pPr>
        <w:pStyle w:val="Heading1"/>
      </w:pPr>
      <w:bookmarkStart w:id="1" w:name="_Toc404865633"/>
      <w:r>
        <w:lastRenderedPageBreak/>
        <w:t>Heading 1 style</w:t>
      </w:r>
      <w:bookmarkEnd w:id="1"/>
    </w:p>
    <w:p w:rsidR="00E23A71" w:rsidRDefault="00E23A71" w:rsidP="00E23A71">
      <w:pPr>
        <w:pStyle w:val="Heading2"/>
      </w:pPr>
      <w:bookmarkStart w:id="2" w:name="_Toc404865634"/>
      <w:r>
        <w:t>Heading 2 style</w:t>
      </w:r>
      <w:bookmarkEnd w:id="2"/>
    </w:p>
    <w:p w:rsidR="00E23A71" w:rsidRPr="00E23A71" w:rsidRDefault="00E23A71" w:rsidP="00E23A71">
      <w:pPr>
        <w:pStyle w:val="BodyText"/>
      </w:pPr>
      <w:r>
        <w:t>Body text style</w:t>
      </w:r>
    </w:p>
    <w:sectPr w:rsidR="00E23A71" w:rsidRPr="00E23A71" w:rsidSect="00E66A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28" w:right="1440" w:bottom="1872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A71" w:rsidRDefault="00E23A71">
      <w:r>
        <w:separator/>
      </w:r>
    </w:p>
  </w:endnote>
  <w:endnote w:type="continuationSeparator" w:id="0">
    <w:p w:rsidR="00E23A71" w:rsidRDefault="00E2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7CA" w:rsidRDefault="008427CA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35F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>
      <w:t xml:space="preserve">Copyright © </w:t>
    </w:r>
    <w:r w:rsidR="00B20CB0">
      <w:t>Company Name</w:t>
    </w:r>
    <w:r>
      <w:t xml:space="preserve"> </w:t>
    </w:r>
    <w:r>
      <w:fldChar w:fldCharType="begin"/>
    </w:r>
    <w:r>
      <w:instrText xml:space="preserve"> DATE  \@ "yyyy" \* MERGEFORMAT </w:instrText>
    </w:r>
    <w:r>
      <w:fldChar w:fldCharType="separate"/>
    </w:r>
    <w:r w:rsidR="001635F3">
      <w:rPr>
        <w:noProof/>
      </w:rPr>
      <w:t>2014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7CA" w:rsidRDefault="008427CA">
    <w:pPr>
      <w:pStyle w:val="Footer"/>
    </w:pPr>
    <w:r>
      <w:tab/>
      <w:t xml:space="preserve">Copyright © Agility CIS Ltd </w:t>
    </w:r>
    <w:r>
      <w:fldChar w:fldCharType="begin"/>
    </w:r>
    <w:r>
      <w:instrText xml:space="preserve"> DATE  \@ "yyyy" \* MERGEFORMAT </w:instrText>
    </w:r>
    <w:r>
      <w:fldChar w:fldCharType="separate"/>
    </w:r>
    <w:r w:rsidR="001635F3">
      <w:rPr>
        <w:noProof/>
      </w:rPr>
      <w:t>2014</w:t>
    </w:r>
    <w:r>
      <w:fldChar w:fldCharType="end"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7CA" w:rsidRDefault="008427CA">
    <w:pPr>
      <w:pStyle w:val="Footer"/>
    </w:pPr>
    <w:r>
      <w:tab/>
      <w:t xml:space="preserve">Copyright © </w:t>
    </w:r>
    <w:r w:rsidR="00B20CB0">
      <w:t>Company Name</w:t>
    </w:r>
    <w:r>
      <w:t xml:space="preserve"> Ltd </w:t>
    </w:r>
    <w:r>
      <w:fldChar w:fldCharType="begin"/>
    </w:r>
    <w:r>
      <w:instrText xml:space="preserve"> DATE  \@ "yyyy" \* MERGEFORMAT </w:instrText>
    </w:r>
    <w:r>
      <w:fldChar w:fldCharType="separate"/>
    </w:r>
    <w:r w:rsidR="001635F3">
      <w:rPr>
        <w:noProof/>
      </w:rPr>
      <w:t>2014</w:t>
    </w:r>
    <w:r>
      <w:fldChar w:fldCharType="end"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35F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A71" w:rsidRDefault="00E23A71">
      <w:r>
        <w:separator/>
      </w:r>
    </w:p>
  </w:footnote>
  <w:footnote w:type="continuationSeparator" w:id="0">
    <w:p w:rsidR="00E23A71" w:rsidRDefault="00E23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7CA" w:rsidRDefault="00373D0C">
    <w:pPr>
      <w:pStyle w:val="Header"/>
    </w:pPr>
    <w:fldSimple w:instr=" STYLEREF  &quot;Heading 1&quot;  \* MERGEFORMAT ">
      <w:r w:rsidR="001635F3">
        <w:rPr>
          <w:noProof/>
        </w:rPr>
        <w:t>Heading 1 style</w:t>
      </w:r>
    </w:fldSimple>
    <w:r w:rsidR="008427CA">
      <w:tab/>
    </w:r>
    <w:fldSimple w:instr=" STYLEREF  &quot;Title&quot;  \* MERGEFORMAT ">
      <w:r w:rsidR="001635F3">
        <w:rPr>
          <w:noProof/>
        </w:rPr>
        <w:t>Title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7CA" w:rsidRDefault="00373D0C">
    <w:pPr>
      <w:pStyle w:val="Header"/>
    </w:pPr>
    <w:fldSimple w:instr=" STYLEREF  Title  \* MERGEFORMAT ">
      <w:r w:rsidR="00E23A71">
        <w:rPr>
          <w:noProof/>
        </w:rPr>
        <w:t>Title</w:t>
      </w:r>
    </w:fldSimple>
    <w:r w:rsidR="008427CA">
      <w:tab/>
    </w:r>
    <w:r w:rsidR="008427CA">
      <w:fldChar w:fldCharType="begin"/>
    </w:r>
    <w:r w:rsidR="008427CA">
      <w:instrText xml:space="preserve"> STYLEREF  "Heading 1"  \* MERGEFORMAT </w:instrText>
    </w:r>
    <w:r w:rsidR="008427CA">
      <w:fldChar w:fldCharType="separate"/>
    </w:r>
    <w:r w:rsidR="00E23A71">
      <w:rPr>
        <w:b w:val="0"/>
        <w:bCs/>
        <w:noProof/>
        <w:lang w:val="en-US"/>
      </w:rPr>
      <w:t>Error! No text of specified style in document.</w:t>
    </w:r>
    <w:r w:rsidR="008427CA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7CA" w:rsidRDefault="008427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794DA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788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108E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466038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4E4069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6100B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2B1B562A"/>
    <w:multiLevelType w:val="singleLevel"/>
    <w:tmpl w:val="9CFE396E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7">
    <w:nsid w:val="4E3755AB"/>
    <w:multiLevelType w:val="singleLevel"/>
    <w:tmpl w:val="EEB2B2BA"/>
    <w:lvl w:ilvl="0">
      <w:start w:val="1"/>
      <w:numFmt w:val="bullet"/>
      <w:pStyle w:val="ListBullet"/>
      <w:lvlText w:val=""/>
      <w:lvlJc w:val="left"/>
      <w:pPr>
        <w:ind w:left="576" w:hanging="360"/>
      </w:pPr>
      <w:rPr>
        <w:rFonts w:ascii="Symbol" w:hAnsi="Symbol" w:hint="default"/>
      </w:rPr>
    </w:lvl>
  </w:abstractNum>
  <w:abstractNum w:abstractNumId="8">
    <w:nsid w:val="61571FB4"/>
    <w:multiLevelType w:val="singleLevel"/>
    <w:tmpl w:val="086EBE5C"/>
    <w:lvl w:ilvl="0">
      <w:start w:val="1"/>
      <w:numFmt w:val="decimal"/>
      <w:pStyle w:val="ListNumber"/>
      <w:lvlText w:val="%1"/>
      <w:lvlJc w:val="left"/>
      <w:pPr>
        <w:ind w:left="720" w:hanging="360"/>
      </w:pPr>
      <w:rPr>
        <w:rFonts w:ascii="Trebuchet MS" w:hAnsi="Trebuchet MS" w:hint="default"/>
        <w:b w:val="0"/>
        <w:i w:val="0"/>
        <w:sz w:val="20"/>
      </w:rPr>
    </w:lvl>
  </w:abstractNum>
  <w:abstractNum w:abstractNumId="9">
    <w:nsid w:val="7F827F09"/>
    <w:multiLevelType w:val="singleLevel"/>
    <w:tmpl w:val="44A289F2"/>
    <w:lvl w:ilvl="0">
      <w:start w:val="1"/>
      <w:numFmt w:val="decimal"/>
      <w:pStyle w:val="ListNumber2"/>
      <w:lvlText w:val="%1)"/>
      <w:lvlJc w:val="left"/>
      <w:pPr>
        <w:ind w:left="1080" w:hanging="360"/>
      </w:pPr>
      <w:rPr>
        <w:rFonts w:ascii="Trebuchet MS" w:hAnsi="Trebuchet M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suppressSpBfAfterPgBrk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A71"/>
    <w:rsid w:val="00002BCB"/>
    <w:rsid w:val="0000734E"/>
    <w:rsid w:val="00007EEB"/>
    <w:rsid w:val="00015123"/>
    <w:rsid w:val="00026541"/>
    <w:rsid w:val="000300B6"/>
    <w:rsid w:val="000354E8"/>
    <w:rsid w:val="000373BA"/>
    <w:rsid w:val="000401DA"/>
    <w:rsid w:val="0004613C"/>
    <w:rsid w:val="00047276"/>
    <w:rsid w:val="00047D47"/>
    <w:rsid w:val="0005536A"/>
    <w:rsid w:val="00062C4F"/>
    <w:rsid w:val="00067400"/>
    <w:rsid w:val="0007304A"/>
    <w:rsid w:val="00075FDA"/>
    <w:rsid w:val="00077216"/>
    <w:rsid w:val="00082FE4"/>
    <w:rsid w:val="000C7BFC"/>
    <w:rsid w:val="000E1C22"/>
    <w:rsid w:val="000E54F2"/>
    <w:rsid w:val="000F30D3"/>
    <w:rsid w:val="00106953"/>
    <w:rsid w:val="0013412A"/>
    <w:rsid w:val="001344C1"/>
    <w:rsid w:val="0014164B"/>
    <w:rsid w:val="0014750C"/>
    <w:rsid w:val="00156A4F"/>
    <w:rsid w:val="00156A7B"/>
    <w:rsid w:val="001635F3"/>
    <w:rsid w:val="0017432A"/>
    <w:rsid w:val="00176A9F"/>
    <w:rsid w:val="00192CE1"/>
    <w:rsid w:val="0019487D"/>
    <w:rsid w:val="001C3CC1"/>
    <w:rsid w:val="001E3650"/>
    <w:rsid w:val="001F1C29"/>
    <w:rsid w:val="0020092C"/>
    <w:rsid w:val="002017DF"/>
    <w:rsid w:val="00202885"/>
    <w:rsid w:val="0020468D"/>
    <w:rsid w:val="002117A7"/>
    <w:rsid w:val="00215BE1"/>
    <w:rsid w:val="002167B7"/>
    <w:rsid w:val="002261E4"/>
    <w:rsid w:val="0023328F"/>
    <w:rsid w:val="0023463C"/>
    <w:rsid w:val="00243020"/>
    <w:rsid w:val="0027719B"/>
    <w:rsid w:val="00280791"/>
    <w:rsid w:val="002A2608"/>
    <w:rsid w:val="002A4498"/>
    <w:rsid w:val="002A506E"/>
    <w:rsid w:val="002A769A"/>
    <w:rsid w:val="002B4898"/>
    <w:rsid w:val="002C4584"/>
    <w:rsid w:val="002C5D25"/>
    <w:rsid w:val="002F4D92"/>
    <w:rsid w:val="00305848"/>
    <w:rsid w:val="00310F47"/>
    <w:rsid w:val="00314321"/>
    <w:rsid w:val="00320B81"/>
    <w:rsid w:val="00322FF2"/>
    <w:rsid w:val="00326BAA"/>
    <w:rsid w:val="00331640"/>
    <w:rsid w:val="00336195"/>
    <w:rsid w:val="003437EA"/>
    <w:rsid w:val="00344DDA"/>
    <w:rsid w:val="00373D0C"/>
    <w:rsid w:val="003769AC"/>
    <w:rsid w:val="003809C2"/>
    <w:rsid w:val="003A2CBE"/>
    <w:rsid w:val="003B2481"/>
    <w:rsid w:val="003B5E1D"/>
    <w:rsid w:val="003B6AB0"/>
    <w:rsid w:val="003C5F61"/>
    <w:rsid w:val="003D38BE"/>
    <w:rsid w:val="003E321E"/>
    <w:rsid w:val="0040332A"/>
    <w:rsid w:val="004141A4"/>
    <w:rsid w:val="004153D1"/>
    <w:rsid w:val="0042108B"/>
    <w:rsid w:val="00421863"/>
    <w:rsid w:val="00421FF9"/>
    <w:rsid w:val="00430818"/>
    <w:rsid w:val="00440A1B"/>
    <w:rsid w:val="00443B78"/>
    <w:rsid w:val="00443B7E"/>
    <w:rsid w:val="00446B79"/>
    <w:rsid w:val="00447F26"/>
    <w:rsid w:val="00457991"/>
    <w:rsid w:val="00457BB4"/>
    <w:rsid w:val="004638F2"/>
    <w:rsid w:val="004723F3"/>
    <w:rsid w:val="004737D9"/>
    <w:rsid w:val="004856D3"/>
    <w:rsid w:val="0048792B"/>
    <w:rsid w:val="00494CD8"/>
    <w:rsid w:val="004958EE"/>
    <w:rsid w:val="004A560C"/>
    <w:rsid w:val="004B32AC"/>
    <w:rsid w:val="004C2061"/>
    <w:rsid w:val="004D201D"/>
    <w:rsid w:val="004E710C"/>
    <w:rsid w:val="004F1ECB"/>
    <w:rsid w:val="00522975"/>
    <w:rsid w:val="00524B5B"/>
    <w:rsid w:val="00524F2D"/>
    <w:rsid w:val="00535838"/>
    <w:rsid w:val="005376FF"/>
    <w:rsid w:val="00540104"/>
    <w:rsid w:val="00543238"/>
    <w:rsid w:val="00552141"/>
    <w:rsid w:val="00560569"/>
    <w:rsid w:val="0056755C"/>
    <w:rsid w:val="00570E73"/>
    <w:rsid w:val="00570F01"/>
    <w:rsid w:val="00571D10"/>
    <w:rsid w:val="0057751D"/>
    <w:rsid w:val="00580C44"/>
    <w:rsid w:val="00586F5D"/>
    <w:rsid w:val="005B2555"/>
    <w:rsid w:val="005B3A49"/>
    <w:rsid w:val="005B5FAD"/>
    <w:rsid w:val="005C02A7"/>
    <w:rsid w:val="005C0BA6"/>
    <w:rsid w:val="005D6C3E"/>
    <w:rsid w:val="005E0F7F"/>
    <w:rsid w:val="005F1734"/>
    <w:rsid w:val="00621226"/>
    <w:rsid w:val="00624DFF"/>
    <w:rsid w:val="0064027B"/>
    <w:rsid w:val="00652CB1"/>
    <w:rsid w:val="00654C25"/>
    <w:rsid w:val="00672E6C"/>
    <w:rsid w:val="00673079"/>
    <w:rsid w:val="00687624"/>
    <w:rsid w:val="006932E3"/>
    <w:rsid w:val="00695DC3"/>
    <w:rsid w:val="006B37B1"/>
    <w:rsid w:val="006B5341"/>
    <w:rsid w:val="006B5FCD"/>
    <w:rsid w:val="006C2801"/>
    <w:rsid w:val="006C5C54"/>
    <w:rsid w:val="006C6E68"/>
    <w:rsid w:val="006F1BB3"/>
    <w:rsid w:val="00700885"/>
    <w:rsid w:val="007175E0"/>
    <w:rsid w:val="0073144D"/>
    <w:rsid w:val="00750C1F"/>
    <w:rsid w:val="00751935"/>
    <w:rsid w:val="00756CD2"/>
    <w:rsid w:val="00762F25"/>
    <w:rsid w:val="00764DF7"/>
    <w:rsid w:val="007722F8"/>
    <w:rsid w:val="00772859"/>
    <w:rsid w:val="0077787D"/>
    <w:rsid w:val="00782BA5"/>
    <w:rsid w:val="0079423B"/>
    <w:rsid w:val="00797F6B"/>
    <w:rsid w:val="007A4147"/>
    <w:rsid w:val="007B1A0B"/>
    <w:rsid w:val="007B7C7F"/>
    <w:rsid w:val="007C6FB7"/>
    <w:rsid w:val="007C75E7"/>
    <w:rsid w:val="007D2929"/>
    <w:rsid w:val="007D79CD"/>
    <w:rsid w:val="007E038D"/>
    <w:rsid w:val="007E2869"/>
    <w:rsid w:val="007F6C2D"/>
    <w:rsid w:val="008018A4"/>
    <w:rsid w:val="00805545"/>
    <w:rsid w:val="008071D5"/>
    <w:rsid w:val="0080751C"/>
    <w:rsid w:val="008203D4"/>
    <w:rsid w:val="00824E14"/>
    <w:rsid w:val="0083483F"/>
    <w:rsid w:val="008427CA"/>
    <w:rsid w:val="00843CA4"/>
    <w:rsid w:val="008459AC"/>
    <w:rsid w:val="00847661"/>
    <w:rsid w:val="00855985"/>
    <w:rsid w:val="00862B42"/>
    <w:rsid w:val="00864813"/>
    <w:rsid w:val="00880B73"/>
    <w:rsid w:val="00880CA0"/>
    <w:rsid w:val="0088126F"/>
    <w:rsid w:val="00884055"/>
    <w:rsid w:val="00887761"/>
    <w:rsid w:val="008901AE"/>
    <w:rsid w:val="0089222C"/>
    <w:rsid w:val="008940A8"/>
    <w:rsid w:val="00897841"/>
    <w:rsid w:val="008C15BB"/>
    <w:rsid w:val="008C64E1"/>
    <w:rsid w:val="008D2701"/>
    <w:rsid w:val="008E6827"/>
    <w:rsid w:val="008F0B8C"/>
    <w:rsid w:val="00900C20"/>
    <w:rsid w:val="00905AB9"/>
    <w:rsid w:val="0091531F"/>
    <w:rsid w:val="00920397"/>
    <w:rsid w:val="00932552"/>
    <w:rsid w:val="00933576"/>
    <w:rsid w:val="009365F0"/>
    <w:rsid w:val="00940F6F"/>
    <w:rsid w:val="00945BEA"/>
    <w:rsid w:val="009510D7"/>
    <w:rsid w:val="009524C8"/>
    <w:rsid w:val="00973332"/>
    <w:rsid w:val="00974B6F"/>
    <w:rsid w:val="009773F9"/>
    <w:rsid w:val="009A4899"/>
    <w:rsid w:val="009B0193"/>
    <w:rsid w:val="009C1606"/>
    <w:rsid w:val="009C21A4"/>
    <w:rsid w:val="009C3B70"/>
    <w:rsid w:val="009E0882"/>
    <w:rsid w:val="009E370C"/>
    <w:rsid w:val="009E434A"/>
    <w:rsid w:val="009E70DF"/>
    <w:rsid w:val="009F4AFE"/>
    <w:rsid w:val="009F6C71"/>
    <w:rsid w:val="00A25DCF"/>
    <w:rsid w:val="00A31842"/>
    <w:rsid w:val="00A334F4"/>
    <w:rsid w:val="00A35CF2"/>
    <w:rsid w:val="00A452F2"/>
    <w:rsid w:val="00A45ABC"/>
    <w:rsid w:val="00A55F24"/>
    <w:rsid w:val="00A57BC0"/>
    <w:rsid w:val="00A57F06"/>
    <w:rsid w:val="00A70624"/>
    <w:rsid w:val="00A71F22"/>
    <w:rsid w:val="00A764B4"/>
    <w:rsid w:val="00A86D60"/>
    <w:rsid w:val="00A916E7"/>
    <w:rsid w:val="00AB17EC"/>
    <w:rsid w:val="00AB383A"/>
    <w:rsid w:val="00AC6158"/>
    <w:rsid w:val="00AC672F"/>
    <w:rsid w:val="00AD117C"/>
    <w:rsid w:val="00AD3908"/>
    <w:rsid w:val="00AE3298"/>
    <w:rsid w:val="00AF1C43"/>
    <w:rsid w:val="00AF73AD"/>
    <w:rsid w:val="00AF773F"/>
    <w:rsid w:val="00B00864"/>
    <w:rsid w:val="00B031B7"/>
    <w:rsid w:val="00B16B06"/>
    <w:rsid w:val="00B20CB0"/>
    <w:rsid w:val="00B37E2D"/>
    <w:rsid w:val="00B513A8"/>
    <w:rsid w:val="00B51496"/>
    <w:rsid w:val="00B600E1"/>
    <w:rsid w:val="00B605B3"/>
    <w:rsid w:val="00B67EBC"/>
    <w:rsid w:val="00B938AE"/>
    <w:rsid w:val="00B93B19"/>
    <w:rsid w:val="00B9566C"/>
    <w:rsid w:val="00BB1047"/>
    <w:rsid w:val="00BB555C"/>
    <w:rsid w:val="00BD2515"/>
    <w:rsid w:val="00BD39BC"/>
    <w:rsid w:val="00BE6B72"/>
    <w:rsid w:val="00BF430B"/>
    <w:rsid w:val="00BF4503"/>
    <w:rsid w:val="00BF4AE6"/>
    <w:rsid w:val="00BF5B0D"/>
    <w:rsid w:val="00C017A0"/>
    <w:rsid w:val="00C14750"/>
    <w:rsid w:val="00C355D0"/>
    <w:rsid w:val="00C357AE"/>
    <w:rsid w:val="00C4415B"/>
    <w:rsid w:val="00C65063"/>
    <w:rsid w:val="00C7041E"/>
    <w:rsid w:val="00C74B20"/>
    <w:rsid w:val="00C7557A"/>
    <w:rsid w:val="00C80141"/>
    <w:rsid w:val="00CA0871"/>
    <w:rsid w:val="00CB0F76"/>
    <w:rsid w:val="00CB2995"/>
    <w:rsid w:val="00CC3BDC"/>
    <w:rsid w:val="00CC4367"/>
    <w:rsid w:val="00CC6F9D"/>
    <w:rsid w:val="00CC7B7E"/>
    <w:rsid w:val="00CD126C"/>
    <w:rsid w:val="00D0733E"/>
    <w:rsid w:val="00D074A0"/>
    <w:rsid w:val="00D07B25"/>
    <w:rsid w:val="00D13425"/>
    <w:rsid w:val="00D13D1A"/>
    <w:rsid w:val="00D2693C"/>
    <w:rsid w:val="00D302FE"/>
    <w:rsid w:val="00D37FB0"/>
    <w:rsid w:val="00D405A7"/>
    <w:rsid w:val="00D60140"/>
    <w:rsid w:val="00D63D9D"/>
    <w:rsid w:val="00D77EA3"/>
    <w:rsid w:val="00D87144"/>
    <w:rsid w:val="00D97A5A"/>
    <w:rsid w:val="00D97CF8"/>
    <w:rsid w:val="00DA3D14"/>
    <w:rsid w:val="00DA67D6"/>
    <w:rsid w:val="00DA6872"/>
    <w:rsid w:val="00DB31E3"/>
    <w:rsid w:val="00DB6F36"/>
    <w:rsid w:val="00DD7B4C"/>
    <w:rsid w:val="00DE2314"/>
    <w:rsid w:val="00E16C52"/>
    <w:rsid w:val="00E22B69"/>
    <w:rsid w:val="00E23A71"/>
    <w:rsid w:val="00E27086"/>
    <w:rsid w:val="00E27CF8"/>
    <w:rsid w:val="00E31089"/>
    <w:rsid w:val="00E37C97"/>
    <w:rsid w:val="00E52211"/>
    <w:rsid w:val="00E53011"/>
    <w:rsid w:val="00E60AB2"/>
    <w:rsid w:val="00E615D7"/>
    <w:rsid w:val="00E6351D"/>
    <w:rsid w:val="00E6492C"/>
    <w:rsid w:val="00E66A46"/>
    <w:rsid w:val="00E70D1F"/>
    <w:rsid w:val="00E773BE"/>
    <w:rsid w:val="00E85828"/>
    <w:rsid w:val="00E92997"/>
    <w:rsid w:val="00E93343"/>
    <w:rsid w:val="00E94891"/>
    <w:rsid w:val="00EA182D"/>
    <w:rsid w:val="00EA5B10"/>
    <w:rsid w:val="00EA66BA"/>
    <w:rsid w:val="00EA72EF"/>
    <w:rsid w:val="00ED4C6F"/>
    <w:rsid w:val="00ED6824"/>
    <w:rsid w:val="00EE6215"/>
    <w:rsid w:val="00EE7D4E"/>
    <w:rsid w:val="00EF1006"/>
    <w:rsid w:val="00EF1D11"/>
    <w:rsid w:val="00EF36CA"/>
    <w:rsid w:val="00EF6BA9"/>
    <w:rsid w:val="00F02E77"/>
    <w:rsid w:val="00F03B78"/>
    <w:rsid w:val="00F055D5"/>
    <w:rsid w:val="00F115DC"/>
    <w:rsid w:val="00F34695"/>
    <w:rsid w:val="00F4574E"/>
    <w:rsid w:val="00F46BC1"/>
    <w:rsid w:val="00F538E8"/>
    <w:rsid w:val="00FB516E"/>
    <w:rsid w:val="00FC5A17"/>
    <w:rsid w:val="00FC7FA1"/>
    <w:rsid w:val="00FE2D6E"/>
    <w:rsid w:val="00F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9E333A2-C26D-43A3-ABD2-853073A4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3A8"/>
    <w:rPr>
      <w:sz w:val="24"/>
      <w:szCs w:val="24"/>
      <w:lang w:eastAsia="en-GB"/>
    </w:rPr>
  </w:style>
  <w:style w:type="paragraph" w:styleId="Heading1">
    <w:name w:val="heading 1"/>
    <w:basedOn w:val="HeadingBase"/>
    <w:next w:val="Heading2"/>
    <w:link w:val="Heading1Char"/>
    <w:qFormat/>
    <w:rsid w:val="008071D5"/>
    <w:pPr>
      <w:pageBreakBefore/>
      <w:spacing w:before="720"/>
      <w:outlineLvl w:val="0"/>
    </w:pPr>
    <w:rPr>
      <w:sz w:val="44"/>
    </w:rPr>
  </w:style>
  <w:style w:type="paragraph" w:styleId="Heading2">
    <w:name w:val="heading 2"/>
    <w:basedOn w:val="HeadingBase"/>
    <w:next w:val="BodyText"/>
    <w:qFormat/>
    <w:rsid w:val="00DB31E3"/>
    <w:pPr>
      <w:keepLines/>
      <w:pBdr>
        <w:top w:val="single" w:sz="4" w:space="1" w:color="008000"/>
      </w:pBdr>
      <w:spacing w:before="600"/>
      <w:outlineLvl w:val="1"/>
    </w:pPr>
    <w:rPr>
      <w:sz w:val="28"/>
    </w:rPr>
  </w:style>
  <w:style w:type="paragraph" w:styleId="Heading3">
    <w:name w:val="heading 3"/>
    <w:basedOn w:val="HeadingBase"/>
    <w:next w:val="BodyText"/>
    <w:qFormat/>
    <w:rsid w:val="0088126F"/>
    <w:pPr>
      <w:spacing w:before="240"/>
      <w:outlineLvl w:val="2"/>
    </w:pPr>
    <w:rPr>
      <w:kern w:val="32"/>
      <w:sz w:val="22"/>
    </w:rPr>
  </w:style>
  <w:style w:type="paragraph" w:styleId="Heading4">
    <w:name w:val="heading 4"/>
    <w:basedOn w:val="HeadingBase"/>
    <w:next w:val="BodyText"/>
    <w:qFormat/>
    <w:rsid w:val="00EE6215"/>
    <w:pPr>
      <w:spacing w:before="240"/>
      <w:outlineLvl w:val="3"/>
    </w:pPr>
    <w:rPr>
      <w:sz w:val="22"/>
    </w:rPr>
  </w:style>
  <w:style w:type="paragraph" w:styleId="Heading5">
    <w:name w:val="heading 5"/>
    <w:basedOn w:val="HeadingBase"/>
    <w:next w:val="Normal"/>
    <w:qFormat/>
    <w:rsid w:val="00EE6215"/>
    <w:pPr>
      <w:spacing w:before="180"/>
      <w:outlineLvl w:val="4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Base"/>
    <w:qFormat/>
    <w:rsid w:val="006C6E68"/>
    <w:pPr>
      <w:spacing w:before="240"/>
      <w:jc w:val="right"/>
    </w:pPr>
    <w:rPr>
      <w:sz w:val="48"/>
      <w:lang w:val="en-US"/>
    </w:rPr>
  </w:style>
  <w:style w:type="character" w:customStyle="1" w:styleId="Heading1Char">
    <w:name w:val="Heading 1 Char"/>
    <w:link w:val="Heading1"/>
    <w:rsid w:val="008071D5"/>
    <w:rPr>
      <w:rFonts w:ascii="Tahoma" w:hAnsi="Tahoma"/>
      <w:b/>
      <w:sz w:val="44"/>
      <w:lang w:val="en-NZ" w:eastAsia="en-US" w:bidi="ar-SA"/>
    </w:rPr>
  </w:style>
  <w:style w:type="character" w:styleId="Strong">
    <w:name w:val="Strong"/>
    <w:qFormat/>
    <w:rsid w:val="00CC6F9D"/>
    <w:rPr>
      <w:b/>
      <w:bCs/>
    </w:rPr>
  </w:style>
  <w:style w:type="table" w:styleId="TableGrid">
    <w:name w:val="Table Grid"/>
    <w:basedOn w:val="TableNormal"/>
    <w:rsid w:val="00E66A46"/>
    <w:pPr>
      <w:spacing w:before="60" w:after="60"/>
    </w:pPr>
    <w:rPr>
      <w:rFonts w:ascii="Trebuchet MS" w:hAnsi="Trebuchet MS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sz w:val="20"/>
      </w:rPr>
    </w:tblStylePr>
  </w:style>
  <w:style w:type="paragraph" w:styleId="BodyText">
    <w:name w:val="Body Text"/>
    <w:basedOn w:val="Normal"/>
    <w:link w:val="BodyTextChar"/>
    <w:rsid w:val="00B513A8"/>
    <w:pPr>
      <w:keepLines/>
      <w:spacing w:before="120" w:line="240" w:lineRule="atLeast"/>
    </w:pPr>
    <w:rPr>
      <w:rFonts w:ascii="Trebuchet MS" w:hAnsi="Trebuchet MS"/>
      <w:sz w:val="20"/>
      <w:szCs w:val="20"/>
      <w:lang w:eastAsia="en-US"/>
    </w:rPr>
  </w:style>
  <w:style w:type="paragraph" w:customStyle="1" w:styleId="BodyTextRight">
    <w:name w:val="Body Text Right"/>
    <w:basedOn w:val="BodyText"/>
    <w:rsid w:val="00EE6215"/>
    <w:pPr>
      <w:spacing w:before="0"/>
      <w:jc w:val="right"/>
    </w:pPr>
  </w:style>
  <w:style w:type="character" w:customStyle="1" w:styleId="Buttons">
    <w:name w:val="Buttons"/>
    <w:rsid w:val="00EE6215"/>
    <w:rPr>
      <w:rFonts w:ascii="Arial Narrow" w:hAnsi="Arial Narrow"/>
      <w:u w:val="single"/>
      <w:bdr w:val="none" w:sz="0" w:space="0" w:color="auto"/>
      <w:lang w:val="en-NZ"/>
    </w:rPr>
  </w:style>
  <w:style w:type="paragraph" w:customStyle="1" w:styleId="HeadingBase">
    <w:name w:val="Heading Base"/>
    <w:rsid w:val="00E66A46"/>
    <w:pPr>
      <w:keepNext/>
    </w:pPr>
    <w:rPr>
      <w:rFonts w:ascii="Trebuchet MS" w:hAnsi="Trebuchet MS"/>
      <w:b/>
      <w:sz w:val="24"/>
      <w:lang w:eastAsia="en-US"/>
    </w:rPr>
  </w:style>
  <w:style w:type="paragraph" w:customStyle="1" w:styleId="Byline">
    <w:name w:val="Byline"/>
    <w:basedOn w:val="Title"/>
    <w:rsid w:val="00EE6215"/>
    <w:pPr>
      <w:spacing w:after="240"/>
    </w:pPr>
    <w:rPr>
      <w:sz w:val="28"/>
    </w:rPr>
  </w:style>
  <w:style w:type="paragraph" w:styleId="Caption">
    <w:name w:val="caption"/>
    <w:basedOn w:val="BodyText"/>
    <w:next w:val="BodyText"/>
    <w:qFormat/>
    <w:rsid w:val="00EE6215"/>
    <w:rPr>
      <w:i/>
    </w:rPr>
  </w:style>
  <w:style w:type="character" w:styleId="Emphasis">
    <w:name w:val="Emphasis"/>
    <w:qFormat/>
    <w:rsid w:val="00EE6215"/>
    <w:rPr>
      <w:i/>
    </w:rPr>
  </w:style>
  <w:style w:type="paragraph" w:styleId="Footer">
    <w:name w:val="footer"/>
    <w:basedOn w:val="Header"/>
    <w:rsid w:val="00FC7FA1"/>
    <w:pPr>
      <w:keepLines/>
      <w:pBdr>
        <w:bottom w:val="none" w:sz="0" w:space="0" w:color="auto"/>
      </w:pBdr>
      <w:tabs>
        <w:tab w:val="center" w:pos="4522"/>
      </w:tabs>
    </w:pPr>
    <w:rPr>
      <w:b w:val="0"/>
      <w:i/>
    </w:rPr>
  </w:style>
  <w:style w:type="paragraph" w:customStyle="1" w:styleId="GlossaryHeading">
    <w:name w:val="Glossary Heading"/>
    <w:basedOn w:val="HeadingBase"/>
    <w:rsid w:val="00EE6215"/>
    <w:rPr>
      <w:sz w:val="32"/>
    </w:rPr>
  </w:style>
  <w:style w:type="paragraph" w:styleId="Header">
    <w:name w:val="header"/>
    <w:rsid w:val="00B513A8"/>
    <w:pPr>
      <w:pBdr>
        <w:bottom w:val="single" w:sz="4" w:space="1" w:color="auto"/>
      </w:pBdr>
      <w:tabs>
        <w:tab w:val="right" w:pos="9029"/>
      </w:tabs>
    </w:pPr>
    <w:rPr>
      <w:rFonts w:ascii="Trebuchet MS" w:hAnsi="Trebuchet MS"/>
      <w:b/>
      <w:lang w:eastAsia="en-US"/>
    </w:rPr>
  </w:style>
  <w:style w:type="paragraph" w:styleId="List">
    <w:name w:val="List"/>
    <w:basedOn w:val="BodyText"/>
    <w:next w:val="BodyText"/>
    <w:rsid w:val="00EE6215"/>
    <w:pPr>
      <w:tabs>
        <w:tab w:val="left" w:pos="360"/>
      </w:tabs>
      <w:spacing w:before="60"/>
      <w:ind w:left="720" w:hanging="360"/>
    </w:pPr>
  </w:style>
  <w:style w:type="paragraph" w:styleId="List2">
    <w:name w:val="List 2"/>
    <w:basedOn w:val="BodyText"/>
    <w:rsid w:val="00EE6215"/>
    <w:pPr>
      <w:tabs>
        <w:tab w:val="left" w:pos="680"/>
      </w:tabs>
      <w:spacing w:before="60" w:after="60"/>
      <w:ind w:left="1080" w:hanging="360"/>
    </w:pPr>
  </w:style>
  <w:style w:type="paragraph" w:styleId="ListBullet">
    <w:name w:val="List Bullet"/>
    <w:basedOn w:val="List"/>
    <w:rsid w:val="00B513A8"/>
    <w:pPr>
      <w:keepNext/>
      <w:numPr>
        <w:numId w:val="1"/>
      </w:numPr>
      <w:tabs>
        <w:tab w:val="clear" w:pos="360"/>
      </w:tabs>
      <w:spacing w:before="40" w:after="40"/>
      <w:ind w:left="720"/>
    </w:pPr>
  </w:style>
  <w:style w:type="paragraph" w:styleId="ListBullet2">
    <w:name w:val="List Bullet 2"/>
    <w:basedOn w:val="List2"/>
    <w:rsid w:val="00B513A8"/>
    <w:pPr>
      <w:numPr>
        <w:numId w:val="2"/>
      </w:numPr>
      <w:spacing w:before="40" w:after="40"/>
    </w:pPr>
  </w:style>
  <w:style w:type="paragraph" w:styleId="ListContinue">
    <w:name w:val="List Continue"/>
    <w:basedOn w:val="List"/>
    <w:rsid w:val="00EE6215"/>
    <w:pPr>
      <w:ind w:firstLine="0"/>
    </w:pPr>
  </w:style>
  <w:style w:type="paragraph" w:styleId="ListContinue2">
    <w:name w:val="List Continue 2"/>
    <w:basedOn w:val="List2"/>
    <w:rsid w:val="00EE6215"/>
    <w:pPr>
      <w:ind w:firstLine="0"/>
    </w:pPr>
  </w:style>
  <w:style w:type="paragraph" w:styleId="ListNumber">
    <w:name w:val="List Number"/>
    <w:basedOn w:val="List"/>
    <w:rsid w:val="00B513A8"/>
    <w:pPr>
      <w:numPr>
        <w:numId w:val="3"/>
      </w:numPr>
      <w:tabs>
        <w:tab w:val="clear" w:pos="360"/>
      </w:tabs>
    </w:pPr>
  </w:style>
  <w:style w:type="paragraph" w:styleId="ListNumber2">
    <w:name w:val="List Number 2"/>
    <w:basedOn w:val="List2"/>
    <w:rsid w:val="00B513A8"/>
    <w:pPr>
      <w:numPr>
        <w:numId w:val="4"/>
      </w:numPr>
    </w:pPr>
  </w:style>
  <w:style w:type="paragraph" w:customStyle="1" w:styleId="MarginNote">
    <w:name w:val="Margin Note"/>
    <w:basedOn w:val="BodyText"/>
    <w:rsid w:val="00EE6215"/>
    <w:pPr>
      <w:framePr w:hSpace="369" w:vSpace="119" w:wrap="around" w:vAnchor="text" w:hAnchor="page" w:x="1441" w:y="-430"/>
      <w:tabs>
        <w:tab w:val="left" w:pos="567"/>
      </w:tabs>
      <w:spacing w:before="0"/>
    </w:pPr>
    <w:rPr>
      <w:rFonts w:ascii="Arial Narrow" w:hAnsi="Arial Narrow"/>
    </w:rPr>
  </w:style>
  <w:style w:type="paragraph" w:customStyle="1" w:styleId="MarginNoteRight">
    <w:name w:val="Margin Note (Right)"/>
    <w:basedOn w:val="MarginNote"/>
    <w:rsid w:val="00EE6215"/>
    <w:pPr>
      <w:framePr w:hSpace="578" w:vSpace="142" w:wrap="around" w:vAnchor="margin" w:hAnchor="margin" w:xAlign="right"/>
    </w:pPr>
  </w:style>
  <w:style w:type="character" w:customStyle="1" w:styleId="SpecialBold">
    <w:name w:val="Special Bold"/>
    <w:rsid w:val="00EE6215"/>
    <w:rPr>
      <w:b/>
    </w:rPr>
  </w:style>
  <w:style w:type="paragraph" w:customStyle="1" w:styleId="TableBodyText">
    <w:name w:val="Table Body Text"/>
    <w:basedOn w:val="BodyText"/>
    <w:rsid w:val="00EE6215"/>
    <w:pPr>
      <w:spacing w:before="60" w:after="60"/>
    </w:pPr>
  </w:style>
  <w:style w:type="paragraph" w:customStyle="1" w:styleId="TableHeading">
    <w:name w:val="Table Heading"/>
    <w:basedOn w:val="HeadingBase"/>
    <w:rsid w:val="00EE6215"/>
    <w:pPr>
      <w:keepLines/>
      <w:pBdr>
        <w:bottom w:val="single" w:sz="6" w:space="1" w:color="auto"/>
      </w:pBdr>
      <w:spacing w:before="240"/>
    </w:pPr>
    <w:rPr>
      <w:sz w:val="20"/>
    </w:rPr>
  </w:style>
  <w:style w:type="paragraph" w:customStyle="1" w:styleId="TableListBullet">
    <w:name w:val="Table List Bullet"/>
    <w:basedOn w:val="ListBullet"/>
    <w:rsid w:val="00EE6215"/>
    <w:pPr>
      <w:numPr>
        <w:numId w:val="0"/>
      </w:numPr>
    </w:pPr>
  </w:style>
  <w:style w:type="paragraph" w:customStyle="1" w:styleId="TableListNumber">
    <w:name w:val="Table List Number"/>
    <w:basedOn w:val="ListNumber"/>
    <w:rsid w:val="00EE6215"/>
    <w:pPr>
      <w:numPr>
        <w:numId w:val="0"/>
      </w:numPr>
    </w:pPr>
  </w:style>
  <w:style w:type="character" w:styleId="PageNumber">
    <w:name w:val="page number"/>
    <w:basedOn w:val="DefaultParagraphFont"/>
    <w:rsid w:val="003769AC"/>
  </w:style>
  <w:style w:type="paragraph" w:styleId="TOC1">
    <w:name w:val="toc 1"/>
    <w:basedOn w:val="BodyText"/>
    <w:next w:val="Normal"/>
    <w:autoRedefine/>
    <w:uiPriority w:val="39"/>
    <w:rsid w:val="00897841"/>
  </w:style>
  <w:style w:type="paragraph" w:styleId="TOC2">
    <w:name w:val="toc 2"/>
    <w:basedOn w:val="BodyText"/>
    <w:next w:val="Normal"/>
    <w:autoRedefine/>
    <w:uiPriority w:val="39"/>
    <w:rsid w:val="00897841"/>
    <w:pPr>
      <w:tabs>
        <w:tab w:val="right" w:leader="dot" w:pos="9016"/>
      </w:tabs>
      <w:spacing w:before="0"/>
      <w:ind w:left="245"/>
    </w:pPr>
  </w:style>
  <w:style w:type="paragraph" w:styleId="TOC3">
    <w:name w:val="toc 3"/>
    <w:basedOn w:val="BodyText"/>
    <w:next w:val="Normal"/>
    <w:autoRedefine/>
    <w:semiHidden/>
    <w:rsid w:val="00243020"/>
    <w:pPr>
      <w:spacing w:before="0"/>
      <w:ind w:left="475"/>
    </w:pPr>
  </w:style>
  <w:style w:type="paragraph" w:customStyle="1" w:styleId="VersionNumber">
    <w:name w:val="VersionNumber"/>
    <w:basedOn w:val="Title"/>
    <w:rsid w:val="006C6E68"/>
    <w:pPr>
      <w:spacing w:after="600"/>
    </w:pPr>
    <w:rPr>
      <w:sz w:val="24"/>
    </w:rPr>
  </w:style>
  <w:style w:type="paragraph" w:customStyle="1" w:styleId="HeadingContents">
    <w:name w:val="Heading (Contents)"/>
    <w:basedOn w:val="HeadingBase"/>
    <w:rsid w:val="006C6E68"/>
    <w:pPr>
      <w:spacing w:before="480" w:after="120"/>
    </w:pPr>
    <w:rPr>
      <w:sz w:val="40"/>
    </w:rPr>
  </w:style>
  <w:style w:type="paragraph" w:customStyle="1" w:styleId="AllowPageBreak">
    <w:name w:val="Allow Page Break"/>
    <w:basedOn w:val="BodyText"/>
    <w:rsid w:val="00ED4C6F"/>
    <w:pPr>
      <w:spacing w:before="0"/>
    </w:pPr>
    <w:rPr>
      <w:sz w:val="2"/>
    </w:rPr>
  </w:style>
  <w:style w:type="paragraph" w:styleId="BalloonText">
    <w:name w:val="Balloon Text"/>
    <w:basedOn w:val="Normal"/>
    <w:semiHidden/>
    <w:rsid w:val="00ED4C6F"/>
    <w:rPr>
      <w:rFonts w:ascii="Tahoma" w:hAnsi="Tahoma" w:cs="Tahoma"/>
      <w:sz w:val="16"/>
      <w:szCs w:val="16"/>
    </w:rPr>
  </w:style>
  <w:style w:type="paragraph" w:customStyle="1" w:styleId="Note">
    <w:name w:val="Note"/>
    <w:basedOn w:val="BodyText"/>
    <w:rsid w:val="00DB31E3"/>
    <w:pPr>
      <w:pBdr>
        <w:top w:val="single" w:sz="4" w:space="1" w:color="auto"/>
        <w:bottom w:val="single" w:sz="4" w:space="1" w:color="auto"/>
      </w:pBdr>
      <w:shd w:val="clear" w:color="auto" w:fill="CCFFCC"/>
      <w:ind w:left="720" w:right="720"/>
    </w:pPr>
  </w:style>
  <w:style w:type="character" w:customStyle="1" w:styleId="BodyTextChar">
    <w:name w:val="Body Text Char"/>
    <w:link w:val="BodyText"/>
    <w:rsid w:val="00B513A8"/>
    <w:rPr>
      <w:rFonts w:ascii="Trebuchet MS" w:hAnsi="Trebuchet MS"/>
      <w:lang w:eastAsia="en-US"/>
    </w:rPr>
  </w:style>
  <w:style w:type="character" w:styleId="Hyperlink">
    <w:name w:val="Hyperlink"/>
    <w:uiPriority w:val="99"/>
    <w:unhideWhenUsed/>
    <w:rsid w:val="001635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lients\Documentation\Templates\Orion%20User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Orion User Doc.dot</Template>
  <TotalTime>13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system parameters are required by this function:</vt:lpstr>
    </vt:vector>
  </TitlesOfParts>
  <Company>Company Name Ltd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system parameters are required by this function:</dc:title>
  <dc:subject/>
  <dc:creator>mikek</dc:creator>
  <cp:keywords/>
  <cp:lastModifiedBy>Mike Kew</cp:lastModifiedBy>
  <cp:revision>4</cp:revision>
  <dcterms:created xsi:type="dcterms:W3CDTF">2014-11-27T02:01:00Z</dcterms:created>
  <dcterms:modified xsi:type="dcterms:W3CDTF">2014-11-27T02:33:00Z</dcterms:modified>
</cp:coreProperties>
</file>