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69D" w:rsidRDefault="00196622" w:rsidP="00196622">
      <w:r>
        <w:t>Main Board</w:t>
      </w:r>
    </w:p>
    <w:p w:rsidR="00196622" w:rsidRDefault="00196622" w:rsidP="00196622">
      <w:proofErr w:type="gramStart"/>
      <w:r>
        <w:t>Dimensions :</w:t>
      </w:r>
      <w:proofErr w:type="gramEnd"/>
      <w:r>
        <w:t xml:space="preserve"> 2</w:t>
      </w:r>
      <w:r w:rsidR="005A4465">
        <w:t>.5</w:t>
      </w:r>
      <w:r>
        <w:t>” x 2</w:t>
      </w:r>
      <w:r w:rsidR="005A4465">
        <w:t>.5</w:t>
      </w:r>
      <w:r>
        <w:t>”</w:t>
      </w:r>
    </w:p>
    <w:p w:rsidR="00507A3F" w:rsidRDefault="00507A3F" w:rsidP="00196622">
      <w:bookmarkStart w:id="0" w:name="_GoBack"/>
      <w:r>
        <w:rPr>
          <w:noProof/>
          <w:lang w:eastAsia="en-US"/>
        </w:rPr>
        <mc:AlternateContent>
          <mc:Choice Requires="wpc">
            <w:drawing>
              <wp:inline distT="0" distB="0" distL="0" distR="0" wp14:anchorId="279E8DBB" wp14:editId="08B0182D">
                <wp:extent cx="5486400" cy="4371975"/>
                <wp:effectExtent l="0" t="0" r="0" b="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36" name="Text Box 24"/>
                        <wps:cNvSpPr txBox="1"/>
                        <wps:spPr>
                          <a:xfrm>
                            <a:off x="855976" y="2851714"/>
                            <a:ext cx="552450" cy="6261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07A3F" w:rsidRDefault="00507A3F" w:rsidP="00507A3F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SimSun" w:cs="Arial"/>
                                  <w:sz w:val="22"/>
                                  <w:szCs w:val="22"/>
                                </w:rPr>
                                <w:t xml:space="preserve">JP2 </w:t>
                              </w:r>
                            </w:p>
                            <w:p w:rsidR="00507A3F" w:rsidRDefault="00507A3F" w:rsidP="00507A3F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SimSun" w:cs="Arial"/>
                                  <w:sz w:val="22"/>
                                  <w:szCs w:val="22"/>
                                </w:rPr>
                                <w:t xml:space="preserve"> 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257300" y="824085"/>
                            <a:ext cx="3657600" cy="319157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20" name="Group 20"/>
                        <wpg:cNvGrpSpPr/>
                        <wpg:grpSpPr>
                          <a:xfrm>
                            <a:off x="1508738" y="2746526"/>
                            <a:ext cx="1143000" cy="1269131"/>
                            <a:chOff x="1447800" y="2182073"/>
                            <a:chExt cx="1143000" cy="1591310"/>
                          </a:xfrm>
                        </wpg:grpSpPr>
                        <wps:wsp>
                          <wps:cNvPr id="158" name="Rectangle 158"/>
                          <wps:cNvSpPr/>
                          <wps:spPr>
                            <a:xfrm>
                              <a:off x="1447800" y="2182073"/>
                              <a:ext cx="1143000" cy="1591310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20000"/>
                                <a:lumOff val="8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ectangle 17"/>
                          <wps:cNvSpPr/>
                          <wps:spPr>
                            <a:xfrm>
                              <a:off x="1508738" y="3659084"/>
                              <a:ext cx="228600" cy="114197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198" name="Oval 198"/>
                        <wps:cNvSpPr/>
                        <wps:spPr>
                          <a:xfrm rot="16200000">
                            <a:off x="1257614" y="3193300"/>
                            <a:ext cx="152400" cy="153035"/>
                          </a:xfrm>
                          <a:prstGeom prst="ellipse">
                            <a:avLst/>
                          </a:prstGeom>
                          <a:solidFill>
                            <a:srgbClr val="00206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Oval 199"/>
                        <wps:cNvSpPr/>
                        <wps:spPr>
                          <a:xfrm rot="16200000">
                            <a:off x="1257296" y="3003117"/>
                            <a:ext cx="152400" cy="152400"/>
                          </a:xfrm>
                          <a:prstGeom prst="ellipse">
                            <a:avLst/>
                          </a:prstGeom>
                          <a:solidFill>
                            <a:srgbClr val="00206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Oval 200"/>
                        <wps:cNvSpPr/>
                        <wps:spPr>
                          <a:xfrm rot="16200000">
                            <a:off x="1256979" y="2774200"/>
                            <a:ext cx="152400" cy="153035"/>
                          </a:xfrm>
                          <a:prstGeom prst="ellipse">
                            <a:avLst/>
                          </a:prstGeom>
                          <a:solidFill>
                            <a:srgbClr val="00206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Oval 201"/>
                        <wps:cNvSpPr/>
                        <wps:spPr>
                          <a:xfrm rot="16200000">
                            <a:off x="1256661" y="2584017"/>
                            <a:ext cx="152400" cy="152400"/>
                          </a:xfrm>
                          <a:prstGeom prst="ellipse">
                            <a:avLst/>
                          </a:prstGeom>
                          <a:solidFill>
                            <a:srgbClr val="00206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Oval 202"/>
                        <wps:cNvSpPr/>
                        <wps:spPr>
                          <a:xfrm rot="16200000">
                            <a:off x="1256344" y="2355100"/>
                            <a:ext cx="152400" cy="153035"/>
                          </a:xfrm>
                          <a:prstGeom prst="ellipse">
                            <a:avLst/>
                          </a:prstGeom>
                          <a:solidFill>
                            <a:srgbClr val="00206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Oval 203"/>
                        <wps:cNvSpPr/>
                        <wps:spPr>
                          <a:xfrm rot="16200000">
                            <a:off x="1256026" y="2164917"/>
                            <a:ext cx="152400" cy="152400"/>
                          </a:xfrm>
                          <a:prstGeom prst="ellipse">
                            <a:avLst/>
                          </a:prstGeom>
                          <a:solidFill>
                            <a:srgbClr val="00206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Oval 204"/>
                        <wps:cNvSpPr/>
                        <wps:spPr>
                          <a:xfrm rot="16200000">
                            <a:off x="1256343" y="1945525"/>
                            <a:ext cx="152400" cy="153035"/>
                          </a:xfrm>
                          <a:prstGeom prst="ellipse">
                            <a:avLst/>
                          </a:prstGeom>
                          <a:solidFill>
                            <a:srgbClr val="00206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Oval 205"/>
                        <wps:cNvSpPr/>
                        <wps:spPr>
                          <a:xfrm rot="16200000">
                            <a:off x="1256026" y="1755342"/>
                            <a:ext cx="152400" cy="152400"/>
                          </a:xfrm>
                          <a:prstGeom prst="ellipse">
                            <a:avLst/>
                          </a:prstGeom>
                          <a:solidFill>
                            <a:srgbClr val="00206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Oval 206"/>
                        <wps:cNvSpPr/>
                        <wps:spPr>
                          <a:xfrm rot="16200000">
                            <a:off x="1256343" y="1511820"/>
                            <a:ext cx="152400" cy="153035"/>
                          </a:xfrm>
                          <a:prstGeom prst="ellipse">
                            <a:avLst/>
                          </a:prstGeom>
                          <a:solidFill>
                            <a:srgbClr val="00206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Oval 207"/>
                        <wps:cNvSpPr/>
                        <wps:spPr>
                          <a:xfrm rot="16200000">
                            <a:off x="1256026" y="1321637"/>
                            <a:ext cx="152400" cy="152400"/>
                          </a:xfrm>
                          <a:prstGeom prst="ellipse">
                            <a:avLst/>
                          </a:prstGeom>
                          <a:solidFill>
                            <a:srgbClr val="00206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Oval 222"/>
                        <wps:cNvSpPr/>
                        <wps:spPr>
                          <a:xfrm rot="16200000">
                            <a:off x="4761886" y="3415621"/>
                            <a:ext cx="152360" cy="153669"/>
                          </a:xfrm>
                          <a:prstGeom prst="ellipse">
                            <a:avLst/>
                          </a:prstGeom>
                          <a:solidFill>
                            <a:srgbClr val="00206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Oval 223"/>
                        <wps:cNvSpPr/>
                        <wps:spPr>
                          <a:xfrm rot="16200000">
                            <a:off x="4761569" y="3225489"/>
                            <a:ext cx="152360" cy="153034"/>
                          </a:xfrm>
                          <a:prstGeom prst="ellipse">
                            <a:avLst/>
                          </a:prstGeom>
                          <a:solidFill>
                            <a:srgbClr val="00206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Oval 224"/>
                        <wps:cNvSpPr/>
                        <wps:spPr>
                          <a:xfrm rot="16200000">
                            <a:off x="4762204" y="3012819"/>
                            <a:ext cx="152360" cy="153034"/>
                          </a:xfrm>
                          <a:prstGeom prst="ellipse">
                            <a:avLst/>
                          </a:prstGeom>
                          <a:solidFill>
                            <a:srgbClr val="00206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Oval 225"/>
                        <wps:cNvSpPr/>
                        <wps:spPr>
                          <a:xfrm rot="16200000">
                            <a:off x="4761886" y="2822687"/>
                            <a:ext cx="152360" cy="152399"/>
                          </a:xfrm>
                          <a:prstGeom prst="ellipse">
                            <a:avLst/>
                          </a:prstGeom>
                          <a:solidFill>
                            <a:srgbClr val="00206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Oval 226"/>
                        <wps:cNvSpPr/>
                        <wps:spPr>
                          <a:xfrm rot="16200000">
                            <a:off x="4761569" y="2593830"/>
                            <a:ext cx="152360" cy="153034"/>
                          </a:xfrm>
                          <a:prstGeom prst="ellipse">
                            <a:avLst/>
                          </a:prstGeom>
                          <a:solidFill>
                            <a:srgbClr val="00206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Oval 227"/>
                        <wps:cNvSpPr/>
                        <wps:spPr>
                          <a:xfrm rot="16200000">
                            <a:off x="4761251" y="2403697"/>
                            <a:ext cx="152360" cy="152399"/>
                          </a:xfrm>
                          <a:prstGeom prst="ellipse">
                            <a:avLst/>
                          </a:prstGeom>
                          <a:solidFill>
                            <a:srgbClr val="00206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Oval 228"/>
                        <wps:cNvSpPr/>
                        <wps:spPr>
                          <a:xfrm rot="16200000">
                            <a:off x="4760934" y="2174840"/>
                            <a:ext cx="152360" cy="153034"/>
                          </a:xfrm>
                          <a:prstGeom prst="ellipse">
                            <a:avLst/>
                          </a:prstGeom>
                          <a:solidFill>
                            <a:srgbClr val="00206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Oval 229"/>
                        <wps:cNvSpPr/>
                        <wps:spPr>
                          <a:xfrm rot="16200000">
                            <a:off x="4760616" y="1984707"/>
                            <a:ext cx="152360" cy="152399"/>
                          </a:xfrm>
                          <a:prstGeom prst="ellipse">
                            <a:avLst/>
                          </a:prstGeom>
                          <a:solidFill>
                            <a:srgbClr val="00206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Oval 230"/>
                        <wps:cNvSpPr/>
                        <wps:spPr>
                          <a:xfrm rot="16200000">
                            <a:off x="4760933" y="1765372"/>
                            <a:ext cx="152360" cy="153034"/>
                          </a:xfrm>
                          <a:prstGeom prst="ellipse">
                            <a:avLst/>
                          </a:prstGeom>
                          <a:solidFill>
                            <a:srgbClr val="00206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Oval 231"/>
                        <wps:cNvSpPr/>
                        <wps:spPr>
                          <a:xfrm rot="16200000">
                            <a:off x="4760616" y="1575239"/>
                            <a:ext cx="152360" cy="152399"/>
                          </a:xfrm>
                          <a:prstGeom prst="ellipse">
                            <a:avLst/>
                          </a:prstGeom>
                          <a:solidFill>
                            <a:srgbClr val="00206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4914900" y="3535892"/>
                            <a:ext cx="552450" cy="62653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07A3F" w:rsidRDefault="00507A3F" w:rsidP="00507A3F">
                              <w:r>
                                <w:t xml:space="preserve">JP1 </w:t>
                              </w:r>
                            </w:p>
                            <w:p w:rsidR="00507A3F" w:rsidRDefault="00507A3F" w:rsidP="00507A3F">
                              <w:r>
                                <w:t xml:space="preserve">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28" name="Group 28"/>
                        <wpg:cNvGrpSpPr/>
                        <wpg:grpSpPr>
                          <a:xfrm>
                            <a:off x="1714175" y="669152"/>
                            <a:ext cx="1548738" cy="691829"/>
                            <a:chOff x="1714174" y="669152"/>
                            <a:chExt cx="1708463" cy="691829"/>
                          </a:xfrm>
                        </wpg:grpSpPr>
                        <wps:wsp>
                          <wps:cNvPr id="23" name="Rectangle 23"/>
                          <wps:cNvSpPr/>
                          <wps:spPr>
                            <a:xfrm>
                              <a:off x="1714174" y="814488"/>
                              <a:ext cx="1708463" cy="176788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8" name="Straight Connector 238"/>
                          <wps:cNvCnPr/>
                          <wps:spPr>
                            <a:xfrm>
                              <a:off x="1964337" y="669787"/>
                              <a:ext cx="0" cy="257175"/>
                            </a:xfrm>
                            <a:prstGeom prst="line">
                              <a:avLst/>
                            </a:prstGeom>
                            <a:ln w="44450" cap="flat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0" name="Straight Connector 240"/>
                          <wps:cNvCnPr/>
                          <wps:spPr>
                            <a:xfrm>
                              <a:off x="2095760" y="670434"/>
                              <a:ext cx="0" cy="257175"/>
                            </a:xfrm>
                            <a:prstGeom prst="line">
                              <a:avLst/>
                            </a:prstGeom>
                            <a:ln w="44450" cap="flat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1" name="Straight Connector 241"/>
                          <wps:cNvCnPr/>
                          <wps:spPr>
                            <a:xfrm>
                              <a:off x="2253875" y="669799"/>
                              <a:ext cx="0" cy="256540"/>
                            </a:xfrm>
                            <a:prstGeom prst="line">
                              <a:avLst/>
                            </a:prstGeom>
                            <a:ln w="44450" cap="flat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2" name="Straight Connector 242"/>
                          <wps:cNvCnPr/>
                          <wps:spPr>
                            <a:xfrm>
                              <a:off x="2433284" y="678661"/>
                              <a:ext cx="0" cy="257175"/>
                            </a:xfrm>
                            <a:prstGeom prst="line">
                              <a:avLst/>
                            </a:prstGeom>
                            <a:ln w="44450" cap="flat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3" name="Straight Connector 243"/>
                          <wps:cNvCnPr/>
                          <wps:spPr>
                            <a:xfrm>
                              <a:off x="2591399" y="678661"/>
                              <a:ext cx="0" cy="256540"/>
                            </a:xfrm>
                            <a:prstGeom prst="line">
                              <a:avLst/>
                            </a:prstGeom>
                            <a:ln w="44450" cap="flat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4" name="Straight Connector 244"/>
                          <wps:cNvCnPr/>
                          <wps:spPr>
                            <a:xfrm>
                              <a:off x="2772669" y="671055"/>
                              <a:ext cx="0" cy="257175"/>
                            </a:xfrm>
                            <a:prstGeom prst="line">
                              <a:avLst/>
                            </a:prstGeom>
                            <a:ln w="44450" cap="flat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5" name="Straight Connector 245"/>
                          <wps:cNvCnPr/>
                          <wps:spPr>
                            <a:xfrm>
                              <a:off x="2934299" y="671690"/>
                              <a:ext cx="0" cy="256540"/>
                            </a:xfrm>
                            <a:prstGeom prst="line">
                              <a:avLst/>
                            </a:prstGeom>
                            <a:ln w="44450" cap="flat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6" name="Straight Connector 246"/>
                          <wps:cNvCnPr/>
                          <wps:spPr>
                            <a:xfrm>
                              <a:off x="2649198" y="1103806"/>
                              <a:ext cx="0" cy="257175"/>
                            </a:xfrm>
                            <a:prstGeom prst="line">
                              <a:avLst/>
                            </a:prstGeom>
                            <a:ln w="44450" cap="flat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7" name="Straight Connector 247"/>
                          <wps:cNvCnPr/>
                          <wps:spPr>
                            <a:xfrm>
                              <a:off x="3262912" y="672960"/>
                              <a:ext cx="0" cy="256540"/>
                            </a:xfrm>
                            <a:prstGeom prst="line">
                              <a:avLst/>
                            </a:prstGeom>
                            <a:ln w="44450" cap="flat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2" name="Straight Connector 252"/>
                          <wps:cNvCnPr/>
                          <wps:spPr>
                            <a:xfrm>
                              <a:off x="3104797" y="671690"/>
                              <a:ext cx="0" cy="257810"/>
                            </a:xfrm>
                            <a:prstGeom prst="line">
                              <a:avLst/>
                            </a:prstGeom>
                            <a:ln w="44450" cap="flat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3" name="Straight Connector 253"/>
                          <wps:cNvCnPr/>
                          <wps:spPr>
                            <a:xfrm>
                              <a:off x="1816699" y="669152"/>
                              <a:ext cx="0" cy="257810"/>
                            </a:xfrm>
                            <a:prstGeom prst="line">
                              <a:avLst/>
                            </a:prstGeom>
                            <a:ln w="44450" cap="flat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27" name="Oval 27"/>
                        <wps:cNvSpPr/>
                        <wps:spPr>
                          <a:xfrm>
                            <a:off x="1312501" y="892346"/>
                            <a:ext cx="358046" cy="353422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Oval 254"/>
                        <wps:cNvSpPr/>
                        <wps:spPr>
                          <a:xfrm>
                            <a:off x="4494825" y="3596842"/>
                            <a:ext cx="357505" cy="35306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Text Box 24"/>
                        <wps:cNvSpPr txBox="1"/>
                        <wps:spPr>
                          <a:xfrm>
                            <a:off x="1806199" y="814577"/>
                            <a:ext cx="1696153" cy="353422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07A3F" w:rsidRDefault="00507A3F" w:rsidP="00507A3F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SimSun" w:cs="Arial"/>
                                  <w:sz w:val="22"/>
                                  <w:szCs w:val="22"/>
                                </w:rPr>
                                <w:t>Right Handed Connector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Oval 263"/>
                        <wps:cNvSpPr/>
                        <wps:spPr>
                          <a:xfrm rot="16200000">
                            <a:off x="3028292" y="3797185"/>
                            <a:ext cx="152400" cy="153035"/>
                          </a:xfrm>
                          <a:prstGeom prst="ellipse">
                            <a:avLst/>
                          </a:prstGeom>
                          <a:solidFill>
                            <a:srgbClr val="00206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Oval 264"/>
                        <wps:cNvSpPr/>
                        <wps:spPr>
                          <a:xfrm rot="16200000">
                            <a:off x="3232280" y="3797185"/>
                            <a:ext cx="152400" cy="153035"/>
                          </a:xfrm>
                          <a:prstGeom prst="ellipse">
                            <a:avLst/>
                          </a:prstGeom>
                          <a:solidFill>
                            <a:srgbClr val="00206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" name="Oval 265"/>
                        <wps:cNvSpPr/>
                        <wps:spPr>
                          <a:xfrm rot="16200000">
                            <a:off x="3456281" y="3797187"/>
                            <a:ext cx="152400" cy="153035"/>
                          </a:xfrm>
                          <a:prstGeom prst="ellipse">
                            <a:avLst/>
                          </a:prstGeom>
                          <a:solidFill>
                            <a:srgbClr val="00206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Oval 266"/>
                        <wps:cNvSpPr/>
                        <wps:spPr>
                          <a:xfrm rot="16200000">
                            <a:off x="3704567" y="3797188"/>
                            <a:ext cx="152400" cy="153035"/>
                          </a:xfrm>
                          <a:prstGeom prst="ellipse">
                            <a:avLst/>
                          </a:prstGeom>
                          <a:solidFill>
                            <a:srgbClr val="00206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Oval 267"/>
                        <wps:cNvSpPr/>
                        <wps:spPr>
                          <a:xfrm rot="16200000">
                            <a:off x="3961742" y="3797190"/>
                            <a:ext cx="152400" cy="153035"/>
                          </a:xfrm>
                          <a:prstGeom prst="ellipse">
                            <a:avLst/>
                          </a:prstGeom>
                          <a:solidFill>
                            <a:srgbClr val="00206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Oval 268"/>
                        <wps:cNvSpPr/>
                        <wps:spPr>
                          <a:xfrm rot="16200000">
                            <a:off x="4162062" y="3797192"/>
                            <a:ext cx="152400" cy="153035"/>
                          </a:xfrm>
                          <a:prstGeom prst="ellipse">
                            <a:avLst/>
                          </a:prstGeom>
                          <a:solidFill>
                            <a:srgbClr val="00206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Text Box 24"/>
                        <wps:cNvSpPr txBox="1"/>
                        <wps:spPr>
                          <a:xfrm>
                            <a:off x="2742210" y="4003218"/>
                            <a:ext cx="1115075" cy="31530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84657" w:rsidRDefault="00F84657" w:rsidP="00F84657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eastAsia="SimSun" w:cs="Arial"/>
                                  <w:sz w:val="22"/>
                                  <w:szCs w:val="22"/>
                                </w:rPr>
                                <w:t>JP3 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Straight Connector 31"/>
                        <wps:cNvCnPr/>
                        <wps:spPr>
                          <a:xfrm>
                            <a:off x="1256025" y="314325"/>
                            <a:ext cx="0" cy="67695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2" name="Straight Connector 272"/>
                        <wps:cNvCnPr/>
                        <wps:spPr>
                          <a:xfrm>
                            <a:off x="1677192" y="314366"/>
                            <a:ext cx="0" cy="100727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3" name="Straight Connector 273"/>
                        <wps:cNvCnPr/>
                        <wps:spPr>
                          <a:xfrm>
                            <a:off x="3262913" y="314526"/>
                            <a:ext cx="0" cy="100711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4" name="Straight Connector 274"/>
                        <wps:cNvCnPr/>
                        <wps:spPr>
                          <a:xfrm flipH="1">
                            <a:off x="1680787" y="492829"/>
                            <a:ext cx="158212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5" name="Straight Connector 275"/>
                        <wps:cNvCnPr/>
                        <wps:spPr>
                          <a:xfrm flipH="1">
                            <a:off x="1238446" y="492829"/>
                            <a:ext cx="43210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1257300" y="323849"/>
                            <a:ext cx="457200" cy="23565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A4465" w:rsidRPr="005A4465" w:rsidRDefault="005A446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5A4465">
                                <w:rPr>
                                  <w:sz w:val="16"/>
                                  <w:szCs w:val="16"/>
                                </w:rPr>
                                <w:t>0.2”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Text Box 32"/>
                        <wps:cNvSpPr txBox="1"/>
                        <wps:spPr>
                          <a:xfrm>
                            <a:off x="2104583" y="341994"/>
                            <a:ext cx="457200" cy="23558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A4465" w:rsidRDefault="005A4465" w:rsidP="005A4465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SimSun" w:cs="Arial"/>
                                  <w:sz w:val="16"/>
                                  <w:szCs w:val="16"/>
                                </w:rPr>
                                <w:t>1.6”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Straight Connector 277"/>
                        <wps:cNvCnPr/>
                        <wps:spPr>
                          <a:xfrm>
                            <a:off x="4914901" y="323849"/>
                            <a:ext cx="0" cy="97994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8" name="Straight Connector 278"/>
                        <wps:cNvCnPr/>
                        <wps:spPr>
                          <a:xfrm flipH="1">
                            <a:off x="3270546" y="492829"/>
                            <a:ext cx="164435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9" name="Text Box 32"/>
                        <wps:cNvSpPr txBox="1"/>
                        <wps:spPr>
                          <a:xfrm>
                            <a:off x="3857285" y="351449"/>
                            <a:ext cx="457200" cy="23558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A4465" w:rsidRDefault="005A4465" w:rsidP="005A4465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eastAsia="SimSun" w:cs="Arial"/>
                                  <w:sz w:val="16"/>
                                  <w:szCs w:val="16"/>
                                </w:rPr>
                                <w:t>0.7”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280" name="Group 280"/>
                        <wpg:cNvGrpSpPr/>
                        <wpg:grpSpPr>
                          <a:xfrm rot="10800000">
                            <a:off x="3384998" y="814488"/>
                            <a:ext cx="1143000" cy="1268730"/>
                            <a:chOff x="0" y="0"/>
                            <a:chExt cx="1143000" cy="1591310"/>
                          </a:xfrm>
                        </wpg:grpSpPr>
                        <wps:wsp>
                          <wps:cNvPr id="281" name="Rectangle 281"/>
                          <wps:cNvSpPr/>
                          <wps:spPr>
                            <a:xfrm>
                              <a:off x="0" y="0"/>
                              <a:ext cx="1143000" cy="1591310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20000"/>
                                <a:lumOff val="8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2" name="Rectangle 282"/>
                          <wps:cNvSpPr/>
                          <wps:spPr>
                            <a:xfrm>
                              <a:off x="60938" y="1477011"/>
                              <a:ext cx="228600" cy="114197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320" name="Cloud Callout 320"/>
                        <wps:cNvSpPr/>
                        <wps:spPr>
                          <a:xfrm>
                            <a:off x="9525" y="180000"/>
                            <a:ext cx="1161075" cy="1658325"/>
                          </a:xfrm>
                          <a:prstGeom prst="cloudCallout">
                            <a:avLst>
                              <a:gd name="adj1" fmla="val 124999"/>
                              <a:gd name="adj2" fmla="val -18245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01C54" w:rsidRDefault="00E01C54" w:rsidP="00E01C54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SimSun" w:cs="Arial"/>
                                  <w:sz w:val="22"/>
                                  <w:szCs w:val="22"/>
                                </w:rPr>
                                <w:t xml:space="preserve">Molex </w:t>
                              </w:r>
                              <w:proofErr w:type="gramStart"/>
                              <w:r>
                                <w:rPr>
                                  <w:rFonts w:eastAsia="SimSun" w:cs="Arial"/>
                                  <w:sz w:val="22"/>
                                  <w:szCs w:val="22"/>
                                </w:rPr>
                                <w:t>connector :</w:t>
                              </w:r>
                              <w:proofErr w:type="gramEnd"/>
                              <w:r>
                                <w:rPr>
                                  <w:rFonts w:eastAsia="SimSun" w:cs="Arial"/>
                                  <w:sz w:val="22"/>
                                  <w:szCs w:val="22"/>
                                </w:rPr>
                                <w:t xml:space="preserve"> 42377, 10 pin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79E8DBB" id="Canvas 1" o:spid="_x0000_s1026" editas="canvas" style="width:6in;height:344.25pt;mso-position-horizontal-relative:char;mso-position-vertical-relative:line" coordsize="54864,43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43719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8" type="#_x0000_t202" style="position:absolute;left:8559;top:28517;width:5525;height:6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yp0McA&#10;AADcAAAADwAAAGRycy9kb3ducmV2LnhtbESPW2vCQBSE3wX/w3IEX6RuaqiV1FWk2Au+abzg2yF7&#10;mgSzZ0N2m6T/vlso+DjMzDfMct2bSrTUuNKygsdpBII4s7rkXMExfXtYgHAeWWNlmRT8kIP1ajhY&#10;YqJtx3tqDz4XAcIuQQWF93UipcsKMuimtiYO3pdtDPogm1zqBrsAN5WcRdFcGiw5LBRY02tB2e3w&#10;bRRcJ/ll5/r3Uxc/xfX2o02fzzpVajzqNy8gPPX+Hv5vf2oFs3gOf2fC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LcqdDHAAAA3AAAAA8AAAAAAAAAAAAAAAAAmAIAAGRy&#10;cy9kb3ducmV2LnhtbFBLBQYAAAAABAAEAPUAAACMAwAAAAA=&#10;" fillcolor="white [3201]" stroked="f" strokeweight=".5pt">
                  <v:textbox>
                    <w:txbxContent>
                      <w:p w:rsidR="00507A3F" w:rsidRDefault="00507A3F" w:rsidP="00507A3F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SimSun" w:cs="Arial"/>
                            <w:sz w:val="22"/>
                            <w:szCs w:val="22"/>
                          </w:rPr>
                          <w:t xml:space="preserve">JP2 </w:t>
                        </w:r>
                      </w:p>
                      <w:p w:rsidR="00507A3F" w:rsidRDefault="00507A3F" w:rsidP="00507A3F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SimSun" w:cs="Arial"/>
                            <w:sz w:val="22"/>
                            <w:szCs w:val="22"/>
                          </w:rPr>
                          <w:t xml:space="preserve"> 1</w:t>
                        </w:r>
                      </w:p>
                    </w:txbxContent>
                  </v:textbox>
                </v:shape>
                <v:rect id="Rectangle 15" o:spid="_x0000_s1029" style="position:absolute;left:12573;top:8240;width:36576;height:319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1jQsEA&#10;AADbAAAADwAAAGRycy9kb3ducmV2LnhtbESP0YrCMBBF3xf8hzCCb2uqoC7VtIggiOCDuh8wNGNT&#10;bSalibb9e7Ow4NsM9849dzZ5b2vxotZXjhXMpgkI4sLpiksFv9f99w8IH5A11o5JwUAe8mz0tcFU&#10;u47P9LqEUsQQ9ikqMCE0qZS+MGTRT11DHLWbay2GuLal1C12MdzWcp4kS2mx4kgw2NDOUPG4PG2E&#10;IJ2H2arbPU6mP1ZUD3d6DkpNxv12DSJQHz7m/+uDjvUX8PdLHEB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dY0LBAAAA2wAAAA8AAAAAAAAAAAAAAAAAmAIAAGRycy9kb3du&#10;cmV2LnhtbFBLBQYAAAAABAAEAPUAAACGAwAAAAA=&#10;" fillcolor="#f07f09 [3204]" strokecolor="#773f04 [1604]" strokeweight="1pt"/>
                <v:group id="Group 20" o:spid="_x0000_s1030" style="position:absolute;left:15087;top:27465;width:11430;height:12691" coordorigin="14478,21820" coordsize="11430,159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rect id="Rectangle 158" o:spid="_x0000_s1031" style="position:absolute;left:14478;top:21820;width:11430;height:159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icrsYA&#10;AADcAAAADwAAAGRycy9kb3ducmV2LnhtbESPQWvCQBCF74L/YZmCF6kblUZJXUUEW6GX1nrwOGSn&#10;SWh2NmTXGP+9cxC8zfDevPfNatO7WnXUhsqzgekkAUWce1txYeD0u39dggoR2WLtmQzcKMBmPRys&#10;MLP+yj/UHWOhJIRDhgbKGJtM65CX5DBMfEMs2p9vHUZZ20LbFq8S7mo9S5JUO6xYGkpsaFdS/n+8&#10;OAOLW5LOttNd990V46/TYv7pP85zY0Yv/fYdVKQ+Ps2P64MV/DehlWdkAr2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icrsYAAADcAAAADwAAAAAAAAAAAAAAAACYAgAAZHJz&#10;L2Rvd25yZXYueG1sUEsFBgAAAAAEAAQA9QAAAIsDAAAAAA==&#10;" fillcolor="#c3e0f2 [662]" strokecolor="#773f04 [1604]" strokeweight="1pt"/>
                  <v:rect id="Rectangle 17" o:spid="_x0000_s1032" style="position:absolute;left:15087;top:36590;width:2286;height:11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jR7MIA&#10;AADbAAAADwAAAGRycy9kb3ducmV2LnhtbERPzWrCQBC+C77DMoI33ejBSOomqNCipVhi+gBDdpqE&#10;ZmdjdqPp23cLhd7m4/udXTaaVtypd41lBatlBIK4tLrhSsFH8bzYgnAeWWNrmRR8k4MsnU52mGj7&#10;4JzuV1+JEMIuQQW1910ipStrMuiWtiMO3KftDfoA+0rqHh8h3LRyHUUbabDh0FBjR8eayq/rYBQU&#10;J7e5Devcv8aH4u0c74f3l/yi1Hw27p9AeBr9v/jPfdJhfgy/v4QDZP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KNHswgAAANsAAAAPAAAAAAAAAAAAAAAAAJgCAABkcnMvZG93&#10;bnJldi54bWxQSwUGAAAAAAQABAD1AAAAhwMAAAAA&#10;" fillcolor="#323232 [3215]" strokecolor="#773f04 [1604]" strokeweight="1pt"/>
                </v:group>
                <v:oval id="Oval 198" o:spid="_x0000_s1033" style="position:absolute;left:12576;top:31932;width:1524;height:1531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UxL8QA&#10;AADcAAAADwAAAGRycy9kb3ducmV2LnhtbESPQWvCQBCF70L/wzKFXsRsakHa6BpCwNKrqe15zI5J&#10;aHY2ZFdN/fXOodDbDO/Ne99s8sn16kJj6DwbeE5SUMS1tx03Bg6fu8UrqBCRLfaeycAvBci3D7MN&#10;ZtZfeU+XKjZKQjhkaKCNcci0DnVLDkPiB2LRTn50GGUdG21HvEq46/UyTVfaYcfS0OJAZUv1T3V2&#10;BvwyfM2rb3bl8X1V6Nu+CN1LYczT41SsQUWa4r/57/rDCv6b0MozMoH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FMS/EAAAA3AAAAA8AAAAAAAAAAAAAAAAAmAIAAGRycy9k&#10;b3ducmV2LnhtbFBLBQYAAAAABAAEAPUAAACJAwAAAAA=&#10;" fillcolor="#002060" strokecolor="#773f04 [1604]" strokeweight="1pt">
                  <v:stroke joinstyle="miter"/>
                </v:oval>
                <v:oval id="Oval 199" o:spid="_x0000_s1034" style="position:absolute;left:12572;top:30031;width:1524;height:152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mUtL8A&#10;AADcAAAADwAAAGRycy9kb3ducmV2LnhtbERPy6rCMBDdX/AfwghuLprqBdFqlCIobq2P9diMbbGZ&#10;lCZq9etvBMHdHM5z5svWVOJOjSstKxgOIhDEmdUl5woO+3V/AsJ5ZI2VZVLwJAfLRednjrG2D97R&#10;PfW5CCHsYlRQeF/HUrqsIINuYGviwF1sY9AH2ORSN/gI4aaSoygaS4Mlh4YCa1oVlF3Tm1FgR+74&#10;m57YrM6bcSJfu8SVf4lSvW6bzEB4av1X/HFvdZg/ncL7mXCBX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yZS0vwAAANwAAAAPAAAAAAAAAAAAAAAAAJgCAABkcnMvZG93bnJl&#10;di54bWxQSwUGAAAAAAQABAD1AAAAhAMAAAAA&#10;" fillcolor="#002060" strokecolor="#773f04 [1604]" strokeweight="1pt">
                  <v:stroke joinstyle="miter"/>
                </v:oval>
                <v:oval id="Oval 200" o:spid="_x0000_s1035" style="position:absolute;left:12569;top:27742;width:1524;height:153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zJ0sEA&#10;AADcAAAADwAAAGRycy9kb3ducmV2LnhtbESPQWvCQBSE70L/w/IKXqRuVJASXSUIFa/G2vNr9pks&#10;zb4N2TWJ/npXEHocZuYbZr0dbC06ar1xrGA2TUAQF04bLhV8n74+PkH4gKyxdkwKbuRhu3kbrTHV&#10;rucjdXkoRYSwT1FBFUKTSumLiiz6qWuIo3dxrcUQZVtK3WIf4baW8yRZSouG40KFDe0qKv7yq1Xg&#10;5v48yX/Y7n73y0zej5k3i0yp8fuQrUAEGsJ/+NU+aAWRCM8z8Qj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cydLBAAAA3AAAAA8AAAAAAAAAAAAAAAAAmAIAAGRycy9kb3du&#10;cmV2LnhtbFBLBQYAAAAABAAEAPUAAACGAwAAAAA=&#10;" fillcolor="#002060" strokecolor="#773f04 [1604]" strokeweight="1pt">
                  <v:stroke joinstyle="miter"/>
                </v:oval>
                <v:oval id="Oval 201" o:spid="_x0000_s1036" style="position:absolute;left:12566;top:25840;width:1524;height:152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BsScMA&#10;AADcAAAADwAAAGRycy9kb3ducmV2LnhtbESPQWuDQBSE74X+h+UVcinNqgUpNquIkJCrpu351X1V&#10;qftW3E1i8uuzhUCPw8x8w2yKxYziRLMbLCuI1xEI4tbqgTsFH4ftyxsI55E1jpZJwYUcFPnjwwYz&#10;bc9c06nxnQgQdhkq6L2fMild25NBt7YTcfB+7GzQBzl3Us94DnAzyiSKUmlw4LDQ40RVT+1vczQK&#10;bOI+n5svNtX3Li3ltS7d8FoqtXpayncQnhb/H76391pBEsXwdyYcAZ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BsScMAAADcAAAADwAAAAAAAAAAAAAAAACYAgAAZHJzL2Rv&#10;d25yZXYueG1sUEsFBgAAAAAEAAQA9QAAAIgDAAAAAA==&#10;" fillcolor="#002060" strokecolor="#773f04 [1604]" strokeweight="1pt">
                  <v:stroke joinstyle="miter"/>
                </v:oval>
                <v:oval id="Oval 202" o:spid="_x0000_s1037" style="position:absolute;left:12563;top:23551;width:1524;height:153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LyPsEA&#10;AADcAAAADwAAAGRycy9kb3ducmV2LnhtbESPQYvCMBSE7wv+h/AEL4umVhCpRimC4tW6en42z7bY&#10;vJQmavXXG0HY4zAz3zCLVWdqcafWVZYVjEcRCOLc6ooLBX+HzXAGwnlkjbVlUvAkB6tl72eBibYP&#10;3tM984UIEHYJKii9bxIpXV6SQTeyDXHwLrY16INsC6lbfAS4qWUcRVNpsOKwUGJD65Lya3YzCmzs&#10;jr/Zic36vJ2m8rVPXTVJlRr0u3QOwlPn/8Pf9k4riKMYPmfCEZ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C8j7BAAAA3AAAAA8AAAAAAAAAAAAAAAAAmAIAAGRycy9kb3du&#10;cmV2LnhtbFBLBQYAAAAABAAEAPUAAACGAwAAAAA=&#10;" fillcolor="#002060" strokecolor="#773f04 [1604]" strokeweight="1pt">
                  <v:stroke joinstyle="miter"/>
                </v:oval>
                <v:oval id="Oval 203" o:spid="_x0000_s1038" style="position:absolute;left:12560;top:21649;width:1524;height:152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5XpcEA&#10;AADcAAAADwAAAGRycy9kb3ducmV2LnhtbESPQYvCMBSE74L/ITzBi2hqBZFqlCK4eLWrnp/Nsy02&#10;L6XJavXXG2HB4zAz3zCrTWdqcafWVZYVTCcRCOLc6ooLBcff3XgBwnlkjbVlUvAkB5t1v7fCRNsH&#10;H+ie+UIECLsEFZTeN4mULi/JoJvYhjh4V9sa9EG2hdQtPgLc1DKOork0WHFYKLGhbUn5LfszCmzs&#10;TqPszGZ7+Zmn8nVIXTVLlRoOunQJwlPnv+H/9l4riKMZfM6EIyD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OV6XBAAAA3AAAAA8AAAAAAAAAAAAAAAAAmAIAAGRycy9kb3du&#10;cmV2LnhtbFBLBQYAAAAABAAEAPUAAACGAwAAAAA=&#10;" fillcolor="#002060" strokecolor="#773f04 [1604]" strokeweight="1pt">
                  <v:stroke joinstyle="miter"/>
                </v:oval>
                <v:oval id="Oval 204" o:spid="_x0000_s1039" style="position:absolute;left:12563;top:19455;width:1524;height:153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fP0cMA&#10;AADcAAAADwAAAGRycy9kb3ducmV2LnhtbESPQWuDQBSE74H8h+UVeglxjQ0SrJsggZReNW3OL+6r&#10;St234m6i7a/vFgo9DjPzDZMfZtOLO42us6xgE8UgiGurO24UvJ1P6x0I55E19pZJwRc5OOyXixwz&#10;bScu6V75RgQIuwwVtN4PmZSubsmgi+xAHLwPOxr0QY6N1CNOAW56mcRxKg12HBZaHOjYUv1Z3YwC&#10;m7j3VXVhc7y+pIX8LgvXPRVKPT7MxTMIT7P/D/+1X7WCJN7C75lw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fP0cMAAADcAAAADwAAAAAAAAAAAAAAAACYAgAAZHJzL2Rv&#10;d25yZXYueG1sUEsFBgAAAAAEAAQA9QAAAIgDAAAAAA==&#10;" fillcolor="#002060" strokecolor="#773f04 [1604]" strokeweight="1pt">
                  <v:stroke joinstyle="miter"/>
                </v:oval>
                <v:oval id="Oval 205" o:spid="_x0000_s1040" style="position:absolute;left:12560;top:17553;width:1524;height:152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tqSsMA&#10;AADcAAAADwAAAGRycy9kb3ducmV2LnhtbESPQWuDQBSE74H8h+UVeglxjSUSrJsggZReNW3OL+6r&#10;St234m6i7a/vFgo9DjPzDZMfZtOLO42us6xgE8UgiGurO24UvJ1P6x0I55E19pZJwRc5OOyXixwz&#10;bScu6V75RgQIuwwVtN4PmZSubsmgi+xAHLwPOxr0QY6N1CNOAW56mcRxKg12HBZaHOjYUv1Z3YwC&#10;m7j3VXVhc7y+pIX8LgvXPRVKPT7MxTMIT7P/D/+1X7WCJN7C75lw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tqSsMAAADcAAAADwAAAAAAAAAAAAAAAACYAgAAZHJzL2Rv&#10;d25yZXYueG1sUEsFBgAAAAAEAAQA9QAAAIgDAAAAAA==&#10;" fillcolor="#002060" strokecolor="#773f04 [1604]" strokeweight="1pt">
                  <v:stroke joinstyle="miter"/>
                </v:oval>
                <v:oval id="Oval 206" o:spid="_x0000_s1041" style="position:absolute;left:12563;top:15118;width:1524;height:153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n0PcIA&#10;AADcAAAADwAAAGRycy9kb3ducmV2LnhtbESPQYvCMBSE7wv+h/AWvCyaWqFIt1GKoHi1rp6fzdu2&#10;bPNSmqjVX28EYY/DzHzDZKvBtOJKvWssK5hNIxDEpdUNVwp+DpvJAoTzyBpby6TgTg5Wy9FHhqm2&#10;N97TtfCVCBB2KSqove9SKV1Zk0E3tR1x8H5tb9AH2VdS93gLcNPKOIoSabDhsFBjR+uayr/iYhTY&#10;2B2/ihOb9Xmb5PKxz10zz5Uafw75NwhPg/8Pv9s7rSCOEnidCUd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efQ9wgAAANwAAAAPAAAAAAAAAAAAAAAAAJgCAABkcnMvZG93&#10;bnJldi54bWxQSwUGAAAAAAQABAD1AAAAhwMAAAAA&#10;" fillcolor="#002060" strokecolor="#773f04 [1604]" strokeweight="1pt">
                  <v:stroke joinstyle="miter"/>
                </v:oval>
                <v:oval id="Oval 207" o:spid="_x0000_s1042" style="position:absolute;left:12560;top:13216;width:1524;height:152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VRpsMA&#10;AADcAAAADwAAAGRycy9kb3ducmV2LnhtbESPQWvCQBSE7wX/w/IEL6VuTEFLzEaC0OLV2Hp+Zl+T&#10;0OzbkF2T6K/vFgoeh5n5hkl3k2nFQL1rLCtYLSMQxKXVDVcKPk/vL28gnEfW2FomBTdysMtmTykm&#10;2o58pKHwlQgQdgkqqL3vEildWZNBt7QdcfC+bW/QB9lXUvc4BrhpZRxFa2mw4bBQY0f7msqf4moU&#10;2Nh9PRdnNvvLxzqX92PumtdcqcV8yrcgPE3+Ef5vH7SCONrA35lwBG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VRpsMAAADcAAAADwAAAAAAAAAAAAAAAACYAgAAZHJzL2Rv&#10;d25yZXYueG1sUEsFBgAAAAAEAAQA9QAAAIgDAAAAAA==&#10;" fillcolor="#002060" strokecolor="#773f04 [1604]" strokeweight="1pt">
                  <v:stroke joinstyle="miter"/>
                </v:oval>
                <v:oval id="Oval 222" o:spid="_x0000_s1043" style="position:absolute;left:47619;top:34155;width:1524;height:1537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euXsMA&#10;AADcAAAADwAAAGRycy9kb3ducmV2LnhtbESPwWrDMBBE74H+g9hCLqGWq0IojpVgDC29xk163lob&#10;29RaGUt1nHx9VCjkOMzMGybfzbYXE42+c6zhOUlBENfOdNxoOHy+Pb2C8AHZYO+YNFzIw277sMgx&#10;M+7Me5qq0IgIYZ+hhjaEIZPS1y1Z9IkbiKN3cqPFEOXYSDPiOcJtL1WarqXFjuNCiwOVLdU/1a/V&#10;4JQ/rqovtuX3+7qQ133hu5dC6+XjXGxABJrDPfzf/jAalFLwdyYeAb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euXsMAAADcAAAADwAAAAAAAAAAAAAAAACYAgAAZHJzL2Rv&#10;d25yZXYueG1sUEsFBgAAAAAEAAQA9QAAAIgDAAAAAA==&#10;" fillcolor="#002060" strokecolor="#773f04 [1604]" strokeweight="1pt">
                  <v:stroke joinstyle="miter"/>
                </v:oval>
                <v:oval id="Oval 223" o:spid="_x0000_s1044" style="position:absolute;left:47615;top:32255;width:1523;height:153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sLxcEA&#10;AADcAAAADwAAAGRycy9kb3ducmV2LnhtbESPQYvCMBSE74L/ITzBi2hqBZFqlCK4eLWrnp/Nsy02&#10;L6XJavXXG2HB4zAz3zCrTWdqcafWVZYVTCcRCOLc6ooLBcff3XgBwnlkjbVlUvAkB5t1v7fCRNsH&#10;H+ie+UIECLsEFZTeN4mULi/JoJvYhjh4V9sa9EG2hdQtPgLc1DKOork0WHFYKLGhbUn5LfszCmzs&#10;TqPszGZ7+Zmn8nVIXTVLlRoOunQJwlPnv+H/9l4riOMZfM6EIyD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7C8XBAAAA3AAAAA8AAAAAAAAAAAAAAAAAmAIAAGRycy9kb3du&#10;cmV2LnhtbFBLBQYAAAAABAAEAPUAAACGAwAAAAA=&#10;" fillcolor="#002060" strokecolor="#773f04 [1604]" strokeweight="1pt">
                  <v:stroke joinstyle="miter"/>
                </v:oval>
                <v:oval id="Oval 224" o:spid="_x0000_s1045" style="position:absolute;left:47622;top:30127;width:1524;height:1531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KTscMA&#10;AADcAAAADwAAAGRycy9kb3ducmV2LnhtbESPQWuDQBSE74H8h+UVeglxjQ0SrJsggZReNW3OL+6r&#10;St234m6i7a/vFgo9DjPzDZMfZtOLO42us6xgE8UgiGurO24UvJ1P6x0I55E19pZJwRc5OOyXixwz&#10;bScu6V75RgQIuwwVtN4PmZSubsmgi+xAHLwPOxr0QY6N1CNOAW56mcRxKg12HBZaHOjYUv1Z3YwC&#10;m7j3VXVhc7y+pIX8LgvXPRVKPT7MxTMIT7P/D/+1X7WCJNnC75lw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KTscMAAADcAAAADwAAAAAAAAAAAAAAAACYAgAAZHJzL2Rv&#10;d25yZXYueG1sUEsFBgAAAAAEAAQA9QAAAIgDAAAAAA==&#10;" fillcolor="#002060" strokecolor="#773f04 [1604]" strokeweight="1pt">
                  <v:stroke joinstyle="miter"/>
                </v:oval>
                <v:oval id="Oval 225" o:spid="_x0000_s1046" style="position:absolute;left:47618;top:28227;width:1523;height:152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42KsMA&#10;AADcAAAADwAAAGRycy9kb3ducmV2LnhtbESPQWuDQBSE74H8h+UVeglxjSUSrJsggZReNW3OL+6r&#10;St234m6i7a/vFgo9DjPzDZMfZtOLO42us6xgE8UgiGurO24UvJ1P6x0I55E19pZJwRc5OOyXixwz&#10;bScu6V75RgQIuwwVtN4PmZSubsmgi+xAHLwPOxr0QY6N1CNOAW56mcRxKg12HBZaHOjYUv1Z3YwC&#10;m7j3VXVhc7y+pIX8LgvXPRVKPT7MxTMIT7P/D/+1X7WCJNnC75lw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42KsMAAADcAAAADwAAAAAAAAAAAAAAAACYAgAAZHJzL2Rv&#10;d25yZXYueG1sUEsFBgAAAAAEAAQA9QAAAIgDAAAAAA==&#10;" fillcolor="#002060" strokecolor="#773f04 [1604]" strokeweight="1pt">
                  <v:stroke joinstyle="miter"/>
                </v:oval>
                <v:oval id="Oval 226" o:spid="_x0000_s1047" style="position:absolute;left:47615;top:25938;width:1524;height:153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yoXcMA&#10;AADcAAAADwAAAGRycy9kb3ducmV2LnhtbESPQWvCQBSE74L/YXlCL1I3TSGU6CpBULyaas+v2Wc2&#10;mH0bstsk7a/vFgoeh5n5htnsJtuKgXrfOFbwskpAEFdON1wruLwfnt9A+ICssXVMCr7Jw247n20w&#10;127kMw1lqEWEsM9RgQmhy6X0lSGLfuU64ujdXG8xRNnXUvc4RrhtZZokmbTYcFww2NHeUHUvv6wC&#10;l/rrsvxgu/88ZoX8ORe+eS2UelpMxRpEoCk8wv/tk1aQphn8nYlH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yoXcMAAADcAAAADwAAAAAAAAAAAAAAAACYAgAAZHJzL2Rv&#10;d25yZXYueG1sUEsFBgAAAAAEAAQA9QAAAIgDAAAAAA==&#10;" fillcolor="#002060" strokecolor="#773f04 [1604]" strokeweight="1pt">
                  <v:stroke joinstyle="miter"/>
                </v:oval>
                <v:oval id="Oval 227" o:spid="_x0000_s1048" style="position:absolute;left:47612;top:24037;width:1523;height:152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ANxsMA&#10;AADcAAAADwAAAGRycy9kb3ducmV2LnhtbESPQWvCQBSE7wX/w/IEL6VuTEFLzEaC0OLV2Hp+Zl+T&#10;0OzbkF2T6K/vFgoeh5n5hkl3k2nFQL1rLCtYLSMQxKXVDVcKPk/vL28gnEfW2FomBTdysMtmTykm&#10;2o58pKHwlQgQdgkqqL3vEildWZNBt7QdcfC+bW/QB9lXUvc4BrhpZRxFa2mw4bBQY0f7msqf4moU&#10;2Nh9PRdnNvvLxzqX92PumtdcqcV8yrcgPE3+Ef5vH7SCON7A35lwBG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ANxsMAAADcAAAADwAAAAAAAAAAAAAAAACYAgAAZHJzL2Rv&#10;d25yZXYueG1sUEsFBgAAAAAEAAQA9QAAAIgDAAAAAA==&#10;" fillcolor="#002060" strokecolor="#773f04 [1604]" strokeweight="1pt">
                  <v:stroke joinstyle="miter"/>
                </v:oval>
                <v:oval id="Oval 228" o:spid="_x0000_s1049" style="position:absolute;left:47609;top:21747;width:1524;height:1531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+ZtL4A&#10;AADcAAAADwAAAGRycy9kb3ducmV2LnhtbERPy6rCMBDdC/5DGMGNaGoFkWospaC4tfexHpuxLTaT&#10;0kStfr1ZXLjLw3nv0sG04kG9aywrWC4iEMSl1Q1XCr6/DvMNCOeRNbaWScGLHKT78WiHibZPPtOj&#10;8JUIIewSVFB73yVSurImg25hO+LAXW1v0AfYV1L3+AzhppVxFK2lwYZDQ40d5TWVt+JuFNjY/cyK&#10;Xzb55bjO5PucuWaVKTWdDNkWhKfB/4v/3CetII7D2nAmHAG5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gfmbS+AAAA3AAAAA8AAAAAAAAAAAAAAAAAmAIAAGRycy9kb3ducmV2&#10;LnhtbFBLBQYAAAAABAAEAPUAAACDAwAAAAA=&#10;" fillcolor="#002060" strokecolor="#773f04 [1604]" strokeweight="1pt">
                  <v:stroke joinstyle="miter"/>
                </v:oval>
                <v:oval id="Oval 229" o:spid="_x0000_s1050" style="position:absolute;left:47605;top:19847;width:1523;height:152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M8L8MA&#10;AADcAAAADwAAAGRycy9kb3ducmV2LnhtbESPQWvCQBSE7wX/w/IEL6VuTEFszEaC0OLV2Hp+Zl+T&#10;0OzbkF2T6K/vFgoeh5n5hkl3k2nFQL1rLCtYLSMQxKXVDVcKPk/vLxsQziNrbC2Tghs52GWzpxQT&#10;bUc+0lD4SgQIuwQV1N53iZSurMmgW9qOOHjftjfog+wrqXscA9y0Mo6itTTYcFiosaN9TeVPcTUK&#10;bOy+noszm/3lY53L+zF3zWuu1GI+5VsQnib/CP+3D1pBHL/B35lwBG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1M8L8MAAADcAAAADwAAAAAAAAAAAAAAAACYAgAAZHJzL2Rv&#10;d25yZXYueG1sUEsFBgAAAAAEAAQA9QAAAIgDAAAAAA==&#10;" fillcolor="#002060" strokecolor="#773f04 [1604]" strokeweight="1pt">
                  <v:stroke joinstyle="miter"/>
                </v:oval>
                <v:oval id="Oval 230" o:spid="_x0000_s1051" style="position:absolute;left:47609;top:17653;width:1523;height:1531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ADb74A&#10;AADcAAAADwAAAGRycy9kb3ducmV2LnhtbERPy6rCMBDdX/AfwghuLppaQaQapQiKW+tjPTZjW2wm&#10;pYla/XqzEFweznux6kwtHtS6yrKC8SgCQZxbXXGh4HjYDGcgnEfWWFsmBS9ysFr2/haYaPvkPT0y&#10;X4gQwi5BBaX3TSKly0sy6Ea2IQ7c1bYGfYBtIXWLzxBuahlH0VQarDg0lNjQuqT8lt2NAhu70392&#10;ZrO+bKepfO9TV01SpQb9Lp2D8NT5n/jr3mkF8STMD2fCE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wA2++AAAA3AAAAA8AAAAAAAAAAAAAAAAAmAIAAGRycy9kb3ducmV2&#10;LnhtbFBLBQYAAAAABAAEAPUAAACDAwAAAAA=&#10;" fillcolor="#002060" strokecolor="#773f04 [1604]" strokeweight="1pt">
                  <v:stroke joinstyle="miter"/>
                </v:oval>
                <v:oval id="Oval 231" o:spid="_x0000_s1052" style="position:absolute;left:47605;top:15752;width:1524;height:152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ym9MIA&#10;AADcAAAADwAAAGRycy9kb3ducmV2LnhtbESPQYvCMBSE74L/IbwFL6KpFUS6pqUIilfr6vnZvG3L&#10;Ni+liVr99ZsFYY/DzHzDbLLBtOJOvWssK1jMIxDEpdUNVwq+TrvZGoTzyBpby6TgSQ6ydDzaYKLt&#10;g490L3wlAoRdggpq77tESlfWZNDNbUccvG/bG/RB9pXUPT4C3LQyjqKVNNhwWKixo21N5U9xMwps&#10;7M7T4sJme92vcvk65q5Z5kpNPob8E4Snwf+H3+2DVhAvF/B3JhwBm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/Kb0wgAAANwAAAAPAAAAAAAAAAAAAAAAAJgCAABkcnMvZG93&#10;bnJldi54bWxQSwUGAAAAAAQABAD1AAAAhwMAAAAA&#10;" fillcolor="#002060" strokecolor="#773f04 [1604]" strokeweight="1pt">
                  <v:stroke joinstyle="miter"/>
                </v:oval>
                <v:shape id="Text Box 24" o:spid="_x0000_s1053" type="#_x0000_t202" style="position:absolute;left:49149;top:35358;width:5524;height:6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SLZsYA&#10;AADbAAAADwAAAGRycy9kb3ducmV2LnhtbESPQWvCQBSE7wX/w/KEXkQ3aqsldRWRVqU3jbb09si+&#10;JsHs25DdJvHfuwWhx2FmvmEWq86UoqHaFZYVjEcRCOLU6oIzBafkffgCwnlkjaVlUnAlB6tl72GB&#10;sbYtH6g5+kwECLsYFeTeV7GULs3JoBvZijh4P7Y26IOsM6lrbAPclHISRTNpsOCwkGNFm5zSy/HX&#10;KPgeZF8frtue2+nztHrbNcn8UydKPfa79SsIT53/D9/be61g8gR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SLZsYAAADbAAAADwAAAAAAAAAAAAAAAACYAgAAZHJz&#10;L2Rvd25yZXYueG1sUEsFBgAAAAAEAAQA9QAAAIsDAAAAAA==&#10;" fillcolor="white [3201]" stroked="f" strokeweight=".5pt">
                  <v:textbox>
                    <w:txbxContent>
                      <w:p w:rsidR="00507A3F" w:rsidRDefault="00507A3F" w:rsidP="00507A3F">
                        <w:r>
                          <w:t xml:space="preserve">JP1 </w:t>
                        </w:r>
                      </w:p>
                      <w:p w:rsidR="00507A3F" w:rsidRDefault="00507A3F" w:rsidP="00507A3F">
                        <w:r>
                          <w:t xml:space="preserve"> 1</w:t>
                        </w:r>
                      </w:p>
                    </w:txbxContent>
                  </v:textbox>
                </v:shape>
                <v:group id="Group 28" o:spid="_x0000_s1054" style="position:absolute;left:17141;top:6691;width:15488;height:6918" coordorigin="17141,6691" coordsize="17084,69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rect id="Rectangle 23" o:spid="_x0000_s1055" style="position:absolute;left:17141;top:8144;width:17085;height:17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E18UA&#10;AADbAAAADwAAAGRycy9kb3ducmV2LnhtbESPQUsDMRSE74X+h/AEbzZrW7Rsm5aiBD140G176O2x&#10;eW4WNy9Lkrarv94IQo/DzHzDrDaD68SZQmw9K7ifFCCIa29abhTsd/puASImZIOdZ1LwTRE26/Fo&#10;haXxF/6gc5UakSEcS1RgU+pLKWNtyWGc+J44e58+OExZhkaagJcMd52cFsWDdNhyXrDY05Ol+qs6&#10;OQX9y/zt+Pg+d897LRc/Vus2HLRStzfDdgki0ZCu4f/2q1EwncHfl/w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NITXxQAAANsAAAAPAAAAAAAAAAAAAAAAAJgCAABkcnMv&#10;ZG93bnJldi54bWxQSwUGAAAAAAQABAD1AAAAigMAAAAA&#10;" fillcolor="#e59ca4 [1301]" strokecolor="#773f04 [1604]" strokeweight="1pt"/>
                  <v:line id="Straight Connector 238" o:spid="_x0000_s1056" style="position:absolute;visibility:visible;mso-wrap-style:square" from="19643,6697" to="19643,9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02JMIAAADcAAAADwAAAGRycy9kb3ducmV2LnhtbERP3WrCMBS+H/gO4Qi7GZr6g2g1iugm&#10;3W7E6gMcmmNTbE5Kk2l9e3Mx2OXH97/adLYWd2p95VjBaJiAIC6crrhUcDl/DeYgfEDWWDsmBU/y&#10;sFn33laYavfgE93zUIoYwj5FBSaEJpXSF4Ys+qFriCN3da3FEGFbSt3iI4bbWo6TZCYtVhwbDDa0&#10;M1Tc8l+r4PDtPmTmLrsF5p/7Y/aTmel8qtR7v9suQQTqwr/4z51pBeNJXBvPxCM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g02JMIAAADcAAAADwAAAAAAAAAAAAAA&#10;AAChAgAAZHJzL2Rvd25yZXYueG1sUEsFBgAAAAAEAAQA+QAAAJADAAAAAA==&#10;" strokecolor="#f07f09 [3204]" strokeweight="3.5pt">
                    <v:stroke joinstyle="miter"/>
                  </v:line>
                  <v:line id="Straight Connector 240" o:spid="_x0000_s1057" style="position:absolute;visibility:visible;mso-wrap-style:square" from="20957,6704" to="20957,9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1JX8EAAADcAAAADwAAAGRycy9kb3ducmV2LnhtbERP3WrCMBS+H/gO4Qi7GZoqZWg1iugc&#10;nTdi9QEOzbEpNieliVrffrkY7PLj+1+ue9uIB3W+dqxgMk5AEJdO11wpuJz3oxkIH5A1No5JwYs8&#10;rFeDtyVm2j35RI8iVCKGsM9QgQmhzaT0pSGLfuxa4shdXWcxRNhVUnf4jOG2kdMk+ZQWa44NBlva&#10;Gipvxd0q+P5xHzJ3l+0ci6/dMT/kJp2lSr0P+80CRKA+/Iv/3LlWME3j/HgmHgG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fUlfwQAAANwAAAAPAAAAAAAAAAAAAAAA&#10;AKECAABkcnMvZG93bnJldi54bWxQSwUGAAAAAAQABAD5AAAAjwMAAAAA&#10;" strokecolor="#f07f09 [3204]" strokeweight="3.5pt">
                    <v:stroke joinstyle="miter"/>
                  </v:line>
                  <v:line id="Straight Connector 241" o:spid="_x0000_s1058" style="position:absolute;visibility:visible;mso-wrap-style:square" from="22538,6697" to="22538,9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HsxMUAAADcAAAADwAAAGRycy9kb3ducmV2LnhtbESP3WrCQBSE7wu+w3IEb0rdKKHY6Cri&#10;H6k3YvQBDtnTbGj2bMiuGt++Wyj0cpiZb5jFqreNuFPna8cKJuMEBHHpdM2Vgutl/zYD4QOyxsYx&#10;KXiSh9Vy8LLATLsHn+lehEpECPsMFZgQ2kxKXxqy6MeuJY7el+sshii7SuoOHxFuGzlNkndpsea4&#10;YLCljaHyu7hZBYdP9ypzd918YLHbnvJjbtJZqtRo2K/nIAL14T/81861gmk6gd8z8QjI5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zHsxMUAAADcAAAADwAAAAAAAAAA&#10;AAAAAAChAgAAZHJzL2Rvd25yZXYueG1sUEsFBgAAAAAEAAQA+QAAAJMDAAAAAA==&#10;" strokecolor="#f07f09 [3204]" strokeweight="3.5pt">
                    <v:stroke joinstyle="miter"/>
                  </v:line>
                  <v:line id="Straight Connector 242" o:spid="_x0000_s1059" style="position:absolute;visibility:visible;mso-wrap-style:square" from="24332,6786" to="24332,9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Nys8UAAADcAAAADwAAAGRycy9kb3ducmV2LnhtbESP0WrCQBRE3wv+w3IFX4puDKHY1FVE&#10;a4l9KY1+wCV7mw1m74bsVtO/dwWhj8PMnGGW68G24kK9bxwrmM8SEMSV0w3XCk7H/XQBwgdkja1j&#10;UvBHHtar0dMSc+2u/E2XMtQiQtjnqMCE0OVS+sqQRT9zHXH0flxvMUTZ11L3eI1w28o0SV6kxYbj&#10;gsGOtoaqc/lrFXwc3LMs3Gn7iuX77qv4LEy2yJSajIfNG4hAQ/gPP9qFVpBmKdzPxCMgV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+Nys8UAAADcAAAADwAAAAAAAAAA&#10;AAAAAAChAgAAZHJzL2Rvd25yZXYueG1sUEsFBgAAAAAEAAQA+QAAAJMDAAAAAA==&#10;" strokecolor="#f07f09 [3204]" strokeweight="3.5pt">
                    <v:stroke joinstyle="miter"/>
                  </v:line>
                  <v:line id="Straight Connector 243" o:spid="_x0000_s1060" style="position:absolute;visibility:visible;mso-wrap-style:square" from="25913,6786" to="25913,9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/XKMUAAADcAAAADwAAAGRycy9kb3ducmV2LnhtbESP0WrCQBRE34X+w3ILfSm6qQ1Fo6sU&#10;20rsixj9gEv2mg1m74bsVuPfu0LBx2FmzjDzZW8bcabO144VvI0SEMSl0zVXCg77n+EEhA/IGhvH&#10;pOBKHpaLp8EcM+0uvKNzESoRIewzVGBCaDMpfWnIoh+5ljh6R9dZDFF2ldQdXiLcNnKcJB/SYs1x&#10;wWBLK0PlqfizCtYb9ypzd1hNsfj+2ua/uUknqVIvz/3nDESgPjzC/+1cKxin73A/E4+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K/XKMUAAADcAAAADwAAAAAAAAAA&#10;AAAAAAChAgAAZHJzL2Rvd25yZXYueG1sUEsFBgAAAAAEAAQA+QAAAJMDAAAAAA==&#10;" strokecolor="#f07f09 [3204]" strokeweight="3.5pt">
                    <v:stroke joinstyle="miter"/>
                  </v:line>
                  <v:line id="Straight Connector 244" o:spid="_x0000_s1061" style="position:absolute;visibility:visible;mso-wrap-style:square" from="27726,6710" to="27726,9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0ZPXMQAAADcAAAADwAAAGRycy9kb3ducmV2LnhtbESP0WrCQBRE3wX/YblCX4puKqFodBWx&#10;tqS+iNEPuGSv2WD2bsiumv59t1DwcZiZM8xy3dtG3KnztWMFb5MEBHHpdM2VgvPpczwD4QOyxsYx&#10;KfghD+vVcLDETLsHH+lehEpECPsMFZgQ2kxKXxqy6CeuJY7exXUWQ5RdJXWHjwi3jZwmybu0WHNc&#10;MNjS1lB5LW5Wwde3e5W5O2/nWOw+Dvk+N+ksVepl1G8WIAL14Rn+b+dawTRN4e9MPAJ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Rk9cxAAAANwAAAAPAAAAAAAAAAAA&#10;AAAAAKECAABkcnMvZG93bnJldi54bWxQSwUGAAAAAAQABAD5AAAAkgMAAAAA&#10;" strokecolor="#f07f09 [3204]" strokeweight="3.5pt">
                    <v:stroke joinstyle="miter"/>
                  </v:line>
                  <v:line id="Straight Connector 245" o:spid="_x0000_s1062" style="position:absolute;visibility:visible;mso-wrap-style:square" from="29342,6716" to="29342,9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rqx8UAAADcAAAADwAAAGRycy9kb3ducmV2LnhtbESP0WrCQBRE3wv+w3KFvohuKmnR6CrF&#10;thL7IkY/4JK9ZoPZuyG71fTv3YLQx2FmzjDLdW8bcaXO144VvEwSEMSl0zVXCk7Hr/EMhA/IGhvH&#10;pOCXPKxXg6clZtrd+EDXIlQiQthnqMCE0GZS+tKQRT9xLXH0zq6zGKLsKqk7vEW4beQ0Sd6kxZrj&#10;gsGWNobKS/FjFWx3biRzd9rMsfj82OffuUlnqVLPw/59ASJQH/7Dj3auFUzTV/g7E4+AX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Arqx8UAAADcAAAADwAAAAAAAAAA&#10;AAAAAAChAgAAZHJzL2Rvd25yZXYueG1sUEsFBgAAAAAEAAQA+QAAAJMDAAAAAA==&#10;" strokecolor="#f07f09 [3204]" strokeweight="3.5pt">
                    <v:stroke joinstyle="miter"/>
                  </v:line>
                  <v:line id="Straight Connector 246" o:spid="_x0000_s1063" style="position:absolute;visibility:visible;mso-wrap-style:square" from="26491,11038" to="26491,13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h0sMQAAADcAAAADwAAAGRycy9kb3ducmV2LnhtbESP0WrCQBRE3wv+w3IFX4pulCAaXUWs&#10;LakvYvQDLtlrNpi9G7JbTf++Wyj0cZiZM8x629tGPKjztWMF00kCgrh0uuZKwfXyPl6A8AFZY+OY&#10;FHyTh+1m8LLGTLsnn+lRhEpECPsMFZgQ2kxKXxqy6CeuJY7ezXUWQ5RdJXWHzwi3jZwlyVxarDku&#10;GGxpb6i8F19Wwcene5W5u+6XWBzeTvkxN+kiVWo07HcrEIH68B/+a+dawSydw++ZeATk5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2HSwxAAAANwAAAAPAAAAAAAAAAAA&#10;AAAAAKECAABkcnMvZG93bnJldi54bWxQSwUGAAAAAAQABAD5AAAAkgMAAAAA&#10;" strokecolor="#f07f09 [3204]" strokeweight="3.5pt">
                    <v:stroke joinstyle="miter"/>
                  </v:line>
                  <v:line id="Straight Connector 247" o:spid="_x0000_s1064" style="position:absolute;visibility:visible;mso-wrap-style:square" from="32629,6729" to="32629,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TRK8UAAADcAAAADwAAAGRycy9kb3ducmV2LnhtbESP0WrCQBRE3wv+w3KFvohuKqHV6CrF&#10;thL7IkY/4JK9ZoPZuyG71fTv3YLQx2FmzjDLdW8bcaXO144VvEwSEMSl0zVXCk7Hr/EMhA/IGhvH&#10;pOCXPKxXg6clZtrd+EDXIlQiQthnqMCE0GZS+tKQRT9xLXH0zq6zGKLsKqk7vEW4beQ0SV6lxZrj&#10;gsGWNobKS/FjFWx3biRzd9rMsfj82OffuUlnqVLPw/59ASJQH/7Dj3auFUzTN/g7E4+AX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5TRK8UAAADcAAAADwAAAAAAAAAA&#10;AAAAAAChAgAAZHJzL2Rvd25yZXYueG1sUEsFBgAAAAAEAAQA+QAAAJMDAAAAAA==&#10;" strokecolor="#f07f09 [3204]" strokeweight="3.5pt">
                    <v:stroke joinstyle="miter"/>
                  </v:line>
                  <v:line id="Straight Connector 252" o:spid="_x0000_s1065" style="position:absolute;visibility:visible;mso-wrap-style:square" from="31047,6716" to="31047,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rkbsUAAADcAAAADwAAAGRycy9kb3ducmV2LnhtbESP0WrCQBRE3wv+w3IFX4puGmzR6CpF&#10;W4l9EaMfcMles8Hs3ZDdavr3bqHQx2FmzjDLdW8bcaPO144VvEwSEMSl0zVXCs6nz/EMhA/IGhvH&#10;pOCHPKxXg6clZtrd+Ui3IlQiQthnqMCE0GZS+tKQRT9xLXH0Lq6zGKLsKqk7vEe4bWSaJG/SYs1x&#10;wWBLG0Pltfi2CnZ79yxzd97MsfjYHvKv3ExnU6VGw/59ASJQH/7Df+1cK0hfU/g9E4+AX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jrkbsUAAADcAAAADwAAAAAAAAAA&#10;AAAAAAChAgAAZHJzL2Rvd25yZXYueG1sUEsFBgAAAAAEAAQA+QAAAJMDAAAAAA==&#10;" strokecolor="#f07f09 [3204]" strokeweight="3.5pt">
                    <v:stroke joinstyle="miter"/>
                  </v:line>
                  <v:line id="Straight Connector 253" o:spid="_x0000_s1066" style="position:absolute;visibility:visible;mso-wrap-style:square" from="18166,6691" to="18166,9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ZB9cUAAADcAAAADwAAAGRycy9kb3ducmV2LnhtbESP0WrCQBRE3wX/YbmCL1I3Wi02dRXR&#10;KqkvpakfcMneZoPZuyG7avz7bqHg4zAzZ5jlurO1uFLrK8cKJuMEBHHhdMWlgtP3/mkBwgdkjbVj&#10;UnAnD+tVv7fEVLsbf9E1D6WIEPYpKjAhNKmUvjBk0Y9dQxy9H9daDFG2pdQt3iLc1nKaJC/SYsVx&#10;wWBDW0PFOb9YBYcPN5KZO21fMX/ffWbHzMwWM6WGg27zBiJQFx7h/3amFUznz/B3Jh4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XZB9cUAAADcAAAADwAAAAAAAAAA&#10;AAAAAAChAgAAZHJzL2Rvd25yZXYueG1sUEsFBgAAAAAEAAQA+QAAAJMDAAAAAA==&#10;" strokecolor="#f07f09 [3204]" strokeweight="3.5pt">
                    <v:stroke joinstyle="miter"/>
                  </v:line>
                </v:group>
                <v:oval id="Oval 27" o:spid="_x0000_s1067" style="position:absolute;left:13125;top:8923;width:3580;height:35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p8wsQA&#10;AADbAAAADwAAAGRycy9kb3ducmV2LnhtbESPQWsCMRSE70L/Q3gFb5qtSJWtUYpUEJQWXQ89vm5e&#10;d7e7eQlJ1O2/bwqCx2FmvmEWq9504kI+NJYVPI0zEMSl1Q1XCk7FZjQHESKyxs4yKfilAKvlw2CB&#10;ubZXPtDlGCuRIBxyVFDH6HIpQ1mTwTC2jjh539YbjEn6SmqP1wQ3nZxk2bM02HBaqNHRuqayPZ6N&#10;gmLX7nfvn/7Nxna6nn98ueIHnVLDx/71BUSkPt7Dt/ZWK5jM4P9L+g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qfMLEAAAA2wAAAA8AAAAAAAAAAAAAAAAAmAIAAGRycy9k&#10;b3ducmV2LnhtbFBLBQYAAAAABAAEAPUAAACJAwAAAAA=&#10;" fillcolor="black [3213]" strokecolor="#773f04 [1604]" strokeweight="1pt">
                  <v:stroke joinstyle="miter"/>
                </v:oval>
                <v:oval id="Oval 254" o:spid="_x0000_s1068" style="position:absolute;left:44948;top:35968;width:3575;height:35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Glh8UA&#10;AADcAAAADwAAAGRycy9kb3ducmV2LnhtbESPQWsCMRSE7wX/Q3hCbzWrWJGtUUQUChZLXQ8eXzev&#10;u9vdvIQk1e2/NwWhx2FmvmEWq9504kI+NJYVjEcZCOLS6oYrBadi9zQHESKyxs4yKfilAKvl4GGB&#10;ubZX/qDLMVYiQTjkqKCO0eVShrImg2FkHXHyvqw3GJP0ldQerwluOjnJspk02HBaqNHRpqayPf4Y&#10;BcW+fdsfzn5rYzvdzN8/XfGNTqnHYb9+ARGpj//he/tVK5g8T+HvTDo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UaWHxQAAANwAAAAPAAAAAAAAAAAAAAAAAJgCAABkcnMv&#10;ZG93bnJldi54bWxQSwUGAAAAAAQABAD1AAAAigMAAAAA&#10;" fillcolor="black [3213]" strokecolor="#773f04 [1604]" strokeweight="1pt">
                  <v:stroke joinstyle="miter"/>
                </v:oval>
                <v:shape id="Text Box 24" o:spid="_x0000_s1069" type="#_x0000_t202" style="position:absolute;left:18061;top:8145;width:16962;height:3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egLMgA&#10;AADcAAAADwAAAGRycy9kb3ducmV2LnhtbESPQU8CMRSE7yT8h+aReIOuGJWsFEIEEhJBI3LA28v2&#10;uVvcvq5thZVfb0lMPE5m5pvMeNraWhzJB+NYwfUgA0FcOG24VLB7W/ZHIEJE1lg7JgU/FGA66XbG&#10;mGt34lc6bmMpEoRDjgqqGJtcylBUZDEMXEOcvA/nLcYkfSm1x1OC21oOs+xOWjScFips6LGi4nP7&#10;bRWsv/Yvt4f5flePns+rjSm8eV88KXXVa2cPICK18T/8115pBcObe7icSUdAT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aB6AsyAAAANwAAAAPAAAAAAAAAAAAAAAAAJgCAABk&#10;cnMvZG93bnJldi54bWxQSwUGAAAAAAQABAD1AAAAjQMAAAAA&#10;" fillcolor="white [3201]" stroked="f" strokeweight=".5pt">
                  <v:fill opacity="0"/>
                  <v:textbox>
                    <w:txbxContent>
                      <w:p w:rsidR="00507A3F" w:rsidRDefault="00507A3F" w:rsidP="00507A3F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SimSun" w:cs="Arial"/>
                            <w:sz w:val="22"/>
                            <w:szCs w:val="22"/>
                          </w:rPr>
                          <w:t>Right Handed Connector</w:t>
                        </w:r>
                      </w:p>
                    </w:txbxContent>
                  </v:textbox>
                </v:shape>
                <v:oval id="Oval 263" o:spid="_x0000_s1070" style="position:absolute;left:30283;top:37971;width:1524;height:1531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GyBcMA&#10;AADcAAAADwAAAGRycy9kb3ducmV2LnhtbESPT2uDQBTE74V8h+UFcil1jQEJNmuQQEKusX/OL+6r&#10;St234m7U5NN3C4Ueh5n5DbPbz6YTIw2utaxgHcUgiCurW64VvL8dX7YgnEfW2FkmBXdysM8XTzvM&#10;tJ34QmPpaxEg7DJU0HjfZ1K6qiGDLrI9cfC+7GDQBznUUg84BbjpZBLHqTTYclhosKdDQ9V3eTMK&#10;bOI+nstPNofrKS3k41K4dlMotVrOxSsIT7P/D/+1z1pBkm7g90w4Aj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GyBcMAAADcAAAADwAAAAAAAAAAAAAAAACYAgAAZHJzL2Rv&#10;d25yZXYueG1sUEsFBgAAAAAEAAQA9QAAAIgDAAAAAA==&#10;" fillcolor="#002060" strokecolor="#773f04 [1604]" strokeweight="1pt">
                  <v:stroke joinstyle="miter"/>
                </v:oval>
                <v:oval id="Oval 264" o:spid="_x0000_s1071" style="position:absolute;left:32322;top:37972;width:1524;height:153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gqccMA&#10;AADcAAAADwAAAGRycy9kb3ducmV2LnhtbESPQWuDQBSE74H8h+UVcgl1jS1SrJsggYZctUnPr+6r&#10;St234m6jya/PFgo9DjPzDZPvZtOLC42us6xgE8UgiGurO24UnN7fHl9AOI+ssbdMCq7kYLddLnLM&#10;tJ24pEvlGxEg7DJU0Ho/ZFK6uiWDLrIDcfC+7GjQBzk2Uo84BbjpZRLHqTTYcVhocaB9S/V39WMU&#10;2MSd19UHm/3nIS3krSxc91QotXqYi1cQnmb/H/5rH7WCJH2G3zPhCM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gqccMAAADcAAAADwAAAAAAAAAAAAAAAACYAgAAZHJzL2Rv&#10;d25yZXYueG1sUEsFBgAAAAAEAAQA9QAAAIgDAAAAAA==&#10;" fillcolor="#002060" strokecolor="#773f04 [1604]" strokeweight="1pt">
                  <v:stroke joinstyle="miter"/>
                </v:oval>
                <v:oval id="Oval 265" o:spid="_x0000_s1072" style="position:absolute;left:34562;top:37972;width:1524;height:153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SP6sMA&#10;AADcAAAADwAAAGRycy9kb3ducmV2LnhtbESPQWuDQBSE74H8h+UVcgl1jaVSrJsggYZctUnPr+6r&#10;St234m6jya/PFgo9DjPzDZPvZtOLC42us6xgE8UgiGurO24UnN7fHl9AOI+ssbdMCq7kYLddLnLM&#10;tJ24pEvlGxEg7DJU0Ho/ZFK6uiWDLrIDcfC+7GjQBzk2Uo84BbjpZRLHqTTYcVhocaB9S/V39WMU&#10;2MSd19UHm/3nIS3krSxc91QotXqYi1cQnmb/H/5rH7WCJH2G3zPhCM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SP6sMAAADcAAAADwAAAAAAAAAAAAAAAACYAgAAZHJzL2Rv&#10;d25yZXYueG1sUEsFBgAAAAAEAAQA9QAAAIgDAAAAAA==&#10;" fillcolor="#002060" strokecolor="#773f04 [1604]" strokeweight="1pt">
                  <v:stroke joinstyle="miter"/>
                </v:oval>
                <v:oval id="Oval 266" o:spid="_x0000_s1073" style="position:absolute;left:37045;top:37972;width:1524;height:153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YRncIA&#10;AADcAAAADwAAAGRycy9kb3ducmV2LnhtbESPT4vCMBTE74LfIbwFL6LpVijSNUoRFK/WP+dn87Yt&#10;27yUJqvVT28EweMwM79hFqveNOJKnastK/ieRiCIC6trLhUcD5vJHITzyBoby6TgTg5Wy+Fggam2&#10;N97TNfelCBB2KSqovG9TKV1RkUE3tS1x8H5tZ9AH2ZVSd3gLcNPIOIoSabDmsFBhS+uKir/83yiw&#10;sTuN8zOb9WWbZPKxz1w9y5QaffXZDwhPvf+E3+2dVhAnCbzOhCM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phGdwgAAANwAAAAPAAAAAAAAAAAAAAAAAJgCAABkcnMvZG93&#10;bnJldi54bWxQSwUGAAAAAAQABAD1AAAAhwMAAAAA&#10;" fillcolor="#002060" strokecolor="#773f04 [1604]" strokeweight="1pt">
                  <v:stroke joinstyle="miter"/>
                </v:oval>
                <v:oval id="Oval 267" o:spid="_x0000_s1074" style="position:absolute;left:39617;top:37972;width:1524;height:153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q0BsMA&#10;AADcAAAADwAAAGRycy9kb3ducmV2LnhtbESPQWuDQBSE74X8h+UFcil1jQVTrJsggZZctW3Or+6L&#10;Sty34m6iya/vFgo9DjPzDZPvZtOLK42us6xgHcUgiGurO24UfH68Pb2AcB5ZY2+ZFNzIwW67eMgx&#10;03bikq6Vb0SAsMtQQev9kEnp6pYMusgOxME72dGgD3JspB5xCnDTyySOU2mw47DQ4kD7lupzdTEK&#10;bOK+Hqsjm/33e1rIe1m47rlQarWci1cQnmb/H/5rH7SCJN3A75lw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+q0BsMAAADcAAAADwAAAAAAAAAAAAAAAACYAgAAZHJzL2Rv&#10;d25yZXYueG1sUEsFBgAAAAAEAAQA9QAAAIgDAAAAAA==&#10;" fillcolor="#002060" strokecolor="#773f04 [1604]" strokeweight="1pt">
                  <v:stroke joinstyle="miter"/>
                </v:oval>
                <v:oval id="Oval 268" o:spid="_x0000_s1075" style="position:absolute;left:41620;top:37972;width:1524;height:153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UgdL4A&#10;AADcAAAADwAAAGRycy9kb3ducmV2LnhtbERPy4rCMBTdD/gP4QpuBk3tQJFqlCIobq2P9bW5tsXm&#10;pjRRq18/WQguD+e9WPWmEQ/qXG1ZwXQSgSAurK65VHA8bMYzEM4ja2wsk4IXOVgtBz8LTLV98p4e&#10;uS9FCGGXooLK+zaV0hUVGXQT2xIH7mo7gz7ArpS6w2cIN42MoyiRBmsODRW2tK6ouOV3o8DG7vSb&#10;n9msL9skk+995uq/TKnRsM/mIDz1/iv+uHdaQZyEteFMOAJy+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1IHS+AAAA3AAAAA8AAAAAAAAAAAAAAAAAmAIAAGRycy9kb3ducmV2&#10;LnhtbFBLBQYAAAAABAAEAPUAAACDAwAAAAA=&#10;" fillcolor="#002060" strokecolor="#773f04 [1604]" strokeweight="1pt">
                  <v:stroke joinstyle="miter"/>
                </v:oval>
                <v:shape id="Text Box 24" o:spid="_x0000_s1076" type="#_x0000_t202" style="position:absolute;left:27422;top:40032;width:11150;height:3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gkA8gA&#10;AADcAAAADwAAAGRycy9kb3ducmV2LnhtbESPT2sCMRTE74V+h/AK3mpWoVa2RpH+AUFrqfVgb4/N&#10;cze6edkmUVc/vSkUehxm5jfMaNLaWhzJB+NYQa+bgSAunDZcKlh/vd0PQYSIrLF2TArOFGAyvr0Z&#10;Ya7diT/puIqlSBAOOSqoYmxyKUNRkcXQdQ1x8rbOW4xJ+lJqj6cEt7XsZ9lAWjScFips6LmiYr86&#10;WAWLn83Hw+5ls66Hy8vs3RTefL/OlerctdMnEJHa+B/+a8+0gv5jD37PpCMgx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syCQDyAAAANwAAAAPAAAAAAAAAAAAAAAAAJgCAABk&#10;cnMvZG93bnJldi54bWxQSwUGAAAAAAQABAD1AAAAjQMAAAAA&#10;" fillcolor="white [3201]" stroked="f" strokeweight=".5pt">
                  <v:fill opacity="0"/>
                  <v:textbox>
                    <w:txbxContent>
                      <w:p w:rsidR="00F84657" w:rsidRDefault="00F84657" w:rsidP="00F84657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eastAsia="SimSun" w:cs="Arial"/>
                            <w:sz w:val="22"/>
                            <w:szCs w:val="22"/>
                          </w:rPr>
                          <w:t>JP3 1</w:t>
                        </w:r>
                      </w:p>
                    </w:txbxContent>
                  </v:textbox>
                </v:shape>
                <v:line id="Straight Connector 31" o:spid="_x0000_s1077" style="position:absolute;visibility:visible;mso-wrap-style:square" from="12560,3143" to="12560,9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bivsUAAADbAAAADwAAAGRycy9kb3ducmV2LnhtbESPQUvDQBSE7wX/w/IEb80misWk3RYp&#10;CEUP0qjQ4yP7zAazbzfZtY3/3i0Uehxm5htmtZlsL440hs6xgiLLQRA3TnfcKvj8eJk/gQgRWWPv&#10;mBT8UYDN+ma2wkq7E+/pWMdWJAiHChWYGH0lZWgMWQyZ88TJ+3ajxZjk2Eo94inBbS/v83whLXac&#10;Fgx62hpqfupfq2B4beq3x7b48ju/Ne8DlsOhLJW6u52elyAiTfEavrR3WsFDAecv6Qf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PbivsUAAADbAAAADwAAAAAAAAAA&#10;AAAAAAChAgAAZHJzL2Rvd25yZXYueG1sUEsFBgAAAAAEAAQA+QAAAJMDAAAAAA==&#10;" strokecolor="black [3213]" strokeweight=".5pt">
                  <v:stroke joinstyle="miter"/>
                </v:line>
                <v:line id="Straight Connector 272" o:spid="_x0000_s1078" style="position:absolute;visibility:visible;mso-wrap-style:square" from="16771,3143" to="16771,13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7gcsYAAADcAAAADwAAAGRycy9kb3ducmV2LnhtbESPQWvCQBSE74X+h+UVeqsbA7UmukoR&#10;ClIP0lTB4yP7zIZm326yW03/vVso9DjMzDfMcj3aTlxoCK1jBdNJBoK4drrlRsHh8+1pDiJEZI2d&#10;Y1LwQwHWq/u7JZbaXfmDLlVsRIJwKFGBidGXUobakMUwcZ44eWc3WIxJDo3UA14T3HYyz7KZtNhy&#10;WjDoaWOo/qq+rYL+va52z8306Ld+Y/Y9Fv2pKJR6fBhfFyAijfE//NfeagX5Sw6/Z9IRkK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Qu4HLGAAAA3AAAAA8AAAAAAAAA&#10;AAAAAAAAoQIAAGRycy9kb3ducmV2LnhtbFBLBQYAAAAABAAEAPkAAACUAwAAAAA=&#10;" strokecolor="black [3213]" strokeweight=".5pt">
                  <v:stroke joinstyle="miter"/>
                </v:line>
                <v:line id="Straight Connector 273" o:spid="_x0000_s1079" style="position:absolute;visibility:visible;mso-wrap-style:square" from="32629,3145" to="32629,13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JF6cYAAADcAAAADwAAAGRycy9kb3ducmV2LnhtbESPT0vDQBTE7wW/w/IEb2bTin8SsylS&#10;EIoepNFCj4/sMxvMvt1k1zZ+e1cQehxm5jdMtZ7tII40hd6xgmWWgyBune65U/Dx/nz9ACJEZI2D&#10;Y1LwQwHW9cWiwlK7E+/o2MROJAiHEhWYGH0pZWgNWQyZ88TJ+3STxZjk1Ek94SnB7SBXeX4nLfac&#10;Fgx62hhqv5pvq2B8aZvX226591u/MW8jFuOhKJS6upyfHkFEmuM5/N/eagWr+xv4O5OOgKx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tiRenGAAAA3AAAAA8AAAAAAAAA&#10;AAAAAAAAoQIAAGRycy9kb3ducmV2LnhtbFBLBQYAAAAABAAEAPkAAACUAwAAAAA=&#10;" strokecolor="black [3213]" strokeweight=".5pt">
                  <v:stroke joinstyle="miter"/>
                </v:line>
                <v:line id="Straight Connector 274" o:spid="_x0000_s1080" style="position:absolute;flip:x;visibility:visible;mso-wrap-style:square" from="16807,4928" to="32629,4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cHp8YAAADcAAAADwAAAGRycy9kb3ducmV2LnhtbESPQWvCQBSE7wX/w/IEb7oxWFtiVrEF&#10;bQ71UNuDx5fsMwlm34bsqtFf7xYKPQ4z8w2TrnrTiAt1rrasYDqJQBAXVtdcKvj53oxfQTiPrLGx&#10;TApu5GC1HDylmGh75S+67H0pAoRdggoq79tESldUZNBNbEscvKPtDPogu1LqDq8BbhoZR9FcGqw5&#10;LFTY0ntFxWl/NgrynTze/efObA+bQ39/y7OP+DlTajTs1wsQnnr/H/5rZ1pB/DKD3zPhCMjl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3B6fGAAAA3AAAAA8AAAAAAAAA&#10;AAAAAAAAoQIAAGRycy9kb3ducmV2LnhtbFBLBQYAAAAABAAEAPkAAACUAwAAAAA=&#10;" strokecolor="black [3213]" strokeweight=".5pt">
                  <v:stroke startarrow="open" endarrow="open" joinstyle="miter"/>
                </v:line>
                <v:line id="Straight Connector 275" o:spid="_x0000_s1081" style="position:absolute;flip:x;visibility:visible;mso-wrap-style:square" from="12384,4928" to="16705,4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uiPMYAAADcAAAADwAAAGRycy9kb3ducmV2LnhtbESPT4vCMBTE78J+h/AWvGlqwT9Uo7gL&#10;ag/rQXcPHp/Nsy02L6WJWv30G0HwOMzMb5jZojWVuFLjSssKBv0IBHFmdcm5gr/fVW8CwnlkjZVl&#10;UnAnB4v5R2eGibY33tF173MRIOwSVFB4XydSuqwgg65va+LgnWxj0AfZ5FI3eAtwU8k4ikbSYMlh&#10;ocCavgvKzvuLUXDcytPD/2zN+rA6tI+vY7qJh6lS3c92OQXhqfXv8KudagXxeAjPM+EIyPk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A7ojzGAAAA3AAAAA8AAAAAAAAA&#10;AAAAAAAAoQIAAGRycy9kb3ducmV2LnhtbFBLBQYAAAAABAAEAPkAAACUAwAAAAA=&#10;" strokecolor="black [3213]" strokeweight=".5pt">
                  <v:stroke startarrow="open" endarrow="open" joinstyle="miter"/>
                </v:line>
                <v:shape id="Text Box 32" o:spid="_x0000_s1082" type="#_x0000_t202" style="position:absolute;left:12573;top:3238;width:4572;height:2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9JccA&#10;AADbAAAADwAAAGRycy9kb3ducmV2LnhtbESPT2sCMRTE70K/Q3iF3jRbS0VWo5TWgtBa8c9Bb4/N&#10;czft5mVNUt320zcFweMwM79hxtPW1uJEPhjHCu57GQjiwmnDpYLt5rU7BBEissbaMSn4oQDTyU1n&#10;jLl2Z17RaR1LkSAcclRQxdjkUoaiIouh5xri5B2ctxiT9KXUHs8JbmvZz7KBtGg4LVTY0HNFxdf6&#10;2yp4P+6Wj58vu209/PidL0zhzX72ptTdbfs0AhGpjdfwpT3XCh768P8l/QA5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j/SXHAAAA2wAAAA8AAAAAAAAAAAAAAAAAmAIAAGRy&#10;cy9kb3ducmV2LnhtbFBLBQYAAAAABAAEAPUAAACMAwAAAAA=&#10;" fillcolor="white [3201]" stroked="f" strokeweight=".5pt">
                  <v:fill opacity="0"/>
                  <v:textbox>
                    <w:txbxContent>
                      <w:p w:rsidR="005A4465" w:rsidRPr="005A4465" w:rsidRDefault="005A4465">
                        <w:pPr>
                          <w:rPr>
                            <w:sz w:val="16"/>
                            <w:szCs w:val="16"/>
                          </w:rPr>
                        </w:pPr>
                        <w:r w:rsidRPr="005A4465">
                          <w:rPr>
                            <w:sz w:val="16"/>
                            <w:szCs w:val="16"/>
                          </w:rPr>
                          <w:t>0.2”</w:t>
                        </w:r>
                      </w:p>
                    </w:txbxContent>
                  </v:textbox>
                </v:shape>
                <v:shape id="Text Box 32" o:spid="_x0000_s1083" type="#_x0000_t202" style="position:absolute;left:21045;top:3419;width:4572;height:2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G8d8gA&#10;AADcAAAADwAAAGRycy9kb3ducmV2LnhtbESPQWsCMRSE7wX/Q3gFbzVbQStboxTbgmCr1Hqwt8fm&#10;dTe6edkmUbf+eiMUehxm5htmPG1tLY7kg3Gs4L6XgSAunDZcKth8vt6NQISIrLF2TAp+KcB00rkZ&#10;Y67diT/ouI6lSBAOOSqoYmxyKUNRkcXQcw1x8r6dtxiT9KXUHk8JbmvZz7KhtGg4LVTY0KyiYr8+&#10;WAVvP9vVYPe83dSj5Xn+bgpvvl4WSnVv26dHEJHa+B/+a8+1gv7DEK5n0hGQk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Ibx3yAAAANwAAAAPAAAAAAAAAAAAAAAAAJgCAABk&#10;cnMvZG93bnJldi54bWxQSwUGAAAAAAQABAD1AAAAjQMAAAAA&#10;" fillcolor="white [3201]" stroked="f" strokeweight=".5pt">
                  <v:fill opacity="0"/>
                  <v:textbox>
                    <w:txbxContent>
                      <w:p w:rsidR="005A4465" w:rsidRDefault="005A4465" w:rsidP="005A4465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SimSun" w:cs="Arial"/>
                            <w:sz w:val="16"/>
                            <w:szCs w:val="16"/>
                          </w:rPr>
                          <w:t>1.6”</w:t>
                        </w:r>
                      </w:p>
                    </w:txbxContent>
                  </v:textbox>
                </v:shape>
                <v:line id="Straight Connector 277" o:spid="_x0000_s1084" style="position:absolute;visibility:visible;mso-wrap-style:square" from="49149,3238" to="49149,13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lD6sUAAADcAAAADwAAAGRycy9kb3ducmV2LnhtbESPQWsCMRSE74X+h/AK3mpWwdpdjVKE&#10;gthD6VbB42Pz3CxuXrKbqNt/3xQKHoeZ+YZZrgfbiiv1oXGsYDLOQBBXTjdcK9h/vz+/gggRWWPr&#10;mBT8UID16vFhiYV2N/6iaxlrkSAcClRgYvSFlKEyZDGMnSdO3sn1FmOSfS11j7cEt62cZtmLtNhw&#10;WjDoaWOoOpcXq6DbVeXHrJ4c/NZvzGeHeXfMc6VGT8PbAkSkId7D/+2tVjCdz+HvTDo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FlD6sUAAADcAAAADwAAAAAAAAAA&#10;AAAAAAChAgAAZHJzL2Rvd25yZXYueG1sUEsFBgAAAAAEAAQA+QAAAJMDAAAAAA==&#10;" strokecolor="black [3213]" strokeweight=".5pt">
                  <v:stroke joinstyle="miter"/>
                </v:line>
                <v:line id="Straight Connector 278" o:spid="_x0000_s1085" style="position:absolute;flip:x;visibility:visible;mso-wrap-style:square" from="32705,4928" to="49149,4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oNosIAAADcAAAADwAAAGRycy9kb3ducmV2LnhtbERPPW/CMBDdkfofrKvUDRwiFVDAIECC&#10;ZoCBtAPjER9JRHyOYgMpvx4PSIxP73u26EwtbtS6yrKC4SACQZxbXXGh4O9305+AcB5ZY22ZFPyT&#10;g8X8ozfDRNs7H+iW+UKEEHYJKii9bxIpXV6SQTewDXHgzrY16ANsC6lbvIdwU8s4ikbSYMWhocSG&#10;1iXll+xqFJz28vzwu73ZHjfH7rE6pT/xd6rU12e3nILw1Pm3+OVOtYJ4HNaGM+EIyP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joNosIAAADcAAAADwAAAAAAAAAAAAAA&#10;AAChAgAAZHJzL2Rvd25yZXYueG1sUEsFBgAAAAAEAAQA+QAAAJADAAAAAA==&#10;" strokecolor="black [3213]" strokeweight=".5pt">
                  <v:stroke startarrow="open" endarrow="open" joinstyle="miter"/>
                </v:line>
                <v:shape id="Text Box 32" o:spid="_x0000_s1086" type="#_x0000_t202" style="position:absolute;left:38572;top:3514;width:4572;height:2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4oBckA&#10;AADcAAAADwAAAGRycy9kb3ducmV2LnhtbESPW2sCMRSE3wv9D+EIfatZhba6GkV6AaG14uVB3w6b&#10;427q5mSbpLrtr28KBR+HmfmGGU9bW4sT+WAcK+h1MxDEhdOGSwXbzcvtAESIyBprx6TgmwJMJ9dX&#10;Y8y1O/OKTutYigThkKOCKsYmlzIUFVkMXdcQJ+/gvMWYpC+l9nhOcFvLfpbdS4uG00KFDT1WVBzX&#10;X1bB2+dueffxtNvWg/ef+cIU3uyfX5W66bSzEYhIbbyE/9tzraD/MIS/M+kIyMk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kr4oBckAAADcAAAADwAAAAAAAAAAAAAAAACYAgAA&#10;ZHJzL2Rvd25yZXYueG1sUEsFBgAAAAAEAAQA9QAAAI4DAAAAAA==&#10;" fillcolor="white [3201]" stroked="f" strokeweight=".5pt">
                  <v:fill opacity="0"/>
                  <v:textbox>
                    <w:txbxContent>
                      <w:p w:rsidR="005A4465" w:rsidRDefault="005A4465" w:rsidP="005A4465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eastAsia="SimSun" w:cs="Arial"/>
                            <w:sz w:val="16"/>
                            <w:szCs w:val="16"/>
                          </w:rPr>
                          <w:t>0.7”</w:t>
                        </w:r>
                      </w:p>
                    </w:txbxContent>
                  </v:textbox>
                </v:shape>
                <v:group id="Group 280" o:spid="_x0000_s1087" style="position:absolute;left:33849;top:8144;width:11430;height:12688;rotation:180" coordsize="11430,159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Fe8MAAAADcAAAADwAAAGRycy9kb3ducmV2LnhtbERPTYvCMBC9C/6HMII3&#10;Te2uIl2jiCDbk7Aq7HVoxqbaTEoStf57c1jY4+N9rza9bcWDfGgcK5hNMxDEldMN1wrOp/1kCSJE&#10;ZI2tY1LwogCb9XCwwkK7J//Q4xhrkUI4FKjAxNgVUobKkMUwdR1x4i7OW4wJ+lpqj88UbluZZ9lC&#10;Wmw4NRjsaGeouh3vVoH+DB9nKsutzw/X07yZf5v68qvUeNRvv0BE6uO/+M9dagX5Ms1PZ9IRkOs3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AiMV7wwAAAANwAAAAPAAAA&#10;AAAAAAAAAAAAAKoCAABkcnMvZG93bnJldi54bWxQSwUGAAAAAAQABAD6AAAAlwMAAAAA&#10;">
                  <v:rect id="Rectangle 281" o:spid="_x0000_s1088" style="position:absolute;width:11430;height:159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d4CMYA&#10;AADcAAAADwAAAGRycy9kb3ducmV2LnhtbESPS2vDMBCE74X8B7GBXkoiPyAJbhRjAmkLuTSPQ4+L&#10;tbVNrZWxFMf+91Uh0OMwM98w23w0rRiod41lBfEyAkFcWt1wpeB6OSw2IJxH1thaJgUTOch3s6ct&#10;Ztre+UTD2VciQNhlqKD2vsukdGVNBt3SdsTB+7a9QR9kX0nd4z3ATSuTKFpJgw2HhRo72tdU/pxv&#10;RsF6ilZJEe+Hz6F6OV7X6bt9+0qVep6PxSsIT6P/Dz/aH1pBsonh70w4AnL3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d4CMYAAADcAAAADwAAAAAAAAAAAAAAAACYAgAAZHJz&#10;L2Rvd25yZXYueG1sUEsFBgAAAAAEAAQA9QAAAIsDAAAAAA==&#10;" fillcolor="#c3e0f2 [662]" strokecolor="#773f04 [1604]" strokeweight="1pt"/>
                  <v:rect id="Rectangle 282" o:spid="_x0000_s1089" style="position:absolute;left:609;top:14770;width:2286;height:11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8hTMYA&#10;AADcAAAADwAAAGRycy9kb3ducmV2LnhtbESP0WrCQBRE3wv+w3KFvtWNeVBJ3QQVWqyUliT9gEv2&#10;Nglm76bZjaZ/7xYKPg4zc4bZZpPpxIUG11pWsFxEIIgrq1uuFXyVL08bEM4ja+wsk4JfcpCls4ct&#10;JtpeOadL4WsRIOwSVNB43ydSuqohg25he+LgfdvBoA9yqKUe8BrgppNxFK2kwZbDQoM9HRqqzsVo&#10;FJRHt/oZ49yf1vvy/W29Gz9f8w+lHufT7hmEp8nfw//to1YQb2L4OxOOgE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8hTMYAAADcAAAADwAAAAAAAAAAAAAAAACYAgAAZHJz&#10;L2Rvd25yZXYueG1sUEsFBgAAAAAEAAQA9QAAAIsDAAAAAA==&#10;" fillcolor="#323232 [3215]" strokecolor="#773f04 [1604]" strokeweight="1pt"/>
                </v:group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Cloud Callout 320" o:spid="_x0000_s1090" type="#_x0000_t106" style="position:absolute;left:95;top:1800;width:11611;height:165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cX0sIA&#10;AADcAAAADwAAAGRycy9kb3ducmV2LnhtbERPy2oCMRTdF/yHcAU3pWZmSqWMRhGhUOymVTfuLpPr&#10;zLTJTZhkHv59syh0eTjvzW6yRgzUhdaxgnyZgSCunG65VnA5vz29gggRWaNxTAruFGC3nT1ssNRu&#10;5C8aTrEWKYRDiQqaGH0pZagashiWzhMn7uY6izHBrpa6wzGFWyOLLFtJiy2nhgY9HRqqfk69VWA/&#10;Y2+wf/y217zyd/Pxcjm2XqnFfNqvQUSa4r/4z/2uFTwXaX46k46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1xfSwgAAANwAAAAPAAAAAAAAAAAAAAAAAJgCAABkcnMvZG93&#10;bnJldi54bWxQSwUGAAAAAAQABAD1AAAAhwMAAAAA&#10;" adj="37800,6859" fillcolor="#f07f09 [3204]" strokecolor="#773f04 [1604]" strokeweight="1pt">
                  <v:stroke joinstyle="miter"/>
                  <v:textbox>
                    <w:txbxContent>
                      <w:p w:rsidR="00E01C54" w:rsidRDefault="00E01C54" w:rsidP="00E01C54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SimSun" w:cs="Arial"/>
                            <w:sz w:val="22"/>
                            <w:szCs w:val="22"/>
                          </w:rPr>
                          <w:t xml:space="preserve">Molex </w:t>
                        </w:r>
                        <w:proofErr w:type="gramStart"/>
                        <w:r>
                          <w:rPr>
                            <w:rFonts w:eastAsia="SimSun" w:cs="Arial"/>
                            <w:sz w:val="22"/>
                            <w:szCs w:val="22"/>
                          </w:rPr>
                          <w:t>connector :</w:t>
                        </w:r>
                        <w:proofErr w:type="gramEnd"/>
                        <w:r>
                          <w:rPr>
                            <w:rFonts w:eastAsia="SimSun" w:cs="Arial"/>
                            <w:sz w:val="22"/>
                            <w:szCs w:val="22"/>
                          </w:rPr>
                          <w:t xml:space="preserve"> 42377, 10 pin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0"/>
    </w:p>
    <w:p w:rsidR="00507A3F" w:rsidRDefault="00507A3F" w:rsidP="00196622"/>
    <w:p w:rsidR="00507A3F" w:rsidRDefault="003B14BE" w:rsidP="00196622">
      <w:r>
        <w:t>Connector Board:</w:t>
      </w:r>
    </w:p>
    <w:p w:rsidR="003B14BE" w:rsidRDefault="003B14BE" w:rsidP="00196622">
      <w:r>
        <w:t>Dimensions: 1.6” x 0.7”</w:t>
      </w:r>
    </w:p>
    <w:p w:rsidR="003B14BE" w:rsidRDefault="00770FC3" w:rsidP="00196622">
      <w:r>
        <w:rPr>
          <w:noProof/>
          <w:lang w:eastAsia="en-US"/>
        </w:rPr>
        <mc:AlternateContent>
          <mc:Choice Requires="wpc">
            <w:drawing>
              <wp:inline distT="0" distB="0" distL="0" distR="0" wp14:anchorId="6403AF96" wp14:editId="7C73ED06">
                <wp:extent cx="5486400" cy="2066925"/>
                <wp:effectExtent l="0" t="0" r="38100" b="0"/>
                <wp:docPr id="33" name="Canvas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5" name="Rectangle 35"/>
                        <wps:cNvSpPr/>
                        <wps:spPr>
                          <a:xfrm>
                            <a:off x="895350" y="933450"/>
                            <a:ext cx="3019425" cy="10001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36" name="Group 36"/>
                        <wpg:cNvGrpSpPr/>
                        <wpg:grpSpPr>
                          <a:xfrm>
                            <a:off x="1066800" y="741149"/>
                            <a:ext cx="2667000" cy="321978"/>
                            <a:chOff x="1912125" y="2251824"/>
                            <a:chExt cx="1548130" cy="321978"/>
                          </a:xfrm>
                        </wpg:grpSpPr>
                        <wps:wsp>
                          <wps:cNvPr id="297" name="Rectangle 297"/>
                          <wps:cNvSpPr/>
                          <wps:spPr>
                            <a:xfrm>
                              <a:off x="1912125" y="2397094"/>
                              <a:ext cx="1548130" cy="176708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8" name="Straight Connector 298"/>
                          <wps:cNvCnPr/>
                          <wps:spPr>
                            <a:xfrm>
                              <a:off x="2138811" y="2252459"/>
                              <a:ext cx="0" cy="257059"/>
                            </a:xfrm>
                            <a:prstGeom prst="line">
                              <a:avLst/>
                            </a:prstGeom>
                            <a:ln w="44450" cap="flat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9" name="Straight Connector 299"/>
                          <wps:cNvCnPr/>
                          <wps:spPr>
                            <a:xfrm>
                              <a:off x="2257901" y="2253105"/>
                              <a:ext cx="0" cy="257059"/>
                            </a:xfrm>
                            <a:prstGeom prst="line">
                              <a:avLst/>
                            </a:prstGeom>
                            <a:ln w="44450" cap="flat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0" name="Straight Connector 300"/>
                          <wps:cNvCnPr/>
                          <wps:spPr>
                            <a:xfrm>
                              <a:off x="2401177" y="2252471"/>
                              <a:ext cx="0" cy="256424"/>
                            </a:xfrm>
                            <a:prstGeom prst="line">
                              <a:avLst/>
                            </a:prstGeom>
                            <a:ln w="44450" cap="flat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1" name="Straight Connector 301"/>
                          <wps:cNvCnPr/>
                          <wps:spPr>
                            <a:xfrm>
                              <a:off x="2563749" y="2261329"/>
                              <a:ext cx="0" cy="257059"/>
                            </a:xfrm>
                            <a:prstGeom prst="line">
                              <a:avLst/>
                            </a:prstGeom>
                            <a:ln w="44450" cap="flat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2" name="Straight Connector 302"/>
                          <wps:cNvCnPr/>
                          <wps:spPr>
                            <a:xfrm>
                              <a:off x="2707026" y="2261329"/>
                              <a:ext cx="0" cy="256424"/>
                            </a:xfrm>
                            <a:prstGeom prst="line">
                              <a:avLst/>
                            </a:prstGeom>
                            <a:ln w="44450" cap="flat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3" name="Straight Connector 303"/>
                          <wps:cNvCnPr/>
                          <wps:spPr>
                            <a:xfrm>
                              <a:off x="2871284" y="2253726"/>
                              <a:ext cx="0" cy="257059"/>
                            </a:xfrm>
                            <a:prstGeom prst="line">
                              <a:avLst/>
                            </a:prstGeom>
                            <a:ln w="44450" cap="flat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4" name="Straight Connector 304"/>
                          <wps:cNvCnPr/>
                          <wps:spPr>
                            <a:xfrm>
                              <a:off x="3017746" y="2254361"/>
                              <a:ext cx="0" cy="256424"/>
                            </a:xfrm>
                            <a:prstGeom prst="line">
                              <a:avLst/>
                            </a:prstGeom>
                            <a:ln w="44450" cap="flat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6" name="Straight Connector 306"/>
                          <wps:cNvCnPr/>
                          <wps:spPr>
                            <a:xfrm>
                              <a:off x="3315520" y="2255630"/>
                              <a:ext cx="0" cy="256424"/>
                            </a:xfrm>
                            <a:prstGeom prst="line">
                              <a:avLst/>
                            </a:prstGeom>
                            <a:ln w="44450" cap="flat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7" name="Straight Connector 307"/>
                          <wps:cNvCnPr/>
                          <wps:spPr>
                            <a:xfrm>
                              <a:off x="3172243" y="2254361"/>
                              <a:ext cx="0" cy="257694"/>
                            </a:xfrm>
                            <a:prstGeom prst="line">
                              <a:avLst/>
                            </a:prstGeom>
                            <a:ln w="44450" cap="flat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8" name="Straight Connector 308"/>
                          <wps:cNvCnPr/>
                          <wps:spPr>
                            <a:xfrm>
                              <a:off x="2005028" y="2251824"/>
                              <a:ext cx="0" cy="257694"/>
                            </a:xfrm>
                            <a:prstGeom prst="line">
                              <a:avLst/>
                            </a:prstGeom>
                            <a:ln w="44450" cap="flat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37" name="Rectangle 37"/>
                        <wps:cNvSpPr/>
                        <wps:spPr>
                          <a:xfrm>
                            <a:off x="1066800" y="1162050"/>
                            <a:ext cx="266700" cy="66675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Rectangle 309"/>
                        <wps:cNvSpPr/>
                        <wps:spPr>
                          <a:xfrm>
                            <a:off x="1333500" y="1162050"/>
                            <a:ext cx="266700" cy="66675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Rectangle 310"/>
                        <wps:cNvSpPr/>
                        <wps:spPr>
                          <a:xfrm>
                            <a:off x="1600200" y="1162050"/>
                            <a:ext cx="266700" cy="66675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Rectangle 311"/>
                        <wps:cNvSpPr/>
                        <wps:spPr>
                          <a:xfrm>
                            <a:off x="1866900" y="1162050"/>
                            <a:ext cx="266700" cy="66675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Rectangle 312"/>
                        <wps:cNvSpPr/>
                        <wps:spPr>
                          <a:xfrm>
                            <a:off x="2133600" y="1162050"/>
                            <a:ext cx="266700" cy="66675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Rectangle 313"/>
                        <wps:cNvSpPr/>
                        <wps:spPr>
                          <a:xfrm>
                            <a:off x="2400300" y="1162050"/>
                            <a:ext cx="266700" cy="66675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Rectangle 314"/>
                        <wps:cNvSpPr/>
                        <wps:spPr>
                          <a:xfrm>
                            <a:off x="2667000" y="1162050"/>
                            <a:ext cx="266700" cy="66675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Rectangle 315"/>
                        <wps:cNvSpPr/>
                        <wps:spPr>
                          <a:xfrm>
                            <a:off x="2933700" y="1162050"/>
                            <a:ext cx="266700" cy="66675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Rectangle 316"/>
                        <wps:cNvSpPr/>
                        <wps:spPr>
                          <a:xfrm>
                            <a:off x="3200400" y="1162050"/>
                            <a:ext cx="266700" cy="66675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Rectangle 317"/>
                        <wps:cNvSpPr/>
                        <wps:spPr>
                          <a:xfrm>
                            <a:off x="3467100" y="1162050"/>
                            <a:ext cx="266700" cy="66675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Cloud Callout 38"/>
                        <wps:cNvSpPr/>
                        <wps:spPr>
                          <a:xfrm>
                            <a:off x="4400549" y="741149"/>
                            <a:ext cx="1085851" cy="716176"/>
                          </a:xfrm>
                          <a:prstGeom prst="cloudCallout">
                            <a:avLst>
                              <a:gd name="adj1" fmla="val -162500"/>
                              <a:gd name="adj2" fmla="val 46157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70FC3" w:rsidRDefault="00770FC3" w:rsidP="00770FC3">
                              <w:pPr>
                                <w:jc w:val="center"/>
                              </w:pPr>
                              <w:r>
                                <w:t>Lite-Traps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Cloud Callout 318"/>
                        <wps:cNvSpPr/>
                        <wps:spPr>
                          <a:xfrm>
                            <a:off x="100375" y="25504"/>
                            <a:ext cx="2709500" cy="715645"/>
                          </a:xfrm>
                          <a:prstGeom prst="cloudCallout">
                            <a:avLst>
                              <a:gd name="adj1" fmla="val 57950"/>
                              <a:gd name="adj2" fmla="val 67453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70FC3" w:rsidRDefault="00770FC3" w:rsidP="00770FC3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SimSun" w:cs="Arial"/>
                                  <w:sz w:val="22"/>
                                  <w:szCs w:val="22"/>
                                </w:rPr>
                                <w:t xml:space="preserve">Molex board </w:t>
                              </w:r>
                              <w:proofErr w:type="gramStart"/>
                              <w:r>
                                <w:rPr>
                                  <w:rFonts w:eastAsia="SimSun" w:cs="Arial"/>
                                  <w:sz w:val="22"/>
                                  <w:szCs w:val="22"/>
                                </w:rPr>
                                <w:t>connector :</w:t>
                              </w:r>
                              <w:proofErr w:type="gramEnd"/>
                              <w:r>
                                <w:rPr>
                                  <w:rFonts w:eastAsia="SimSun" w:cs="Arial"/>
                                  <w:sz w:val="22"/>
                                  <w:szCs w:val="22"/>
                                </w:rPr>
                                <w:t xml:space="preserve"> 4455, 10 pin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403AF96" id="Canvas 33" o:spid="_x0000_s1091" editas="canvas" style="width:6in;height:162.75pt;mso-position-horizontal-relative:char;mso-position-vertical-relative:line" coordsize="54864,20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">
                <v:shape id="_x0000_s1092" type="#_x0000_t75" style="position:absolute;width:54864;height:20669;visibility:visible;mso-wrap-style:square">
                  <v:fill o:detectmouseclick="t"/>
                  <v:path o:connecttype="none"/>
                </v:shape>
                <v:rect id="Rectangle 35" o:spid="_x0000_s1093" style="position:absolute;left:8953;top:9334;width:30194;height:10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g/IsAA&#10;AADbAAAADwAAAGRycy9kb3ducmV2LnhtbESP24rCMBRF3wf8h3AE38ZUxQvVKCIIIsyDlw84NMem&#10;2pyUJtr2782A4ONmXxZ7tWltKV5U+8KxgtEwAUGcOV1wruB62f8uQPiArLF0TAo68rBZ935WmGrX&#10;8Ile55CLOMI+RQUmhCqV0meGLPqhq4ijd3O1xRBlnUtdYxPHbSnHSTKTFguOBIMV7Qxlj/PTRgjS&#10;qRvNm93jz7THgsruTs9OqUG/3S5BBGrDN/xpH7SCyRT+v8QfIN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2g/IsAAAADbAAAADwAAAAAAAAAAAAAAAACYAgAAZHJzL2Rvd25y&#10;ZXYueG1sUEsFBgAAAAAEAAQA9QAAAIUDAAAAAA==&#10;" fillcolor="#f07f09 [3204]" strokecolor="#773f04 [1604]" strokeweight="1pt"/>
                <v:group id="Group 36" o:spid="_x0000_s1094" style="position:absolute;left:10668;top:7411;width:26670;height:3220" coordorigin="19121,22518" coordsize="15481,3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rect id="Rectangle 297" o:spid="_x0000_s1095" style="position:absolute;left:19121;top:23970;width:15481;height:17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lBtsYA&#10;AADcAAAADwAAAGRycy9kb3ducmV2LnhtbESPT2sCMRTE74V+h/AK3mq2IlVXo5SW0B56qP8O3h6b&#10;52Zx87IkUbf99E2h4HGYmd8wi1XvWnGhEBvPCp6GBQjiypuGawW7rX6cgogJ2WDrmRR8U4TV8v5u&#10;gaXxV17TZZNqkSEcS1RgU+pKKWNlyWEc+o44e0cfHKYsQy1NwGuGu1aOiuJZOmw4L1js6NVSddqc&#10;nYLuffx5mHyN3dtOy+mP1boJe63U4KF/mYNI1Kdb+L/9YRSMZhP4O5OP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lBtsYAAADcAAAADwAAAAAAAAAAAAAAAACYAgAAZHJz&#10;L2Rvd25yZXYueG1sUEsFBgAAAAAEAAQA9QAAAIsDAAAAAA==&#10;" fillcolor="#e59ca4 [1301]" strokecolor="#773f04 [1604]" strokeweight="1pt"/>
                  <v:line id="Straight Connector 298" o:spid="_x0000_s1096" style="position:absolute;visibility:visible;mso-wrap-style:square" from="21388,22524" to="21388,25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tpHsIAAADcAAAADwAAAGRycy9kb3ducmV2LnhtbERP3WrCMBS+H/gO4QjejJkqZWg1Func&#10;6HYzVn2AQ3PWlDUnpcls9/bLheDlx/e/zyfbiSsNvnWsYLVMQBDXTrfcKLicX582IHxA1tg5JgV/&#10;5CE/zB72mGk38hddq9CIGMI+QwUmhD6T0teGLPql64kj9+0GiyHCoZF6wDGG206uk+RZWmw5Nhjs&#10;qTBU/1S/VsHbu3uUpbsUW6xOL5/lR2nSTarUYj4ddyACTeEuvrlLrWC9jWvjmXgE5OE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GtpHsIAAADcAAAADwAAAAAAAAAAAAAA&#10;AAChAgAAZHJzL2Rvd25yZXYueG1sUEsFBgAAAAAEAAQA+QAAAJADAAAAAA==&#10;" strokecolor="#f07f09 [3204]" strokeweight="3.5pt">
                    <v:stroke joinstyle="miter"/>
                  </v:line>
                  <v:line id="Straight Connector 299" o:spid="_x0000_s1097" style="position:absolute;visibility:visible;mso-wrap-style:square" from="22579,22531" to="22579,25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fMhcQAAADcAAAADwAAAGRycy9kb3ducmV2LnhtbESP0WrCQBRE3wv+w3KFvhTdVKSY6Cpi&#10;bYm+iNEPuGSv2WD2bsiumv59tyD0cZiZM8xi1dtG3KnztWMF7+MEBHHpdM2VgvPpazQD4QOyxsYx&#10;KfghD6vl4GWBmXYPPtK9CJWIEPYZKjAhtJmUvjRk0Y9dSxy9i+sshii7SuoOHxFuGzlJkg9psea4&#10;YLCljaHyWtysgu+de5O5O29SLLafh3yfm+lsqtTrsF/PQQTqw3/42c61gkmawt+ZeATk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J8yFxAAAANwAAAAPAAAAAAAAAAAA&#10;AAAAAKECAABkcnMvZG93bnJldi54bWxQSwUGAAAAAAQABAD5AAAAkgMAAAAA&#10;" strokecolor="#f07f09 [3204]" strokeweight="3.5pt">
                    <v:stroke joinstyle="miter"/>
                  </v:line>
                  <v:line id="Straight Connector 300" o:spid="_x0000_s1098" style="position:absolute;visibility:visible;mso-wrap-style:square" from="24011,22524" to="24011,25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b/AsIAAADcAAAADwAAAGRycy9kb3ducmV2LnhtbERP3WrCMBS+H/gO4Qi7EU3dRLquqYj7&#10;oXozVn2AQ3Nsis1JaTLt3n65EHb58f3nm9F24kqDbx0rWC4SEMS10y03Ck7Hj3kKwgdkjZ1jUvBL&#10;HjbF5CHHTLsbf9O1Co2IIewzVGBC6DMpfW3Iol+4njhyZzdYDBEOjdQD3mK47eRTkqylxZZjg8Ge&#10;dobqS/VjFXzu3UyW7rR7wer97as8lGaVrpR6nI7bVxCBxvAvvrtLreA5ifPjmXgE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Pb/AsIAAADcAAAADwAAAAAAAAAAAAAA&#10;AAChAgAAZHJzL2Rvd25yZXYueG1sUEsFBgAAAAAEAAQA+QAAAJADAAAAAA==&#10;" strokecolor="#f07f09 [3204]" strokeweight="3.5pt">
                    <v:stroke joinstyle="miter"/>
                  </v:line>
                  <v:line id="Straight Connector 301" o:spid="_x0000_s1099" style="position:absolute;visibility:visible;mso-wrap-style:square" from="25637,22613" to="25637,25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pamcUAAADcAAAADwAAAGRycy9kb3ducmV2LnhtbESP0WrCQBRE3wX/YbmCL6VutCI2dRVR&#10;W6IvYuoHXLLXbDB7N2RXTf++Wyj4OMzMGWax6mwt7tT6yrGC8SgBQVw4XXGp4Pz9+ToH4QOyxtox&#10;KfghD6tlv7fAVLsHn+ieh1JECPsUFZgQmlRKXxiy6EeuIY7exbUWQ5RtKXWLjwi3tZwkyUxarDgu&#10;GGxoY6i45jer4GvvXmTmzpt3zHfbY3bIzHQ+VWo46NYfIAJ14Rn+b2dawVsyhr8z8Qj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7pamcUAAADcAAAADwAAAAAAAAAA&#10;AAAAAAChAgAAZHJzL2Rvd25yZXYueG1sUEsFBgAAAAAEAAQA+QAAAJMDAAAAAA==&#10;" strokecolor="#f07f09 [3204]" strokeweight="3.5pt">
                    <v:stroke joinstyle="miter"/>
                  </v:line>
                  <v:line id="Straight Connector 302" o:spid="_x0000_s1100" style="position:absolute;visibility:visible;mso-wrap-style:square" from="27070,22613" to="27070,25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2jE7sUAAADcAAAADwAAAGRycy9kb3ducmV2LnhtbESP0WrCQBRE3wX/YbmCL0U3tSIaXaVo&#10;W6IvYvQDLtlrNpi9G7JbTf++Wyj4OMzMGWa16Wwt7tT6yrGC13ECgrhwuuJSweX8OZqD8AFZY+2Y&#10;FPyQh82631thqt2DT3TPQykihH2KCkwITSqlLwxZ9GPXEEfv6lqLIcq2lLrFR4TbWk6SZCYtVhwX&#10;DDa0NVTc8m+r4GvvXmTmLtsF5h+7Y3bIzHQ+VWo46N6XIAJ14Rn+b2dawVsygb8z8Qj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2jE7sUAAADcAAAADwAAAAAAAAAA&#10;AAAAAAChAgAAZHJzL2Rvd25yZXYueG1sUEsFBgAAAAAEAAQA+QAAAJMDAAAAAA==&#10;" strokecolor="#f07f09 [3204]" strokeweight="3.5pt">
                    <v:stroke joinstyle="miter"/>
                  </v:line>
                  <v:line id="Straight Connector 303" o:spid="_x0000_s1101" style="position:absolute;visibility:visible;mso-wrap-style:square" from="28712,22537" to="28712,25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RhdcUAAADcAAAADwAAAGRycy9kb3ducmV2LnhtbESP0WrCQBRE3wv+w3IFX0rdWEVs6ipi&#10;VaIvYuoHXLLXbDB7N2RXTf++KxT6OMzMGWa+7Gwt7tT6yrGC0TABQVw4XXGp4Py9fZuB8AFZY+2Y&#10;FPyQh+Wi9zLHVLsHn+ieh1JECPsUFZgQmlRKXxiy6IeuIY7exbUWQ5RtKXWLjwi3tXxPkqm0WHFc&#10;MNjQ2lBxzW9WwW7vXmXmzusPzDdfx+yQmclsotSg360+QQTqwn/4r51pBeNkDM8z8Qj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CRhdcUAAADcAAAADwAAAAAAAAAA&#10;AAAAAAChAgAAZHJzL2Rvd25yZXYueG1sUEsFBgAAAAAEAAQA+QAAAJMDAAAAAA==&#10;" strokecolor="#f07f09 [3204]" strokeweight="3.5pt">
                    <v:stroke joinstyle="miter"/>
                  </v:line>
                  <v:line id="Straight Connector 304" o:spid="_x0000_s1102" style="position:absolute;visibility:visible;mso-wrap-style:square" from="30177,22543" to="30177,25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35AcUAAADcAAAADwAAAGRycy9kb3ducmV2LnhtbESP3WrCQBSE7wu+w3IEb4puaoNodBWx&#10;P6S9EaMPcMges8Hs2ZDdanx7t1Do5TAz3zCrTW8bcaXO144VvEwSEMSl0zVXCk7Hj/EchA/IGhvH&#10;pOBOHjbrwdMKM+1ufKBrESoRIewzVGBCaDMpfWnIop+4ljh6Z9dZDFF2ldQd3iLcNnKaJDNpsea4&#10;YLClnaHyUvxYBZ9f7lnm7rRbYPH+ts+/c5POU6VGw367BBGoD//hv3auFbwmKfyeiUdAr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835AcUAAADcAAAADwAAAAAAAAAA&#10;AAAAAAChAgAAZHJzL2Rvd25yZXYueG1sUEsFBgAAAAAEAAQA+QAAAJMDAAAAAA==&#10;" strokecolor="#f07f09 [3204]" strokeweight="3.5pt">
                    <v:stroke joinstyle="miter"/>
                  </v:line>
                  <v:line id="Straight Connector 306" o:spid="_x0000_s1103" style="position:absolute;visibility:visible;mso-wrap-style:square" from="33155,22556" to="33155,2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PC7cYAAADcAAAADwAAAGRycy9kb3ducmV2LnhtbESP3WrCQBSE7wt9h+UI3kjd+IPYNBsp&#10;WiX2pjT1AQ7Z02wwezZkt5q+fVcQejnMzDdMthlsKy7U+8axgtk0AUFcOd1wreD0tX9ag/ABWWPr&#10;mBT8kodN/viQYardlT/pUoZaRAj7FBWYELpUSl8ZsuinriOO3rfrLYYo+1rqHq8Rbls5T5KVtNhw&#10;XDDY0dZQdS5/rILD0U1k4U7bZyzfdh/Fe2GW66VS49Hw+gIi0BD+w/d2oRUskhXczsQjI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xTwu3GAAAA3AAAAA8AAAAAAAAA&#10;AAAAAAAAoQIAAGRycy9kb3ducmV2LnhtbFBLBQYAAAAABAAEAPkAAACUAwAAAAA=&#10;" strokecolor="#f07f09 [3204]" strokeweight="3.5pt">
                    <v:stroke joinstyle="miter"/>
                  </v:line>
                  <v:line id="Straight Connector 307" o:spid="_x0000_s1104" style="position:absolute;visibility:visible;mso-wrap-style:square" from="31722,22543" to="31722,2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9ndsUAAADcAAAADwAAAGRycy9kb3ducmV2LnhtbESP0WrCQBRE34X+w3ILfZG6sUqbpq4i&#10;ViX1RYx+wCV7mw3N3g3Zrca/7xYEH4eZOcPMFr1txJk6XztWMB4lIIhLp2uuFJyOm+cUhA/IGhvH&#10;pOBKHhbzh8EMM+0ufKBzESoRIewzVGBCaDMpfWnIoh+5ljh6366zGKLsKqk7vES4beRLkrxKizXH&#10;BYMtrQyVP8WvVbD9ckOZu9PqHYv15z7f5WaaTpV6euyXHyAC9eEevrVzrWCSvMH/mXgE5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x9ndsUAAADcAAAADwAAAAAAAAAA&#10;AAAAAAChAgAAZHJzL2Rvd25yZXYueG1sUEsFBgAAAAAEAAQA+QAAAJMDAAAAAA==&#10;" strokecolor="#f07f09 [3204]" strokeweight="3.5pt">
                    <v:stroke joinstyle="miter"/>
                  </v:line>
                  <v:line id="Straight Connector 308" o:spid="_x0000_s1105" style="position:absolute;visibility:visible;mso-wrap-style:square" from="20050,22518" to="20050,25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DzBMIAAADcAAAADwAAAGRycy9kb3ducmV2LnhtbERP3WrCMBS+H/gO4Qi7EU3dRLquqYj7&#10;oXozVn2AQ3Nsis1JaTLt3n65EHb58f3nm9F24kqDbx0rWC4SEMS10y03Ck7Hj3kKwgdkjZ1jUvBL&#10;HjbF5CHHTLsbf9O1Co2IIewzVGBC6DMpfW3Iol+4njhyZzdYDBEOjdQD3mK47eRTkqylxZZjg8Ge&#10;dobqS/VjFXzu3UyW7rR7wer97as8lGaVrpR6nI7bVxCBxvAvvrtLreA5iWvjmXgE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oDzBMIAAADcAAAADwAAAAAAAAAAAAAA&#10;AAChAgAAZHJzL2Rvd25yZXYueG1sUEsFBgAAAAAEAAQA+QAAAJADAAAAAA==&#10;" strokecolor="#f07f09 [3204]" strokeweight="3.5pt">
                    <v:stroke joinstyle="miter"/>
                  </v:line>
                </v:group>
                <v:rect id="Rectangle 37" o:spid="_x0000_s1106" style="position:absolute;left:10668;top:11620;width:2667;height:6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cVycUA&#10;AADbAAAADwAAAGRycy9kb3ducmV2LnhtbESP3WoCMRSE7wu+QzhC72q2FVTWzUoRhBYE6w/Sy+Pm&#10;dLN0c7JNUl3f3hSEXg4z8w1TLHrbijP50DhW8DzKQBBXTjdcKzjsV08zECEia2wdk4IrBViUg4cC&#10;c+0uvKXzLtYiQTjkqMDE2OVShsqQxTByHXHyvpy3GJP0tdQeLwluW/mSZRNpseG0YLCjpaHqe/dr&#10;Ffj3/fq4/jhMjrN2bDYcTp+bH6/U47B/nYOI1Mf/8L39phWMp/D3Jf0AW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pxXJxQAAANsAAAAPAAAAAAAAAAAAAAAAAJgCAABkcnMv&#10;ZG93bnJldi54bWxQSwUGAAAAAAQABAD1AAAAigMAAAAA&#10;" fillcolor="#89c2e5 [1302]" strokecolor="#773f04 [1604]" strokeweight="1pt"/>
                <v:rect id="Rectangle 309" o:spid="_x0000_s1107" style="position:absolute;left:13335;top:11620;width:2667;height:6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vycsQA&#10;AADcAAAADwAAAGRycy9kb3ducmV2LnhtbESP3WoCMRSE7wt9h3CE3tWsCqJbo5SC0ILgL9LL4+a4&#10;Wbo52SZR17c3guDlMDPfMJNZa2txJh8qxwp63QwEceF0xaWC3Xb+PgIRIrLG2jEpuFKA2fT1ZYK5&#10;dhde03kTS5EgHHJUYGJscilDYchi6LqGOHlH5y3GJH0ptcdLgtta9rNsKC1WnBYMNvRlqPjbnKwC&#10;/7Nd7Ber3XA/qgdmyeHwu/z3Sr112s8PEJHa+Aw/2t9awSAbw/1MOgJ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L8nLEAAAA3AAAAA8AAAAAAAAAAAAAAAAAmAIAAGRycy9k&#10;b3ducmV2LnhtbFBLBQYAAAAABAAEAPUAAACJAwAAAAA=&#10;" fillcolor="#89c2e5 [1302]" strokecolor="#773f04 [1604]" strokeweight="1pt"/>
                <v:rect id="Rectangle 310" o:spid="_x0000_s1108" style="position:absolute;left:16002;top:11620;width:2667;height:6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jNMsIA&#10;AADcAAAADwAAAGRycy9kb3ducmV2LnhtbERPXWvCMBR9H/gfwhV8W1MnFOmMMgRhA6FOpezxrrlr&#10;ypqbLola//3yMNjj4XyvNqPtxZV86BwrmGc5COLG6Y5bBefT7nEJIkRkjb1jUnCnAJv15GGFpXY3&#10;fqfrMbYihXAoUYGJcSilDI0hiyFzA3Hivpy3GBP0rdQebync9vIpzwtpsePUYHCgraHm+3ixCvzb&#10;aV/vD+eiXvYLU3H4/Kh+vFKz6fjyDCLSGP/Ff+5XrWAxT/PTmXQE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KM0ywgAAANwAAAAPAAAAAAAAAAAAAAAAAJgCAABkcnMvZG93&#10;bnJldi54bWxQSwUGAAAAAAQABAD1AAAAhwMAAAAA&#10;" fillcolor="#89c2e5 [1302]" strokecolor="#773f04 [1604]" strokeweight="1pt"/>
                <v:rect id="Rectangle 311" o:spid="_x0000_s1109" style="position:absolute;left:18669;top:11620;width:2667;height:6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RoqcYA&#10;AADcAAAADwAAAGRycy9kb3ducmV2LnhtbESPX2vCMBTF3wd+h3CFvc20E0S6pjIEwYHg/IPs8a65&#10;a8qam5pk2n17Mxj4eDjn/A6nXAy2ExfyoXWsIJ9kIIhrp1tuFBwPq6c5iBCRNXaOScEvBVhUo4cS&#10;C+2uvKPLPjYiQTgUqMDE2BdShtqQxTBxPXHyvpy3GJP0jdQerwluO/mcZTNpseW0YLCnpaH6e/9j&#10;Ffi3w+a0eT/OTvNuarYcPj+2Z6/U43h4fQERaYj38H97rRVM8xz+zqQjI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RoqcYAAADcAAAADwAAAAAAAAAAAAAAAACYAgAAZHJz&#10;L2Rvd25yZXYueG1sUEsFBgAAAAAEAAQA9QAAAIsDAAAAAA==&#10;" fillcolor="#89c2e5 [1302]" strokecolor="#773f04 [1604]" strokeweight="1pt"/>
                <v:rect id="Rectangle 312" o:spid="_x0000_s1110" style="position:absolute;left:21336;top:11620;width:2667;height:6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b23sQA&#10;AADcAAAADwAAAGRycy9kb3ducmV2LnhtbESPQWsCMRSE7wX/Q3iCt5pVQWQ1ighCC4JWRXp8bp6b&#10;xc3LmkRd/31TKPQ4zMw3zGzR2lo8yIfKsYJBPwNBXDhdcangeFi/T0CEiKyxdkwKXhRgMe+8zTDX&#10;7slf9NjHUiQIhxwVmBibXMpQGLIY+q4hTt7FeYsxSV9K7fGZ4LaWwywbS4sVpwWDDa0MFdf93Srw&#10;n4fNabM7jk+TemS2HM7f25tXqtdtl1MQkdr4H/5rf2gFo8EQfs+kIy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29t7EAAAA3AAAAA8AAAAAAAAAAAAAAAAAmAIAAGRycy9k&#10;b3ducmV2LnhtbFBLBQYAAAAABAAEAPUAAACJAwAAAAA=&#10;" fillcolor="#89c2e5 [1302]" strokecolor="#773f04 [1604]" strokeweight="1pt"/>
                <v:rect id="Rectangle 313" o:spid="_x0000_s1111" style="position:absolute;left:24003;top:11620;width:2667;height:6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pTRcUA&#10;AADcAAAADwAAAGRycy9kb3ducmV2LnhtbESPUWvCMBSF3wf+h3CFvc1UCyJdUxmCMEHQqcge75q7&#10;pqy56ZJM679fBgMfD+ec73DK5WA7cSEfWscKppMMBHHtdMuNgtNx/bQAESKyxs4xKbhRgGU1eiix&#10;0O7Kb3Q5xEYkCIcCFZgY+0LKUBuyGCauJ07ep/MWY5K+kdrjNcFtJ2dZNpcWW04LBntaGaq/Dj9W&#10;gd8ct+ft/jQ/L7rc7Dh8vO++vVKP4+HlGUSkId7D/+1XrSCf5vB3Jh0BW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+lNFxQAAANwAAAAPAAAAAAAAAAAAAAAAAJgCAABkcnMv&#10;ZG93bnJldi54bWxQSwUGAAAAAAQABAD1AAAAigMAAAAA&#10;" fillcolor="#89c2e5 [1302]" strokecolor="#773f04 [1604]" strokeweight="1pt"/>
                <v:rect id="Rectangle 314" o:spid="_x0000_s1112" style="position:absolute;left:26670;top:11620;width:2667;height:6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PLMcYA&#10;AADcAAAADwAAAGRycy9kb3ducmV2LnhtbESP3WoCMRSE7wu+QzhC72rWWkS2m5UiCC0I1h+kl8fN&#10;cbN0c7JNUt2+fSMIXg4z8w1TzHvbijP50DhWMB5lIIgrpxuuFex3y6cZiBCRNbaOScEfBZiXg4cC&#10;c+0uvKHzNtYiQTjkqMDE2OVShsqQxTByHXHyTs5bjEn6WmqPlwS3rXzOsqm02HBaMNjRwlD1vf21&#10;CvzHbnVYfe6nh1k7MWsOx6/1j1fqcdi/vYKI1Md7+NZ+1wom4xe4nklHQJb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BPLMcYAAADcAAAADwAAAAAAAAAAAAAAAACYAgAAZHJz&#10;L2Rvd25yZXYueG1sUEsFBgAAAAAEAAQA9QAAAIsDAAAAAA==&#10;" fillcolor="#89c2e5 [1302]" strokecolor="#773f04 [1604]" strokeweight="1pt"/>
                <v:rect id="Rectangle 315" o:spid="_x0000_s1113" style="position:absolute;left:29337;top:11620;width:2667;height:6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9uqsYA&#10;AADcAAAADwAAAGRycy9kb3ducmV2LnhtbESP3WoCMRSE7wu+QzhC72rWSkW2m5UiCC0I1h+kl8fN&#10;cbN0c7JNUt2+fSMIXg4z8w1TzHvbijP50DhWMB5lIIgrpxuuFex3y6cZiBCRNbaOScEfBZiXg4cC&#10;c+0uvKHzNtYiQTjkqMDE2OVShsqQxTByHXHyTs5bjEn6WmqPlwS3rXzOsqm02HBaMNjRwlD1vf21&#10;CvzHbnVYfe6nh1k7MWsOx6/1j1fqcdi/vYKI1Md7+NZ+1wom4xe4nklHQJb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19uqsYAAADcAAAADwAAAAAAAAAAAAAAAACYAgAAZHJz&#10;L2Rvd25yZXYueG1sUEsFBgAAAAAEAAQA9QAAAIsDAAAAAA==&#10;" fillcolor="#89c2e5 [1302]" strokecolor="#773f04 [1604]" strokeweight="1pt"/>
                <v:rect id="Rectangle 316" o:spid="_x0000_s1114" style="position:absolute;left:32004;top:11620;width:2667;height:6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3w3cQA&#10;AADcAAAADwAAAGRycy9kb3ducmV2LnhtbESPQWsCMRSE7wX/Q3hCbzWrwiJbo4ggVBC0KtLjc/Pc&#10;LG5etkmq679vCgWPw8x8w0znnW3EjXyoHSsYDjIQxKXTNVcKjofV2wREiMgaG8ek4EEB5rPeyxQL&#10;7e78Sbd9rESCcChQgYmxLaQMpSGLYeBa4uRdnLcYk/SV1B7vCW4bOcqyXFqsOS0YbGlpqLzuf6wC&#10;vz5sTpvdMT9NmrHZcjh/bb+9Uq/9bvEOIlIXn+H/9odWMB7m8HcmHQE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N8N3EAAAA3AAAAA8AAAAAAAAAAAAAAAAAmAIAAGRycy9k&#10;b3ducmV2LnhtbFBLBQYAAAAABAAEAPUAAACJAwAAAAA=&#10;" fillcolor="#89c2e5 [1302]" strokecolor="#773f04 [1604]" strokeweight="1pt"/>
                <v:rect id="Rectangle 317" o:spid="_x0000_s1115" style="position:absolute;left:34671;top:11620;width:2667;height:6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FVRsQA&#10;AADcAAAADwAAAGRycy9kb3ducmV2LnhtbESPQWsCMRSE7wX/Q3iCt5pVwcrWKEUQWhBsVaTH5+a5&#10;Wbp5WZOo6783BcHjMDPfMNN5a2txIR8qxwoG/QwEceF0xaWC3Xb5OgERIrLG2jEpuFGA+azzMsVc&#10;uyv/0GUTS5EgHHJUYGJscilDYchi6LuGOHlH5y3GJH0ptcdrgttaDrNsLC1WnBYMNrQwVPxtzlaB&#10;/9qu9qvv3Xg/qUdmzeHwuz55pXrd9uMdRKQ2PsOP9qdWMBq8wf+ZdAT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BVUbEAAAA3AAAAA8AAAAAAAAAAAAAAAAAmAIAAGRycy9k&#10;b3ducmV2LnhtbFBLBQYAAAAABAAEAPUAAACJAwAAAAA=&#10;" fillcolor="#89c2e5 [1302]" strokecolor="#773f04 [1604]" strokeweight="1pt"/>
                <v:shape id="Cloud Callout 38" o:spid="_x0000_s1116" type="#_x0000_t106" style="position:absolute;left:44005;top:7411;width:10859;height:7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iHyMMA&#10;AADbAAAADwAAAGRycy9kb3ducmV2LnhtbESPwWrCQBCG74W+wzIFb3VjC0FSV1FB6EEUjXgesmOS&#10;mp2N2a1J375zEDwO//zfzDdbDK5Rd+pC7dnAZJyAIi68rbk0cMo371NQISJbbDyTgT8KsJi/vsww&#10;s77nA92PsVQC4ZChgSrGNtM6FBU5DGPfEkt28Z3DKGNXatthL3DX6I8kSbXDmuVChS2tKyqux18n&#10;lFuDP9N0e9lvJ+68uy37PF2VxozehuUXqEhDfC4/2t/WwKc8Ky7iAXr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iHyMMAAADbAAAADwAAAAAAAAAAAAAAAACYAgAAZHJzL2Rv&#10;d25yZXYueG1sUEsFBgAAAAAEAAQA9QAAAIgDAAAAAA==&#10;" adj="-24300,20770" fillcolor="#f07f09 [3204]" strokecolor="#773f04 [1604]" strokeweight="1pt">
                  <v:stroke joinstyle="miter"/>
                  <v:textbox>
                    <w:txbxContent>
                      <w:p w:rsidR="00770FC3" w:rsidRDefault="00770FC3" w:rsidP="00770FC3">
                        <w:pPr>
                          <w:jc w:val="center"/>
                        </w:pPr>
                        <w:r>
                          <w:t>Lite-Traps</w:t>
                        </w:r>
                      </w:p>
                    </w:txbxContent>
                  </v:textbox>
                </v:shape>
                <v:shape id="Cloud Callout 318" o:spid="_x0000_s1117" type="#_x0000_t106" style="position:absolute;left:1003;top:255;width:27095;height:71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wzg8AA&#10;AADcAAAADwAAAGRycy9kb3ducmV2LnhtbERPy4rCMBTdD8w/hDvgZtC0KiIdo6gojjtfH3Bp7rTF&#10;5qYksa1/bxbCLA/nvVj1phYtOV9ZVpCOEhDEudUVFwpu1/1wDsIHZI21ZVLwJA+r5efHAjNtOz5T&#10;ewmFiCHsM1RQhtBkUvq8JIN+ZBviyP1ZZzBE6AqpHXYx3NRynCQzabDi2FBiQ9uS8vvlYRS0j+N0&#10;l34n7kDFbX3fjE/9GTulBl/9+gdEoD78i9/uX61gksa18Uw8An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Qwzg8AAAADcAAAADwAAAAAAAAAAAAAAAACYAgAAZHJzL2Rvd25y&#10;ZXYueG1sUEsFBgAAAAAEAAQA9QAAAIUDAAAAAA==&#10;" adj="23317,25370" fillcolor="#f07f09 [3204]" strokecolor="#773f04 [1604]" strokeweight="1pt">
                  <v:stroke joinstyle="miter"/>
                  <v:textbox>
                    <w:txbxContent>
                      <w:p w:rsidR="00770FC3" w:rsidRDefault="00770FC3" w:rsidP="00770FC3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SimSun" w:cs="Arial"/>
                            <w:sz w:val="22"/>
                            <w:szCs w:val="22"/>
                          </w:rPr>
                          <w:t xml:space="preserve">Molex board </w:t>
                        </w:r>
                        <w:proofErr w:type="gramStart"/>
                        <w:r>
                          <w:rPr>
                            <w:rFonts w:eastAsia="SimSun" w:cs="Arial"/>
                            <w:sz w:val="22"/>
                            <w:szCs w:val="22"/>
                          </w:rPr>
                          <w:t>connector :</w:t>
                        </w:r>
                        <w:proofErr w:type="gramEnd"/>
                        <w:r>
                          <w:rPr>
                            <w:rFonts w:eastAsia="SimSun" w:cs="Arial"/>
                            <w:sz w:val="22"/>
                            <w:szCs w:val="22"/>
                          </w:rPr>
                          <w:t xml:space="preserve"> 4455, 10 pin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B14BE" w:rsidRDefault="003B14BE" w:rsidP="00196622"/>
    <w:p w:rsidR="003B14BE" w:rsidRDefault="003B14BE" w:rsidP="00196622"/>
    <w:p w:rsidR="003B14BE" w:rsidRDefault="003B14BE" w:rsidP="00196622"/>
    <w:p w:rsidR="00507A3F" w:rsidRDefault="00507A3F" w:rsidP="00196622"/>
    <w:p w:rsidR="00507A3F" w:rsidRDefault="00507A3F" w:rsidP="00196622"/>
    <w:p w:rsidR="00507A3F" w:rsidRDefault="00507A3F" w:rsidP="00196622"/>
    <w:p w:rsidR="00196622" w:rsidRPr="00196622" w:rsidRDefault="00196622" w:rsidP="00196622">
      <w:pPr>
        <w:ind w:right="8460"/>
      </w:pPr>
    </w:p>
    <w:sectPr w:rsidR="00196622" w:rsidRPr="0019662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16E32B33"/>
    <w:multiLevelType w:val="hybridMultilevel"/>
    <w:tmpl w:val="F25C5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84F53"/>
    <w:multiLevelType w:val="hybridMultilevel"/>
    <w:tmpl w:val="F2A09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F65C5"/>
    <w:multiLevelType w:val="hybridMultilevel"/>
    <w:tmpl w:val="ED767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6D7199"/>
    <w:multiLevelType w:val="hybridMultilevel"/>
    <w:tmpl w:val="8C1EC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262A6B"/>
    <w:multiLevelType w:val="hybridMultilevel"/>
    <w:tmpl w:val="ECAE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E411A5"/>
    <w:multiLevelType w:val="hybridMultilevel"/>
    <w:tmpl w:val="2E24A8D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4"/>
  </w:num>
  <w:num w:numId="14">
    <w:abstractNumId w:val="6"/>
  </w:num>
  <w:num w:numId="15">
    <w:abstractNumId w:val="5"/>
  </w:num>
  <w:num w:numId="16">
    <w:abstractNumId w:val="3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C2"/>
    <w:rsid w:val="00014A3A"/>
    <w:rsid w:val="000239EB"/>
    <w:rsid w:val="00037BB6"/>
    <w:rsid w:val="000411D3"/>
    <w:rsid w:val="0009172A"/>
    <w:rsid w:val="000A12F6"/>
    <w:rsid w:val="000A5FD2"/>
    <w:rsid w:val="000B3384"/>
    <w:rsid w:val="000C2E99"/>
    <w:rsid w:val="000C6E5F"/>
    <w:rsid w:val="000C7784"/>
    <w:rsid w:val="000E298F"/>
    <w:rsid w:val="000F0511"/>
    <w:rsid w:val="000F7204"/>
    <w:rsid w:val="00134EFC"/>
    <w:rsid w:val="00153A37"/>
    <w:rsid w:val="00196622"/>
    <w:rsid w:val="001C114A"/>
    <w:rsid w:val="001C3BAA"/>
    <w:rsid w:val="001C5523"/>
    <w:rsid w:val="001D089B"/>
    <w:rsid w:val="00201A10"/>
    <w:rsid w:val="002042A7"/>
    <w:rsid w:val="00204BEE"/>
    <w:rsid w:val="0024369F"/>
    <w:rsid w:val="002F1157"/>
    <w:rsid w:val="00342786"/>
    <w:rsid w:val="00362734"/>
    <w:rsid w:val="003A7103"/>
    <w:rsid w:val="003B14BE"/>
    <w:rsid w:val="003C15BC"/>
    <w:rsid w:val="003D1A3E"/>
    <w:rsid w:val="003E1A56"/>
    <w:rsid w:val="004128C6"/>
    <w:rsid w:val="00443AEA"/>
    <w:rsid w:val="00450869"/>
    <w:rsid w:val="004916E4"/>
    <w:rsid w:val="004C142B"/>
    <w:rsid w:val="004C65CA"/>
    <w:rsid w:val="004D71DC"/>
    <w:rsid w:val="004E3294"/>
    <w:rsid w:val="00507A3F"/>
    <w:rsid w:val="00542289"/>
    <w:rsid w:val="0055136D"/>
    <w:rsid w:val="005610BE"/>
    <w:rsid w:val="005648D9"/>
    <w:rsid w:val="005702B6"/>
    <w:rsid w:val="005816B6"/>
    <w:rsid w:val="00583A4F"/>
    <w:rsid w:val="0059098B"/>
    <w:rsid w:val="005A4465"/>
    <w:rsid w:val="005D7D7D"/>
    <w:rsid w:val="00624876"/>
    <w:rsid w:val="0063548E"/>
    <w:rsid w:val="006643D9"/>
    <w:rsid w:val="006B7411"/>
    <w:rsid w:val="006D44DF"/>
    <w:rsid w:val="006E3EB0"/>
    <w:rsid w:val="006F68EB"/>
    <w:rsid w:val="006F7279"/>
    <w:rsid w:val="00711BD3"/>
    <w:rsid w:val="00720DFA"/>
    <w:rsid w:val="0072359C"/>
    <w:rsid w:val="00734CC0"/>
    <w:rsid w:val="00743985"/>
    <w:rsid w:val="00761240"/>
    <w:rsid w:val="00762E34"/>
    <w:rsid w:val="00770FC3"/>
    <w:rsid w:val="007A66EA"/>
    <w:rsid w:val="007C678B"/>
    <w:rsid w:val="007E45C4"/>
    <w:rsid w:val="008064A0"/>
    <w:rsid w:val="00811EDC"/>
    <w:rsid w:val="008201F4"/>
    <w:rsid w:val="00821A77"/>
    <w:rsid w:val="00826C8F"/>
    <w:rsid w:val="008654C2"/>
    <w:rsid w:val="0086738E"/>
    <w:rsid w:val="00867C20"/>
    <w:rsid w:val="00882AE0"/>
    <w:rsid w:val="008D32D8"/>
    <w:rsid w:val="00902409"/>
    <w:rsid w:val="00925ED5"/>
    <w:rsid w:val="00955D03"/>
    <w:rsid w:val="00990553"/>
    <w:rsid w:val="00992FB2"/>
    <w:rsid w:val="0099485D"/>
    <w:rsid w:val="009A0053"/>
    <w:rsid w:val="009A4E8B"/>
    <w:rsid w:val="009B3B48"/>
    <w:rsid w:val="00A3615C"/>
    <w:rsid w:val="00A522B6"/>
    <w:rsid w:val="00AC640A"/>
    <w:rsid w:val="00AC6DCC"/>
    <w:rsid w:val="00AF7A85"/>
    <w:rsid w:val="00B07594"/>
    <w:rsid w:val="00B3162F"/>
    <w:rsid w:val="00B52C8E"/>
    <w:rsid w:val="00B7169E"/>
    <w:rsid w:val="00BA05ED"/>
    <w:rsid w:val="00BA2F7C"/>
    <w:rsid w:val="00BB0A06"/>
    <w:rsid w:val="00C050D8"/>
    <w:rsid w:val="00C21C35"/>
    <w:rsid w:val="00C43A7C"/>
    <w:rsid w:val="00C5725B"/>
    <w:rsid w:val="00C71123"/>
    <w:rsid w:val="00C847F2"/>
    <w:rsid w:val="00C965E5"/>
    <w:rsid w:val="00CC2B68"/>
    <w:rsid w:val="00CC5983"/>
    <w:rsid w:val="00D2242E"/>
    <w:rsid w:val="00D45A09"/>
    <w:rsid w:val="00D719C1"/>
    <w:rsid w:val="00D73BA0"/>
    <w:rsid w:val="00D75CD2"/>
    <w:rsid w:val="00D85FDC"/>
    <w:rsid w:val="00D964F8"/>
    <w:rsid w:val="00DE728C"/>
    <w:rsid w:val="00E01C54"/>
    <w:rsid w:val="00E25ED8"/>
    <w:rsid w:val="00E3569D"/>
    <w:rsid w:val="00E459F7"/>
    <w:rsid w:val="00E47BAC"/>
    <w:rsid w:val="00E559D9"/>
    <w:rsid w:val="00E6172D"/>
    <w:rsid w:val="00E727E6"/>
    <w:rsid w:val="00E74EB8"/>
    <w:rsid w:val="00EA22CC"/>
    <w:rsid w:val="00EF4BFA"/>
    <w:rsid w:val="00EF4F8F"/>
    <w:rsid w:val="00F0253F"/>
    <w:rsid w:val="00F131C2"/>
    <w:rsid w:val="00F40976"/>
    <w:rsid w:val="00F453F7"/>
    <w:rsid w:val="00F6513C"/>
    <w:rsid w:val="00F7280E"/>
    <w:rsid w:val="00F84657"/>
    <w:rsid w:val="00F949A4"/>
    <w:rsid w:val="00FB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B1142F-C96D-467E-9985-4A13E8A64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548E"/>
    <w:rPr>
      <w:color w:val="6B9F25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042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ita_000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619</TotalTime>
  <Pages>2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Deepak Mital</dc:creator>
  <cp:keywords/>
  <cp:lastModifiedBy>Deepak Mital</cp:lastModifiedBy>
  <cp:revision>130</cp:revision>
  <dcterms:created xsi:type="dcterms:W3CDTF">2014-07-16T12:47:00Z</dcterms:created>
  <dcterms:modified xsi:type="dcterms:W3CDTF">2014-08-26T00:29:00Z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