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F6" w:rsidRDefault="00AC33F6">
      <w:pPr>
        <w:pStyle w:val="Section"/>
      </w:pPr>
      <w:r>
        <w:rPr>
          <w:lang w:eastAsia="en-US"/>
        </w:rPr>
        <w:drawing>
          <wp:inline distT="0" distB="0" distL="0" distR="0">
            <wp:extent cx="1247775" cy="400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nal pri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F6" w:rsidRDefault="00AC33F6">
      <w:pPr>
        <w:pStyle w:val="Section"/>
      </w:pPr>
    </w:p>
    <w:p w:rsidR="00AC33F6" w:rsidRDefault="00AC33F6">
      <w:pPr>
        <w:pStyle w:val="Section"/>
      </w:pPr>
    </w:p>
    <w:p w:rsidR="00AC33F6" w:rsidRDefault="00AC33F6">
      <w:pPr>
        <w:pStyle w:val="Section"/>
      </w:pPr>
      <w:hyperlink r:id="rId11" w:history="1">
        <w:r w:rsidRPr="00AC33F6">
          <w:rPr>
            <w:rStyle w:val="Hyperlink"/>
          </w:rPr>
          <w:t>\\ncsmbp01\Home\My Documents\QA - QAA Testing Responsibilities - Auto Rate Revisions.doc</w:t>
        </w:r>
      </w:hyperlink>
    </w:p>
    <w:p w:rsidR="00AC33F6" w:rsidRDefault="00AC33F6">
      <w:pPr>
        <w:pStyle w:val="Section"/>
      </w:pPr>
    </w:p>
    <w:p w:rsidR="00AC33F6" w:rsidRDefault="00AC33F6">
      <w:pPr>
        <w:pStyle w:val="Section"/>
      </w:pPr>
    </w:p>
    <w:p w:rsidR="00AC33F6" w:rsidRDefault="00AC33F6">
      <w:pPr>
        <w:pStyle w:val="Section"/>
      </w:pPr>
    </w:p>
    <w:p w:rsidR="00AC33F6" w:rsidRDefault="00AC33F6">
      <w:r>
        <w:rPr>
          <w:noProof/>
        </w:rPr>
        <w:drawing>
          <wp:inline distT="0" distB="0" distL="0" distR="0" wp14:anchorId="1375E680" wp14:editId="0A6C9F0D">
            <wp:extent cx="5943600" cy="2809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F6" w:rsidRDefault="00AC33F6"/>
    <w:p w:rsidR="00AC33F6" w:rsidRDefault="00AC33F6"/>
    <w:p w:rsidR="00AC33F6" w:rsidRDefault="00AC33F6"/>
    <w:p w:rsidR="00AC33F6" w:rsidRDefault="00AC33F6">
      <w:r>
        <w:rPr>
          <w:noProof/>
        </w:rPr>
        <w:drawing>
          <wp:inline distT="0" distB="0" distL="0" distR="0" wp14:anchorId="67B587A5" wp14:editId="3BCBB72B">
            <wp:extent cx="5943600" cy="16852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F6" w:rsidRDefault="00AC33F6"/>
    <w:p w:rsidR="00AC33F6" w:rsidRDefault="00AC33F6"/>
    <w:p w:rsidR="00AC33F6" w:rsidRDefault="00AC33F6"/>
    <w:p w:rsidR="00AC33F6" w:rsidRDefault="00AC33F6">
      <w:r>
        <w:rPr>
          <w:noProof/>
        </w:rPr>
        <w:lastRenderedPageBreak/>
        <w:drawing>
          <wp:inline distT="0" distB="0" distL="0" distR="0" wp14:anchorId="139658D0" wp14:editId="571522D8">
            <wp:extent cx="5943600" cy="2809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F6" w:rsidRDefault="00AC33F6"/>
    <w:p w:rsidR="00AC33F6" w:rsidRDefault="00AC33F6"/>
    <w:p w:rsidR="00AC33F6" w:rsidRDefault="00AC33F6"/>
    <w:p w:rsidR="00AC33F6" w:rsidRDefault="00AC33F6"/>
    <w:p w:rsidR="00AC33F6" w:rsidRDefault="00AC33F6">
      <w:r>
        <w:rPr>
          <w:noProof/>
        </w:rPr>
        <w:drawing>
          <wp:inline distT="0" distB="0" distL="0" distR="0" wp14:anchorId="244FAF20" wp14:editId="5B004D9E">
            <wp:extent cx="5943600" cy="19424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F6" w:rsidRDefault="00AC33F6">
      <w:pPr>
        <w:pStyle w:val="Section"/>
      </w:pPr>
      <w:bookmarkStart w:id="0" w:name="_GoBack"/>
      <w:bookmarkEnd w:id="0"/>
    </w:p>
    <w:p w:rsidR="00AC33F6" w:rsidRDefault="00AC33F6">
      <w:pPr>
        <w:pStyle w:val="Section"/>
      </w:pPr>
    </w:p>
    <w:p w:rsidR="00AC33F6" w:rsidRDefault="00AC33F6">
      <w:pPr>
        <w:pStyle w:val="Section"/>
      </w:pPr>
    </w:p>
    <w:p w:rsidR="00AC33F6" w:rsidRDefault="00AC33F6">
      <w:pPr>
        <w:pStyle w:val="Section"/>
      </w:pPr>
    </w:p>
    <w:p w:rsidR="00AC33F6" w:rsidRDefault="00AC33F6" w:rsidP="00AC33F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</w:p>
    <w:p w:rsidR="00AC33F6" w:rsidRDefault="00AC33F6" w:rsidP="00AC33F6"/>
    <w:p w:rsidR="00AC33F6" w:rsidRPr="00AC33F6" w:rsidRDefault="00AC33F6" w:rsidP="00AC33F6">
      <w:r>
        <w:rPr>
          <w:noProof/>
          <w:lang w:eastAsia="en-US"/>
        </w:rPr>
        <w:lastRenderedPageBreak/>
        <w:drawing>
          <wp:inline distT="0" distB="0" distL="0" distR="0">
            <wp:extent cx="6400800" cy="32651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git.peer.review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F6" w:rsidRDefault="00AC33F6">
      <w:pPr>
        <w:pStyle w:val="Section"/>
      </w:pPr>
    </w:p>
    <w:p w:rsidR="00AC33F6" w:rsidRDefault="00AC33F6">
      <w:pPr>
        <w:pStyle w:val="Section"/>
      </w:pPr>
    </w:p>
    <w:p w:rsidR="00C2022D" w:rsidRDefault="002D23FA">
      <w:pPr>
        <w:pStyle w:val="Section"/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1400F20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5673725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1905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26" style="position:absolute;margin-left:0;margin-top:0;width:151.9pt;height:842.4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    <v:fill color2="#fe8637 [3204]" rotate="t" angle="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eNMUA&#10;AADbAAAADwAAAGRycy9kb3ducmV2LnhtbESPQWvCQBSE70L/w/KE3nSjpbWNboJI1XpTW9TjI/tM&#10;UrNvQ3bV+O/dQsHjMDPfMJO0NZW4UONKywoG/QgEcWZ1ybmCn+957x2E88gaK8uk4EYO0uSpM8FY&#10;2ytv6LL1uQgQdjEqKLyvYyldVpBB17c1cfCOtjHog2xyqRu8Brip5DCK3qTBksNCgTXNCspO27NR&#10;sH9Z8Wyxn7cf6+Xu93Nxfq0O+Uqp5247HYPw1PpH+L/9pRUMR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V40xQAAANsAAAAPAAAAAAAAAAAAAAAAAJgCAABkcnMv&#10;ZG93bnJldi54bWxQSwUGAAAAAAQABAD1AAAAigMAAAAA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1912546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6372860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2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079B79C29C354F9685FF15C3136282F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2022D" w:rsidRDefault="00AC33F6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Cynthia D Badalamenti</w:t>
                                </w:r>
                              </w:p>
                            </w:sdtContent>
                          </w:sdt>
                          <w:p w:rsidR="00C2022D" w:rsidRDefault="002D23FA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id w:val="715748868"/>
                                <w:placeholder>
                                  <w:docPart w:val="B689DD95F23D4BF8B609AAD2656518F5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[Type your address]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715748869"/>
                                <w:placeholder>
                                  <w:docPart w:val="EB18C57AF9A64EECBFD9A6F1000635B1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>[Type your phone number]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715748870"/>
                                <w:placeholder>
                                  <w:docPart w:val="7E05C352DBAD4FA59AF54BECEC11F763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>[Type your e-mail address]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079B79C29C354F9685FF15C3136282F0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C2022D" w:rsidRDefault="00AC33F6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Cynthia D Badalamenti</w:t>
                          </w:r>
                        </w:p>
                      </w:sdtContent>
                    </w:sdt>
                    <w:p w:rsidR="00C2022D" w:rsidRDefault="002D23FA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id w:val="715748868"/>
                          <w:placeholder>
                            <w:docPart w:val="B689DD95F23D4BF8B609AAD2656518F5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[Type your address]</w:t>
                          </w:r>
                        </w:sdtContent>
                      </w:sdt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715748869"/>
                          <w:placeholder>
                            <w:docPart w:val="EB18C57AF9A64EECBFD9A6F1000635B1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</w:rPr>
                            <w:t>[Type your phone number]</w:t>
                          </w:r>
                        </w:sdtContent>
                      </w:sdt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715748870"/>
                          <w:placeholder>
                            <w:docPart w:val="7E05C352DBAD4FA59AF54BECEC11F763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</w:rPr>
                            <w:t>[Type your e-mail address]</w:t>
                          </w:r>
                        </w:sdtContent>
                      </w:sdt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2022D" w:rsidRDefault="002D23FA">
      <w:pPr>
        <w:pStyle w:val="Section"/>
      </w:pPr>
      <w:r>
        <w:t>OBJECTIVE</w:t>
      </w:r>
    </w:p>
    <w:sdt>
      <w:sdtPr>
        <w:id w:val="464216626"/>
        <w:placeholder>
          <w:docPart w:val="BFE98D9B893442E8A83A3EB70676BF42"/>
        </w:placeholder>
        <w:temporary/>
        <w:showingPlcHdr/>
        <w:text/>
      </w:sdtPr>
      <w:sdtEndPr/>
      <w:sdtContent>
        <w:p w:rsidR="00C2022D" w:rsidRDefault="002D23FA">
          <w:r>
            <w:t>[Type your objectives]</w:t>
          </w:r>
        </w:p>
      </w:sdtContent>
    </w:sdt>
    <w:p w:rsidR="00C2022D" w:rsidRDefault="00C2022D"/>
    <w:p w:rsidR="00C2022D" w:rsidRDefault="002D23FA">
      <w:pPr>
        <w:pStyle w:val="Section"/>
      </w:pPr>
      <w:r>
        <w:t>EDUCATION</w:t>
      </w:r>
    </w:p>
    <w:p w:rsidR="00C2022D" w:rsidRDefault="002D23FA">
      <w:pPr>
        <w:pStyle w:val="Subsection"/>
      </w:pPr>
      <w:sdt>
        <w:sdtPr>
          <w:id w:val="11500227"/>
          <w:placeholder>
            <w:docPart w:val="AF774EE867374FA18A2B05C5C0955956"/>
          </w:placeholder>
          <w:temporary/>
          <w:showingPlcHdr/>
          <w:text/>
        </w:sdtPr>
        <w:sdtEndPr/>
        <w:sdtContent>
          <w:r>
            <w:t>[Type the school name]</w:t>
          </w:r>
        </w:sdtContent>
      </w:sdt>
      <w:r>
        <w:t xml:space="preserve">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t xml:space="preserve"> </w:t>
      </w:r>
      <w:sdt>
        <w:sdtPr>
          <w:id w:val="6107759"/>
          <w:placeholder>
            <w:docPart w:val="6EDD2C7FBF1945BA8740A4B25FE27425"/>
          </w:placeholder>
          <w:temporary/>
          <w:showingPlcHdr/>
          <w:text/>
        </w:sdtPr>
        <w:sdtEndPr/>
        <w:sdtContent>
          <w:r>
            <w:t>[Type</w:t>
          </w:r>
          <w:r>
            <w:t xml:space="preserve"> the completion date]</w:t>
          </w:r>
        </w:sdtContent>
      </w:sdt>
    </w:p>
    <w:sdt>
      <w:sdtPr>
        <w:id w:val="464216649"/>
        <w:placeholder>
          <w:docPart w:val="84C75136D8054AB7BCAB2F137FDD6301"/>
        </w:placeholder>
        <w:temporary/>
        <w:showingPlcHdr/>
        <w:text w:multiLine="1"/>
      </w:sdtPr>
      <w:sdtEndPr/>
      <w:sdtContent>
        <w:p w:rsidR="00C2022D" w:rsidRDefault="002D23FA">
          <w:pPr>
            <w:pStyle w:val="NormalIndent"/>
            <w:numPr>
              <w:ilvl w:val="0"/>
              <w:numId w:val="6"/>
            </w:numPr>
          </w:pPr>
          <w:r>
            <w:t>[Type list of degrees, awards, and accomplishments]</w:t>
          </w:r>
        </w:p>
      </w:sdtContent>
    </w:sdt>
    <w:p w:rsidR="00C2022D" w:rsidRDefault="00C2022D"/>
    <w:p w:rsidR="00C2022D" w:rsidRDefault="002D23FA">
      <w:pPr>
        <w:pStyle w:val="Section"/>
      </w:pPr>
      <w:r>
        <w:t>EXPERIENCE</w:t>
      </w:r>
    </w:p>
    <w:p w:rsidR="00C2022D" w:rsidRDefault="002D23FA">
      <w:pPr>
        <w:pStyle w:val="Subsection"/>
      </w:pPr>
      <w:sdt>
        <w:sdtPr>
          <w:id w:val="11500204"/>
          <w:placeholder>
            <w:docPart w:val="4D4BADFFAC9E4E87A8ED760CB0E00C17"/>
          </w:placeholder>
          <w:temporary/>
          <w:showingPlcHdr/>
          <w:text/>
        </w:sdtPr>
        <w:sdtEndPr/>
        <w:sdtContent>
          <w:r>
            <w:t>[Type the job title]</w:t>
          </w:r>
        </w:sdtContent>
      </w:sdt>
      <w:r>
        <w:t xml:space="preserve">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t xml:space="preserve"> </w:t>
      </w:r>
      <w:sdt>
        <w:sdtPr>
          <w:id w:val="6128352"/>
          <w:placeholder>
            <w:docPart w:val="D5540BFC570847EC8B66B173D3C19DE8"/>
          </w:placeholder>
          <w:temporary/>
          <w:showingPlcHdr/>
          <w:text/>
        </w:sdtPr>
        <w:sdtEndPr/>
        <w:sdtContent>
          <w:r>
            <w:t>[Type the start date]</w:t>
          </w:r>
        </w:sdtContent>
      </w:sdt>
      <w:r>
        <w:t xml:space="preserve"> – </w:t>
      </w:r>
      <w:sdt>
        <w:sdtPr>
          <w:id w:val="69019720"/>
          <w:placeholder>
            <w:docPart w:val="0C411AA5A4204C4EA1E160B0197F22A9"/>
          </w:placeholder>
          <w:temporary/>
          <w:showingPlcHdr/>
        </w:sdtPr>
        <w:sdtEndPr/>
        <w:sdtContent>
          <w:r>
            <w:t>[Type the end date]</w:t>
          </w:r>
        </w:sdtContent>
      </w:sdt>
    </w:p>
    <w:p w:rsidR="00C2022D" w:rsidRDefault="002D23FA">
      <w:pPr>
        <w:pStyle w:val="ListBullet"/>
        <w:numPr>
          <w:ilvl w:val="0"/>
          <w:numId w:val="21"/>
        </w:numPr>
      </w:pPr>
      <w:sdt>
        <w:sdtPr>
          <w:id w:val="464216661"/>
          <w:placeholder>
            <w:docPart w:val="944197B8923540B992D7BAB8599AE859"/>
          </w:placeholder>
          <w:temporary/>
          <w:showingPlcHdr/>
          <w:text w:multiLine="1"/>
        </w:sdtPr>
        <w:sdtEndPr/>
        <w:sdtContent>
          <w:r>
            <w:t>[Type list of job responsibilities]</w:t>
          </w:r>
        </w:sdtContent>
      </w:sdt>
    </w:p>
    <w:p w:rsidR="00C2022D" w:rsidRDefault="00C2022D">
      <w:pPr>
        <w:pStyle w:val="Subsection"/>
      </w:pPr>
    </w:p>
    <w:p w:rsidR="00C2022D" w:rsidRDefault="002D23FA">
      <w:pPr>
        <w:pStyle w:val="Section"/>
        <w:tabs>
          <w:tab w:val="left" w:pos="2280"/>
        </w:tabs>
      </w:pPr>
      <w:r>
        <w:t>SKILLS</w:t>
      </w:r>
    </w:p>
    <w:sdt>
      <w:sdtPr>
        <w:id w:val="65720190"/>
        <w:placeholder>
          <w:docPart w:val="20F3993CB5DF4214AC2EE73D63E5A8FD"/>
        </w:placeholder>
        <w:temporary/>
        <w:showingPlcHdr/>
        <w:text/>
      </w:sdtPr>
      <w:sdtEndPr/>
      <w:sdtContent>
        <w:p w:rsidR="00C2022D" w:rsidRDefault="002D23FA">
          <w:pPr>
            <w:pStyle w:val="ListBullet"/>
            <w:ind w:left="360" w:hanging="360"/>
          </w:pPr>
          <w:r>
            <w:t>[Type list of skills]</w:t>
          </w:r>
        </w:p>
      </w:sdtContent>
    </w:sdt>
    <w:p w:rsidR="00C2022D" w:rsidRDefault="002D23FA">
      <w:pPr>
        <w:pStyle w:val="ListBullet"/>
        <w:numPr>
          <w:ilvl w:val="0"/>
          <w:numId w:val="0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3D0E0CE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0;margin-top:542.25pt;width:186.2pt;height:183.3pt;flip:x;z-index:2516561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t91wIAALo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Eig7fdcCAAC6BQAADgAAAAAAAAAAAAAAAAAuAgAA&#10;ZHJzL2Uyb0RvYy54bWxQSwECLQAUAAYACAAAACEAqKKJGOEAAAAKAQAADwAAAAAAAAAAAAAAAAAx&#10;BQAAZHJzL2Rvd25yZXYueG1sUEsFBgAAAAAEAAQA8wAAAD8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5F129F7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0;margin-top:542.25pt;width:186.2pt;height:183.3pt;flip:x;z-index:251657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p52AIAALo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JfTSnnYAgAAugUAAA4AAAAAAAAAAAAAAAAALgIA&#10;AGRycy9lMm9Eb2MueG1sUEsBAi0AFAAGAAgAAAAhAKiiiRjhAAAACgEAAA8AAAAAAAAAAAAAAAAA&#10;MgUAAGRycy9kb3ducmV2LnhtbFBLBQYAAAAABAAEAPMAAABA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87D4B82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zP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BafzzP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9C6B6E9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0;margin-top:542.25pt;width:186.2pt;height:183.3pt;flip:x;z-index:25165824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S7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AHxuS7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C2022D"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FA" w:rsidRDefault="002D23FA">
      <w:r>
        <w:separator/>
      </w:r>
    </w:p>
  </w:endnote>
  <w:endnote w:type="continuationSeparator" w:id="0">
    <w:p w:rsidR="002D23FA" w:rsidRDefault="002D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FA" w:rsidRDefault="002D23FA">
      <w:r>
        <w:separator/>
      </w:r>
    </w:p>
  </w:footnote>
  <w:footnote w:type="continuationSeparator" w:id="0">
    <w:p w:rsidR="002D23FA" w:rsidRDefault="002D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F6"/>
    <w:rsid w:val="002D23FA"/>
    <w:rsid w:val="00AC33F6"/>
    <w:rsid w:val="00C2022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pPr>
      <w:numPr>
        <w:numId w:val="9"/>
      </w:numPr>
    </w:pPr>
  </w:style>
  <w:style w:type="numbering" w:customStyle="1" w:styleId="BulletedList">
    <w:name w:val="Bulleted List"/>
    <w:uiPriority w:val="9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pPr>
      <w:numPr>
        <w:numId w:val="26"/>
      </w:numPr>
    </w:pPr>
  </w:style>
  <w:style w:type="paragraph" w:customStyle="1" w:styleId="PersonalName">
    <w:name w:val="Personal Nam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Caption">
    <w:name w:val="caption"/>
    <w:basedOn w:val="Normal"/>
    <w:next w:val="Normal"/>
    <w:uiPriority w:val="99"/>
    <w:unhideWhenUsed/>
    <w:rsid w:val="00AC33F6"/>
    <w:pPr>
      <w:spacing w:after="200" w:line="240" w:lineRule="auto"/>
    </w:pPr>
    <w:rPr>
      <w:b/>
      <w:bCs/>
      <w:color w:val="FE8637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33F6"/>
    <w:rPr>
      <w:color w:val="D261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pPr>
      <w:numPr>
        <w:numId w:val="9"/>
      </w:numPr>
    </w:pPr>
  </w:style>
  <w:style w:type="numbering" w:customStyle="1" w:styleId="BulletedList">
    <w:name w:val="Bulleted List"/>
    <w:uiPriority w:val="9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pPr>
      <w:numPr>
        <w:numId w:val="26"/>
      </w:numPr>
    </w:pPr>
  </w:style>
  <w:style w:type="paragraph" w:customStyle="1" w:styleId="PersonalName">
    <w:name w:val="Personal Nam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Caption">
    <w:name w:val="caption"/>
    <w:basedOn w:val="Normal"/>
    <w:next w:val="Normal"/>
    <w:uiPriority w:val="99"/>
    <w:unhideWhenUsed/>
    <w:rsid w:val="00AC33F6"/>
    <w:pPr>
      <w:spacing w:after="200" w:line="240" w:lineRule="auto"/>
    </w:pPr>
    <w:rPr>
      <w:b/>
      <w:bCs/>
      <w:color w:val="FE8637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33F6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ncsmbp01\Home\My%20Documents\QA%20-%20QAA%20Testing%20Responsibilities%20-%20Auto%20Rate%20Revisions.doc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DALA1\AppData\Roaming\Microsoft\Templates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E98D9B893442E8A83A3EB70676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5044D-3E6F-4B74-B268-6A09BCCF1D02}"/>
      </w:docPartPr>
      <w:docPartBody>
        <w:p w:rsidR="00000000" w:rsidRDefault="00E12832">
          <w:pPr>
            <w:pStyle w:val="BFE98D9B893442E8A83A3EB70676BF42"/>
          </w:pPr>
          <w:r>
            <w:t>[Type your objectives]</w:t>
          </w:r>
        </w:p>
      </w:docPartBody>
    </w:docPart>
    <w:docPart>
      <w:docPartPr>
        <w:name w:val="AF774EE867374FA18A2B05C5C0955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A1BD-E110-4BC2-9C8C-4D0CA1965B08}"/>
      </w:docPartPr>
      <w:docPartBody>
        <w:p w:rsidR="00000000" w:rsidRDefault="00E12832">
          <w:pPr>
            <w:pStyle w:val="AF774EE867374FA18A2B05C5C0955956"/>
          </w:pPr>
          <w:r>
            <w:t>[Type the school name]</w:t>
          </w:r>
        </w:p>
      </w:docPartBody>
    </w:docPart>
    <w:docPart>
      <w:docPartPr>
        <w:name w:val="6EDD2C7FBF1945BA8740A4B25FE27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7E7F-21EC-4E54-AF53-F0CF64CC7EF3}"/>
      </w:docPartPr>
      <w:docPartBody>
        <w:p w:rsidR="00000000" w:rsidRDefault="00E12832">
          <w:pPr>
            <w:pStyle w:val="6EDD2C7FBF1945BA8740A4B25FE27425"/>
          </w:pPr>
          <w:r>
            <w:t>[Type the completion date]</w:t>
          </w:r>
        </w:p>
      </w:docPartBody>
    </w:docPart>
    <w:docPart>
      <w:docPartPr>
        <w:name w:val="84C75136D8054AB7BCAB2F137FDD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8B8A-5943-4F6A-9B27-866DF498E86F}"/>
      </w:docPartPr>
      <w:docPartBody>
        <w:p w:rsidR="00000000" w:rsidRDefault="00E12832">
          <w:pPr>
            <w:pStyle w:val="84C75136D8054AB7BCAB2F137FDD6301"/>
          </w:pPr>
          <w:r>
            <w:t>[Type list of degrees, awards, and accomplishments]</w:t>
          </w:r>
        </w:p>
      </w:docPartBody>
    </w:docPart>
    <w:docPart>
      <w:docPartPr>
        <w:name w:val="4D4BADFFAC9E4E87A8ED760CB0E0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060D-F822-47D8-AFC3-A51AADEC0C18}"/>
      </w:docPartPr>
      <w:docPartBody>
        <w:p w:rsidR="00000000" w:rsidRDefault="00E12832">
          <w:pPr>
            <w:pStyle w:val="4D4BADFFAC9E4E87A8ED760CB0E00C17"/>
          </w:pPr>
          <w:r>
            <w:t>[Type the job title]</w:t>
          </w:r>
        </w:p>
      </w:docPartBody>
    </w:docPart>
    <w:docPart>
      <w:docPartPr>
        <w:name w:val="D5540BFC570847EC8B66B173D3C1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73F01-9027-423D-8FF8-65E0D21C36DF}"/>
      </w:docPartPr>
      <w:docPartBody>
        <w:p w:rsidR="00000000" w:rsidRDefault="00E12832">
          <w:pPr>
            <w:pStyle w:val="D5540BFC570847EC8B66B173D3C19DE8"/>
          </w:pPr>
          <w:r>
            <w:t>[Type the start date]</w:t>
          </w:r>
        </w:p>
      </w:docPartBody>
    </w:docPart>
    <w:docPart>
      <w:docPartPr>
        <w:name w:val="0C411AA5A4204C4EA1E160B0197F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A79B-3C4D-4F76-95E0-AEF9DCC9C481}"/>
      </w:docPartPr>
      <w:docPartBody>
        <w:p w:rsidR="00000000" w:rsidRDefault="00E12832">
          <w:pPr>
            <w:pStyle w:val="0C411AA5A4204C4EA1E160B0197F22A9"/>
          </w:pPr>
          <w:r>
            <w:t>[Type the end date]</w:t>
          </w:r>
        </w:p>
      </w:docPartBody>
    </w:docPart>
    <w:docPart>
      <w:docPartPr>
        <w:name w:val="944197B8923540B992D7BAB8599AE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C90C-45CD-4954-9418-DD4BC86909B6}"/>
      </w:docPartPr>
      <w:docPartBody>
        <w:p w:rsidR="00000000" w:rsidRDefault="00E12832">
          <w:pPr>
            <w:pStyle w:val="944197B8923540B992D7BAB8599AE859"/>
          </w:pPr>
          <w:r>
            <w:t>[Type list of job responsibilities]</w:t>
          </w:r>
        </w:p>
      </w:docPartBody>
    </w:docPart>
    <w:docPart>
      <w:docPartPr>
        <w:name w:val="20F3993CB5DF4214AC2EE73D63E5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DAA4-B79A-4E00-8D31-3D09827BF59E}"/>
      </w:docPartPr>
      <w:docPartBody>
        <w:p w:rsidR="00000000" w:rsidRDefault="00E12832">
          <w:pPr>
            <w:pStyle w:val="20F3993CB5DF4214AC2EE73D63E5A8FD"/>
          </w:pPr>
          <w:r>
            <w:t>[Type list of skills]</w:t>
          </w:r>
        </w:p>
      </w:docPartBody>
    </w:docPart>
    <w:docPart>
      <w:docPartPr>
        <w:name w:val="079B79C29C354F9685FF15C31362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C737-D9EF-4EE5-9F50-3E3D6B476E98}"/>
      </w:docPartPr>
      <w:docPartBody>
        <w:p w:rsidR="00000000" w:rsidRDefault="00E12832">
          <w:pPr>
            <w:pStyle w:val="079B79C29C354F9685FF15C3136282F0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  <w:docPart>
      <w:docPartPr>
        <w:name w:val="B689DD95F23D4BF8B609AAD26565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0BFD-E970-455E-B713-AFD0CF0E2401}"/>
      </w:docPartPr>
      <w:docPartBody>
        <w:p w:rsidR="00000000" w:rsidRDefault="00E12832">
          <w:pPr>
            <w:pStyle w:val="B689DD95F23D4BF8B609AAD2656518F5"/>
          </w:pPr>
          <w:r>
            <w:rPr>
              <w:color w:val="FFFFFF" w:themeColor="background1"/>
            </w:rPr>
            <w:t>[Type your address]</w:t>
          </w:r>
        </w:p>
      </w:docPartBody>
    </w:docPart>
    <w:docPart>
      <w:docPartPr>
        <w:name w:val="EB18C57AF9A64EECBFD9A6F10006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B988-10E9-4501-91D3-9C6486D326CD}"/>
      </w:docPartPr>
      <w:docPartBody>
        <w:p w:rsidR="00000000" w:rsidRDefault="00E12832">
          <w:pPr>
            <w:pStyle w:val="EB18C57AF9A64EECBFD9A6F1000635B1"/>
          </w:pPr>
          <w:r>
            <w:rPr>
              <w:color w:val="FFFFFF" w:themeColor="background1"/>
            </w:rPr>
            <w:t>[Type your phone number]</w:t>
          </w:r>
        </w:p>
      </w:docPartBody>
    </w:docPart>
    <w:docPart>
      <w:docPartPr>
        <w:name w:val="7E05C352DBAD4FA59AF54BECEC11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E812-1815-4571-AE82-3EE84F12AFE2}"/>
      </w:docPartPr>
      <w:docPartBody>
        <w:p w:rsidR="00000000" w:rsidRDefault="00E12832">
          <w:pPr>
            <w:pStyle w:val="7E05C352DBAD4FA59AF54BECEC11F763"/>
          </w:pPr>
          <w:r>
            <w:rPr>
              <w:color w:val="FFFFFF" w:themeColor="background1"/>
            </w:rPr>
            <w:t>[Type your 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32"/>
    <w:rsid w:val="00E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98D9B893442E8A83A3EB70676BF42">
    <w:name w:val="BFE98D9B893442E8A83A3EB70676BF42"/>
  </w:style>
  <w:style w:type="paragraph" w:customStyle="1" w:styleId="AF774EE867374FA18A2B05C5C0955956">
    <w:name w:val="AF774EE867374FA18A2B05C5C0955956"/>
  </w:style>
  <w:style w:type="paragraph" w:customStyle="1" w:styleId="6EDD2C7FBF1945BA8740A4B25FE27425">
    <w:name w:val="6EDD2C7FBF1945BA8740A4B25FE27425"/>
  </w:style>
  <w:style w:type="paragraph" w:customStyle="1" w:styleId="84C75136D8054AB7BCAB2F137FDD6301">
    <w:name w:val="84C75136D8054AB7BCAB2F137FDD6301"/>
  </w:style>
  <w:style w:type="paragraph" w:customStyle="1" w:styleId="4D4BADFFAC9E4E87A8ED760CB0E00C17">
    <w:name w:val="4D4BADFFAC9E4E87A8ED760CB0E00C17"/>
  </w:style>
  <w:style w:type="paragraph" w:customStyle="1" w:styleId="D5540BFC570847EC8B66B173D3C19DE8">
    <w:name w:val="D5540BFC570847EC8B66B173D3C19DE8"/>
  </w:style>
  <w:style w:type="paragraph" w:customStyle="1" w:styleId="0C411AA5A4204C4EA1E160B0197F22A9">
    <w:name w:val="0C411AA5A4204C4EA1E160B0197F22A9"/>
  </w:style>
  <w:style w:type="paragraph" w:customStyle="1" w:styleId="944197B8923540B992D7BAB8599AE859">
    <w:name w:val="944197B8923540B992D7BAB8599AE859"/>
  </w:style>
  <w:style w:type="paragraph" w:customStyle="1" w:styleId="20F3993CB5DF4214AC2EE73D63E5A8FD">
    <w:name w:val="20F3993CB5DF4214AC2EE73D63E5A8FD"/>
  </w:style>
  <w:style w:type="paragraph" w:customStyle="1" w:styleId="079B79C29C354F9685FF15C3136282F0">
    <w:name w:val="079B79C29C354F9685FF15C3136282F0"/>
  </w:style>
  <w:style w:type="paragraph" w:customStyle="1" w:styleId="B689DD95F23D4BF8B609AAD2656518F5">
    <w:name w:val="B689DD95F23D4BF8B609AAD2656518F5"/>
  </w:style>
  <w:style w:type="paragraph" w:customStyle="1" w:styleId="EB18C57AF9A64EECBFD9A6F1000635B1">
    <w:name w:val="EB18C57AF9A64EECBFD9A6F1000635B1"/>
  </w:style>
  <w:style w:type="paragraph" w:customStyle="1" w:styleId="7E05C352DBAD4FA59AF54BECEC11F763">
    <w:name w:val="7E05C352DBAD4FA59AF54BECEC11F7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98D9B893442E8A83A3EB70676BF42">
    <w:name w:val="BFE98D9B893442E8A83A3EB70676BF42"/>
  </w:style>
  <w:style w:type="paragraph" w:customStyle="1" w:styleId="AF774EE867374FA18A2B05C5C0955956">
    <w:name w:val="AF774EE867374FA18A2B05C5C0955956"/>
  </w:style>
  <w:style w:type="paragraph" w:customStyle="1" w:styleId="6EDD2C7FBF1945BA8740A4B25FE27425">
    <w:name w:val="6EDD2C7FBF1945BA8740A4B25FE27425"/>
  </w:style>
  <w:style w:type="paragraph" w:customStyle="1" w:styleId="84C75136D8054AB7BCAB2F137FDD6301">
    <w:name w:val="84C75136D8054AB7BCAB2F137FDD6301"/>
  </w:style>
  <w:style w:type="paragraph" w:customStyle="1" w:styleId="4D4BADFFAC9E4E87A8ED760CB0E00C17">
    <w:name w:val="4D4BADFFAC9E4E87A8ED760CB0E00C17"/>
  </w:style>
  <w:style w:type="paragraph" w:customStyle="1" w:styleId="D5540BFC570847EC8B66B173D3C19DE8">
    <w:name w:val="D5540BFC570847EC8B66B173D3C19DE8"/>
  </w:style>
  <w:style w:type="paragraph" w:customStyle="1" w:styleId="0C411AA5A4204C4EA1E160B0197F22A9">
    <w:name w:val="0C411AA5A4204C4EA1E160B0197F22A9"/>
  </w:style>
  <w:style w:type="paragraph" w:customStyle="1" w:styleId="944197B8923540B992D7BAB8599AE859">
    <w:name w:val="944197B8923540B992D7BAB8599AE859"/>
  </w:style>
  <w:style w:type="paragraph" w:customStyle="1" w:styleId="20F3993CB5DF4214AC2EE73D63E5A8FD">
    <w:name w:val="20F3993CB5DF4214AC2EE73D63E5A8FD"/>
  </w:style>
  <w:style w:type="paragraph" w:customStyle="1" w:styleId="079B79C29C354F9685FF15C3136282F0">
    <w:name w:val="079B79C29C354F9685FF15C3136282F0"/>
  </w:style>
  <w:style w:type="paragraph" w:customStyle="1" w:styleId="B689DD95F23D4BF8B609AAD2656518F5">
    <w:name w:val="B689DD95F23D4BF8B609AAD2656518F5"/>
  </w:style>
  <w:style w:type="paragraph" w:customStyle="1" w:styleId="EB18C57AF9A64EECBFD9A6F1000635B1">
    <w:name w:val="EB18C57AF9A64EECBFD9A6F1000635B1"/>
  </w:style>
  <w:style w:type="paragraph" w:customStyle="1" w:styleId="7E05C352DBAD4FA59AF54BECEC11F763">
    <w:name w:val="7E05C352DBAD4FA59AF54BECEC11F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105F-5ED5-44D4-92B9-322B0AD66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F6FC8-94D8-4D58-A4A2-1CDE8F31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OrielResume.dotx</Template>
  <TotalTime>8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Badalamenti</dc:creator>
  <cp:lastModifiedBy>Cynthia D Badalamenti</cp:lastModifiedBy>
  <cp:revision>1</cp:revision>
  <cp:lastPrinted>2006-03-09T19:54:00Z</cp:lastPrinted>
  <dcterms:created xsi:type="dcterms:W3CDTF">2014-10-17T09:46:00Z</dcterms:created>
  <dcterms:modified xsi:type="dcterms:W3CDTF">2014-10-17T09:54:00Z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