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40" w:rsidRDefault="00C80371">
      <w:pPr>
        <w:pStyle w:val="MonthYear"/>
      </w:pPr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60E40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260E40" w:rsidTr="00291742">
        <w:trPr>
          <w:trHeight w:hRule="exact" w:val="136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91742">
            <w:pPr>
              <w:pStyle w:val="CalendarText"/>
            </w:pPr>
            <w:r>
              <w:t xml:space="preserve">This is a test descripting to test whether the text </w:t>
            </w:r>
            <w:proofErr w:type="spellStart"/>
            <w:r>
              <w:t>I m</w:t>
            </w:r>
            <w:proofErr w:type="spellEnd"/>
            <w:r>
              <w:t xml:space="preserve"> trying here goes out of boundary when opened in Open office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260E40" w:rsidTr="00291742">
        <w:trPr>
          <w:trHeight w:hRule="exact" w:val="16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91742">
            <w:pPr>
              <w:pStyle w:val="CalendarText"/>
            </w:pPr>
            <w:r>
              <w:t xml:space="preserve">This is a test descripting to test whether the text </w:t>
            </w:r>
            <w:proofErr w:type="spellStart"/>
            <w:r>
              <w:t>I m</w:t>
            </w:r>
            <w:proofErr w:type="spellEnd"/>
            <w:r>
              <w:t xml:space="preserve"> trying here goes out of boundary when opened in Open office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260E40" w:rsidTr="00291742">
        <w:trPr>
          <w:trHeight w:hRule="exact" w:val="172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60E40" w:rsidTr="00291742">
        <w:trPr>
          <w:trHeight w:hRule="exact" w:val="316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91742">
            <w:pPr>
              <w:pStyle w:val="CalendarText"/>
            </w:pPr>
            <w:r w:rsidRPr="004E6E7C">
              <w:rPr>
                <w:sz w:val="32"/>
                <w:szCs w:val="32"/>
              </w:rPr>
              <w:t xml:space="preserve">This is a test descripting to test whether the text </w:t>
            </w:r>
            <w:proofErr w:type="spellStart"/>
            <w:r w:rsidRPr="004E6E7C">
              <w:rPr>
                <w:sz w:val="32"/>
                <w:szCs w:val="32"/>
              </w:rPr>
              <w:t>I m</w:t>
            </w:r>
            <w:proofErr w:type="spellEnd"/>
            <w:r w:rsidRPr="004E6E7C">
              <w:rPr>
                <w:sz w:val="32"/>
                <w:szCs w:val="32"/>
              </w:rPr>
              <w:t xml:space="preserve"> trying here goes out of boundary when opened in Open office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C80371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260E4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C80371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260E4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C80371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260E4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C80371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260E4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260E40"/>
    <w:p w:rsidR="00260E40" w:rsidRDefault="00C80371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260E4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C80371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260E4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C80371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60E40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C80371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60E40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C80371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60E40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C80371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60E40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C80371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260E40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60E40" w:rsidRDefault="00C80371">
            <w:pPr>
              <w:pStyle w:val="Day"/>
            </w:pPr>
            <w:r>
              <w:t>Saturday</w:t>
            </w:r>
          </w:p>
        </w:tc>
      </w:tr>
      <w:tr w:rsidR="00260E4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60E4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  <w:tr w:rsidR="00260E4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C8037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Date"/>
              <w:spacing w:after="40"/>
            </w:pPr>
          </w:p>
        </w:tc>
      </w:tr>
      <w:tr w:rsidR="00260E4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E40" w:rsidRDefault="00260E40">
            <w:pPr>
              <w:pStyle w:val="CalendarText"/>
            </w:pPr>
          </w:p>
        </w:tc>
      </w:tr>
    </w:tbl>
    <w:p w:rsidR="00260E40" w:rsidRDefault="00260E40"/>
    <w:sectPr w:rsidR="00260E40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4"/>
    <w:docVar w:name="MonthEnd10" w:val="10/31/2014"/>
    <w:docVar w:name="MonthEnd11" w:val="11/30/2014"/>
    <w:docVar w:name="MonthEnd12" w:val="12/31/2014"/>
    <w:docVar w:name="MonthEnd2" w:val="2/28/2014"/>
    <w:docVar w:name="MonthEnd3" w:val="3/31/2014"/>
    <w:docVar w:name="MonthEnd4" w:val="4/30/2014"/>
    <w:docVar w:name="MonthEnd5" w:val="5/31/2014"/>
    <w:docVar w:name="MonthEnd6" w:val="6/30/2014"/>
    <w:docVar w:name="MonthEnd7" w:val="7/31/2014"/>
    <w:docVar w:name="MonthEnd8" w:val="8/31/2014"/>
    <w:docVar w:name="MonthEnd9" w:val="9/30/2014"/>
    <w:docVar w:name="MonthEndA" w:val="1/31/2012"/>
    <w:docVar w:name="MonthEndB" w:val="11/30/2011"/>
    <w:docVar w:name="MonthStart" w:val="12/1/2011"/>
    <w:docVar w:name="MonthStart1" w:val="1/1/2014"/>
    <w:docVar w:name="MonthStart10" w:val="10/1/2014"/>
    <w:docVar w:name="MonthStart11" w:val="11/1/2014"/>
    <w:docVar w:name="MonthStart12" w:val="12/1/2014"/>
    <w:docVar w:name="MonthStart2" w:val="2/1/2014"/>
    <w:docVar w:name="MonthStart3" w:val="3/1/2014"/>
    <w:docVar w:name="MonthStart4" w:val="4/1/2014"/>
    <w:docVar w:name="MonthStart5" w:val="5/1/2014"/>
    <w:docVar w:name="MonthStart6" w:val="6/1/2014"/>
    <w:docVar w:name="MonthStart7" w:val="7/1/2014"/>
    <w:docVar w:name="MonthStart8" w:val="8/1/2014"/>
    <w:docVar w:name="MonthStart9" w:val="9/1/2014"/>
    <w:docVar w:name="MonthStartA" w:val="1/1/2012"/>
    <w:docVar w:name="MonthStartB" w:val="11/1/2011"/>
    <w:docVar w:name="WeekStart" w:val="1"/>
  </w:docVars>
  <w:rsids>
    <w:rsidRoot w:val="00C80371"/>
    <w:rsid w:val="00260E40"/>
    <w:rsid w:val="00291742"/>
    <w:rsid w:val="00C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w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5C7EC-B895-4B8C-86E0-CA817C6C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2</TotalTime>
  <Pages>13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Meow</dc:creator>
  <cp:lastModifiedBy>Meow</cp:lastModifiedBy>
  <cp:revision>2</cp:revision>
  <dcterms:created xsi:type="dcterms:W3CDTF">2014-09-23T16:33:00Z</dcterms:created>
  <dcterms:modified xsi:type="dcterms:W3CDTF">2014-09-23T18:25:00Z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