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C4" w:rsidRDefault="002A2AC4" w:rsidP="00B55F82">
      <w:pPr>
        <w:spacing w:line="168" w:lineRule="auto"/>
        <w:rPr>
          <w:b/>
          <w:bCs/>
          <w:color w:val="333399"/>
        </w:rPr>
      </w:pPr>
    </w:p>
    <w:p w:rsidR="002A2AC4" w:rsidRPr="003731C5" w:rsidRDefault="002A2AC4" w:rsidP="003731C5">
      <w:pPr>
        <w:spacing w:after="0" w:line="240" w:lineRule="auto"/>
        <w:outlineLvl w:val="0"/>
        <w:sectPr w:rsidR="002A2AC4" w:rsidRPr="003731C5" w:rsidSect="00D93EBF">
          <w:pgSz w:w="11906" w:h="16838"/>
          <w:pgMar w:top="709" w:right="851" w:bottom="284" w:left="1701" w:header="709" w:footer="709" w:gutter="0"/>
          <w:cols w:space="708"/>
          <w:docGrid w:linePitch="360"/>
        </w:sectPr>
      </w:pPr>
    </w:p>
    <w:tbl>
      <w:tblPr>
        <w:tblW w:w="5103" w:type="dxa"/>
        <w:jc w:val="right"/>
        <w:tblLook w:val="00A0"/>
      </w:tblPr>
      <w:tblGrid>
        <w:gridCol w:w="5103"/>
      </w:tblGrid>
      <w:tr w:rsidR="002A2AC4" w:rsidRPr="009B23EA">
        <w:trPr>
          <w:jc w:val="right"/>
        </w:trPr>
        <w:tc>
          <w:tcPr>
            <w:tcW w:w="5103" w:type="dxa"/>
          </w:tcPr>
          <w:p w:rsidR="002A2AC4" w:rsidRPr="009B23EA" w:rsidRDefault="002A2AC4" w:rsidP="009B23EA">
            <w:pPr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</w:tbl>
    <w:p w:rsidR="002A2AC4" w:rsidRDefault="002A2AC4" w:rsidP="000137FB">
      <w:pPr>
        <w:spacing w:after="0" w:line="240" w:lineRule="auto"/>
        <w:ind w:left="708" w:firstLine="12"/>
        <w:jc w:val="both"/>
        <w:outlineLvl w:val="0"/>
        <w:rPr>
          <w:b/>
          <w:bCs/>
          <w:sz w:val="28"/>
          <w:szCs w:val="28"/>
        </w:rPr>
      </w:pPr>
    </w:p>
    <w:sectPr w:rsidR="002A2AC4" w:rsidSect="00DA1F44">
      <w:pgSz w:w="16838" w:h="11906" w:orient="landscape" w:code="9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0541"/>
    <w:multiLevelType w:val="hybridMultilevel"/>
    <w:tmpl w:val="56C2B20C"/>
    <w:lvl w:ilvl="0" w:tplc="27A4195C">
      <w:start w:val="1"/>
      <w:numFmt w:val="bullet"/>
      <w:lvlText w:val="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">
    <w:nsid w:val="01500407"/>
    <w:multiLevelType w:val="hybridMultilevel"/>
    <w:tmpl w:val="28C437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8B31B3"/>
    <w:multiLevelType w:val="hybridMultilevel"/>
    <w:tmpl w:val="AD2A9548"/>
    <w:lvl w:ilvl="0" w:tplc="FD4E236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172FBD"/>
    <w:multiLevelType w:val="hybridMultilevel"/>
    <w:tmpl w:val="23328750"/>
    <w:lvl w:ilvl="0" w:tplc="FD4E236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100D027E"/>
    <w:multiLevelType w:val="hybridMultilevel"/>
    <w:tmpl w:val="918ABD4C"/>
    <w:lvl w:ilvl="0" w:tplc="5F801A8E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19933F1E"/>
    <w:multiLevelType w:val="hybridMultilevel"/>
    <w:tmpl w:val="25C45A8C"/>
    <w:lvl w:ilvl="0" w:tplc="FD4E236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19D666D0"/>
    <w:multiLevelType w:val="hybridMultilevel"/>
    <w:tmpl w:val="2EC20FF2"/>
    <w:lvl w:ilvl="0" w:tplc="27A419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A0864F3"/>
    <w:multiLevelType w:val="hybridMultilevel"/>
    <w:tmpl w:val="F050D256"/>
    <w:lvl w:ilvl="0" w:tplc="FD4E236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5F344B"/>
    <w:multiLevelType w:val="hybridMultilevel"/>
    <w:tmpl w:val="311A2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00BC8"/>
    <w:multiLevelType w:val="hybridMultilevel"/>
    <w:tmpl w:val="452AC502"/>
    <w:lvl w:ilvl="0" w:tplc="27A4195C">
      <w:start w:val="1"/>
      <w:numFmt w:val="bullet"/>
      <w:lvlText w:val=""/>
      <w:lvlJc w:val="left"/>
      <w:pPr>
        <w:ind w:left="198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4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8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0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41" w:hanging="360"/>
      </w:pPr>
      <w:rPr>
        <w:rFonts w:ascii="Wingdings" w:hAnsi="Wingdings" w:cs="Wingdings" w:hint="default"/>
      </w:rPr>
    </w:lvl>
  </w:abstractNum>
  <w:abstractNum w:abstractNumId="10">
    <w:nsid w:val="30D63CE7"/>
    <w:multiLevelType w:val="hybridMultilevel"/>
    <w:tmpl w:val="64B28E32"/>
    <w:lvl w:ilvl="0" w:tplc="FD4E236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332A042C"/>
    <w:multiLevelType w:val="multilevel"/>
    <w:tmpl w:val="FD5EB5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1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34CC404A"/>
    <w:multiLevelType w:val="hybridMultilevel"/>
    <w:tmpl w:val="326EF5EA"/>
    <w:lvl w:ilvl="0" w:tplc="27A4195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37B12D24"/>
    <w:multiLevelType w:val="hybridMultilevel"/>
    <w:tmpl w:val="0F8CD89C"/>
    <w:lvl w:ilvl="0" w:tplc="FD4E236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3AE762E7"/>
    <w:multiLevelType w:val="hybridMultilevel"/>
    <w:tmpl w:val="E4C62E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6A3EA0"/>
    <w:multiLevelType w:val="hybridMultilevel"/>
    <w:tmpl w:val="6922C846"/>
    <w:lvl w:ilvl="0" w:tplc="27A4195C">
      <w:start w:val="1"/>
      <w:numFmt w:val="bullet"/>
      <w:lvlText w:val=""/>
      <w:lvlJc w:val="left"/>
      <w:pPr>
        <w:ind w:left="198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4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8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0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41" w:hanging="360"/>
      </w:pPr>
      <w:rPr>
        <w:rFonts w:ascii="Wingdings" w:hAnsi="Wingdings" w:cs="Wingdings" w:hint="default"/>
      </w:rPr>
    </w:lvl>
  </w:abstractNum>
  <w:abstractNum w:abstractNumId="16">
    <w:nsid w:val="4AB71FDE"/>
    <w:multiLevelType w:val="hybridMultilevel"/>
    <w:tmpl w:val="7D883A72"/>
    <w:lvl w:ilvl="0" w:tplc="FD4E236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4C6159A3"/>
    <w:multiLevelType w:val="hybridMultilevel"/>
    <w:tmpl w:val="0360F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6D71D5"/>
    <w:multiLevelType w:val="hybridMultilevel"/>
    <w:tmpl w:val="4E706FB6"/>
    <w:lvl w:ilvl="0" w:tplc="8B689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135B9B"/>
    <w:multiLevelType w:val="hybridMultilevel"/>
    <w:tmpl w:val="373A2D14"/>
    <w:lvl w:ilvl="0" w:tplc="27A4195C">
      <w:start w:val="1"/>
      <w:numFmt w:val="bullet"/>
      <w:lvlText w:val=""/>
      <w:lvlJc w:val="left"/>
      <w:pPr>
        <w:ind w:left="198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4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8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0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41" w:hanging="360"/>
      </w:pPr>
      <w:rPr>
        <w:rFonts w:ascii="Wingdings" w:hAnsi="Wingdings" w:cs="Wingdings" w:hint="default"/>
      </w:rPr>
    </w:lvl>
  </w:abstractNum>
  <w:abstractNum w:abstractNumId="20">
    <w:nsid w:val="722C5B14"/>
    <w:multiLevelType w:val="hybridMultilevel"/>
    <w:tmpl w:val="8C02C588"/>
    <w:lvl w:ilvl="0" w:tplc="27A419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5290921"/>
    <w:multiLevelType w:val="hybridMultilevel"/>
    <w:tmpl w:val="D81EB9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EC1F07"/>
    <w:multiLevelType w:val="hybridMultilevel"/>
    <w:tmpl w:val="EB409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777C2A2C"/>
    <w:multiLevelType w:val="hybridMultilevel"/>
    <w:tmpl w:val="39D4ED46"/>
    <w:lvl w:ilvl="0" w:tplc="27A4195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7CC67ADD"/>
    <w:multiLevelType w:val="hybridMultilevel"/>
    <w:tmpl w:val="A7B2CC26"/>
    <w:lvl w:ilvl="0" w:tplc="27A4195C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1"/>
  </w:num>
  <w:num w:numId="3">
    <w:abstractNumId w:val="15"/>
  </w:num>
  <w:num w:numId="4">
    <w:abstractNumId w:val="9"/>
  </w:num>
  <w:num w:numId="5">
    <w:abstractNumId w:val="23"/>
  </w:num>
  <w:num w:numId="6">
    <w:abstractNumId w:val="20"/>
  </w:num>
  <w:num w:numId="7">
    <w:abstractNumId w:val="6"/>
  </w:num>
  <w:num w:numId="8">
    <w:abstractNumId w:val="19"/>
  </w:num>
  <w:num w:numId="9">
    <w:abstractNumId w:val="0"/>
  </w:num>
  <w:num w:numId="10">
    <w:abstractNumId w:val="22"/>
  </w:num>
  <w:num w:numId="11">
    <w:abstractNumId w:val="4"/>
  </w:num>
  <w:num w:numId="12">
    <w:abstractNumId w:val="3"/>
  </w:num>
  <w:num w:numId="13">
    <w:abstractNumId w:val="16"/>
  </w:num>
  <w:num w:numId="14">
    <w:abstractNumId w:val="5"/>
  </w:num>
  <w:num w:numId="15">
    <w:abstractNumId w:val="10"/>
  </w:num>
  <w:num w:numId="16">
    <w:abstractNumId w:val="14"/>
  </w:num>
  <w:num w:numId="17">
    <w:abstractNumId w:val="21"/>
  </w:num>
  <w:num w:numId="18">
    <w:abstractNumId w:val="1"/>
  </w:num>
  <w:num w:numId="19">
    <w:abstractNumId w:val="7"/>
  </w:num>
  <w:num w:numId="20">
    <w:abstractNumId w:val="17"/>
  </w:num>
  <w:num w:numId="21">
    <w:abstractNumId w:val="13"/>
  </w:num>
  <w:num w:numId="22">
    <w:abstractNumId w:val="8"/>
  </w:num>
  <w:num w:numId="23">
    <w:abstractNumId w:val="12"/>
  </w:num>
  <w:num w:numId="24">
    <w:abstractNumId w:val="2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F82"/>
    <w:rsid w:val="000137FB"/>
    <w:rsid w:val="00026812"/>
    <w:rsid w:val="00026E40"/>
    <w:rsid w:val="00060042"/>
    <w:rsid w:val="00071E30"/>
    <w:rsid w:val="000724A1"/>
    <w:rsid w:val="00074430"/>
    <w:rsid w:val="00087C92"/>
    <w:rsid w:val="00091C10"/>
    <w:rsid w:val="00093748"/>
    <w:rsid w:val="000953B8"/>
    <w:rsid w:val="00097626"/>
    <w:rsid w:val="00097971"/>
    <w:rsid w:val="000B7390"/>
    <w:rsid w:val="000E16AC"/>
    <w:rsid w:val="00117645"/>
    <w:rsid w:val="00130543"/>
    <w:rsid w:val="00146EAC"/>
    <w:rsid w:val="00150C63"/>
    <w:rsid w:val="00175290"/>
    <w:rsid w:val="00184E42"/>
    <w:rsid w:val="001C0D3F"/>
    <w:rsid w:val="001D2DA0"/>
    <w:rsid w:val="00211984"/>
    <w:rsid w:val="00220805"/>
    <w:rsid w:val="00226FD2"/>
    <w:rsid w:val="00237CF2"/>
    <w:rsid w:val="0025157F"/>
    <w:rsid w:val="002737F7"/>
    <w:rsid w:val="0028221E"/>
    <w:rsid w:val="002846B4"/>
    <w:rsid w:val="002A2AC4"/>
    <w:rsid w:val="002A6C46"/>
    <w:rsid w:val="002B2A48"/>
    <w:rsid w:val="002B6B73"/>
    <w:rsid w:val="002C13D9"/>
    <w:rsid w:val="002E4599"/>
    <w:rsid w:val="002F1B1B"/>
    <w:rsid w:val="00323081"/>
    <w:rsid w:val="0033339C"/>
    <w:rsid w:val="00350428"/>
    <w:rsid w:val="003731C5"/>
    <w:rsid w:val="003845C0"/>
    <w:rsid w:val="00386021"/>
    <w:rsid w:val="0039476C"/>
    <w:rsid w:val="003A0F64"/>
    <w:rsid w:val="003A7AFF"/>
    <w:rsid w:val="003F35BD"/>
    <w:rsid w:val="00400E80"/>
    <w:rsid w:val="00405132"/>
    <w:rsid w:val="0045654E"/>
    <w:rsid w:val="004612F9"/>
    <w:rsid w:val="00491D1E"/>
    <w:rsid w:val="004A5AF2"/>
    <w:rsid w:val="004A7F95"/>
    <w:rsid w:val="0050513E"/>
    <w:rsid w:val="005073A8"/>
    <w:rsid w:val="0051296B"/>
    <w:rsid w:val="00537745"/>
    <w:rsid w:val="00543C89"/>
    <w:rsid w:val="005454F8"/>
    <w:rsid w:val="00550532"/>
    <w:rsid w:val="00564085"/>
    <w:rsid w:val="00565384"/>
    <w:rsid w:val="0057697F"/>
    <w:rsid w:val="00577DD5"/>
    <w:rsid w:val="005913CD"/>
    <w:rsid w:val="0059402B"/>
    <w:rsid w:val="005962E6"/>
    <w:rsid w:val="005A3DD8"/>
    <w:rsid w:val="005B4F3C"/>
    <w:rsid w:val="005C0341"/>
    <w:rsid w:val="005C6337"/>
    <w:rsid w:val="005E09B7"/>
    <w:rsid w:val="005E4C19"/>
    <w:rsid w:val="005F63AA"/>
    <w:rsid w:val="00616EE7"/>
    <w:rsid w:val="006254A4"/>
    <w:rsid w:val="0067042D"/>
    <w:rsid w:val="00686A72"/>
    <w:rsid w:val="0069534F"/>
    <w:rsid w:val="006C294A"/>
    <w:rsid w:val="006C4AEA"/>
    <w:rsid w:val="006C629F"/>
    <w:rsid w:val="006E0B4B"/>
    <w:rsid w:val="006E36D7"/>
    <w:rsid w:val="006F042D"/>
    <w:rsid w:val="007013DF"/>
    <w:rsid w:val="0070325B"/>
    <w:rsid w:val="007263BD"/>
    <w:rsid w:val="007404AC"/>
    <w:rsid w:val="00741332"/>
    <w:rsid w:val="00743805"/>
    <w:rsid w:val="00762275"/>
    <w:rsid w:val="00764B82"/>
    <w:rsid w:val="00794493"/>
    <w:rsid w:val="007A5F44"/>
    <w:rsid w:val="007C52B7"/>
    <w:rsid w:val="007D1A4A"/>
    <w:rsid w:val="007F73DB"/>
    <w:rsid w:val="00805B2E"/>
    <w:rsid w:val="00811E38"/>
    <w:rsid w:val="008239E0"/>
    <w:rsid w:val="00824AFF"/>
    <w:rsid w:val="00834BD1"/>
    <w:rsid w:val="00847D51"/>
    <w:rsid w:val="00861B6B"/>
    <w:rsid w:val="00861D0B"/>
    <w:rsid w:val="00865D8A"/>
    <w:rsid w:val="00871953"/>
    <w:rsid w:val="00874549"/>
    <w:rsid w:val="00897C61"/>
    <w:rsid w:val="008A2BE3"/>
    <w:rsid w:val="008B1BC3"/>
    <w:rsid w:val="008B27D0"/>
    <w:rsid w:val="008C143F"/>
    <w:rsid w:val="008D2A72"/>
    <w:rsid w:val="008D5AFC"/>
    <w:rsid w:val="008D5E90"/>
    <w:rsid w:val="008F217B"/>
    <w:rsid w:val="008F45B9"/>
    <w:rsid w:val="008F535C"/>
    <w:rsid w:val="009214D8"/>
    <w:rsid w:val="0092171B"/>
    <w:rsid w:val="0092375D"/>
    <w:rsid w:val="00930D8D"/>
    <w:rsid w:val="009473D6"/>
    <w:rsid w:val="009638BF"/>
    <w:rsid w:val="00980513"/>
    <w:rsid w:val="00985272"/>
    <w:rsid w:val="0098641B"/>
    <w:rsid w:val="009B230A"/>
    <w:rsid w:val="009B23EA"/>
    <w:rsid w:val="009B5C7E"/>
    <w:rsid w:val="009D3BB2"/>
    <w:rsid w:val="009D797D"/>
    <w:rsid w:val="009E3F9F"/>
    <w:rsid w:val="009E54C9"/>
    <w:rsid w:val="00A00DCD"/>
    <w:rsid w:val="00A10E9D"/>
    <w:rsid w:val="00A30B03"/>
    <w:rsid w:val="00A330F6"/>
    <w:rsid w:val="00A654B4"/>
    <w:rsid w:val="00A7251E"/>
    <w:rsid w:val="00A80667"/>
    <w:rsid w:val="00A93307"/>
    <w:rsid w:val="00A94DE6"/>
    <w:rsid w:val="00A94E87"/>
    <w:rsid w:val="00AA262B"/>
    <w:rsid w:val="00AA29D6"/>
    <w:rsid w:val="00AD2BB2"/>
    <w:rsid w:val="00AE0E30"/>
    <w:rsid w:val="00AE2773"/>
    <w:rsid w:val="00AF4622"/>
    <w:rsid w:val="00B01E0E"/>
    <w:rsid w:val="00B01E4F"/>
    <w:rsid w:val="00B036C6"/>
    <w:rsid w:val="00B24A20"/>
    <w:rsid w:val="00B37A3C"/>
    <w:rsid w:val="00B40EF6"/>
    <w:rsid w:val="00B5250B"/>
    <w:rsid w:val="00B5559C"/>
    <w:rsid w:val="00B55BA1"/>
    <w:rsid w:val="00B55F82"/>
    <w:rsid w:val="00B60153"/>
    <w:rsid w:val="00B61390"/>
    <w:rsid w:val="00B61648"/>
    <w:rsid w:val="00B628D2"/>
    <w:rsid w:val="00B67140"/>
    <w:rsid w:val="00B83E52"/>
    <w:rsid w:val="00B857EC"/>
    <w:rsid w:val="00BA0BC7"/>
    <w:rsid w:val="00BA2A5D"/>
    <w:rsid w:val="00BB0202"/>
    <w:rsid w:val="00BB33C0"/>
    <w:rsid w:val="00BB6B4D"/>
    <w:rsid w:val="00BC36D8"/>
    <w:rsid w:val="00BC61EB"/>
    <w:rsid w:val="00BE17CF"/>
    <w:rsid w:val="00BF20FC"/>
    <w:rsid w:val="00C127D8"/>
    <w:rsid w:val="00C12DC4"/>
    <w:rsid w:val="00C17628"/>
    <w:rsid w:val="00C31280"/>
    <w:rsid w:val="00C406D2"/>
    <w:rsid w:val="00C62703"/>
    <w:rsid w:val="00C6292F"/>
    <w:rsid w:val="00C92148"/>
    <w:rsid w:val="00CA1065"/>
    <w:rsid w:val="00CA2FEF"/>
    <w:rsid w:val="00CA5476"/>
    <w:rsid w:val="00CD4A9C"/>
    <w:rsid w:val="00CE1FE3"/>
    <w:rsid w:val="00CF3814"/>
    <w:rsid w:val="00D00FC8"/>
    <w:rsid w:val="00D02329"/>
    <w:rsid w:val="00D27A05"/>
    <w:rsid w:val="00D407DB"/>
    <w:rsid w:val="00D416B7"/>
    <w:rsid w:val="00D41FED"/>
    <w:rsid w:val="00D93EBF"/>
    <w:rsid w:val="00DA1F44"/>
    <w:rsid w:val="00DD0448"/>
    <w:rsid w:val="00DE4BCC"/>
    <w:rsid w:val="00E0780F"/>
    <w:rsid w:val="00E11CDD"/>
    <w:rsid w:val="00E423AE"/>
    <w:rsid w:val="00E74F59"/>
    <w:rsid w:val="00E75A20"/>
    <w:rsid w:val="00E867EA"/>
    <w:rsid w:val="00EA6AE0"/>
    <w:rsid w:val="00EB0C66"/>
    <w:rsid w:val="00EB1D62"/>
    <w:rsid w:val="00ED19F0"/>
    <w:rsid w:val="00ED5AAC"/>
    <w:rsid w:val="00EF7A4C"/>
    <w:rsid w:val="00F27E64"/>
    <w:rsid w:val="00F6000A"/>
    <w:rsid w:val="00F65A2D"/>
    <w:rsid w:val="00F7078A"/>
    <w:rsid w:val="00F756DE"/>
    <w:rsid w:val="00F9261A"/>
    <w:rsid w:val="00F95246"/>
    <w:rsid w:val="00F9724B"/>
    <w:rsid w:val="00FB3262"/>
    <w:rsid w:val="00FC163A"/>
    <w:rsid w:val="00FC716E"/>
    <w:rsid w:val="00FE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812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Стиль1"/>
    <w:basedOn w:val="DefaultParagraphFont"/>
    <w:uiPriority w:val="99"/>
    <w:rsid w:val="00491D1E"/>
    <w:rPr>
      <w:rFonts w:ascii="Times New Roman" w:hAnsi="Times New Roman" w:cs="Times New Roman"/>
      <w:sz w:val="28"/>
      <w:szCs w:val="28"/>
    </w:rPr>
  </w:style>
  <w:style w:type="character" w:customStyle="1" w:styleId="2">
    <w:name w:val="Стиль2"/>
    <w:basedOn w:val="DefaultParagraphFont"/>
    <w:uiPriority w:val="99"/>
    <w:rsid w:val="00491D1E"/>
    <w:rPr>
      <w:rFonts w:ascii="Times New Roman" w:hAnsi="Times New Roman" w:cs="Times New Roman"/>
      <w:sz w:val="28"/>
      <w:szCs w:val="28"/>
    </w:rPr>
  </w:style>
  <w:style w:type="character" w:customStyle="1" w:styleId="4">
    <w:name w:val="Стиль4"/>
    <w:basedOn w:val="DefaultParagraphFont"/>
    <w:uiPriority w:val="99"/>
    <w:rsid w:val="00491D1E"/>
    <w:rPr>
      <w:rFonts w:ascii="Times New Roman" w:hAnsi="Times New Roman" w:cs="Times New Roman"/>
      <w:sz w:val="28"/>
      <w:szCs w:val="28"/>
    </w:rPr>
  </w:style>
  <w:style w:type="character" w:customStyle="1" w:styleId="7">
    <w:name w:val="Стиль7"/>
    <w:basedOn w:val="DefaultParagraphFont"/>
    <w:uiPriority w:val="99"/>
    <w:rsid w:val="00491D1E"/>
    <w:rPr>
      <w:rFonts w:ascii="Times New Roman" w:hAnsi="Times New Roman" w:cs="Times New Roman"/>
      <w:sz w:val="28"/>
      <w:szCs w:val="28"/>
    </w:rPr>
  </w:style>
  <w:style w:type="character" w:customStyle="1" w:styleId="8">
    <w:name w:val="Стиль8"/>
    <w:basedOn w:val="DefaultParagraphFont"/>
    <w:uiPriority w:val="99"/>
    <w:rsid w:val="00491D1E"/>
    <w:rPr>
      <w:rFonts w:ascii="Times New Roman" w:hAnsi="Times New Roman" w:cs="Times New Roman"/>
      <w:sz w:val="28"/>
      <w:szCs w:val="28"/>
    </w:rPr>
  </w:style>
  <w:style w:type="character" w:customStyle="1" w:styleId="3">
    <w:name w:val="Стиль3"/>
    <w:basedOn w:val="DefaultParagraphFont"/>
    <w:uiPriority w:val="99"/>
    <w:rsid w:val="00491D1E"/>
    <w:rPr>
      <w:rFonts w:ascii="Times New Roman" w:hAnsi="Times New Roman" w:cs="Times New Roman"/>
      <w:sz w:val="28"/>
      <w:szCs w:val="28"/>
    </w:rPr>
  </w:style>
  <w:style w:type="character" w:customStyle="1" w:styleId="5">
    <w:name w:val="Стиль5"/>
    <w:basedOn w:val="DefaultParagraphFont"/>
    <w:uiPriority w:val="99"/>
    <w:rsid w:val="00491D1E"/>
    <w:rPr>
      <w:rFonts w:ascii="Times New Roman" w:hAnsi="Times New Roman" w:cs="Times New Roman"/>
      <w:sz w:val="28"/>
      <w:szCs w:val="28"/>
    </w:rPr>
  </w:style>
  <w:style w:type="character" w:customStyle="1" w:styleId="6">
    <w:name w:val="Стиль6"/>
    <w:basedOn w:val="DefaultParagraphFont"/>
    <w:uiPriority w:val="99"/>
    <w:rsid w:val="00491D1E"/>
    <w:rPr>
      <w:rFonts w:ascii="Times New Roman" w:hAnsi="Times New Roman" w:cs="Times New Roman"/>
      <w:sz w:val="28"/>
      <w:szCs w:val="28"/>
    </w:rPr>
  </w:style>
  <w:style w:type="character" w:customStyle="1" w:styleId="9">
    <w:name w:val="Стиль9"/>
    <w:basedOn w:val="DefaultParagraphFont"/>
    <w:uiPriority w:val="99"/>
    <w:rsid w:val="00491D1E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55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5F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55F8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7C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C52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F73DB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B85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857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57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85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57EC"/>
    <w:rPr>
      <w:b/>
      <w:bCs/>
    </w:rPr>
  </w:style>
  <w:style w:type="character" w:customStyle="1" w:styleId="40">
    <w:name w:val="Основной текст (4)"/>
    <w:basedOn w:val="DefaultParagraphFont"/>
    <w:uiPriority w:val="99"/>
    <w:rsid w:val="00AA262B"/>
    <w:rPr>
      <w:rFonts w:ascii="Times New Roman" w:hAnsi="Times New Roman" w:cs="Times New Roman"/>
      <w:spacing w:val="0"/>
      <w:sz w:val="22"/>
      <w:szCs w:val="22"/>
    </w:rPr>
  </w:style>
  <w:style w:type="paragraph" w:styleId="Revision">
    <w:name w:val="Revision"/>
    <w:hidden/>
    <w:uiPriority w:val="99"/>
    <w:semiHidden/>
    <w:rsid w:val="00A330F6"/>
    <w:rPr>
      <w:sz w:val="24"/>
      <w:szCs w:val="24"/>
      <w:lang w:eastAsia="en-US"/>
    </w:rPr>
  </w:style>
  <w:style w:type="paragraph" w:styleId="NoSpacing">
    <w:name w:val="No Spacing"/>
    <w:uiPriority w:val="99"/>
    <w:qFormat/>
    <w:rsid w:val="008D5AFC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0</Words>
  <Characters>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d.shaburov</dc:creator>
  <cp:keywords/>
  <dc:description/>
  <cp:lastModifiedBy>Я</cp:lastModifiedBy>
  <cp:revision>4</cp:revision>
  <dcterms:created xsi:type="dcterms:W3CDTF">2014-04-17T10:31:00Z</dcterms:created>
  <dcterms:modified xsi:type="dcterms:W3CDTF">2014-05-20T19:39:00Z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0x010100A8BDA0CBDD07E547BB1E65436F64A2A8</vt:lpwstr>
  </property>
  <property fmtid="{D5CDD505-2E9C-101B-9397-08002B2CF9AE}" pid="3" name="Область действия">
    <vt:lpwstr>Фирменные бланки</vt:lpwstr>
  </property>
</Properties>
</file>