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8D" w:rsidRDefault="00B2108D">
      <w:pPr>
        <w:tabs>
          <w:tab w:val="right" w:pos="10319"/>
        </w:tabs>
        <w:spacing w:before="100" w:line="300" w:lineRule="exact"/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0.05pt;margin-top:2.6pt;width:265.65pt;height:130.15pt;z-index:251656704" o:allowincell="f" filled="f" stroked="f">
            <v:textbox inset="0,0,0,0">
              <w:txbxContent>
                <w:p w:rsidR="00B2108D" w:rsidRDefault="00EF1122">
                  <w:pPr>
                    <w:jc w:val="right"/>
                    <w:rPr>
                      <w:b/>
                      <w:sz w:val="20"/>
                    </w:rPr>
                  </w:pPr>
                  <w:bookmarkStart w:id="0" w:name="Name"/>
                  <w:bookmarkStart w:id="1" w:name="_GoBack"/>
                  <w:r>
                    <w:rPr>
                      <w:b/>
                      <w:sz w:val="20"/>
                    </w:rPr>
                    <w:t xml:space="preserve"> [Nazwisko]</w:t>
                  </w:r>
                </w:p>
                <w:p w:rsidR="00B2108D" w:rsidRDefault="00EF1122">
                  <w:pPr>
                    <w:jc w:val="right"/>
                    <w:rPr>
                      <w:b/>
                      <w:sz w:val="20"/>
                    </w:rPr>
                  </w:pPr>
                  <w:bookmarkStart w:id="2" w:name="Organisation2"/>
                  <w:bookmarkEnd w:id="0"/>
                  <w:r>
                    <w:rPr>
                      <w:b/>
                      <w:sz w:val="20"/>
                    </w:rPr>
                    <w:t xml:space="preserve"> [Organizacja]</w:t>
                  </w:r>
                </w:p>
                <w:p w:rsidR="00B2108D" w:rsidRDefault="00EF1122">
                  <w:pPr>
                    <w:jc w:val="right"/>
                    <w:rPr>
                      <w:sz w:val="18"/>
                    </w:rPr>
                  </w:pPr>
                  <w:bookmarkStart w:id="3" w:name="StraßeUndHausnummer"/>
                  <w:bookmarkEnd w:id="2"/>
                  <w:r>
                    <w:rPr>
                      <w:sz w:val="18"/>
                    </w:rPr>
                    <w:t xml:space="preserve"> [Ulica_i_numer_domu]</w:t>
                  </w:r>
                  <w:bookmarkEnd w:id="3"/>
                </w:p>
                <w:p w:rsidR="00B2108D" w:rsidRDefault="00EF1122">
                  <w:pPr>
                    <w:jc w:val="right"/>
                    <w:rPr>
                      <w:sz w:val="18"/>
                    </w:rPr>
                  </w:pPr>
                  <w:bookmarkStart w:id="4" w:name="Postleitzahl"/>
                  <w:r>
                    <w:rPr>
                      <w:sz w:val="18"/>
                    </w:rPr>
                    <w:t xml:space="preserve"> [Kod pocztowy]</w:t>
                  </w:r>
                  <w:bookmarkEnd w:id="4"/>
                  <w:r w:rsidR="00B2108D">
                    <w:rPr>
                      <w:sz w:val="18"/>
                    </w:rPr>
                    <w:t xml:space="preserve"> </w:t>
                  </w:r>
                  <w:bookmarkStart w:id="5" w:name="Ort"/>
                  <w:r>
                    <w:rPr>
                      <w:sz w:val="18"/>
                    </w:rPr>
                    <w:t>[Miejscowość]</w:t>
                  </w:r>
                  <w:bookmarkEnd w:id="5"/>
                </w:p>
                <w:p w:rsidR="00B2108D" w:rsidRDefault="00EF1122">
                  <w:pPr>
                    <w:jc w:val="right"/>
                    <w:rPr>
                      <w:sz w:val="18"/>
                    </w:rPr>
                  </w:pPr>
                  <w:bookmarkStart w:id="6" w:name="Telefon"/>
                  <w:r>
                    <w:rPr>
                      <w:sz w:val="18"/>
                    </w:rPr>
                    <w:t xml:space="preserve"> [Telefon]</w:t>
                  </w:r>
                </w:p>
                <w:p w:rsidR="00B2108D" w:rsidRDefault="00EF1122">
                  <w:pPr>
                    <w:jc w:val="right"/>
                    <w:rPr>
                      <w:sz w:val="18"/>
                    </w:rPr>
                  </w:pPr>
                  <w:bookmarkStart w:id="7" w:name="Telefax"/>
                  <w:bookmarkEnd w:id="6"/>
                  <w:r>
                    <w:rPr>
                      <w:sz w:val="18"/>
                    </w:rPr>
                    <w:t xml:space="preserve"> [Faks]</w:t>
                  </w:r>
                </w:p>
                <w:p w:rsidR="00B2108D" w:rsidRDefault="00EF1122">
                  <w:pPr>
                    <w:jc w:val="right"/>
                    <w:rPr>
                      <w:sz w:val="18"/>
                    </w:rPr>
                  </w:pPr>
                  <w:bookmarkStart w:id="8" w:name="EMail"/>
                  <w:bookmarkEnd w:id="7"/>
                  <w:r>
                    <w:rPr>
                      <w:sz w:val="18"/>
                    </w:rPr>
                    <w:t xml:space="preserve"> [Email]</w:t>
                  </w:r>
                  <w:bookmarkEnd w:id="8"/>
                  <w:bookmarkEnd w:id="1"/>
                </w:p>
              </w:txbxContent>
            </v:textbox>
          </v:shape>
        </w:pict>
      </w:r>
      <w:r>
        <w:rPr>
          <w:sz w:val="20"/>
        </w:rPr>
        <w:tab/>
      </w:r>
    </w:p>
    <w:p w:rsidR="00B2108D" w:rsidRDefault="00B2108D">
      <w:pPr>
        <w:spacing w:line="300" w:lineRule="exact"/>
        <w:jc w:val="both"/>
        <w:rPr>
          <w:rFonts w:ascii="Arial Narrow" w:hAnsi="Arial Narrow"/>
          <w:sz w:val="20"/>
        </w:rPr>
      </w:pPr>
    </w:p>
    <w:p w:rsidR="00B2108D" w:rsidRDefault="00B2108D">
      <w:pPr>
        <w:spacing w:line="300" w:lineRule="exact"/>
        <w:jc w:val="both"/>
        <w:rPr>
          <w:rFonts w:ascii="Arial Narrow" w:hAnsi="Arial Narrow"/>
          <w:sz w:val="16"/>
        </w:rPr>
      </w:pPr>
    </w:p>
    <w:p w:rsidR="00B2108D" w:rsidRDefault="00B2108D">
      <w:pPr>
        <w:spacing w:line="300" w:lineRule="exact"/>
        <w:jc w:val="both"/>
        <w:rPr>
          <w:rFonts w:ascii="Arial Narrow" w:hAnsi="Arial Narrow"/>
          <w:sz w:val="16"/>
        </w:rPr>
      </w:pPr>
    </w:p>
    <w:p w:rsidR="00B2108D" w:rsidRDefault="00B2108D">
      <w:pPr>
        <w:spacing w:line="300" w:lineRule="exact"/>
        <w:jc w:val="both"/>
        <w:rPr>
          <w:rFonts w:ascii="Arial Narrow" w:hAnsi="Arial Narrow"/>
          <w:sz w:val="16"/>
        </w:rPr>
      </w:pPr>
    </w:p>
    <w:p w:rsidR="00B2108D" w:rsidRDefault="00B2108D">
      <w:pPr>
        <w:spacing w:before="100" w:line="300" w:lineRule="exact"/>
        <w:jc w:val="both"/>
        <w:rPr>
          <w:sz w:val="20"/>
        </w:rPr>
      </w:pPr>
    </w:p>
    <w:p w:rsidR="00B2108D" w:rsidRDefault="00B2108D">
      <w:pPr>
        <w:spacing w:before="100" w:line="300" w:lineRule="exact"/>
        <w:jc w:val="both"/>
        <w:rPr>
          <w:sz w:val="20"/>
        </w:rPr>
      </w:pPr>
    </w:p>
    <w:p w:rsidR="00B2108D" w:rsidRDefault="00EF1122">
      <w:pPr>
        <w:tabs>
          <w:tab w:val="right" w:pos="10319"/>
        </w:tabs>
        <w:spacing w:before="100" w:line="300" w:lineRule="exact"/>
        <w:jc w:val="both"/>
        <w:rPr>
          <w:sz w:val="20"/>
        </w:rPr>
      </w:pPr>
      <w:bookmarkStart w:id="9" w:name="AnredeBriefkopf"/>
      <w:r>
        <w:rPr>
          <w:sz w:val="20"/>
        </w:rPr>
        <w:t xml:space="preserve"> [Zwrot]</w:t>
      </w:r>
    </w:p>
    <w:p w:rsidR="00B2108D" w:rsidRDefault="00EF1122">
      <w:pPr>
        <w:tabs>
          <w:tab w:val="right" w:pos="10319"/>
        </w:tabs>
        <w:spacing w:before="100" w:line="300" w:lineRule="exact"/>
        <w:jc w:val="both"/>
        <w:rPr>
          <w:sz w:val="20"/>
        </w:rPr>
      </w:pPr>
      <w:bookmarkStart w:id="10" w:name="BriefkopfName"/>
      <w:bookmarkEnd w:id="9"/>
      <w:r>
        <w:rPr>
          <w:sz w:val="20"/>
        </w:rPr>
        <w:t xml:space="preserve"> [Nazwisko_nagłówek_listu]</w:t>
      </w:r>
    </w:p>
    <w:p w:rsidR="00B2108D" w:rsidRDefault="00EF1122">
      <w:pPr>
        <w:tabs>
          <w:tab w:val="right" w:pos="10319"/>
        </w:tabs>
        <w:spacing w:before="100" w:line="300" w:lineRule="exact"/>
        <w:jc w:val="both"/>
        <w:rPr>
          <w:sz w:val="20"/>
        </w:rPr>
      </w:pPr>
      <w:bookmarkStart w:id="11" w:name="BriefkopfStraße"/>
      <w:bookmarkEnd w:id="10"/>
      <w:r>
        <w:rPr>
          <w:sz w:val="20"/>
        </w:rPr>
        <w:t xml:space="preserve"> [Ulica_nagłówek_listu]</w:t>
      </w:r>
      <w:bookmarkEnd w:id="11"/>
      <w:r w:rsidR="00B2108D">
        <w:rPr>
          <w:sz w:val="20"/>
        </w:rPr>
        <w:t xml:space="preserve"> </w:t>
      </w:r>
      <w:bookmarkStart w:id="12" w:name="BriefkopfHausnummer"/>
      <w:r>
        <w:rPr>
          <w:sz w:val="20"/>
        </w:rPr>
        <w:t>[Numer_domu_nagłówek_listu]</w:t>
      </w:r>
      <w:bookmarkEnd w:id="12"/>
      <w:r w:rsidR="00B2108D">
        <w:rPr>
          <w:sz w:val="20"/>
        </w:rPr>
        <w:t xml:space="preserve">        </w:t>
      </w:r>
    </w:p>
    <w:p w:rsidR="00B2108D" w:rsidRDefault="00EF1122">
      <w:pPr>
        <w:tabs>
          <w:tab w:val="right" w:pos="10319"/>
        </w:tabs>
        <w:spacing w:before="100" w:line="300" w:lineRule="exact"/>
        <w:jc w:val="both"/>
        <w:rPr>
          <w:sz w:val="20"/>
        </w:rPr>
      </w:pPr>
      <w:bookmarkStart w:id="13" w:name="BriefkopfPLZ"/>
      <w:r>
        <w:rPr>
          <w:sz w:val="20"/>
        </w:rPr>
        <w:t xml:space="preserve"> [Kod_pocztowy_nagłówek_listu]</w:t>
      </w:r>
      <w:bookmarkEnd w:id="13"/>
      <w:r w:rsidR="00B2108D">
        <w:rPr>
          <w:sz w:val="20"/>
        </w:rPr>
        <w:t xml:space="preserve"> </w:t>
      </w:r>
      <w:bookmarkStart w:id="14" w:name="BriefkopfOrt"/>
      <w:r>
        <w:rPr>
          <w:sz w:val="20"/>
        </w:rPr>
        <w:t>[Miejscowość_nagłówek_listu]</w:t>
      </w:r>
      <w:bookmarkEnd w:id="14"/>
    </w:p>
    <w:p w:rsidR="00B2108D" w:rsidRDefault="00B2108D">
      <w:pPr>
        <w:tabs>
          <w:tab w:val="right" w:pos="10319"/>
        </w:tabs>
        <w:spacing w:before="100" w:line="300" w:lineRule="exact"/>
        <w:jc w:val="both"/>
        <w:rPr>
          <w:rFonts w:ascii="Arial Narrow" w:hAnsi="Arial Narrow"/>
          <w:sz w:val="16"/>
        </w:rPr>
      </w:pPr>
    </w:p>
    <w:p w:rsidR="00B2108D" w:rsidRDefault="00B2108D">
      <w:pPr>
        <w:tabs>
          <w:tab w:val="right" w:pos="10319"/>
        </w:tabs>
        <w:spacing w:before="100" w:line="300" w:lineRule="exact"/>
        <w:jc w:val="both"/>
        <w:rPr>
          <w:sz w:val="20"/>
        </w:rPr>
      </w:pPr>
      <w:r>
        <w:rPr>
          <w:rFonts w:ascii="Arial Narrow" w:hAnsi="Arial Narrow"/>
          <w:sz w:val="16"/>
        </w:rPr>
        <w:tab/>
      </w:r>
      <w:bookmarkStart w:id="15" w:name="Ausstellungsort"/>
      <w:r w:rsidR="00EF1122">
        <w:rPr>
          <w:sz w:val="20"/>
        </w:rPr>
        <w:t xml:space="preserve"> [MIEJSCOWOŚĆ]</w:t>
      </w:r>
      <w:bookmarkEnd w:id="15"/>
      <w:r>
        <w:rPr>
          <w:sz w:val="20"/>
        </w:rPr>
        <w:t xml:space="preserve">, </w:t>
      </w:r>
      <w:r>
        <w:rPr>
          <w:rFonts w:ascii="Arial Narrow" w:hAnsi="Arial Narrow"/>
          <w:sz w:val="16"/>
        </w:rPr>
        <w:t xml:space="preserve"> </w:t>
      </w:r>
      <w:bookmarkStart w:id="16" w:name="DatumHeute"/>
      <w:r w:rsidR="00EF1122">
        <w:rPr>
          <w:sz w:val="20"/>
        </w:rPr>
        <w:t>[Data]</w:t>
      </w:r>
      <w:bookmarkEnd w:id="16"/>
    </w:p>
    <w:p w:rsidR="00B2108D" w:rsidRDefault="00B2108D">
      <w:pPr>
        <w:spacing w:before="100" w:line="300" w:lineRule="exact"/>
        <w:jc w:val="both"/>
        <w:rPr>
          <w:sz w:val="20"/>
        </w:rPr>
      </w:pPr>
    </w:p>
    <w:p w:rsidR="00B2108D" w:rsidRDefault="00EF1122">
      <w:pPr>
        <w:spacing w:before="100" w:line="300" w:lineRule="exact"/>
        <w:jc w:val="both"/>
        <w:rPr>
          <w:sz w:val="20"/>
        </w:rPr>
      </w:pPr>
      <w:bookmarkStart w:id="17" w:name="AnredeAdressat"/>
      <w:r>
        <w:rPr>
          <w:sz w:val="20"/>
        </w:rPr>
        <w:t xml:space="preserve"> [Zwrot_adresat]</w:t>
      </w:r>
      <w:bookmarkEnd w:id="17"/>
      <w:r w:rsidR="00B2108D">
        <w:rPr>
          <w:sz w:val="20"/>
        </w:rPr>
        <w:t>,</w:t>
      </w:r>
    </w:p>
    <w:p w:rsidR="00B2108D" w:rsidRDefault="00B2108D">
      <w:pPr>
        <w:spacing w:before="100" w:line="300" w:lineRule="exact"/>
        <w:jc w:val="both"/>
        <w:rPr>
          <w:sz w:val="20"/>
        </w:rPr>
      </w:pPr>
    </w:p>
    <w:p w:rsidR="00B2108D" w:rsidRDefault="00EF1122">
      <w:pPr>
        <w:spacing w:before="100" w:line="300" w:lineRule="exact"/>
        <w:jc w:val="both"/>
        <w:rPr>
          <w:noProof/>
          <w:sz w:val="20"/>
        </w:rPr>
      </w:pPr>
      <w:r>
        <w:rPr>
          <w:sz w:val="20"/>
        </w:rPr>
        <w:t>W ramach naszego programu hörFit w naszym gabinecie doradztwa słuchowego</w:t>
      </w:r>
      <w:bookmarkStart w:id="18" w:name="DatumsangabePrüfablauf"/>
      <w:r w:rsidR="00B2108D">
        <w:rPr>
          <w:sz w:val="20"/>
        </w:rPr>
        <w:t xml:space="preserve"> </w:t>
      </w:r>
      <w:r>
        <w:rPr>
          <w:sz w:val="20"/>
        </w:rPr>
        <w:t>dn.</w:t>
      </w:r>
      <w:r w:rsidR="00B2108D">
        <w:rPr>
          <w:sz w:val="20"/>
        </w:rPr>
        <w:t xml:space="preserve"> </w:t>
      </w:r>
      <w:bookmarkStart w:id="19" w:name="DatumPrüfablauf"/>
      <w:r>
        <w:rPr>
          <w:sz w:val="20"/>
        </w:rPr>
        <w:t>[Data badania]</w:t>
      </w:r>
      <w:bookmarkEnd w:id="19"/>
      <w:r w:rsidR="00B2108D">
        <w:rPr>
          <w:sz w:val="20"/>
        </w:rPr>
        <w:t xml:space="preserve"> </w:t>
      </w:r>
      <w:bookmarkEnd w:id="18"/>
      <w:r>
        <w:rPr>
          <w:sz w:val="20"/>
        </w:rPr>
        <w:t>zanalizow</w:t>
      </w:r>
      <w:r>
        <w:rPr>
          <w:sz w:val="20"/>
        </w:rPr>
        <w:t>a</w:t>
      </w:r>
      <w:r>
        <w:rPr>
          <w:sz w:val="20"/>
        </w:rPr>
        <w:t>liśmy umiejętności Państwa centralnego aparatu słuchowego. Uzyskano przy tym następujące wyniki:</w:t>
      </w:r>
    </w:p>
    <w:p w:rsidR="00B2108D" w:rsidRDefault="00B2108D">
      <w:pPr>
        <w:spacing w:before="100" w:line="300" w:lineRule="exact"/>
        <w:jc w:val="both"/>
        <w:rPr>
          <w:noProof/>
          <w:sz w:val="20"/>
        </w:rPr>
      </w:pPr>
    </w:p>
    <w:p w:rsidR="00B2108D" w:rsidRDefault="00EF1122">
      <w:pPr>
        <w:spacing w:before="100" w:line="300" w:lineRule="exact"/>
        <w:jc w:val="both"/>
        <w:rPr>
          <w:noProof/>
          <w:sz w:val="20"/>
        </w:rPr>
      </w:pPr>
      <w:r>
        <w:rPr>
          <w:noProof/>
          <w:sz w:val="20"/>
        </w:rPr>
        <w:t>Poza pozostałymi funkcjami słyszenia centralnego zmierzyliśmy dla Państwa również prędkość przetwarzania wzrokowego. Dostarcza ona dodatkowych informacji na temat umiejętności radzenia sobie z trudnymi sytuacjami na co dzień:</w:t>
      </w:r>
      <w:r w:rsidR="00B2108D">
        <w:rPr>
          <w:noProof/>
          <w:sz w:val="20"/>
        </w:rPr>
        <w:t xml:space="preserve"> 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Próg kolejności wzrokowej (rytm widzenia):</w:t>
      </w:r>
      <w:r w:rsidR="00B2108D">
        <w:rPr>
          <w:b/>
          <w:sz w:val="20"/>
        </w:rPr>
        <w:t xml:space="preserve"> </w:t>
      </w:r>
      <w:r>
        <w:rPr>
          <w:sz w:val="20"/>
        </w:rPr>
        <w:t>Jest to wielkość określająca rozdzielczość czasową bodźców wzr</w:t>
      </w:r>
      <w:r>
        <w:rPr>
          <w:sz w:val="20"/>
        </w:rPr>
        <w:t>o</w:t>
      </w:r>
      <w:r>
        <w:rPr>
          <w:sz w:val="20"/>
        </w:rPr>
        <w:t>kowych, czyli odległość pomiędzy dwoma takimi bodźcami. Przy wykonywania trudnych zadań wzrokowych lub w procesie czytania niezbędne jest właśnie szybkie przetwarzanie wzrokowe.</w:t>
      </w:r>
      <w:bookmarkStart w:id="20" w:name="NichtDurchgefuehrtOSvisuell"/>
      <w:r w:rsidR="005D699D">
        <w:rPr>
          <w:sz w:val="20"/>
        </w:rPr>
        <w:t xml:space="preserve"> </w:t>
      </w:r>
      <w:r>
        <w:rPr>
          <w:sz w:val="20"/>
        </w:rPr>
        <w:t>To badanie nie zostało przepr</w:t>
      </w:r>
      <w:r>
        <w:rPr>
          <w:sz w:val="20"/>
        </w:rPr>
        <w:t>o</w:t>
      </w:r>
      <w:r>
        <w:rPr>
          <w:sz w:val="20"/>
        </w:rPr>
        <w:t>wadzone.</w:t>
      </w:r>
    </w:p>
    <w:p w:rsidR="0071425B" w:rsidRPr="00094C58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20"/>
      <w:r w:rsidRPr="00094C58">
        <w:rPr>
          <w:sz w:val="20"/>
        </w:rPr>
        <w:t xml:space="preserve"> </w:t>
      </w:r>
      <w:bookmarkStart w:id="21" w:name="VisuelleOrdnungsschwelle"/>
      <w:r w:rsidR="00EF1122">
        <w:rPr>
          <w:sz w:val="20"/>
        </w:rPr>
        <w:t>Wartość uzyskana podczas testu</w:t>
      </w:r>
      <w:r w:rsidRPr="00094C58">
        <w:rPr>
          <w:sz w:val="20"/>
        </w:rPr>
        <w:t xml:space="preserve"> </w:t>
      </w:r>
      <w:bookmarkStart w:id="22" w:name="ErgebnisOSvisuell"/>
      <w:r w:rsidR="00EF1122">
        <w:rPr>
          <w:sz w:val="20"/>
        </w:rPr>
        <w:t>[Jeżeli dostateczna ilość wyników, wówczas   -&gt;   zalecana jest wartość [wartość progu kolejności wzrokowej]</w:t>
      </w:r>
      <w:r w:rsidRPr="00094C58">
        <w:t> </w:t>
      </w:r>
      <w:r w:rsidR="00EF1122">
        <w:rPr>
          <w:sz w:val="20"/>
        </w:rPr>
        <w:t>ms.   W przeciwnym razie   -&gt;   brak wyniku. Program przerwał test, gdyż w trakcie pierwszych 7 sygnałów popełniono ponad 3 błędy.]</w:t>
      </w:r>
      <w:bookmarkEnd w:id="22"/>
      <w:r w:rsidRPr="00094C58"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 w:rsidRPr="00094C58">
        <w:rPr>
          <w:sz w:val="20"/>
        </w:rPr>
        <w:t xml:space="preserve"> </w:t>
      </w:r>
      <w:bookmarkStart w:id="23" w:name="RefWertOSvisuell"/>
      <w:r w:rsidR="00EF1122">
        <w:rPr>
          <w:sz w:val="20"/>
        </w:rPr>
        <w:t>[wa</w:t>
      </w:r>
      <w:r w:rsidR="00EF1122">
        <w:rPr>
          <w:sz w:val="20"/>
        </w:rPr>
        <w:t>r</w:t>
      </w:r>
      <w:r w:rsidR="00EF1122">
        <w:rPr>
          <w:sz w:val="20"/>
        </w:rPr>
        <w:t>tość referencyjna progu kolejności wzrokowej]</w:t>
      </w:r>
      <w:bookmarkEnd w:id="23"/>
      <w:r w:rsidRPr="00094C58">
        <w:t> </w:t>
      </w:r>
      <w:r w:rsidR="00EF1122">
        <w:rPr>
          <w:sz w:val="20"/>
        </w:rPr>
        <w:t>ms a wartość docelowa</w:t>
      </w:r>
      <w:r w:rsidRPr="00094C58">
        <w:rPr>
          <w:sz w:val="20"/>
        </w:rPr>
        <w:t xml:space="preserve"> </w:t>
      </w:r>
      <w:bookmarkStart w:id="24" w:name="ZielwertOSvisuell"/>
      <w:r w:rsidR="00EF1122">
        <w:rPr>
          <w:sz w:val="20"/>
        </w:rPr>
        <w:t>[wartość docelowa progu kolejności wzr</w:t>
      </w:r>
      <w:r w:rsidR="00EF1122">
        <w:rPr>
          <w:sz w:val="20"/>
        </w:rPr>
        <w:t>o</w:t>
      </w:r>
      <w:r w:rsidR="00EF1122">
        <w:rPr>
          <w:sz w:val="20"/>
        </w:rPr>
        <w:t>kowej]</w:t>
      </w:r>
      <w:bookmarkEnd w:id="24"/>
      <w:r w:rsidRPr="00094C58">
        <w:t> </w:t>
      </w:r>
      <w:r w:rsidR="00EF1122">
        <w:rPr>
          <w:sz w:val="20"/>
        </w:rPr>
        <w:t>ms.</w:t>
      </w:r>
      <w:bookmarkStart w:id="25" w:name="MitIdealWertOSvisuell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zalecana dla optymalnego rozpoznawaia mowy wynosi</w:t>
      </w:r>
      <w:r w:rsidRPr="00094C58">
        <w:rPr>
          <w:sz w:val="20"/>
        </w:rPr>
        <w:t xml:space="preserve"> </w:t>
      </w:r>
      <w:bookmarkStart w:id="26" w:name="IdealwertOSvisuell"/>
      <w:r w:rsidR="00EF1122">
        <w:rPr>
          <w:sz w:val="20"/>
        </w:rPr>
        <w:t>[idealna wartość progu kolejności wzrokowej]</w:t>
      </w:r>
      <w:bookmarkEnd w:id="26"/>
      <w:r w:rsidRPr="00094C58">
        <w:rPr>
          <w:sz w:val="20"/>
        </w:rPr>
        <w:t xml:space="preserve"> </w:t>
      </w:r>
      <w:r w:rsidR="00EF1122">
        <w:rPr>
          <w:sz w:val="20"/>
        </w:rPr>
        <w:t>ms.</w:t>
      </w:r>
      <w:bookmarkEnd w:id="25"/>
      <w:r w:rsidRPr="00094C58">
        <w:rPr>
          <w:sz w:val="20"/>
        </w:rPr>
        <w:t xml:space="preserve"> </w:t>
      </w:r>
      <w:bookmarkStart w:id="27" w:name="HatAltersRefOSvisuell"/>
      <w:r w:rsidR="00EF1122">
        <w:rPr>
          <w:sz w:val="20"/>
        </w:rPr>
        <w:t>Osiągnięta wartość odpowiada grupie w wieku</w:t>
      </w:r>
      <w:r w:rsidRPr="00094C58">
        <w:rPr>
          <w:sz w:val="20"/>
        </w:rPr>
        <w:t xml:space="preserve"> </w:t>
      </w:r>
      <w:bookmarkStart w:id="28" w:name="AltersRefOSvisuell"/>
      <w:r w:rsidR="00EF1122">
        <w:rPr>
          <w:sz w:val="20"/>
        </w:rPr>
        <w:t>[Ref. wiekowa progu kolejności wzrokowej]</w:t>
      </w:r>
      <w:bookmarkEnd w:id="28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27"/>
      <w:r w:rsidRPr="00094C58">
        <w:rPr>
          <w:sz w:val="20"/>
        </w:rPr>
        <w:t xml:space="preserve"> </w:t>
      </w:r>
      <w:bookmarkStart w:id="29" w:name="ErwachsenerOSvisuell"/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30" w:name="EmpfehlungErwachsenenTrainingOSvisuell"/>
      <w:r>
        <w:rPr>
          <w:sz w:val="20"/>
        </w:rPr>
        <w:t xml:space="preserve"> [Jeżeli ranga procentowa = „--“ a wartość &gt; wartość referencyjna]   -&gt;   Zaleca się pilne przeprowadzenie treningu progu kolejności wzrokowej z celem [wartość docelowa progu kolejności wzrokowej]</w:t>
      </w:r>
      <w:r w:rsidR="0071425B" w:rsidRPr="00094C58">
        <w:t> </w:t>
      </w:r>
      <w:r>
        <w:rPr>
          <w:sz w:val="20"/>
        </w:rPr>
        <w:t>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i wartość &gt; wartość docelowa &lt;= wartość referencyjna]  -&gt;  Zaleca się przeprowadz</w:t>
      </w:r>
      <w:r>
        <w:rPr>
          <w:sz w:val="20"/>
        </w:rPr>
        <w:t>e</w:t>
      </w:r>
      <w:r>
        <w:rPr>
          <w:sz w:val="20"/>
        </w:rPr>
        <w:t>nie treningu progu kolejności wzrokowej z celem [wartość docelowa progu kolejności wzrokowej]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30"/>
      <w:r w:rsidR="0071425B" w:rsidRPr="00094C58">
        <w:rPr>
          <w:sz w:val="20"/>
        </w:rPr>
        <w:t xml:space="preserve"> </w:t>
      </w:r>
      <w:bookmarkStart w:id="31" w:name="GroesserZielwertOSvisuell"/>
      <w:bookmarkStart w:id="32" w:name="MitIdealwertOSvisuell2"/>
      <w:r>
        <w:rPr>
          <w:sz w:val="20"/>
        </w:rPr>
        <w:t>[Jeżeli &lt; wartość idealna, wówczas   -&gt;   W celu zapewniania jak najlepszego przetwarzania sygnałów zaleca się osiągnięcie wartości idealnej [Wartość idealna progu kolejności wzrokowej].   Jeżeli &gt; Wartość idealna, wówczas   -&gt;   Dzięki osiągnięciu wartości idealnej stwarza się najlepsze warunki dla szybkiego przetwar</w:t>
      </w:r>
      <w:r>
        <w:rPr>
          <w:sz w:val="20"/>
        </w:rPr>
        <w:t>z</w:t>
      </w:r>
      <w:r>
        <w:rPr>
          <w:sz w:val="20"/>
        </w:rPr>
        <w:t>ania sygnałów.]</w:t>
      </w:r>
      <w:bookmarkEnd w:id="31"/>
      <w:r w:rsidR="0071425B" w:rsidRPr="00094C58">
        <w:rPr>
          <w:sz w:val="20"/>
        </w:rPr>
        <w:t xml:space="preserve"> </w:t>
      </w:r>
      <w:bookmarkEnd w:id="29"/>
      <w:bookmarkEnd w:id="32"/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33" w:name="KindOSvisuell"/>
      <w:r>
        <w:rPr>
          <w:sz w:val="20"/>
        </w:rPr>
        <w:t>Odpowiada to randze procentowej</w:t>
      </w:r>
      <w:r w:rsidR="0071425B" w:rsidRPr="00094C58">
        <w:rPr>
          <w:sz w:val="20"/>
        </w:rPr>
        <w:t xml:space="preserve"> </w:t>
      </w:r>
      <w:bookmarkStart w:id="34" w:name="ProzentrangOSvisuell"/>
      <w:r>
        <w:rPr>
          <w:sz w:val="20"/>
        </w:rPr>
        <w:t>[% wartości rangi progu kolejności wzrokowej]</w:t>
      </w:r>
      <w:bookmarkEnd w:id="34"/>
      <w:r w:rsidR="0071425B" w:rsidRPr="00094C58">
        <w:rPr>
          <w:sz w:val="20"/>
        </w:rPr>
        <w:t xml:space="preserve"> </w:t>
      </w:r>
      <w:r>
        <w:rPr>
          <w:sz w:val="20"/>
        </w:rPr>
        <w:t>i oznacza, że</w:t>
      </w:r>
      <w:r w:rsidR="0071425B" w:rsidRPr="00094C58">
        <w:rPr>
          <w:sz w:val="20"/>
        </w:rPr>
        <w:t xml:space="preserve"> </w:t>
      </w:r>
      <w:bookmarkStart w:id="35" w:name="ProzentrangOSvisuell_100"/>
      <w:r>
        <w:rPr>
          <w:sz w:val="20"/>
        </w:rPr>
        <w:t>[100 – wartość ra</w:t>
      </w:r>
      <w:r>
        <w:rPr>
          <w:sz w:val="20"/>
        </w:rPr>
        <w:t>n</w:t>
      </w:r>
      <w:r>
        <w:rPr>
          <w:sz w:val="20"/>
        </w:rPr>
        <w:t>gi]</w:t>
      </w:r>
      <w:bookmarkEnd w:id="35"/>
      <w:r>
        <w:rPr>
          <w:sz w:val="20"/>
        </w:rPr>
        <w:t xml:space="preserve"> % Państwa grupy wiekowej uzyskuje tutaj lepsze wartości.</w:t>
      </w:r>
      <w:r w:rsidR="0071425B" w:rsidRPr="00094C58">
        <w:rPr>
          <w:sz w:val="20"/>
        </w:rPr>
        <w:t xml:space="preserve">  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36" w:name="EmpfehlungTrainingOSvisuell"/>
      <w:r>
        <w:rPr>
          <w:sz w:val="20"/>
        </w:rPr>
        <w:t xml:space="preserve"> [Jeżeli wartość rangi &lt; 50]     -&gt;     Zaleca się pilne przeprowadzenie treningu progu kolejności wzrokowej z c</w:t>
      </w:r>
      <w:r>
        <w:rPr>
          <w:sz w:val="20"/>
        </w:rPr>
        <w:t>e</w:t>
      </w:r>
      <w:r>
        <w:rPr>
          <w:sz w:val="20"/>
        </w:rPr>
        <w:t>lem [</w:t>
      </w:r>
      <w:r>
        <w:rPr>
          <w:rFonts w:ascii="Arial Narrow" w:hAnsi="Arial Narrow"/>
          <w:sz w:val="16"/>
          <w:szCs w:val="16"/>
        </w:rPr>
        <w:t>% wartości rangi 80 wzrokowego progu kolejności tej grupy wiekowej</w:t>
      </w:r>
      <w:r w:rsidR="0071425B" w:rsidRPr="00094C58">
        <w:rPr>
          <w:sz w:val="20"/>
        </w:rPr>
        <w:t>]</w:t>
      </w:r>
      <w:r w:rsidR="0071425B" w:rsidRPr="00094C58">
        <w:t> </w:t>
      </w:r>
      <w:r>
        <w:rPr>
          <w:sz w:val="20"/>
        </w:rPr>
        <w:t>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lastRenderedPageBreak/>
        <w:t>[Jeżeli wartość rangi  &gt;= 50 i &lt; 80]    -&gt;   Zaleca się przeprowadzenie treningu wzrokowego progu kolejności z celem [</w:t>
      </w:r>
      <w:r>
        <w:rPr>
          <w:rFonts w:ascii="Arial Narrow" w:hAnsi="Arial Narrow"/>
          <w:sz w:val="16"/>
          <w:szCs w:val="16"/>
        </w:rPr>
        <w:t>% wartości rangi 80 wzrokowego progu kolejności tej grupy wiekowej</w:t>
      </w:r>
      <w:r>
        <w:rPr>
          <w:sz w:val="20"/>
        </w:rPr>
        <w:t>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36"/>
      <w:r w:rsidR="0071425B" w:rsidRPr="00094C58">
        <w:rPr>
          <w:sz w:val="20"/>
        </w:rPr>
        <w:t xml:space="preserve"> </w:t>
      </w:r>
      <w:bookmarkStart w:id="37" w:name="GroesserZielwertOSvisuellK"/>
      <w:bookmarkStart w:id="38" w:name="MitIdealwertOSvisuellK"/>
      <w:r w:rsidR="0071425B" w:rsidRPr="00094C58">
        <w:rPr>
          <w:sz w:val="20"/>
        </w:rPr>
        <w:t xml:space="preserve"> </w:t>
      </w:r>
      <w:r>
        <w:rPr>
          <w:sz w:val="20"/>
        </w:rPr>
        <w:t xml:space="preserve">[Jeżeli &lt; wartość idealna, wówczas   -&gt;   W celu zapewniania jak najlepszego rozumienia ze słuchu zaleca się osiągnięcie wartości idealnej [Wartość idealna progu kolejności wzrokowej].   Jeżeli &gt; Wartość idealna, wówczas   -&gt;   Dzięki </w:t>
      </w:r>
      <w:r>
        <w:rPr>
          <w:sz w:val="20"/>
        </w:rPr>
        <w:t>o</w:t>
      </w:r>
      <w:r>
        <w:rPr>
          <w:sz w:val="20"/>
        </w:rPr>
        <w:t>siągnięciu wartości idealnej stwarza się najlepsze warunki dla szybkiego przetwarzania sygnałów.]</w:t>
      </w:r>
      <w:bookmarkEnd w:id="37"/>
      <w:r w:rsidR="0071425B" w:rsidRPr="00094C58">
        <w:rPr>
          <w:sz w:val="20"/>
        </w:rPr>
        <w:t xml:space="preserve"> </w:t>
      </w:r>
      <w:bookmarkEnd w:id="33"/>
      <w:bookmarkEnd w:id="38"/>
      <w:r w:rsidR="0071425B" w:rsidRPr="00094C58">
        <w:rPr>
          <w:sz w:val="20"/>
        </w:rPr>
        <w:t xml:space="preserve"> </w:t>
      </w:r>
      <w:bookmarkEnd w:id="21"/>
    </w:p>
    <w:p w:rsidR="0071425B" w:rsidRPr="00094C58" w:rsidRDefault="0071425B" w:rsidP="0071425B">
      <w:pPr>
        <w:spacing w:before="100" w:line="260" w:lineRule="exact"/>
        <w:jc w:val="both"/>
        <w:rPr>
          <w:sz w:val="20"/>
        </w:rPr>
      </w:pP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Próg kolejności słuchowej (rytm słyszenia):</w:t>
      </w:r>
      <w:r w:rsidR="00B2108D">
        <w:rPr>
          <w:sz w:val="20"/>
        </w:rPr>
        <w:t xml:space="preserve"> </w:t>
      </w:r>
      <w:r>
        <w:rPr>
          <w:sz w:val="20"/>
        </w:rPr>
        <w:t>Jest to wielkość określająca rozdzielczość czasową bodźców słuc</w:t>
      </w:r>
      <w:r>
        <w:rPr>
          <w:sz w:val="20"/>
        </w:rPr>
        <w:t>h</w:t>
      </w:r>
      <w:r>
        <w:rPr>
          <w:sz w:val="20"/>
        </w:rPr>
        <w:t>owych, czyli odległość pomiędzy dwoma takimi bodźcami. Jeżeli wartość ta jest zbyt wysoka, z trudnością są Pańs</w:t>
      </w:r>
      <w:r>
        <w:rPr>
          <w:sz w:val="20"/>
        </w:rPr>
        <w:t>t</w:t>
      </w:r>
      <w:r>
        <w:rPr>
          <w:sz w:val="20"/>
        </w:rPr>
        <w:t>wo w stanie odróżnić od siebie głoski zwarto-wybuchowe (b-d-g-k-p-t ) bądź też w ogóle nie potrafią odróżnić ich od siebie, co prowadzi do trudności w zrozumieniu mowy – - przede wszystkim w hałaśliwym otoczeniu.</w:t>
      </w:r>
      <w:bookmarkStart w:id="39" w:name="NichtDurchgefuehrtOSauditiv"/>
      <w:r w:rsidR="005D699D">
        <w:rPr>
          <w:sz w:val="20"/>
        </w:rPr>
        <w:t xml:space="preserve"> </w:t>
      </w:r>
      <w:r>
        <w:rPr>
          <w:sz w:val="20"/>
        </w:rPr>
        <w:t>To badanie nie zostało przeprowadzone.</w:t>
      </w:r>
    </w:p>
    <w:p w:rsidR="0071425B" w:rsidRPr="00094C58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39"/>
      <w:r w:rsidRPr="00094C58">
        <w:rPr>
          <w:sz w:val="20"/>
        </w:rPr>
        <w:t xml:space="preserve"> </w:t>
      </w:r>
      <w:bookmarkStart w:id="40" w:name="AuditiveOrdnungsschwelle"/>
      <w:r w:rsidR="00EF1122">
        <w:rPr>
          <w:sz w:val="20"/>
        </w:rPr>
        <w:t>Wartość uzyskana podczas testu</w:t>
      </w:r>
      <w:r w:rsidRPr="00094C58">
        <w:rPr>
          <w:sz w:val="20"/>
        </w:rPr>
        <w:t xml:space="preserve"> </w:t>
      </w:r>
      <w:bookmarkStart w:id="41" w:name="ErgebnisOSauditiv"/>
      <w:r w:rsidR="00EF1122">
        <w:rPr>
          <w:sz w:val="20"/>
        </w:rPr>
        <w:t>[Jeżeli dostateczna ilość wyników, wówczas   -&gt;   wartość [wartość słuchowego progu kolejności]</w:t>
      </w:r>
      <w:r w:rsidRPr="00094C58">
        <w:t> </w:t>
      </w:r>
      <w:r w:rsidR="00EF1122">
        <w:rPr>
          <w:sz w:val="20"/>
        </w:rPr>
        <w:t>ms.   W przeciwnym razie   -&gt;   brak wyniku. Program przerwał test, gdyż w trakcie pierwszych 7 sygnałów popełniono ponad 3 błędy.]</w:t>
      </w:r>
      <w:bookmarkEnd w:id="41"/>
      <w:r w:rsidRPr="00094C58"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 w:rsidRPr="00094C58">
        <w:rPr>
          <w:sz w:val="20"/>
        </w:rPr>
        <w:t xml:space="preserve"> </w:t>
      </w:r>
      <w:bookmarkStart w:id="42" w:name="RefWertOSauditiv"/>
      <w:r w:rsidR="00EF1122">
        <w:rPr>
          <w:sz w:val="20"/>
        </w:rPr>
        <w:t>[wartość ref</w:t>
      </w:r>
      <w:r w:rsidR="00EF1122">
        <w:rPr>
          <w:sz w:val="20"/>
        </w:rPr>
        <w:t>e</w:t>
      </w:r>
      <w:r w:rsidR="00EF1122">
        <w:rPr>
          <w:sz w:val="20"/>
        </w:rPr>
        <w:t>rencyjna progu kolejności słuchowej]</w:t>
      </w:r>
      <w:bookmarkEnd w:id="42"/>
      <w:r w:rsidRPr="00094C58">
        <w:t> </w:t>
      </w:r>
      <w:r w:rsidR="00EF1122">
        <w:rPr>
          <w:sz w:val="20"/>
        </w:rPr>
        <w:t>ms a wartość docelowa</w:t>
      </w:r>
      <w:r w:rsidRPr="00094C58">
        <w:rPr>
          <w:sz w:val="20"/>
        </w:rPr>
        <w:t xml:space="preserve"> </w:t>
      </w:r>
      <w:bookmarkStart w:id="43" w:name="ZielwertOSauditiv"/>
      <w:r w:rsidR="00EF1122">
        <w:rPr>
          <w:sz w:val="20"/>
        </w:rPr>
        <w:t>[wartość docelowa progu kolejności słuchowej]</w:t>
      </w:r>
      <w:bookmarkEnd w:id="43"/>
      <w:r w:rsidRPr="00094C58">
        <w:t> </w:t>
      </w:r>
      <w:r w:rsidR="00EF1122">
        <w:rPr>
          <w:sz w:val="20"/>
        </w:rPr>
        <w:t>ms.</w:t>
      </w:r>
      <w:bookmarkStart w:id="44" w:name="MitIdealWertOSauditiv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zalecana dla optymalnego rozpoznawaia mowy wynosi</w:t>
      </w:r>
      <w:r w:rsidRPr="00094C58">
        <w:rPr>
          <w:sz w:val="20"/>
        </w:rPr>
        <w:t xml:space="preserve"> </w:t>
      </w:r>
      <w:bookmarkStart w:id="45" w:name="IdealwertOSauditiv"/>
      <w:r w:rsidR="00EF1122">
        <w:rPr>
          <w:sz w:val="20"/>
        </w:rPr>
        <w:t>[idealna wartość słuchowego progu kolejności]</w:t>
      </w:r>
      <w:bookmarkEnd w:id="45"/>
      <w:r w:rsidRPr="00094C58">
        <w:rPr>
          <w:sz w:val="20"/>
        </w:rPr>
        <w:t xml:space="preserve"> </w:t>
      </w:r>
      <w:r w:rsidR="00EF1122">
        <w:rPr>
          <w:sz w:val="20"/>
        </w:rPr>
        <w:t>ms.</w:t>
      </w:r>
      <w:bookmarkEnd w:id="44"/>
      <w:r w:rsidRPr="00094C58">
        <w:rPr>
          <w:sz w:val="20"/>
        </w:rPr>
        <w:t xml:space="preserve"> </w:t>
      </w:r>
      <w:bookmarkStart w:id="46" w:name="HatAltersRefOSauditiv"/>
      <w:r w:rsidR="00EF1122">
        <w:rPr>
          <w:sz w:val="20"/>
        </w:rPr>
        <w:t>Osiągnięta wartość odpowiada grupie w wieku</w:t>
      </w:r>
      <w:r w:rsidRPr="00094C58">
        <w:rPr>
          <w:sz w:val="20"/>
        </w:rPr>
        <w:t xml:space="preserve"> </w:t>
      </w:r>
      <w:bookmarkStart w:id="47" w:name="AltersRefOSauditiv"/>
      <w:r w:rsidR="00EF1122">
        <w:rPr>
          <w:sz w:val="20"/>
        </w:rPr>
        <w:t>[ref.wiekowa słuchowego progu kolejności]</w:t>
      </w:r>
      <w:bookmarkEnd w:id="47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46"/>
      <w:r w:rsidRPr="00094C58">
        <w:rPr>
          <w:sz w:val="20"/>
        </w:rPr>
        <w:t xml:space="preserve"> </w:t>
      </w:r>
      <w:bookmarkStart w:id="48" w:name="ErwachsenerOSauditiv"/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49" w:name="EmpfehlungErwachsenenTrainingOSauditiv"/>
      <w:r>
        <w:rPr>
          <w:sz w:val="20"/>
        </w:rPr>
        <w:t xml:space="preserve"> [Jeżeli ranga procentowa = „--“ a wartość &gt; wartość referencyjna]   -&gt;   Zaleca się pilne przeprowadzenie treningu progu kolejności słuchowej z celem [wartość docelowa progu kolejności słuchowej]</w:t>
      </w:r>
      <w:r w:rsidR="0071425B" w:rsidRPr="00094C58">
        <w:t> </w:t>
      </w:r>
      <w:r>
        <w:rPr>
          <w:sz w:val="20"/>
        </w:rPr>
        <w:t>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&gt; wartość docelowa &lt;= wartość referencyjna]  -&gt;  Zaleca się przeprowa</w:t>
      </w:r>
      <w:r>
        <w:rPr>
          <w:sz w:val="20"/>
        </w:rPr>
        <w:t>d</w:t>
      </w:r>
      <w:r>
        <w:rPr>
          <w:sz w:val="20"/>
        </w:rPr>
        <w:t>zenie treningu progu kolejności słuchowej z celem [wartość docelowa progu kolejności słuchowej]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49"/>
      <w:r w:rsidR="0071425B" w:rsidRPr="00094C58">
        <w:rPr>
          <w:sz w:val="20"/>
        </w:rPr>
        <w:t xml:space="preserve"> </w:t>
      </w:r>
      <w:bookmarkStart w:id="50" w:name="GroesserZielwertOSauditiv"/>
      <w:bookmarkStart w:id="51" w:name="MitIdealwertOSauditiv2"/>
      <w:r w:rsidR="0071425B" w:rsidRPr="00094C58">
        <w:rPr>
          <w:sz w:val="20"/>
        </w:rPr>
        <w:t xml:space="preserve"> </w:t>
      </w:r>
      <w:r>
        <w:rPr>
          <w:sz w:val="20"/>
        </w:rPr>
        <w:t>[Jeżeli &lt; wartość idealna, wówczas   -&gt;   W celu zapewniania jak najlepszego rozumienia ze słuchu zaleca się osiągnięcie wartości idealnej [Wartość idealna progu kolejności słuchowej].   Jeżeli &gt; Wartość id</w:t>
      </w:r>
      <w:r>
        <w:rPr>
          <w:sz w:val="20"/>
        </w:rPr>
        <w:t>e</w:t>
      </w:r>
      <w:r>
        <w:rPr>
          <w:sz w:val="20"/>
        </w:rPr>
        <w:t>alna, wówczas   -&gt;   Dzięki osiągnięciu wartości idealnej stwarza się najlepsze warunki dla dobrego rozumienia ze słuchu.]</w:t>
      </w:r>
      <w:bookmarkEnd w:id="50"/>
      <w:r w:rsidR="0071425B" w:rsidRPr="00094C58">
        <w:rPr>
          <w:sz w:val="20"/>
        </w:rPr>
        <w:t xml:space="preserve"> </w:t>
      </w:r>
      <w:bookmarkEnd w:id="51"/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52" w:name="KindOSauditiv"/>
      <w:bookmarkEnd w:id="48"/>
      <w:r>
        <w:rPr>
          <w:sz w:val="20"/>
        </w:rPr>
        <w:t>Odpowiada to randze procentowej</w:t>
      </w:r>
      <w:r w:rsidR="0071425B" w:rsidRPr="00094C58">
        <w:rPr>
          <w:sz w:val="20"/>
        </w:rPr>
        <w:t xml:space="preserve"> </w:t>
      </w:r>
      <w:bookmarkStart w:id="53" w:name="ProzentrangOSauditiv"/>
      <w:r>
        <w:rPr>
          <w:sz w:val="20"/>
        </w:rPr>
        <w:t>[% wartości rangi progu kolejności słuchowej]</w:t>
      </w:r>
      <w:bookmarkEnd w:id="53"/>
      <w:r w:rsidR="0071425B" w:rsidRPr="00094C58">
        <w:rPr>
          <w:sz w:val="20"/>
        </w:rPr>
        <w:t xml:space="preserve"> </w:t>
      </w:r>
      <w:r>
        <w:rPr>
          <w:sz w:val="20"/>
        </w:rPr>
        <w:t>i oznacza, że</w:t>
      </w:r>
      <w:r w:rsidR="0071425B" w:rsidRPr="00094C58">
        <w:rPr>
          <w:sz w:val="20"/>
        </w:rPr>
        <w:t xml:space="preserve"> </w:t>
      </w:r>
      <w:bookmarkStart w:id="54" w:name="ProzentrangOSauditiv_100"/>
      <w:r>
        <w:rPr>
          <w:sz w:val="20"/>
        </w:rPr>
        <w:t>[100 – wartość ra</w:t>
      </w:r>
      <w:r>
        <w:rPr>
          <w:sz w:val="20"/>
        </w:rPr>
        <w:t>n</w:t>
      </w:r>
      <w:r>
        <w:rPr>
          <w:sz w:val="20"/>
        </w:rPr>
        <w:t>gi]</w:t>
      </w:r>
      <w:bookmarkEnd w:id="54"/>
      <w:r>
        <w:rPr>
          <w:sz w:val="20"/>
        </w:rPr>
        <w:t xml:space="preserve"> % Państwa grupy wiekowej uzyskuje tutaj lepsze wartości.</w:t>
      </w:r>
      <w:r w:rsidR="0071425B" w:rsidRPr="00094C58">
        <w:rPr>
          <w:sz w:val="20"/>
        </w:rPr>
        <w:t xml:space="preserve">  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55" w:name="EmpfehlungTrainingOSauditiv"/>
      <w:r>
        <w:rPr>
          <w:sz w:val="20"/>
        </w:rPr>
        <w:t xml:space="preserve"> [Jeżeli wartość rangi &lt; 50]     -&gt;     Zaleca się pilne przeprowadzenie treningu progu kolejności słuchowej z celem [</w:t>
      </w:r>
      <w:r>
        <w:rPr>
          <w:rFonts w:ascii="Arial Narrow" w:hAnsi="Arial Narrow"/>
          <w:sz w:val="16"/>
          <w:szCs w:val="16"/>
        </w:rPr>
        <w:t>% wartości rangi 80 słuchowego progu kolejności tej grupy wiekowej</w:t>
      </w:r>
      <w:r>
        <w:rPr>
          <w:sz w:val="20"/>
        </w:rPr>
        <w:t>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 &gt;= 50 i &lt; 80]    -&gt;   Zaleca się przeprowadzenie treningu słuchowego progu kolejności z celem [</w:t>
      </w:r>
      <w:r>
        <w:rPr>
          <w:rFonts w:ascii="Arial Narrow" w:hAnsi="Arial Narrow"/>
          <w:sz w:val="16"/>
          <w:szCs w:val="16"/>
        </w:rPr>
        <w:t>% wartości rangi 80 słuchowego progu kolejności tej grupy wiekowej</w:t>
      </w:r>
      <w:r>
        <w:rPr>
          <w:sz w:val="20"/>
        </w:rPr>
        <w:t>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55"/>
      <w:r w:rsidR="0071425B" w:rsidRPr="00094C58">
        <w:rPr>
          <w:sz w:val="20"/>
        </w:rPr>
        <w:t xml:space="preserve"> </w:t>
      </w:r>
      <w:bookmarkStart w:id="56" w:name="GroesserZielwertOSauditivK"/>
      <w:bookmarkStart w:id="57" w:name="MitIdealwertOSauditivK"/>
      <w:r>
        <w:rPr>
          <w:sz w:val="20"/>
        </w:rPr>
        <w:t xml:space="preserve">[Jeżeli &lt; wartość idealna, wówczas   -&gt;   W celu zapewniania jak najlepszego rozumienia ze słuchu zaleca się osiągnięcie wartości idealnej [Wartość idealna progu kolejności słuchowej].   Jeżeli &gt; Wartość idealna, wówczas   -&gt;   Dzięki </w:t>
      </w:r>
      <w:r>
        <w:rPr>
          <w:sz w:val="20"/>
        </w:rPr>
        <w:t>o</w:t>
      </w:r>
      <w:r>
        <w:rPr>
          <w:sz w:val="20"/>
        </w:rPr>
        <w:t>siągnięciu wartości idealnej stwarza się najlepsze warunki dla dobrego rozumienia ze słuchu.]</w:t>
      </w:r>
      <w:bookmarkEnd w:id="56"/>
      <w:r w:rsidR="0071425B" w:rsidRPr="00094C58">
        <w:rPr>
          <w:sz w:val="20"/>
        </w:rPr>
        <w:t xml:space="preserve"> </w:t>
      </w:r>
      <w:bookmarkEnd w:id="52"/>
      <w:bookmarkEnd w:id="57"/>
    </w:p>
    <w:bookmarkEnd w:id="40"/>
    <w:p w:rsidR="00AF2AEC" w:rsidRPr="00094C58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</w:p>
    <w:p w:rsidR="00B2108D" w:rsidRDefault="00EF1122" w:rsidP="00AF2AEC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Słyszenie kierunkowe (kierunek):</w:t>
      </w:r>
      <w:r w:rsidR="00B2108D">
        <w:rPr>
          <w:b/>
          <w:sz w:val="20"/>
        </w:rPr>
        <w:t xml:space="preserve"> </w:t>
      </w:r>
      <w:r>
        <w:rPr>
          <w:sz w:val="20"/>
        </w:rPr>
        <w:t>Umiejętność ta</w:t>
      </w:r>
      <w:r w:rsidR="00B2108D">
        <w:rPr>
          <w:b/>
          <w:sz w:val="20"/>
        </w:rPr>
        <w:t xml:space="preserve"> </w:t>
      </w:r>
      <w:r>
        <w:rPr>
          <w:sz w:val="20"/>
        </w:rPr>
        <w:t>pozwala na śledzenie co się dzieje, pomimo dźwięków zakłócających w otoczeniu o natężeniu ok.</w:t>
      </w:r>
      <w:r w:rsidR="00B2108D">
        <w:t> </w:t>
      </w:r>
      <w:r>
        <w:rPr>
          <w:sz w:val="20"/>
        </w:rPr>
        <w:t>50</w:t>
      </w:r>
      <w:r w:rsidR="00B2108D">
        <w:t> </w:t>
      </w:r>
      <w:r>
        <w:rPr>
          <w:sz w:val="20"/>
        </w:rPr>
        <w:t>-</w:t>
      </w:r>
      <w:r w:rsidR="00B2108D">
        <w:t> </w:t>
      </w:r>
      <w:r>
        <w:rPr>
          <w:sz w:val="20"/>
        </w:rPr>
        <w:t>60</w:t>
      </w:r>
      <w:r w:rsidR="00B2108D">
        <w:t> </w:t>
      </w:r>
      <w:r>
        <w:rPr>
          <w:sz w:val="20"/>
        </w:rPr>
        <w:t>dB(A), z którymi mamy w dzisiejszych czasach do czynienia w b</w:t>
      </w:r>
      <w:r>
        <w:rPr>
          <w:sz w:val="20"/>
        </w:rPr>
        <w:t>i</w:t>
      </w:r>
      <w:r>
        <w:rPr>
          <w:sz w:val="20"/>
        </w:rPr>
        <w:t>urze bądź na innym stanowisku pracy. Prawidłowo wykształcone słyszenie kierunkowe pozwala na „wsłuchanie się“ w potok mowy wybranego referenta i „wyłączenie“ dźwięków zakłócających otoczenia. Ponadto, pozwala ona na r</w:t>
      </w:r>
      <w:r>
        <w:rPr>
          <w:sz w:val="20"/>
        </w:rPr>
        <w:t>o</w:t>
      </w:r>
      <w:r>
        <w:rPr>
          <w:sz w:val="20"/>
        </w:rPr>
        <w:t>zpoznanie i zlokalizowanie ewentualnych zagrożeń, np. w ruchu ulicznym.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58" w:name="NichtDurchgefuehrtRichtungshören"/>
      <w:r>
        <w:rPr>
          <w:sz w:val="20"/>
        </w:rPr>
        <w:t>To badanie nie zostało przeprowadzone.</w:t>
      </w:r>
    </w:p>
    <w:p w:rsidR="0071425B" w:rsidRPr="00094C58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58"/>
      <w:r w:rsidRPr="00094C58">
        <w:rPr>
          <w:sz w:val="20"/>
        </w:rPr>
        <w:t xml:space="preserve"> </w:t>
      </w:r>
      <w:bookmarkStart w:id="59" w:name="Richtungshören"/>
      <w:r w:rsidR="00EF1122">
        <w:rPr>
          <w:sz w:val="20"/>
        </w:rPr>
        <w:t>Wartość uzyskana podczas testu</w:t>
      </w:r>
      <w:r w:rsidRPr="00094C58">
        <w:rPr>
          <w:sz w:val="20"/>
        </w:rPr>
        <w:t xml:space="preserve"> </w:t>
      </w:r>
      <w:bookmarkStart w:id="60" w:name="ErgebnisRichtungshören"/>
      <w:r w:rsidR="00EF1122">
        <w:rPr>
          <w:sz w:val="20"/>
        </w:rPr>
        <w:t>[Jeżeli dostateczna ilość wyników, wówczas   -&gt;   wartość [wartość słyszenia kierunkowego]</w:t>
      </w:r>
      <w:r w:rsidRPr="00094C58">
        <w:t> </w:t>
      </w:r>
      <w:r w:rsidR="00EF1122">
        <w:rPr>
          <w:sz w:val="20"/>
        </w:rPr>
        <w:t>µs.   W przeciwnym razie   -&gt;   brak wyniku. Program przerwał test, gdyż w trakcie pierwszych 7 sygnałów popełniono ponad 3 błędy.]</w:t>
      </w:r>
      <w:bookmarkEnd w:id="60"/>
      <w:r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 w:rsidRPr="00094C58">
        <w:rPr>
          <w:sz w:val="20"/>
        </w:rPr>
        <w:t xml:space="preserve"> </w:t>
      </w:r>
      <w:bookmarkStart w:id="61" w:name="RefWertRichtungshören"/>
      <w:r w:rsidR="00EF1122">
        <w:rPr>
          <w:sz w:val="20"/>
        </w:rPr>
        <w:t>[wartość ref</w:t>
      </w:r>
      <w:r w:rsidR="00EF1122">
        <w:rPr>
          <w:sz w:val="20"/>
        </w:rPr>
        <w:t>e</w:t>
      </w:r>
      <w:r w:rsidR="00EF1122">
        <w:rPr>
          <w:sz w:val="20"/>
        </w:rPr>
        <w:t>rencyjna słyszenia kierunkowego]</w:t>
      </w:r>
      <w:bookmarkEnd w:id="61"/>
      <w:r w:rsidRPr="00094C58">
        <w:t> </w:t>
      </w:r>
      <w:r w:rsidR="00EF1122">
        <w:rPr>
          <w:sz w:val="20"/>
        </w:rPr>
        <w:t>µs a wartość docelowa</w:t>
      </w:r>
      <w:r w:rsidRPr="00094C58">
        <w:rPr>
          <w:sz w:val="20"/>
        </w:rPr>
        <w:t xml:space="preserve"> </w:t>
      </w:r>
      <w:bookmarkStart w:id="62" w:name="ZielwertRichtungshören"/>
      <w:r w:rsidR="00EF1122">
        <w:rPr>
          <w:sz w:val="20"/>
        </w:rPr>
        <w:t>[wartość docelowa słyszenia kierunkowego]</w:t>
      </w:r>
      <w:bookmarkEnd w:id="62"/>
      <w:r w:rsidRPr="00094C58">
        <w:t> </w:t>
      </w:r>
      <w:r w:rsidR="00EF1122">
        <w:rPr>
          <w:sz w:val="20"/>
        </w:rPr>
        <w:t>µs.</w:t>
      </w:r>
      <w:bookmarkStart w:id="63" w:name="MitIdealWertRichtungshören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zalecana dla optymalnego rozpoznawaia mowy wynosi</w:t>
      </w:r>
      <w:r w:rsidRPr="00094C58">
        <w:rPr>
          <w:sz w:val="20"/>
        </w:rPr>
        <w:t xml:space="preserve"> </w:t>
      </w:r>
      <w:bookmarkStart w:id="64" w:name="IdealwertRichtungshören"/>
      <w:r w:rsidR="00EF1122">
        <w:rPr>
          <w:sz w:val="20"/>
        </w:rPr>
        <w:t>[wartość idealna słyszenia kierunkowego]</w:t>
      </w:r>
      <w:bookmarkEnd w:id="64"/>
      <w:r>
        <w:rPr>
          <w:sz w:val="20"/>
        </w:rPr>
        <w:t xml:space="preserve"> </w:t>
      </w:r>
      <w:r w:rsidR="00EF1122">
        <w:rPr>
          <w:sz w:val="20"/>
        </w:rPr>
        <w:t>µs.</w:t>
      </w:r>
      <w:bookmarkEnd w:id="63"/>
      <w:r w:rsidRPr="00094C58">
        <w:rPr>
          <w:sz w:val="20"/>
        </w:rPr>
        <w:t xml:space="preserve"> </w:t>
      </w:r>
      <w:bookmarkStart w:id="65" w:name="HatAltersRefRichtungshören"/>
      <w:r w:rsidR="00EF1122">
        <w:rPr>
          <w:sz w:val="20"/>
        </w:rPr>
        <w:t>Osią</w:t>
      </w:r>
      <w:r w:rsidR="00EF1122">
        <w:rPr>
          <w:sz w:val="20"/>
        </w:rPr>
        <w:t>g</w:t>
      </w:r>
      <w:r w:rsidR="00EF1122">
        <w:rPr>
          <w:sz w:val="20"/>
        </w:rPr>
        <w:t>nięta wartość odpowiada grupie w wieku</w:t>
      </w:r>
      <w:r w:rsidRPr="00094C58">
        <w:rPr>
          <w:sz w:val="20"/>
        </w:rPr>
        <w:t xml:space="preserve"> </w:t>
      </w:r>
      <w:bookmarkStart w:id="66" w:name="AltersRefRichtungshören"/>
      <w:r w:rsidR="00EF1122">
        <w:rPr>
          <w:sz w:val="20"/>
        </w:rPr>
        <w:t>[ref. wiekowa słyszenia kierunkowego]</w:t>
      </w:r>
      <w:bookmarkEnd w:id="66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65"/>
      <w:r>
        <w:rPr>
          <w:sz w:val="20"/>
        </w:rPr>
        <w:t xml:space="preserve"> 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67" w:name="EmpfehlungErwachseneRichtungshören"/>
      <w:bookmarkStart w:id="68" w:name="ErwachsenerRichtungshören"/>
      <w:r>
        <w:rPr>
          <w:sz w:val="20"/>
        </w:rPr>
        <w:lastRenderedPageBreak/>
        <w:t>[Jeżeli ranga procentowa = „--“ a wartość &gt; wartość referencyjna]  -&gt;  Zaleca się pilne przeprowadzenie treningu słyszenia kierunkowego z celem [wartość docelowa słyszenia kierunkowego] µs.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&gt; wartość docelowa &lt;= wartość referencyjna]  -&gt;  Zaleca się przeprowa</w:t>
      </w:r>
      <w:r>
        <w:rPr>
          <w:sz w:val="20"/>
        </w:rPr>
        <w:t>d</w:t>
      </w:r>
      <w:r>
        <w:rPr>
          <w:sz w:val="20"/>
        </w:rPr>
        <w:t>zenie treningu słyszenia kierunkowego z celem [wartość docelowa słyszenia kierunkowego]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67"/>
      <w:r w:rsidR="0071425B" w:rsidRPr="00094C58">
        <w:rPr>
          <w:sz w:val="20"/>
        </w:rPr>
        <w:t xml:space="preserve"> </w:t>
      </w:r>
      <w:bookmarkStart w:id="69" w:name="GroesserZielwertRichtungshören"/>
      <w:bookmarkStart w:id="70" w:name="MitIdealwertRichtungshören2"/>
      <w:r>
        <w:rPr>
          <w:sz w:val="20"/>
        </w:rPr>
        <w:t>[Jeżeli &lt; wartość idealna, wówczas   -&gt;   W celu zapewniania jak najlepszego rozumienia ze słuchu zaleca się osiągnięcie wartości idealnej [Wartość idealna słyszenia kierunkowego].   Jeżeli &gt; Wartość idealna, wówczas   -&gt;   Dzięki osiągnięciu wartości idealnej stwarza się najlepsze warunki dla dobrego rozumienia ze słuchu.]</w:t>
      </w:r>
      <w:bookmarkEnd w:id="69"/>
      <w:r w:rsidR="0071425B" w:rsidRPr="00094C58">
        <w:rPr>
          <w:sz w:val="20"/>
        </w:rPr>
        <w:t xml:space="preserve"> </w:t>
      </w:r>
      <w:bookmarkEnd w:id="70"/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71" w:name="KindRichtungshören"/>
      <w:bookmarkEnd w:id="68"/>
      <w:r>
        <w:rPr>
          <w:sz w:val="20"/>
        </w:rPr>
        <w:t>Odpowiada to randze procentowej</w:t>
      </w:r>
      <w:r w:rsidR="0071425B" w:rsidRPr="00094C58">
        <w:rPr>
          <w:sz w:val="20"/>
        </w:rPr>
        <w:t xml:space="preserve"> </w:t>
      </w:r>
      <w:bookmarkStart w:id="72" w:name="ProzentrangRichtungshören"/>
      <w:r>
        <w:rPr>
          <w:sz w:val="20"/>
        </w:rPr>
        <w:t>[% wartości rangi słyszenia kierunkowego]</w:t>
      </w:r>
      <w:bookmarkEnd w:id="72"/>
      <w:r w:rsidR="0071425B" w:rsidRPr="00094C58">
        <w:rPr>
          <w:sz w:val="20"/>
        </w:rPr>
        <w:t xml:space="preserve"> </w:t>
      </w:r>
      <w:r>
        <w:rPr>
          <w:sz w:val="20"/>
        </w:rPr>
        <w:t>i oznacza, że</w:t>
      </w:r>
      <w:r w:rsidR="0071425B" w:rsidRPr="00094C58">
        <w:rPr>
          <w:sz w:val="20"/>
        </w:rPr>
        <w:t xml:space="preserve"> </w:t>
      </w:r>
      <w:bookmarkStart w:id="73" w:name="ProzentrangRichtungshören_100"/>
      <w:r>
        <w:rPr>
          <w:sz w:val="20"/>
        </w:rPr>
        <w:t>[100 – wartość rangi]</w:t>
      </w:r>
      <w:bookmarkEnd w:id="73"/>
      <w:r>
        <w:rPr>
          <w:sz w:val="20"/>
        </w:rPr>
        <w:t xml:space="preserve"> % Państwa grupy wiekowej uzyskuje tutaj lepsze wartości.</w:t>
      </w:r>
      <w:r w:rsidR="0071425B" w:rsidRPr="00094C58">
        <w:rPr>
          <w:sz w:val="20"/>
        </w:rPr>
        <w:t xml:space="preserve">  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74" w:name="EmpfehlungRichtungshören"/>
      <w:r>
        <w:rPr>
          <w:sz w:val="20"/>
        </w:rPr>
        <w:t xml:space="preserve"> [Jeżeli wartość rangi &lt; 50]     -&gt;     Zaleca się pilne przeprowadzenie treningu słyszenia kierunkowego z celem [</w:t>
      </w:r>
      <w:r>
        <w:rPr>
          <w:rFonts w:ascii="Arial Narrow" w:hAnsi="Arial Narrow"/>
          <w:sz w:val="16"/>
          <w:szCs w:val="16"/>
        </w:rPr>
        <w:t>% wa</w:t>
      </w:r>
      <w:r>
        <w:rPr>
          <w:rFonts w:ascii="Arial Narrow" w:hAnsi="Arial Narrow"/>
          <w:sz w:val="16"/>
          <w:szCs w:val="16"/>
        </w:rPr>
        <w:t>r</w:t>
      </w:r>
      <w:r>
        <w:rPr>
          <w:rFonts w:ascii="Arial Narrow" w:hAnsi="Arial Narrow"/>
          <w:sz w:val="16"/>
          <w:szCs w:val="16"/>
        </w:rPr>
        <w:t>tości rangi 80 słyszenia kierunkowego dla tej grupy wiekowej</w:t>
      </w:r>
      <w:r>
        <w:rPr>
          <w:sz w:val="20"/>
        </w:rPr>
        <w:t>] µs.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50 i &lt; 80] :   -&gt;   Zaleca się przeprowadzenie treningu progu słyszenia kierunkowego z celem [</w:t>
      </w:r>
      <w:r>
        <w:rPr>
          <w:rFonts w:ascii="Arial Narrow" w:hAnsi="Arial Narrow"/>
          <w:sz w:val="16"/>
          <w:szCs w:val="16"/>
        </w:rPr>
        <w:t>% wartości rangi 80 słyszenia kierunkowego dla tej grupy wiekowej</w:t>
      </w:r>
      <w:r>
        <w:rPr>
          <w:sz w:val="20"/>
        </w:rPr>
        <w:t>] µs.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74"/>
      <w:r w:rsidR="0071425B" w:rsidRPr="00094C58">
        <w:rPr>
          <w:sz w:val="20"/>
        </w:rPr>
        <w:t xml:space="preserve"> </w:t>
      </w:r>
      <w:bookmarkStart w:id="75" w:name="GroesserZielwertRichtungshörenK"/>
      <w:bookmarkStart w:id="76" w:name="MitIdealwertRichtungshörenK"/>
      <w:r>
        <w:rPr>
          <w:sz w:val="20"/>
        </w:rPr>
        <w:t xml:space="preserve">[Jeżeli &lt; wartość idealna, wówczas   -&gt;   W celu zapewniania jak najlepszego rozumienia ze słuchu zaleca się osiągnięcie wartości idealnej [Wartość idealna słyszenia kierunkowego] µs.  Jeżeli &gt; Wartość idealna, wówczas   -&gt;   Dzięki </w:t>
      </w:r>
      <w:r>
        <w:rPr>
          <w:sz w:val="20"/>
        </w:rPr>
        <w:t>o</w:t>
      </w:r>
      <w:r>
        <w:rPr>
          <w:sz w:val="20"/>
        </w:rPr>
        <w:t>siągnięciu wartości idealnej stwarza się najlepsze warunki dla dobrego rozumienia ze słuchu.]</w:t>
      </w:r>
      <w:bookmarkEnd w:id="75"/>
      <w:r w:rsidR="0071425B">
        <w:rPr>
          <w:sz w:val="20"/>
        </w:rPr>
        <w:t xml:space="preserve"> </w:t>
      </w:r>
      <w:bookmarkEnd w:id="71"/>
      <w:bookmarkEnd w:id="76"/>
    </w:p>
    <w:bookmarkEnd w:id="59"/>
    <w:p w:rsidR="0071425B" w:rsidRDefault="0071425B" w:rsidP="0071425B">
      <w:pPr>
        <w:spacing w:before="80" w:line="260" w:lineRule="exact"/>
        <w:jc w:val="both"/>
        <w:rPr>
          <w:sz w:val="20"/>
        </w:rPr>
      </w:pP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b/>
          <w:noProof/>
          <w:sz w:val="20"/>
        </w:rPr>
        <w:t>Różnicowanie tonów (wysokość tonów):</w:t>
      </w:r>
      <w:r w:rsidR="00B2108D">
        <w:rPr>
          <w:b/>
          <w:noProof/>
          <w:sz w:val="20"/>
        </w:rPr>
        <w:t xml:space="preserve"> </w:t>
      </w:r>
      <w:r>
        <w:rPr>
          <w:noProof/>
          <w:sz w:val="20"/>
        </w:rPr>
        <w:t>Umiejętność ta</w:t>
      </w:r>
      <w:r w:rsidR="00B2108D">
        <w:rPr>
          <w:b/>
          <w:noProof/>
          <w:sz w:val="20"/>
        </w:rPr>
        <w:t xml:space="preserve"> </w:t>
      </w:r>
      <w:r>
        <w:rPr>
          <w:sz w:val="20"/>
        </w:rPr>
        <w:t>ma kluczowe znaczenie dla różnicowania samogłosek i rozpoznawania melodii mowy. Różny sposób intonacji nawet tego samego zdania powoduje, że zyskuje ono różne znaczenia. Tylko prawidłowe różnicowanie tonów pozwala na zauważenie tych drobnych aspektów mowy.</w:t>
      </w:r>
      <w:bookmarkStart w:id="77" w:name="NichtDurchgefuehrtTonhöhenunterscheidung"/>
      <w:r w:rsidR="005D699D">
        <w:rPr>
          <w:sz w:val="20"/>
        </w:rPr>
        <w:t xml:space="preserve"> </w:t>
      </w:r>
      <w:r>
        <w:rPr>
          <w:sz w:val="20"/>
        </w:rPr>
        <w:t>To badanie nie zostało przeprowadzone.</w:t>
      </w:r>
    </w:p>
    <w:p w:rsidR="0071425B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77"/>
      <w:r w:rsidRPr="00094C58">
        <w:rPr>
          <w:sz w:val="20"/>
        </w:rPr>
        <w:t xml:space="preserve"> </w:t>
      </w:r>
      <w:bookmarkStart w:id="78" w:name="Tonhöhenunterscheidung"/>
      <w:r w:rsidR="00EF1122">
        <w:rPr>
          <w:sz w:val="20"/>
        </w:rPr>
        <w:t>Wartość uzyskana podczas testu</w:t>
      </w:r>
      <w:r>
        <w:rPr>
          <w:sz w:val="20"/>
        </w:rPr>
        <w:t xml:space="preserve"> </w:t>
      </w:r>
      <w:bookmarkStart w:id="79" w:name="ErgebnisTonhöhenunterscheidung"/>
      <w:r w:rsidR="00EF1122">
        <w:rPr>
          <w:sz w:val="20"/>
        </w:rPr>
        <w:t>[Jeżeli dostateczna ilość wyników, wówczas   -&gt;   wartość [wartość różnicowania tonów] %.   W przeciwnym razie   -&gt;   brak wyniku. Program przerwał test, gdyż w trakcie pierwszych 7 sygnałów popełniono ponad 3 błędy.]</w:t>
      </w:r>
      <w:bookmarkEnd w:id="79"/>
      <w:r w:rsidRPr="009869E5"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>
        <w:rPr>
          <w:sz w:val="20"/>
        </w:rPr>
        <w:t xml:space="preserve"> </w:t>
      </w:r>
      <w:bookmarkStart w:id="80" w:name="RefWertTonhöhenunterscheidung"/>
      <w:r w:rsidR="00EF1122">
        <w:rPr>
          <w:sz w:val="20"/>
        </w:rPr>
        <w:t>[wartość referencyjna dla różnicowania tonów]</w:t>
      </w:r>
      <w:bookmarkEnd w:id="80"/>
      <w:r>
        <w:t> </w:t>
      </w:r>
      <w:r w:rsidR="00EF1122">
        <w:rPr>
          <w:sz w:val="20"/>
        </w:rPr>
        <w:t>% a wartość docelowa</w:t>
      </w:r>
      <w:r>
        <w:rPr>
          <w:sz w:val="20"/>
        </w:rPr>
        <w:t xml:space="preserve"> </w:t>
      </w:r>
      <w:bookmarkStart w:id="81" w:name="ZielwertTonhöhenunterscheidung"/>
      <w:r w:rsidR="00EF1122">
        <w:rPr>
          <w:sz w:val="20"/>
        </w:rPr>
        <w:t>[wartość docelowa dla różnicowania tonów]</w:t>
      </w:r>
      <w:bookmarkEnd w:id="81"/>
      <w:r>
        <w:t> </w:t>
      </w:r>
      <w:r w:rsidR="00EF1122">
        <w:rPr>
          <w:sz w:val="20"/>
        </w:rPr>
        <w:t>%.</w:t>
      </w:r>
      <w:bookmarkStart w:id="82" w:name="MitIdealWertTonhöhenunterscheidung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</w:t>
      </w:r>
      <w:r w:rsidR="00EF1122">
        <w:rPr>
          <w:sz w:val="20"/>
        </w:rPr>
        <w:t>a</w:t>
      </w:r>
      <w:r w:rsidR="00EF1122">
        <w:rPr>
          <w:sz w:val="20"/>
        </w:rPr>
        <w:t>na dla optymalnego rozpoznawaia mowy wynosi</w:t>
      </w:r>
      <w:r w:rsidRPr="00094C58">
        <w:rPr>
          <w:sz w:val="20"/>
        </w:rPr>
        <w:t xml:space="preserve"> </w:t>
      </w:r>
      <w:bookmarkStart w:id="83" w:name="IdealwertTonhöhenunterscheidung"/>
      <w:r w:rsidR="00EF1122">
        <w:rPr>
          <w:sz w:val="20"/>
        </w:rPr>
        <w:t>[idealna wartość różnicowania tonów]</w:t>
      </w:r>
      <w:bookmarkEnd w:id="83"/>
      <w:r w:rsidRPr="00094C58">
        <w:rPr>
          <w:sz w:val="20"/>
        </w:rPr>
        <w:t xml:space="preserve"> </w:t>
      </w:r>
      <w:r w:rsidR="00EF1122">
        <w:rPr>
          <w:sz w:val="20"/>
        </w:rPr>
        <w:t>%.</w:t>
      </w:r>
      <w:bookmarkEnd w:id="82"/>
      <w:r w:rsidRPr="00094C58">
        <w:rPr>
          <w:sz w:val="20"/>
        </w:rPr>
        <w:t xml:space="preserve"> </w:t>
      </w:r>
      <w:bookmarkStart w:id="84" w:name="HatAltersRefTonhöhenunterscheidung"/>
      <w:r w:rsidR="00EF1122">
        <w:rPr>
          <w:sz w:val="20"/>
        </w:rPr>
        <w:t>Osiągnięta wartość odp</w:t>
      </w:r>
      <w:r w:rsidR="00EF1122">
        <w:rPr>
          <w:sz w:val="20"/>
        </w:rPr>
        <w:t>o</w:t>
      </w:r>
      <w:r w:rsidR="00EF1122">
        <w:rPr>
          <w:sz w:val="20"/>
        </w:rPr>
        <w:t>wiada grupie w wieku</w:t>
      </w:r>
      <w:r w:rsidRPr="00094C58">
        <w:rPr>
          <w:sz w:val="20"/>
        </w:rPr>
        <w:t xml:space="preserve"> </w:t>
      </w:r>
      <w:bookmarkStart w:id="85" w:name="AltersRefTonhöhenunterscheidung"/>
      <w:r w:rsidR="00EF1122">
        <w:rPr>
          <w:sz w:val="20"/>
        </w:rPr>
        <w:t>[ref. wiekowa różnicowania tonów]</w:t>
      </w:r>
      <w:bookmarkEnd w:id="85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84"/>
      <w:r>
        <w:rPr>
          <w:sz w:val="20"/>
        </w:rPr>
        <w:t xml:space="preserve"> </w:t>
      </w:r>
      <w:bookmarkStart w:id="86" w:name="ErwachsenerTonhöhenunterscheidung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87" w:name="EmpfehlungErwachseneTonhöhenunterscheidu"/>
      <w:r>
        <w:rPr>
          <w:sz w:val="20"/>
        </w:rPr>
        <w:t xml:space="preserve"> [Jeżeli ranga procentowa = „--“ a wartość &gt; wartość referencyjna]   -&gt;   Zaleca się pilne przeprowadzenie treningu różnicowania tonów z celem [wartość docelowa różnicowania tonów]</w:t>
      </w:r>
      <w:r w:rsidR="0071425B">
        <w:t> </w:t>
      </w:r>
      <w:r>
        <w:rPr>
          <w:sz w:val="20"/>
        </w:rPr>
        <w:t>%.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&gt; wartość docelowa &lt;= wartość referencyjna]  -&gt;  Zaleca się przeprowa</w:t>
      </w:r>
      <w:r>
        <w:rPr>
          <w:sz w:val="20"/>
        </w:rPr>
        <w:t>d</w:t>
      </w:r>
      <w:r>
        <w:rPr>
          <w:sz w:val="20"/>
        </w:rPr>
        <w:t>zenie treningu różnicowania tonów z celem [wartość docelowa różnicowania tonów] %.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87"/>
      <w:r w:rsidR="0071425B">
        <w:rPr>
          <w:sz w:val="20"/>
        </w:rPr>
        <w:t xml:space="preserve"> </w:t>
      </w:r>
      <w:r w:rsidR="0071425B" w:rsidRPr="00094C58">
        <w:rPr>
          <w:sz w:val="20"/>
        </w:rPr>
        <w:t xml:space="preserve"> </w:t>
      </w:r>
      <w:bookmarkStart w:id="88" w:name="GroesserZielwertTonhöhenunterscheidung"/>
      <w:bookmarkStart w:id="89" w:name="MitIdealwertTonhöhenunterscheidung2"/>
      <w:r>
        <w:rPr>
          <w:sz w:val="20"/>
        </w:rPr>
        <w:t>[Jeżeli &lt; wartość idealna, wówczas   -&gt;   W celu zapewniania jak najlepszego rozumienia ze słuchu zaleca się osiągnięcie wartości idealnej [Wartość idealna różnicowania tonów].   Jeżeli &gt; Wartość idealna, wówczas   -&gt;   Dzięki osiągnięciu wartości idealnej stwarza się najlepsze warunki dla dobrego rozumienia ze słuchu.</w:t>
      </w:r>
      <w:bookmarkEnd w:id="88"/>
      <w:r w:rsidR="0071425B">
        <w:rPr>
          <w:sz w:val="20"/>
        </w:rPr>
        <w:t xml:space="preserve"> </w:t>
      </w:r>
      <w:bookmarkEnd w:id="89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90" w:name="KindTonhöhenunterscheidung"/>
      <w:bookmarkEnd w:id="86"/>
      <w:r>
        <w:rPr>
          <w:noProof/>
          <w:sz w:val="20"/>
        </w:rPr>
        <w:t>Odpowiada to randze procentowej</w:t>
      </w:r>
      <w:r w:rsidR="0071425B">
        <w:rPr>
          <w:noProof/>
          <w:sz w:val="20"/>
        </w:rPr>
        <w:t xml:space="preserve"> </w:t>
      </w:r>
      <w:bookmarkStart w:id="91" w:name="ProzentrangTonhöhenunterscheidung"/>
      <w:r>
        <w:rPr>
          <w:noProof/>
          <w:sz w:val="20"/>
        </w:rPr>
        <w:t>[% wartości rangi wartości różnicowania tonów]</w:t>
      </w:r>
      <w:bookmarkEnd w:id="91"/>
      <w:r w:rsidR="0071425B">
        <w:rPr>
          <w:noProof/>
          <w:sz w:val="20"/>
        </w:rPr>
        <w:t xml:space="preserve"> </w:t>
      </w:r>
      <w:r>
        <w:rPr>
          <w:noProof/>
          <w:sz w:val="20"/>
        </w:rPr>
        <w:t>i oznacza, że</w:t>
      </w:r>
      <w:r w:rsidR="0071425B">
        <w:rPr>
          <w:noProof/>
          <w:sz w:val="20"/>
        </w:rPr>
        <w:t xml:space="preserve"> </w:t>
      </w:r>
      <w:bookmarkStart w:id="92" w:name="ProzentrangTonhöhenunterscheidung_100"/>
      <w:r>
        <w:rPr>
          <w:noProof/>
          <w:sz w:val="20"/>
        </w:rPr>
        <w:t>[100 – wartość rangi]</w:t>
      </w:r>
      <w:bookmarkEnd w:id="92"/>
      <w:r>
        <w:rPr>
          <w:noProof/>
          <w:sz w:val="20"/>
        </w:rPr>
        <w:t xml:space="preserve"> % Państwa grupy wiekowej uzyskuje tutaj lepsze wartości.</w:t>
      </w:r>
      <w:r w:rsidR="0071425B">
        <w:rPr>
          <w:sz w:val="20"/>
        </w:rPr>
        <w:t xml:space="preserve">  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93" w:name="EmpfehlungTonhöhenunterscheidung"/>
      <w:r>
        <w:rPr>
          <w:sz w:val="20"/>
        </w:rPr>
        <w:t xml:space="preserve"> [Jeżeli wartość rangi &lt; 50]     -&gt;     Zaleca się pilne przeprowadzenie treningu różnicowania tonów z celem [</w:t>
      </w:r>
      <w:r>
        <w:rPr>
          <w:rFonts w:ascii="Arial Narrow" w:hAnsi="Arial Narrow"/>
          <w:sz w:val="16"/>
          <w:szCs w:val="16"/>
        </w:rPr>
        <w:t>% wartości rangi 80 różnicowania tonów dla tej grupy wiekowej</w:t>
      </w:r>
      <w:r>
        <w:rPr>
          <w:sz w:val="20"/>
        </w:rPr>
        <w:t>%.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 &gt;= 50 i &lt; 80]    -&gt;   Zaleca się pilne przeprowadzenie treningu różnicowania tonów z celem [</w:t>
      </w:r>
      <w:r>
        <w:rPr>
          <w:rFonts w:ascii="Arial Narrow" w:hAnsi="Arial Narrow"/>
          <w:sz w:val="16"/>
          <w:szCs w:val="16"/>
        </w:rPr>
        <w:t>% wartości rangi 80 różnicowania tonów dla tej grupy wiekowej</w:t>
      </w:r>
      <w:r>
        <w:rPr>
          <w:sz w:val="20"/>
        </w:rPr>
        <w:t>] %.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93"/>
      <w:r w:rsidR="0071425B" w:rsidRPr="00094C58">
        <w:rPr>
          <w:sz w:val="20"/>
        </w:rPr>
        <w:t xml:space="preserve"> </w:t>
      </w:r>
      <w:bookmarkStart w:id="94" w:name="GroesserZielwertTonhöhenunterscheidungK"/>
      <w:bookmarkStart w:id="95" w:name="MitIdealwertTonhöhenunterscheidungK"/>
      <w:r>
        <w:rPr>
          <w:sz w:val="20"/>
        </w:rPr>
        <w:t>[Jeżeli &lt; wartość idealna, wówczas   -&gt;   W celu zapewniania jak najlepszego rozumienia ze słuchu zaleca się osiągnięcie wartości idealnej [Wartość idealna różnicowania tonów] %.   Jeżeli &gt; Wartość idealna, wówczas   -&gt;   Dzięki osią</w:t>
      </w:r>
      <w:r>
        <w:rPr>
          <w:sz w:val="20"/>
        </w:rPr>
        <w:t>g</w:t>
      </w:r>
      <w:r>
        <w:rPr>
          <w:sz w:val="20"/>
        </w:rPr>
        <w:t>nięciu wartości idealnej stwarza się najlepsze warunki dla dobrego rozumienia ze słuchu.]</w:t>
      </w:r>
      <w:bookmarkEnd w:id="94"/>
      <w:r w:rsidR="0071425B" w:rsidRPr="00094C58">
        <w:rPr>
          <w:sz w:val="20"/>
        </w:rPr>
        <w:t xml:space="preserve"> </w:t>
      </w:r>
      <w:bookmarkEnd w:id="90"/>
      <w:bookmarkEnd w:id="95"/>
    </w:p>
    <w:bookmarkEnd w:id="78"/>
    <w:p w:rsidR="00B2108D" w:rsidRDefault="00B2108D">
      <w:pPr>
        <w:spacing w:before="80" w:line="260" w:lineRule="exact"/>
        <w:jc w:val="both"/>
        <w:rPr>
          <w:sz w:val="20"/>
        </w:rPr>
      </w:pP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Synchroniczne wystukiwanie rytmu (taktomierz):</w:t>
      </w:r>
      <w:r w:rsidR="00B2108D">
        <w:rPr>
          <w:b/>
          <w:sz w:val="20"/>
        </w:rPr>
        <w:t xml:space="preserve"> </w:t>
      </w:r>
      <w:r>
        <w:rPr>
          <w:sz w:val="20"/>
        </w:rPr>
        <w:t xml:space="preserve">Szybka i niezawodna rejestracja nowych treści językowych wymaga nienagannej współpracy i komunikacji obydwu półkul mózgowych. Mowa jest przetwarzana i dekodowana </w:t>
      </w:r>
      <w:r>
        <w:rPr>
          <w:sz w:val="20"/>
        </w:rPr>
        <w:lastRenderedPageBreak/>
        <w:t>po części w każdej półkuli. Kluczową rolę w tym procesie, prowadzącym do prawidłowego rozumienia mowy, odgr</w:t>
      </w:r>
      <w:r>
        <w:rPr>
          <w:sz w:val="20"/>
        </w:rPr>
        <w:t>y</w:t>
      </w:r>
      <w:r>
        <w:rPr>
          <w:sz w:val="20"/>
        </w:rPr>
        <w:t>wa szybkie i niezawodne przetwarzanie.</w:t>
      </w:r>
      <w:bookmarkStart w:id="96" w:name="NichtDurchgefuehrtSynchronesFingerTappin"/>
      <w:r w:rsidR="005D699D">
        <w:rPr>
          <w:sz w:val="20"/>
        </w:rPr>
        <w:t xml:space="preserve"> </w:t>
      </w:r>
      <w:r>
        <w:rPr>
          <w:sz w:val="20"/>
        </w:rPr>
        <w:t>To badanie nie zostało przeprowadzone.</w:t>
      </w:r>
    </w:p>
    <w:p w:rsidR="0071425B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96"/>
      <w:r w:rsidRPr="00094C58">
        <w:rPr>
          <w:sz w:val="20"/>
        </w:rPr>
        <w:t xml:space="preserve"> </w:t>
      </w:r>
      <w:bookmarkStart w:id="97" w:name="SynchronesFingerTapping"/>
      <w:r w:rsidR="00EF1122">
        <w:rPr>
          <w:sz w:val="20"/>
        </w:rPr>
        <w:t>Wartość uzyskana podczas testu</w:t>
      </w:r>
      <w:r>
        <w:rPr>
          <w:sz w:val="20"/>
        </w:rPr>
        <w:t xml:space="preserve"> </w:t>
      </w:r>
      <w:bookmarkStart w:id="98" w:name="ErgebnisSynchronesFingerTapping"/>
      <w:r w:rsidR="00EF1122">
        <w:rPr>
          <w:sz w:val="20"/>
        </w:rPr>
        <w:t>[Jeżeli dostateczna ilość wyników, wówczas   -&gt;   wartość [wartość synchronic</w:t>
      </w:r>
      <w:r w:rsidR="00EF1122">
        <w:rPr>
          <w:sz w:val="20"/>
        </w:rPr>
        <w:t>z</w:t>
      </w:r>
      <w:r w:rsidR="00EF1122">
        <w:rPr>
          <w:sz w:val="20"/>
        </w:rPr>
        <w:t>nego wystukiwania rytmu]</w:t>
      </w:r>
      <w:r>
        <w:t> </w:t>
      </w:r>
      <w:r w:rsidR="00EF1122">
        <w:rPr>
          <w:sz w:val="20"/>
        </w:rPr>
        <w:t>ms.   W przeciwnym razie   -&gt;   brak wyniku. Program przerwał test, gdyż w trakcie pie</w:t>
      </w:r>
      <w:r w:rsidR="00EF1122">
        <w:rPr>
          <w:sz w:val="20"/>
        </w:rPr>
        <w:t>r</w:t>
      </w:r>
      <w:r w:rsidR="00EF1122">
        <w:rPr>
          <w:sz w:val="20"/>
        </w:rPr>
        <w:t>wszych 7 sygnałów popełniono ponad 3 błędy.]</w:t>
      </w:r>
      <w:bookmarkEnd w:id="98"/>
      <w:r w:rsidRPr="009869E5"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>
        <w:rPr>
          <w:sz w:val="20"/>
        </w:rPr>
        <w:t xml:space="preserve"> </w:t>
      </w:r>
      <w:bookmarkStart w:id="99" w:name="RefWertSynchronesFingerTapping"/>
      <w:r w:rsidR="00EF1122">
        <w:rPr>
          <w:sz w:val="20"/>
        </w:rPr>
        <w:t>[wartość referencyjna synchronicznego wystukiwania rytmu]</w:t>
      </w:r>
      <w:bookmarkEnd w:id="99"/>
      <w:r>
        <w:t> </w:t>
      </w:r>
      <w:r w:rsidR="00EF1122">
        <w:rPr>
          <w:sz w:val="20"/>
        </w:rPr>
        <w:t>ms a wartość docelowa</w:t>
      </w:r>
      <w:r>
        <w:rPr>
          <w:sz w:val="20"/>
        </w:rPr>
        <w:t xml:space="preserve"> </w:t>
      </w:r>
      <w:bookmarkStart w:id="100" w:name="ZielwertSynchronesFingerTapping"/>
      <w:r w:rsidR="00EF1122">
        <w:rPr>
          <w:sz w:val="20"/>
        </w:rPr>
        <w:t>[wartość docelowa synchronicznego wystukiwania rytmu]</w:t>
      </w:r>
      <w:bookmarkEnd w:id="100"/>
      <w:r>
        <w:t> </w:t>
      </w:r>
      <w:r w:rsidR="00EF1122">
        <w:rPr>
          <w:sz w:val="20"/>
        </w:rPr>
        <w:t>ms.</w:t>
      </w:r>
      <w:bookmarkStart w:id="101" w:name="MitIdealWertSynchronesFingerTapping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zalecana dla optymalnego rozpoznawaia mowy wynosi</w:t>
      </w:r>
      <w:r w:rsidRPr="00094C58">
        <w:rPr>
          <w:sz w:val="20"/>
        </w:rPr>
        <w:t xml:space="preserve"> </w:t>
      </w:r>
      <w:bookmarkStart w:id="102" w:name="IdealwertSynchronesFingerTapping"/>
      <w:r w:rsidR="00EF1122">
        <w:rPr>
          <w:sz w:val="20"/>
        </w:rPr>
        <w:t>[wartość idealna synchronicznego wystukiwania rytmu]</w:t>
      </w:r>
      <w:bookmarkEnd w:id="102"/>
      <w:r w:rsidRPr="00094C58">
        <w:rPr>
          <w:sz w:val="20"/>
        </w:rPr>
        <w:t xml:space="preserve"> </w:t>
      </w:r>
      <w:r w:rsidR="00EF1122">
        <w:rPr>
          <w:sz w:val="20"/>
        </w:rPr>
        <w:t>ms.</w:t>
      </w:r>
      <w:bookmarkEnd w:id="101"/>
      <w:r w:rsidRPr="00094C58">
        <w:rPr>
          <w:sz w:val="20"/>
        </w:rPr>
        <w:t xml:space="preserve"> </w:t>
      </w:r>
      <w:bookmarkStart w:id="103" w:name="HatAltersRefSynchronesFingerTapping"/>
      <w:r w:rsidR="00EF1122">
        <w:rPr>
          <w:sz w:val="20"/>
        </w:rPr>
        <w:t>Osiągnięta wartość odpowiada grupie w wieku</w:t>
      </w:r>
      <w:r w:rsidRPr="00094C58">
        <w:rPr>
          <w:sz w:val="20"/>
        </w:rPr>
        <w:t xml:space="preserve"> </w:t>
      </w:r>
      <w:bookmarkStart w:id="104" w:name="AltersRefSynchronesFingerTapping"/>
      <w:r w:rsidR="00EF1122">
        <w:rPr>
          <w:sz w:val="20"/>
        </w:rPr>
        <w:t>[ref. wartość synchronic</w:t>
      </w:r>
      <w:r w:rsidR="00EF1122">
        <w:rPr>
          <w:sz w:val="20"/>
        </w:rPr>
        <w:t>z</w:t>
      </w:r>
      <w:r w:rsidR="00EF1122">
        <w:rPr>
          <w:sz w:val="20"/>
        </w:rPr>
        <w:t>nego wystukiwania rytmu]</w:t>
      </w:r>
      <w:bookmarkEnd w:id="104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103"/>
      <w:r>
        <w:rPr>
          <w:sz w:val="20"/>
        </w:rPr>
        <w:t xml:space="preserve">  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05" w:name="EmpfehlungErwachseneSynchronesFingerTapp"/>
      <w:bookmarkStart w:id="106" w:name="ErwachsenerSynchronesFingerTapping"/>
      <w:r>
        <w:rPr>
          <w:sz w:val="20"/>
        </w:rPr>
        <w:t>[Jeżeli ranga procentowa = „--“ a wartość &gt; wartość referencyjna]   -&gt;   Zaleca się pilne przeprowadzenie treningu synchronicznego wystukiwania rytmu z celem [wartość docelowa synchronicznego wystukiwania rytmu]</w:t>
      </w:r>
      <w:r w:rsidR="0071425B">
        <w:t> </w:t>
      </w:r>
      <w:r>
        <w:rPr>
          <w:sz w:val="20"/>
        </w:rPr>
        <w:t>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procentowa= „--“ a wartość &gt; wartość docelowa &lt;= wartość referencyjna]  -&gt;  Zaleca się przeprowadz</w:t>
      </w:r>
      <w:r>
        <w:rPr>
          <w:sz w:val="20"/>
        </w:rPr>
        <w:t>e</w:t>
      </w:r>
      <w:r>
        <w:rPr>
          <w:sz w:val="20"/>
        </w:rPr>
        <w:t>nie treningu synchronicznego wystukiwania rytmu z celem [wartość docelowa synchronicznego wystukiwania rytmu]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105"/>
      <w:r w:rsidR="0071425B" w:rsidRPr="00094C58">
        <w:rPr>
          <w:sz w:val="20"/>
        </w:rPr>
        <w:t xml:space="preserve"> </w:t>
      </w:r>
      <w:bookmarkStart w:id="107" w:name="GroesserZielwertSynchronesFingerTapping"/>
      <w:bookmarkStart w:id="108" w:name="MitIdealwertSynchronesFingerTapping2"/>
      <w:r>
        <w:rPr>
          <w:sz w:val="20"/>
        </w:rPr>
        <w:t>[Jeżeli &lt; wartość idealna, wówczas   -&gt;   W celu zapewniania jak najlepszego rozumienia ze słuchu zaleca się osiągnięcie wartości idealnej [Wartość idealna synchronicznego wystukiwania rytmu].   Jeżeli &gt; Wartość idealna, wówczas   -&gt;   Dzięki osiągnięciu wartości idealnej stwarza się najlepsze warunki dla dobrego r</w:t>
      </w:r>
      <w:r>
        <w:rPr>
          <w:sz w:val="20"/>
        </w:rPr>
        <w:t>o</w:t>
      </w:r>
      <w:r>
        <w:rPr>
          <w:sz w:val="20"/>
        </w:rPr>
        <w:t>zumienia ze słuchu.]</w:t>
      </w:r>
      <w:bookmarkEnd w:id="107"/>
      <w:r w:rsidR="0071425B" w:rsidRPr="00094C58">
        <w:rPr>
          <w:sz w:val="20"/>
        </w:rPr>
        <w:t xml:space="preserve"> </w:t>
      </w:r>
      <w:bookmarkEnd w:id="108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09" w:name="KindSynchronesFingerTapping"/>
      <w:bookmarkEnd w:id="106"/>
      <w:r>
        <w:rPr>
          <w:sz w:val="20"/>
        </w:rPr>
        <w:t>Odpowiada to randze procentowej</w:t>
      </w:r>
      <w:r w:rsidR="0071425B">
        <w:rPr>
          <w:sz w:val="20"/>
        </w:rPr>
        <w:t xml:space="preserve"> </w:t>
      </w:r>
      <w:bookmarkStart w:id="110" w:name="ProzentrangSynchronesFingerTapping"/>
      <w:r>
        <w:rPr>
          <w:sz w:val="20"/>
        </w:rPr>
        <w:t>[% wartości rangi wartości synchronicznego wystukiwania rytmu]</w:t>
      </w:r>
      <w:bookmarkEnd w:id="110"/>
      <w:r w:rsidR="0071425B">
        <w:rPr>
          <w:sz w:val="20"/>
        </w:rPr>
        <w:t xml:space="preserve"> </w:t>
      </w:r>
      <w:r>
        <w:rPr>
          <w:sz w:val="20"/>
        </w:rPr>
        <w:t>i oznacza, że</w:t>
      </w:r>
      <w:r w:rsidR="0071425B">
        <w:rPr>
          <w:sz w:val="20"/>
        </w:rPr>
        <w:t xml:space="preserve"> </w:t>
      </w:r>
      <w:bookmarkStart w:id="111" w:name="ProzentrangSynchronesFingerTapping_100"/>
      <w:r>
        <w:rPr>
          <w:sz w:val="20"/>
        </w:rPr>
        <w:t>[100 – wartość rangi]</w:t>
      </w:r>
      <w:bookmarkEnd w:id="111"/>
      <w:r>
        <w:rPr>
          <w:sz w:val="20"/>
        </w:rPr>
        <w:t xml:space="preserve"> % Państwa grupy wiekowej uzyskuje tutaj lepsze wartości.</w:t>
      </w:r>
      <w:r w:rsidR="0071425B">
        <w:rPr>
          <w:sz w:val="20"/>
        </w:rPr>
        <w:t xml:space="preserve">  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12" w:name="EmpfehlungSynchronesFingerTapping"/>
      <w:r>
        <w:rPr>
          <w:sz w:val="20"/>
        </w:rPr>
        <w:t xml:space="preserve"> [Jeżeli wartość rangi &lt; 50]     -&gt;     Zaleca się pilne przeprowadzenie treningu synchronicznego wystukiwania rytmu z celem [</w:t>
      </w:r>
      <w:r>
        <w:rPr>
          <w:rFonts w:ascii="Arial Narrow" w:hAnsi="Arial Narrow"/>
          <w:sz w:val="16"/>
          <w:szCs w:val="16"/>
        </w:rPr>
        <w:t>% wartości rangi 80 synchronicznego wystukiwania rytmu dla tej grupy wiekowej</w:t>
      </w:r>
      <w:r>
        <w:rPr>
          <w:sz w:val="20"/>
        </w:rPr>
        <w:t>] 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 &gt;= 50 i &lt; 80]    -&gt;   Zaleca się pilne przeprowadzenie treningu różnicowania tonów z celem [</w:t>
      </w:r>
      <w:r>
        <w:rPr>
          <w:rFonts w:ascii="Arial Narrow" w:hAnsi="Arial Narrow"/>
          <w:sz w:val="16"/>
          <w:szCs w:val="16"/>
        </w:rPr>
        <w:t>% wartości rangi 80 synchronicznego wystukiwania rytmu dla tej grupy wiekowej</w:t>
      </w:r>
      <w:r>
        <w:rPr>
          <w:sz w:val="20"/>
        </w:rPr>
        <w:t>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112"/>
      <w:r w:rsidR="0071425B" w:rsidRPr="00094C58">
        <w:rPr>
          <w:sz w:val="20"/>
        </w:rPr>
        <w:t xml:space="preserve"> </w:t>
      </w:r>
      <w:bookmarkStart w:id="113" w:name="GroesserZielwertSynchronesFingerTappingK"/>
      <w:bookmarkStart w:id="114" w:name="MitIdealwertSynchronesFingerTappingK"/>
      <w:r>
        <w:rPr>
          <w:sz w:val="20"/>
        </w:rPr>
        <w:t>[Jeżeli &lt; wartość idealna, wówczas   -&gt;   W celu zapewniania jak najlepszego rozumienia ze słuchu zaleca się osiągnięcie wartości idealnej [Wartość idealna synchronicznego wystukiwania rytmu].   Jeżeli &gt; Wartość idealna, wówczas   -&gt;   Dzięki osiągnięciu wartości idealnej stwarza się najlepsze warunki dla dobrego rozumienia ze słuchu.]</w:t>
      </w:r>
      <w:bookmarkEnd w:id="113"/>
      <w:r w:rsidR="0071425B" w:rsidRPr="00094C58">
        <w:rPr>
          <w:sz w:val="20"/>
        </w:rPr>
        <w:t xml:space="preserve"> </w:t>
      </w:r>
      <w:bookmarkEnd w:id="109"/>
      <w:bookmarkEnd w:id="114"/>
    </w:p>
    <w:bookmarkEnd w:id="97"/>
    <w:p w:rsidR="0071425B" w:rsidRDefault="0071425B" w:rsidP="0071425B">
      <w:pPr>
        <w:spacing w:before="80" w:line="260" w:lineRule="exact"/>
        <w:jc w:val="both"/>
        <w:rPr>
          <w:sz w:val="20"/>
        </w:rPr>
      </w:pPr>
    </w:p>
    <w:p w:rsidR="00B2108D" w:rsidRDefault="00EF1122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Czas reakcji z wyborem (reakcja):</w:t>
      </w:r>
      <w:r w:rsidR="00B2108D">
        <w:rPr>
          <w:sz w:val="20"/>
        </w:rPr>
        <w:t xml:space="preserve"> </w:t>
      </w:r>
      <w:r>
        <w:rPr>
          <w:sz w:val="20"/>
        </w:rPr>
        <w:t>Umiejętność ta decyduje o czasie rozpoznawania głosek (= fonemów przy słyszeniu języka) i liter (= grafemy przy rozpoznawaniu języka pisanego). Gdy na co dzień słuchamy rozmowy, mózg musi przez cały czas sprawdzać napływające głoski, rozpoznawać je i składać w ciągi; dla powodzenia tego procesu decydujące są szybkie i prawidłowe decyzje oraz rozpoznawanie.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115" w:name="NichtDurchgefuehrtWahlReaktionszeit"/>
      <w:r>
        <w:rPr>
          <w:sz w:val="20"/>
        </w:rPr>
        <w:t>To badanie nie zostało przeprowadzone.</w:t>
      </w:r>
    </w:p>
    <w:p w:rsidR="0071425B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115"/>
      <w:r w:rsidRPr="00094C58">
        <w:rPr>
          <w:sz w:val="20"/>
        </w:rPr>
        <w:t xml:space="preserve"> </w:t>
      </w:r>
      <w:bookmarkStart w:id="116" w:name="WahlReaktionszeit"/>
      <w:r w:rsidR="00EF1122">
        <w:rPr>
          <w:sz w:val="20"/>
        </w:rPr>
        <w:t>Wartość uzyskana podczas testu</w:t>
      </w:r>
      <w:r>
        <w:rPr>
          <w:sz w:val="20"/>
        </w:rPr>
        <w:t xml:space="preserve"> </w:t>
      </w:r>
      <w:bookmarkStart w:id="117" w:name="ErgebnisWahlReaktionszeit"/>
      <w:r w:rsidR="00EF1122">
        <w:rPr>
          <w:sz w:val="20"/>
        </w:rPr>
        <w:t>[Jeżeli dostateczna ilość wyników, wówczas   -&gt;   zalecana jest wartość [wartość reakcji z wyborem] ms.   W przeciwnym razie   -&gt;   brak wyniku. Program przerwał test, gdyż w trakcie pierwszych 7 sygnałów popełniono ponad 3 błędy.]</w:t>
      </w:r>
      <w:bookmarkEnd w:id="117"/>
      <w:r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>
        <w:rPr>
          <w:sz w:val="20"/>
        </w:rPr>
        <w:t xml:space="preserve"> </w:t>
      </w:r>
      <w:bookmarkStart w:id="118" w:name="RefWertWahlReaktionszeit"/>
      <w:r w:rsidR="00EF1122">
        <w:rPr>
          <w:sz w:val="20"/>
        </w:rPr>
        <w:t>[wartość ref</w:t>
      </w:r>
      <w:r w:rsidR="00EF1122">
        <w:rPr>
          <w:sz w:val="20"/>
        </w:rPr>
        <w:t>e</w:t>
      </w:r>
      <w:r w:rsidR="00EF1122">
        <w:rPr>
          <w:sz w:val="20"/>
        </w:rPr>
        <w:t>rencyjna czasu reakcji z wyborem]</w:t>
      </w:r>
      <w:bookmarkEnd w:id="118"/>
      <w:r>
        <w:t> </w:t>
      </w:r>
      <w:r w:rsidR="00EF1122">
        <w:rPr>
          <w:sz w:val="20"/>
        </w:rPr>
        <w:t>ms a wartość docelowa</w:t>
      </w:r>
      <w:r>
        <w:rPr>
          <w:sz w:val="20"/>
        </w:rPr>
        <w:t xml:space="preserve"> </w:t>
      </w:r>
      <w:bookmarkStart w:id="119" w:name="ZielwertWahlReaktionszeit"/>
      <w:r w:rsidR="00EF1122">
        <w:rPr>
          <w:sz w:val="20"/>
        </w:rPr>
        <w:t>[wartość docelowa czasu reakcji z wyborem]</w:t>
      </w:r>
      <w:bookmarkEnd w:id="119"/>
      <w:r>
        <w:t> </w:t>
      </w:r>
      <w:r w:rsidR="00EF1122">
        <w:rPr>
          <w:sz w:val="20"/>
        </w:rPr>
        <w:t>ms.</w:t>
      </w:r>
      <w:bookmarkStart w:id="120" w:name="MitIdealWertWahlReaktionszeit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zalecana dla optymalnego rozpoznawaia mowy wynosi</w:t>
      </w:r>
      <w:r w:rsidRPr="00094C58">
        <w:rPr>
          <w:sz w:val="20"/>
        </w:rPr>
        <w:t xml:space="preserve"> </w:t>
      </w:r>
      <w:bookmarkStart w:id="121" w:name="IdealwertWahlReaktionszeit"/>
      <w:r w:rsidR="00EF1122">
        <w:rPr>
          <w:sz w:val="20"/>
        </w:rPr>
        <w:t>[wartość idealna reakcji z wyborem]</w:t>
      </w:r>
      <w:bookmarkEnd w:id="121"/>
      <w:r w:rsidRPr="00094C58">
        <w:rPr>
          <w:sz w:val="20"/>
        </w:rPr>
        <w:t xml:space="preserve"> </w:t>
      </w:r>
      <w:r w:rsidR="00EF1122">
        <w:rPr>
          <w:sz w:val="20"/>
        </w:rPr>
        <w:t>ms.</w:t>
      </w:r>
      <w:bookmarkEnd w:id="120"/>
      <w:r w:rsidRPr="00094C58">
        <w:rPr>
          <w:sz w:val="20"/>
        </w:rPr>
        <w:t xml:space="preserve"> </w:t>
      </w:r>
      <w:bookmarkStart w:id="122" w:name="HatAltersRefWahlReaktionszeit"/>
      <w:r w:rsidR="00EF1122">
        <w:rPr>
          <w:sz w:val="20"/>
        </w:rPr>
        <w:t>Osiągnięta wartość odpowiada grupie w wieku</w:t>
      </w:r>
      <w:r w:rsidRPr="00094C58">
        <w:rPr>
          <w:sz w:val="20"/>
        </w:rPr>
        <w:t xml:space="preserve"> </w:t>
      </w:r>
      <w:bookmarkStart w:id="123" w:name="AltersRefWahlReaktionszeit"/>
      <w:r w:rsidR="00EF1122">
        <w:rPr>
          <w:sz w:val="20"/>
        </w:rPr>
        <w:t>[ref. wiekowa reakcji z wyb</w:t>
      </w:r>
      <w:r w:rsidR="00EF1122">
        <w:rPr>
          <w:sz w:val="20"/>
        </w:rPr>
        <w:t>o</w:t>
      </w:r>
      <w:r w:rsidR="00EF1122">
        <w:rPr>
          <w:sz w:val="20"/>
        </w:rPr>
        <w:t>rem]</w:t>
      </w:r>
      <w:bookmarkEnd w:id="123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122"/>
      <w:r>
        <w:rPr>
          <w:sz w:val="20"/>
        </w:rPr>
        <w:t xml:space="preserve"> </w:t>
      </w:r>
      <w:bookmarkStart w:id="124" w:name="ErwachsenerWahlReaktionszeit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25" w:name="EmpfehlungErwachseneWahlReaktionszeit"/>
      <w:r>
        <w:rPr>
          <w:sz w:val="20"/>
        </w:rPr>
        <w:t xml:space="preserve"> [Jeżeli ranga procentowa = „--“ a wartość &gt; wartość referencyjna]   -&gt;   Zaleca się pilne przeprowadzenie treningu reakcji z wyborem z celem [wartość docelowa reakcji z wyborem]</w:t>
      </w:r>
      <w:r w:rsidR="0071425B">
        <w:t> </w:t>
      </w:r>
      <w:r>
        <w:rPr>
          <w:sz w:val="20"/>
        </w:rPr>
        <w:t>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&gt; wartość docelowa &lt;= wartość referencyjna]  -&gt;  Zaleca się przeprowa</w:t>
      </w:r>
      <w:r>
        <w:rPr>
          <w:sz w:val="20"/>
        </w:rPr>
        <w:t>d</w:t>
      </w:r>
      <w:r>
        <w:rPr>
          <w:sz w:val="20"/>
        </w:rPr>
        <w:t>zenie treningu reakcji z wyborem z wartością docelową [wartość docelowa reakcji z wyborem]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125"/>
      <w:r w:rsidR="0071425B" w:rsidRPr="00094C58">
        <w:rPr>
          <w:sz w:val="20"/>
        </w:rPr>
        <w:t xml:space="preserve"> </w:t>
      </w:r>
      <w:bookmarkStart w:id="126" w:name="GroesserZielwertWahlReaktionszeit"/>
      <w:bookmarkStart w:id="127" w:name="MitIdealwertWahlReaktionszeit2"/>
      <w:r>
        <w:rPr>
          <w:sz w:val="20"/>
        </w:rPr>
        <w:t>[Jeżeli &lt; wartość idealna, wówczas   -&gt;   W celu zapewniania jak najlepszego rozumienia ze słuchu zaleca się osiągnięcie wartości idealnej [Wartość idealna Reakcji z wyborem].   Jeżeli &gt; Wartość idealna, wówczas   -&gt;   Dzięki osiągnięciu wartości idealnej stwarza się najlepsze warunki dla dobrego rozumienia ze słuchu.]</w:t>
      </w:r>
      <w:bookmarkEnd w:id="126"/>
      <w:r w:rsidR="0071425B" w:rsidRPr="00094C58">
        <w:rPr>
          <w:sz w:val="20"/>
        </w:rPr>
        <w:t xml:space="preserve"> </w:t>
      </w:r>
      <w:bookmarkEnd w:id="127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28" w:name="KindWahlReaktionszeit"/>
      <w:bookmarkEnd w:id="124"/>
      <w:r>
        <w:rPr>
          <w:sz w:val="20"/>
        </w:rPr>
        <w:t>Odpowiada to randze procentowej</w:t>
      </w:r>
      <w:r w:rsidR="0071425B">
        <w:rPr>
          <w:sz w:val="20"/>
        </w:rPr>
        <w:t xml:space="preserve"> </w:t>
      </w:r>
      <w:bookmarkStart w:id="129" w:name="ProzentrangWahlReaktionszeit"/>
      <w:r>
        <w:rPr>
          <w:sz w:val="20"/>
        </w:rPr>
        <w:t>[% wartości rangi czasu reakcji z wyborem]</w:t>
      </w:r>
      <w:bookmarkEnd w:id="129"/>
      <w:r w:rsidR="0071425B">
        <w:rPr>
          <w:sz w:val="20"/>
        </w:rPr>
        <w:t xml:space="preserve"> </w:t>
      </w:r>
      <w:r>
        <w:rPr>
          <w:sz w:val="20"/>
        </w:rPr>
        <w:t>i oznacza, że</w:t>
      </w:r>
      <w:r w:rsidR="0071425B">
        <w:rPr>
          <w:sz w:val="20"/>
        </w:rPr>
        <w:t xml:space="preserve"> </w:t>
      </w:r>
      <w:bookmarkStart w:id="130" w:name="ProzentrangWahlReaktionszeit_100"/>
      <w:r>
        <w:rPr>
          <w:sz w:val="20"/>
        </w:rPr>
        <w:t>[100 – wartość ra</w:t>
      </w:r>
      <w:r>
        <w:rPr>
          <w:sz w:val="20"/>
        </w:rPr>
        <w:t>n</w:t>
      </w:r>
      <w:r>
        <w:rPr>
          <w:sz w:val="20"/>
        </w:rPr>
        <w:t>gi]</w:t>
      </w:r>
      <w:bookmarkEnd w:id="130"/>
      <w:r>
        <w:rPr>
          <w:sz w:val="20"/>
        </w:rPr>
        <w:t xml:space="preserve"> % Państwa grupy wiekowej uzyskuje tutaj lepsze wartości.</w:t>
      </w:r>
      <w:r w:rsidR="0071425B">
        <w:rPr>
          <w:sz w:val="20"/>
        </w:rPr>
        <w:t xml:space="preserve">  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31" w:name="EmpfehlungWahlReaktionszeit"/>
      <w:r>
        <w:rPr>
          <w:sz w:val="20"/>
        </w:rPr>
        <w:lastRenderedPageBreak/>
        <w:t xml:space="preserve"> [Jeżeli wartość rangi &lt; 50]     -&gt;     Zaleca się pilne przeprowadzenie treningu reakcji z wyborem z celem [</w:t>
      </w:r>
      <w:r>
        <w:rPr>
          <w:rFonts w:ascii="Arial Narrow" w:hAnsi="Arial Narrow"/>
          <w:sz w:val="16"/>
          <w:szCs w:val="16"/>
        </w:rPr>
        <w:t>% wartości rangi 80 czasu reakcji z wyborem dla tej grupy wiekowej</w:t>
      </w:r>
      <w:r>
        <w:rPr>
          <w:sz w:val="20"/>
        </w:rPr>
        <w:t>] 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 &gt;= 50 i &lt; 80]    -&gt;   Zaleca się pilne przeprowadzenie treningu reakcji z wyborem z celem [</w:t>
      </w:r>
      <w:r>
        <w:rPr>
          <w:rFonts w:ascii="Arial Narrow" w:hAnsi="Arial Narrow"/>
          <w:sz w:val="16"/>
          <w:szCs w:val="16"/>
        </w:rPr>
        <w:t>% wa</w:t>
      </w:r>
      <w:r>
        <w:rPr>
          <w:rFonts w:ascii="Arial Narrow" w:hAnsi="Arial Narrow"/>
          <w:sz w:val="16"/>
          <w:szCs w:val="16"/>
        </w:rPr>
        <w:t>r</w:t>
      </w:r>
      <w:r>
        <w:rPr>
          <w:rFonts w:ascii="Arial Narrow" w:hAnsi="Arial Narrow"/>
          <w:sz w:val="16"/>
          <w:szCs w:val="16"/>
        </w:rPr>
        <w:t>tości rangi 80 czasu reakcji z wyborem dla tej grupy wiekowej</w:t>
      </w:r>
      <w:r>
        <w:rPr>
          <w:sz w:val="20"/>
        </w:rPr>
        <w:t>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131"/>
      <w:r w:rsidR="0071425B" w:rsidRPr="00094C58">
        <w:rPr>
          <w:sz w:val="20"/>
        </w:rPr>
        <w:t xml:space="preserve"> </w:t>
      </w:r>
      <w:bookmarkStart w:id="132" w:name="GroesserZielwertWahlReaktionszeitK"/>
      <w:bookmarkStart w:id="133" w:name="MitIdealwertWahlReaktionszeitK"/>
      <w:r>
        <w:rPr>
          <w:sz w:val="20"/>
        </w:rPr>
        <w:t>[Jeżeli &lt; wartość idealna, wówczas   -&gt;   W celu zapewniania jak najlepszego rozumienia ze słuchu zaleca się osiągnięcie wartości idealnej [Wartość idealna Reakcji z wyborem].   Jeżeli &gt; Wartość idealna, wówczas   -&gt;   Dzięki osiągnięciu wartości idealnej stwarza się najlepsze warunki dla dobrego rozumienia ze słuchu.]</w:t>
      </w:r>
      <w:bookmarkEnd w:id="132"/>
      <w:r w:rsidR="0071425B" w:rsidRPr="00094C58">
        <w:rPr>
          <w:sz w:val="20"/>
        </w:rPr>
        <w:t xml:space="preserve"> </w:t>
      </w:r>
      <w:bookmarkEnd w:id="128"/>
      <w:bookmarkEnd w:id="133"/>
    </w:p>
    <w:bookmarkEnd w:id="116"/>
    <w:p w:rsidR="0071425B" w:rsidRDefault="0071425B" w:rsidP="0071425B">
      <w:pPr>
        <w:spacing w:before="80" w:line="260" w:lineRule="exact"/>
        <w:jc w:val="both"/>
        <w:rPr>
          <w:sz w:val="20"/>
        </w:rPr>
      </w:pPr>
    </w:p>
    <w:p w:rsidR="00B2108D" w:rsidRDefault="00EF1122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Test wzorca częstotliwości (kolejność dźwięków):</w:t>
      </w:r>
      <w:r w:rsidR="00B2108D">
        <w:rPr>
          <w:b/>
          <w:sz w:val="20"/>
        </w:rPr>
        <w:t xml:space="preserve"> </w:t>
      </w:r>
      <w:r>
        <w:rPr>
          <w:sz w:val="20"/>
        </w:rPr>
        <w:t>Jest to istotna podstawa segmentacji odbieranego przez słuchacza potoku mowy na poziomie niejęzykowym, pozwalająca na prawidłowe rozpoznawanie mowy. Na jej pozi</w:t>
      </w:r>
      <w:r>
        <w:rPr>
          <w:sz w:val="20"/>
        </w:rPr>
        <w:t>o</w:t>
      </w:r>
      <w:r>
        <w:rPr>
          <w:sz w:val="20"/>
        </w:rPr>
        <w:t>mie rejestrowany jest aspekt modulacji częstotliwości w potoku mowy.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bookmarkStart w:id="134" w:name="NichtDurchgefuehrtMustererkennung"/>
      <w:r>
        <w:rPr>
          <w:sz w:val="20"/>
        </w:rPr>
        <w:t>To badanie nie zostało przeprowadzone.</w:t>
      </w:r>
    </w:p>
    <w:p w:rsidR="0071425B" w:rsidRDefault="0071425B" w:rsidP="0071425B">
      <w:pPr>
        <w:spacing w:before="10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134"/>
      <w:r w:rsidRPr="00094C58">
        <w:rPr>
          <w:sz w:val="20"/>
        </w:rPr>
        <w:t xml:space="preserve"> </w:t>
      </w:r>
      <w:bookmarkStart w:id="135" w:name="Mustererkennung"/>
      <w:r w:rsidR="00EF1122">
        <w:rPr>
          <w:sz w:val="20"/>
        </w:rPr>
        <w:t>Wartość uzyskana podczas testu</w:t>
      </w:r>
      <w:r>
        <w:rPr>
          <w:sz w:val="20"/>
        </w:rPr>
        <w:t xml:space="preserve"> </w:t>
      </w:r>
      <w:bookmarkStart w:id="136" w:name="ErgebnisMustererkennung"/>
      <w:r w:rsidR="00EF1122">
        <w:rPr>
          <w:sz w:val="20"/>
        </w:rPr>
        <w:t>[Jeżeli dostateczna ilość wyników, wówczas   -&gt;   wartość [wartość r</w:t>
      </w:r>
      <w:r w:rsidR="00EF1122">
        <w:rPr>
          <w:sz w:val="20"/>
        </w:rPr>
        <w:t>o</w:t>
      </w:r>
      <w:r w:rsidR="00EF1122">
        <w:rPr>
          <w:sz w:val="20"/>
        </w:rPr>
        <w:t>zpoznawanie wzorców] %.   W przeciwnym razie   -&gt;   brak wyniku. Program przerwał test, gdyż w trakcie pierwszych 7 sygnałów popełniono ponad 3 błędy.]</w:t>
      </w:r>
      <w:bookmarkEnd w:id="136"/>
      <w:r w:rsidRPr="009869E5"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>
        <w:rPr>
          <w:sz w:val="20"/>
        </w:rPr>
        <w:t xml:space="preserve"> </w:t>
      </w:r>
      <w:bookmarkStart w:id="137" w:name="RefWertMustererkennung"/>
      <w:r w:rsidR="00EF1122">
        <w:rPr>
          <w:sz w:val="20"/>
        </w:rPr>
        <w:t>[wartość referencyjna r</w:t>
      </w:r>
      <w:r w:rsidR="00EF1122">
        <w:rPr>
          <w:sz w:val="20"/>
        </w:rPr>
        <w:t>o</w:t>
      </w:r>
      <w:r w:rsidR="00EF1122">
        <w:rPr>
          <w:sz w:val="20"/>
        </w:rPr>
        <w:t>zpoznawania wzorca]</w:t>
      </w:r>
      <w:bookmarkEnd w:id="137"/>
      <w:r>
        <w:t> </w:t>
      </w:r>
      <w:r w:rsidR="00EF1122">
        <w:rPr>
          <w:sz w:val="20"/>
        </w:rPr>
        <w:t>ms a wartość docelowa</w:t>
      </w:r>
      <w:r>
        <w:rPr>
          <w:sz w:val="20"/>
        </w:rPr>
        <w:t xml:space="preserve"> </w:t>
      </w:r>
      <w:bookmarkStart w:id="138" w:name="ZielwertMustererkennung"/>
      <w:r w:rsidR="00EF1122">
        <w:rPr>
          <w:sz w:val="20"/>
        </w:rPr>
        <w:t>[wartość docelowa rozpoznawania wzorca]</w:t>
      </w:r>
      <w:bookmarkEnd w:id="138"/>
      <w:r>
        <w:t> </w:t>
      </w:r>
      <w:r w:rsidR="00EF1122">
        <w:rPr>
          <w:sz w:val="20"/>
        </w:rPr>
        <w:t>ms.</w:t>
      </w:r>
      <w:bookmarkStart w:id="139" w:name="MitIdealWertMustererkennung"/>
      <w:r w:rsidR="002101A4">
        <w:rPr>
          <w:sz w:val="20"/>
        </w:rPr>
        <w:t xml:space="preserve"> </w:t>
      </w:r>
      <w:r w:rsidR="00EF1122">
        <w:rPr>
          <w:sz w:val="20"/>
        </w:rPr>
        <w:t>Wartość idealna zal</w:t>
      </w:r>
      <w:r w:rsidR="00EF1122">
        <w:rPr>
          <w:sz w:val="20"/>
        </w:rPr>
        <w:t>e</w:t>
      </w:r>
      <w:r w:rsidR="00EF1122">
        <w:rPr>
          <w:sz w:val="20"/>
        </w:rPr>
        <w:t>cana dla optymalnego rozpoznawaia mowy wynosi</w:t>
      </w:r>
      <w:r w:rsidRPr="00094C58">
        <w:rPr>
          <w:sz w:val="20"/>
        </w:rPr>
        <w:t xml:space="preserve"> </w:t>
      </w:r>
      <w:bookmarkStart w:id="140" w:name="IdealwertMustererkennung"/>
      <w:r w:rsidR="00EF1122">
        <w:rPr>
          <w:sz w:val="20"/>
        </w:rPr>
        <w:t>[wartość idealna rozpoznawanie wzorców]</w:t>
      </w:r>
      <w:bookmarkEnd w:id="140"/>
      <w:r w:rsidRPr="00094C58">
        <w:rPr>
          <w:sz w:val="20"/>
        </w:rPr>
        <w:t xml:space="preserve"> </w:t>
      </w:r>
      <w:r w:rsidR="00EF1122">
        <w:rPr>
          <w:sz w:val="20"/>
        </w:rPr>
        <w:t>ms.</w:t>
      </w:r>
      <w:bookmarkEnd w:id="139"/>
      <w:r w:rsidRPr="00094C58">
        <w:rPr>
          <w:sz w:val="20"/>
        </w:rPr>
        <w:t xml:space="preserve"> </w:t>
      </w:r>
      <w:bookmarkStart w:id="141" w:name="HatAltersRefMustererkennung"/>
      <w:r w:rsidR="00EF1122">
        <w:rPr>
          <w:sz w:val="20"/>
        </w:rPr>
        <w:t>Osiągnięta wartość odpowiada grupie w wieku</w:t>
      </w:r>
      <w:r w:rsidRPr="00094C58">
        <w:rPr>
          <w:sz w:val="20"/>
        </w:rPr>
        <w:t xml:space="preserve"> </w:t>
      </w:r>
      <w:bookmarkStart w:id="142" w:name="AltersRefMustererkennung"/>
      <w:r w:rsidR="00EF1122">
        <w:rPr>
          <w:sz w:val="20"/>
        </w:rPr>
        <w:t>[ref. wiekowa rozpoznawanie wzorców]</w:t>
      </w:r>
      <w:bookmarkEnd w:id="142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141"/>
      <w:r>
        <w:rPr>
          <w:sz w:val="20"/>
        </w:rPr>
        <w:t xml:space="preserve"> </w:t>
      </w:r>
      <w:bookmarkStart w:id="143" w:name="ErwachsenerMustererkennung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44" w:name="EmpfehlungErwachseneMustererkennung"/>
      <w:r>
        <w:rPr>
          <w:sz w:val="20"/>
        </w:rPr>
        <w:t xml:space="preserve"> [Jeżeli ranga procentowa = „--“ a wartość &gt; wartość referencyjna]   -&gt;   Zaleca się pilne przeprowadzenie treningu rozpoznawanie wzorców z celem [wartość docelowa rozpoznawanie wzorców]</w:t>
      </w:r>
      <w:r w:rsidR="0071425B">
        <w:t> </w:t>
      </w:r>
      <w:r>
        <w:rPr>
          <w:sz w:val="20"/>
        </w:rPr>
        <w:t>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&gt; wartość docelowa &lt;= wartość referencyjna]  -&gt;  Zaleca się przeprowa</w:t>
      </w:r>
      <w:r>
        <w:rPr>
          <w:sz w:val="20"/>
        </w:rPr>
        <w:t>d</w:t>
      </w:r>
      <w:r>
        <w:rPr>
          <w:sz w:val="20"/>
        </w:rPr>
        <w:t>zenie treningu rozpoznawanie wzorców z celem [wartość docelowa rozpoznawanie wzorców] 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144"/>
      <w:r w:rsidR="0071425B">
        <w:rPr>
          <w:sz w:val="20"/>
        </w:rPr>
        <w:t xml:space="preserve"> </w:t>
      </w:r>
      <w:bookmarkStart w:id="145" w:name="GroesserZielwertMustererkennung"/>
      <w:bookmarkStart w:id="146" w:name="MitIdealwertMustererkennung2"/>
      <w:r>
        <w:rPr>
          <w:sz w:val="20"/>
        </w:rPr>
        <w:t>[Jeżeli &lt; wartość idealna, wówczas   -&gt;   W celu zapewniania jak najlepszego rozumienia ze słuchu zaleca się osiągnięcie wartości idealnej [Wartość idealna Rozpoznawania wzorców].   Jeżeli &gt; Wartość idea</w:t>
      </w:r>
      <w:r>
        <w:rPr>
          <w:sz w:val="20"/>
        </w:rPr>
        <w:t>l</w:t>
      </w:r>
      <w:r>
        <w:rPr>
          <w:sz w:val="20"/>
        </w:rPr>
        <w:t>na, wówczas   -&gt;   Dzięki osiągnięciu wartości idealnej stwarza się najlepsze warunki dla dobrego rozumienia ze słuchu.]</w:t>
      </w:r>
      <w:bookmarkEnd w:id="145"/>
      <w:r w:rsidR="0071425B" w:rsidRPr="00094C58">
        <w:rPr>
          <w:sz w:val="20"/>
        </w:rPr>
        <w:t xml:space="preserve"> </w:t>
      </w:r>
      <w:bookmarkEnd w:id="146"/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47" w:name="KindMustererkennung"/>
      <w:bookmarkEnd w:id="143"/>
      <w:r>
        <w:rPr>
          <w:sz w:val="20"/>
        </w:rPr>
        <w:t>Odpowiada to randze procentowej</w:t>
      </w:r>
      <w:r w:rsidR="0071425B">
        <w:rPr>
          <w:sz w:val="20"/>
        </w:rPr>
        <w:t xml:space="preserve"> </w:t>
      </w:r>
      <w:bookmarkStart w:id="148" w:name="ProzentrangMustererkennung"/>
      <w:r>
        <w:rPr>
          <w:sz w:val="20"/>
        </w:rPr>
        <w:t>[% wartości rangi rozpoznawania wzorca]</w:t>
      </w:r>
      <w:bookmarkEnd w:id="148"/>
      <w:r w:rsidR="0071425B">
        <w:rPr>
          <w:sz w:val="20"/>
        </w:rPr>
        <w:t xml:space="preserve"> </w:t>
      </w:r>
      <w:r>
        <w:rPr>
          <w:sz w:val="20"/>
        </w:rPr>
        <w:t>i oznacza, że</w:t>
      </w:r>
      <w:r w:rsidR="0071425B">
        <w:rPr>
          <w:sz w:val="20"/>
        </w:rPr>
        <w:t xml:space="preserve"> </w:t>
      </w:r>
      <w:bookmarkStart w:id="149" w:name="ProzentrangMustererkennung_100"/>
      <w:r>
        <w:rPr>
          <w:sz w:val="20"/>
        </w:rPr>
        <w:t>[100 – wartość rangi]</w:t>
      </w:r>
      <w:bookmarkEnd w:id="149"/>
      <w:r>
        <w:rPr>
          <w:sz w:val="20"/>
        </w:rPr>
        <w:t xml:space="preserve"> % Państwa grupy wiekowej uzyskuje tutaj lepsze wartości.</w:t>
      </w:r>
      <w:r w:rsidR="0071425B">
        <w:rPr>
          <w:sz w:val="20"/>
        </w:rPr>
        <w:t xml:space="preserve">  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bookmarkStart w:id="150" w:name="EmpfehlungMustererkennung"/>
      <w:r>
        <w:rPr>
          <w:sz w:val="20"/>
        </w:rPr>
        <w:t xml:space="preserve"> [Jeżeli wartość rangi &lt; 50]     -&gt;     Zaleca się pilne przeprowadzenie treningu rozpoznawania wzorca z celem [</w:t>
      </w:r>
      <w:r>
        <w:rPr>
          <w:rFonts w:ascii="Arial Narrow" w:hAnsi="Arial Narrow"/>
          <w:sz w:val="16"/>
          <w:szCs w:val="16"/>
        </w:rPr>
        <w:t>% wa</w:t>
      </w:r>
      <w:r>
        <w:rPr>
          <w:rFonts w:ascii="Arial Narrow" w:hAnsi="Arial Narrow"/>
          <w:sz w:val="16"/>
          <w:szCs w:val="16"/>
        </w:rPr>
        <w:t>r</w:t>
      </w:r>
      <w:r>
        <w:rPr>
          <w:rFonts w:ascii="Arial Narrow" w:hAnsi="Arial Narrow"/>
          <w:sz w:val="16"/>
          <w:szCs w:val="16"/>
        </w:rPr>
        <w:t>tości rangi 80 rozpoznawania wzorca dla tej grupy wiekowej</w:t>
      </w:r>
      <w:r>
        <w:rPr>
          <w:sz w:val="20"/>
        </w:rPr>
        <w:t>] ms.</w:t>
      </w:r>
    </w:p>
    <w:p w:rsidR="0071425B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 &gt;= 50 i &lt; 80]    -&gt;   Zaleca się pilne przeprowadzenie treningu rozpoznawania wzorca z celem [</w:t>
      </w:r>
      <w:r>
        <w:rPr>
          <w:rFonts w:ascii="Arial Narrow" w:hAnsi="Arial Narrow"/>
          <w:sz w:val="16"/>
          <w:szCs w:val="16"/>
        </w:rPr>
        <w:t>% wartości rangi 80 rozpoznawania wzorca dla tej grupy wiekowej</w:t>
      </w:r>
      <w:r>
        <w:rPr>
          <w:sz w:val="20"/>
        </w:rPr>
        <w:t>] ms.</w:t>
      </w:r>
    </w:p>
    <w:p w:rsidR="0071425B" w:rsidRPr="00094C58" w:rsidRDefault="00EF1122" w:rsidP="0071425B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150"/>
      <w:r w:rsidR="0071425B" w:rsidRPr="00094C58">
        <w:rPr>
          <w:sz w:val="20"/>
        </w:rPr>
        <w:t xml:space="preserve"> </w:t>
      </w:r>
      <w:bookmarkStart w:id="151" w:name="GroesserZielwertMustererkennungK"/>
      <w:bookmarkStart w:id="152" w:name="MitIdealwertMustererkennungK"/>
      <w:r>
        <w:rPr>
          <w:sz w:val="20"/>
        </w:rPr>
        <w:t xml:space="preserve">[Jeżeli &lt; wartość idealna, wówczas   -&gt;   W celu zapewniania jak najlepszego rozumienia ze słuchu zaleca się osiągnięcie wartości idealnej [Wartość idealna Rozpoznawania wzorców].   Jeżeli &gt; Wartość idealna, wówczas   -&gt;   Dzięki </w:t>
      </w:r>
      <w:r>
        <w:rPr>
          <w:sz w:val="20"/>
        </w:rPr>
        <w:t>o</w:t>
      </w:r>
      <w:r>
        <w:rPr>
          <w:sz w:val="20"/>
        </w:rPr>
        <w:t>siągnięciu wartości idealnej stwarza się najlepsze warunki dla dobrego rozumienia ze słuchu.]</w:t>
      </w:r>
      <w:bookmarkEnd w:id="151"/>
      <w:r w:rsidR="0071425B" w:rsidRPr="00094C58">
        <w:rPr>
          <w:sz w:val="20"/>
        </w:rPr>
        <w:t xml:space="preserve"> </w:t>
      </w:r>
      <w:bookmarkEnd w:id="147"/>
      <w:bookmarkEnd w:id="152"/>
    </w:p>
    <w:bookmarkEnd w:id="135"/>
    <w:p w:rsidR="0071425B" w:rsidRDefault="0071425B" w:rsidP="0071425B">
      <w:pPr>
        <w:spacing w:before="80" w:line="260" w:lineRule="exact"/>
        <w:jc w:val="both"/>
        <w:rPr>
          <w:sz w:val="20"/>
        </w:rPr>
      </w:pPr>
    </w:p>
    <w:p w:rsidR="00B2108D" w:rsidRDefault="00EF1122">
      <w:pPr>
        <w:spacing w:before="80" w:line="260" w:lineRule="exact"/>
        <w:jc w:val="both"/>
        <w:rPr>
          <w:sz w:val="20"/>
        </w:rPr>
      </w:pPr>
      <w:r>
        <w:rPr>
          <w:b/>
          <w:sz w:val="20"/>
        </w:rPr>
        <w:t>Test wzorca czasowego (długość dźwięku):</w:t>
      </w:r>
      <w:r w:rsidR="00B2108D">
        <w:rPr>
          <w:sz w:val="20"/>
        </w:rPr>
        <w:t xml:space="preserve"> </w:t>
      </w:r>
      <w:r>
        <w:rPr>
          <w:sz w:val="20"/>
        </w:rPr>
        <w:t>Umiejętność rozpoznawania długości tonów stanowi kolejną ważną podstawę do segmentowania ciągłego potoku mowy przy rozpoznawaniu języka mówionego na poziomie niejęzy</w:t>
      </w:r>
      <w:r>
        <w:rPr>
          <w:sz w:val="20"/>
        </w:rPr>
        <w:t>k</w:t>
      </w:r>
      <w:r>
        <w:rPr>
          <w:sz w:val="20"/>
        </w:rPr>
        <w:t>owym. Pomaga ona przy rozróżnianiu głosek i sylab o różnej długości w potoku mowy.</w:t>
      </w:r>
      <w:r w:rsidR="00B2108D">
        <w:rPr>
          <w:sz w:val="20"/>
        </w:rPr>
        <w:t xml:space="preserve"> </w:t>
      </w:r>
    </w:p>
    <w:p w:rsidR="00602AFE" w:rsidRPr="00094C58" w:rsidRDefault="00EF1122" w:rsidP="00602AFE">
      <w:pPr>
        <w:spacing w:before="100" w:line="260" w:lineRule="exact"/>
        <w:jc w:val="both"/>
        <w:rPr>
          <w:sz w:val="20"/>
        </w:rPr>
      </w:pPr>
      <w:bookmarkStart w:id="153" w:name="NichtDurchgefuehrtZeitMusterTest"/>
      <w:r>
        <w:rPr>
          <w:sz w:val="20"/>
        </w:rPr>
        <w:t>To badanie nie zostało przeprowadzone.</w:t>
      </w:r>
    </w:p>
    <w:p w:rsidR="00602AFE" w:rsidRPr="001D3D71" w:rsidRDefault="00602AFE" w:rsidP="00602AFE">
      <w:pPr>
        <w:spacing w:before="80" w:line="260" w:lineRule="exact"/>
        <w:jc w:val="both"/>
        <w:rPr>
          <w:sz w:val="20"/>
        </w:rPr>
      </w:pPr>
      <w:r w:rsidRPr="00094C58">
        <w:rPr>
          <w:sz w:val="20"/>
        </w:rPr>
        <w:t xml:space="preserve"> </w:t>
      </w:r>
      <w:bookmarkEnd w:id="153"/>
      <w:r w:rsidRPr="00094C58">
        <w:rPr>
          <w:sz w:val="20"/>
        </w:rPr>
        <w:t xml:space="preserve"> </w:t>
      </w:r>
      <w:bookmarkStart w:id="154" w:name="ZeitMusterTest"/>
      <w:r w:rsidR="00EF1122">
        <w:rPr>
          <w:sz w:val="20"/>
        </w:rPr>
        <w:t>Wartość uzyskana podczas testu</w:t>
      </w:r>
      <w:r w:rsidRPr="001D3D71">
        <w:rPr>
          <w:sz w:val="20"/>
        </w:rPr>
        <w:t xml:space="preserve"> </w:t>
      </w:r>
      <w:bookmarkStart w:id="155" w:name="ErgebnisZeitMusterTest"/>
      <w:r w:rsidR="00EF1122">
        <w:rPr>
          <w:sz w:val="20"/>
        </w:rPr>
        <w:t>[Jeżeli dostateczna ilość wyników, wówczas   -&gt;   wartość [wartość r</w:t>
      </w:r>
      <w:r w:rsidR="00EF1122">
        <w:rPr>
          <w:sz w:val="20"/>
        </w:rPr>
        <w:t>o</w:t>
      </w:r>
      <w:r w:rsidR="00EF1122">
        <w:rPr>
          <w:sz w:val="20"/>
        </w:rPr>
        <w:t>zpoznawanie wzorców] %.   W przeciwnym razie   -&gt;   brak wyniku. Program przerwał test, gdyż w trakcie pierwszych 7 sygnałów popełniono ponad 3 błędy.]</w:t>
      </w:r>
      <w:bookmarkEnd w:id="155"/>
      <w:r w:rsidRPr="001D3D71">
        <w:rPr>
          <w:sz w:val="20"/>
        </w:rPr>
        <w:t xml:space="preserve"> </w:t>
      </w:r>
      <w:r w:rsidR="00EF1122">
        <w:rPr>
          <w:sz w:val="20"/>
        </w:rPr>
        <w:t>Wartość referencyjna dla Państwa grupy wiekowej wynosi</w:t>
      </w:r>
      <w:r w:rsidRPr="001D3D71">
        <w:rPr>
          <w:sz w:val="20"/>
        </w:rPr>
        <w:t xml:space="preserve"> </w:t>
      </w:r>
      <w:bookmarkStart w:id="156" w:name="RefWertZeitMusterTest"/>
      <w:r w:rsidR="00EF1122">
        <w:rPr>
          <w:sz w:val="20"/>
        </w:rPr>
        <w:t>[wartość referencyjna testu wzorca czasowego]</w:t>
      </w:r>
      <w:bookmarkEnd w:id="156"/>
      <w:r>
        <w:rPr>
          <w:sz w:val="20"/>
        </w:rPr>
        <w:t> </w:t>
      </w:r>
      <w:r w:rsidR="00EF1122">
        <w:rPr>
          <w:sz w:val="20"/>
        </w:rPr>
        <w:t>ms a wartość docelowa</w:t>
      </w:r>
      <w:r>
        <w:rPr>
          <w:sz w:val="20"/>
        </w:rPr>
        <w:t xml:space="preserve"> </w:t>
      </w:r>
      <w:bookmarkStart w:id="157" w:name="ZielwertZeitMusterTest"/>
      <w:r w:rsidR="00EF1122">
        <w:rPr>
          <w:sz w:val="20"/>
        </w:rPr>
        <w:t>[wartość docelowa testu wzorca czasowego]</w:t>
      </w:r>
      <w:bookmarkEnd w:id="157"/>
      <w:r>
        <w:t> </w:t>
      </w:r>
      <w:r w:rsidR="00EF1122">
        <w:rPr>
          <w:sz w:val="20"/>
        </w:rPr>
        <w:t>ms.</w:t>
      </w:r>
      <w:bookmarkStart w:id="158" w:name="MitIdealWertZeitMusterTest"/>
      <w:r w:rsidR="002101A4">
        <w:rPr>
          <w:sz w:val="20"/>
        </w:rPr>
        <w:t xml:space="preserve"> </w:t>
      </w:r>
      <w:r w:rsidR="00EF1122">
        <w:rPr>
          <w:sz w:val="20"/>
        </w:rPr>
        <w:t>Wartość idealna zalecana dla optymalnego rozpoznawaia mowy wynosi</w:t>
      </w:r>
      <w:r w:rsidRPr="00094C58">
        <w:rPr>
          <w:sz w:val="20"/>
        </w:rPr>
        <w:t xml:space="preserve"> </w:t>
      </w:r>
      <w:bookmarkStart w:id="159" w:name="IdealwertZeitMusterTest"/>
      <w:r w:rsidR="00EF1122">
        <w:rPr>
          <w:sz w:val="20"/>
        </w:rPr>
        <w:t>[WartIdealnaTestWzorcaCzas]</w:t>
      </w:r>
      <w:bookmarkEnd w:id="159"/>
      <w:r w:rsidRPr="00094C58">
        <w:rPr>
          <w:sz w:val="20"/>
        </w:rPr>
        <w:t xml:space="preserve"> </w:t>
      </w:r>
      <w:r w:rsidR="00EF1122">
        <w:rPr>
          <w:sz w:val="20"/>
        </w:rPr>
        <w:t>ms.</w:t>
      </w:r>
      <w:bookmarkEnd w:id="158"/>
      <w:r w:rsidRPr="00094C58">
        <w:rPr>
          <w:sz w:val="20"/>
        </w:rPr>
        <w:t xml:space="preserve"> </w:t>
      </w:r>
      <w:bookmarkStart w:id="160" w:name="HatAltersRefZeitMusterTest"/>
      <w:r w:rsidR="00EF1122">
        <w:rPr>
          <w:sz w:val="20"/>
        </w:rPr>
        <w:t>Osiągnięta wartość o</w:t>
      </w:r>
      <w:r w:rsidR="00EF1122">
        <w:rPr>
          <w:sz w:val="20"/>
        </w:rPr>
        <w:t>d</w:t>
      </w:r>
      <w:r w:rsidR="00EF1122">
        <w:rPr>
          <w:sz w:val="20"/>
        </w:rPr>
        <w:t>powiada grupie w wieku</w:t>
      </w:r>
      <w:r w:rsidRPr="00094C58">
        <w:rPr>
          <w:sz w:val="20"/>
        </w:rPr>
        <w:t xml:space="preserve"> </w:t>
      </w:r>
      <w:bookmarkStart w:id="161" w:name="AltersRefZeitMusterTest"/>
      <w:r w:rsidR="00EF1122">
        <w:rPr>
          <w:sz w:val="20"/>
        </w:rPr>
        <w:t>[RefWiekTestWzo</w:t>
      </w:r>
      <w:r w:rsidR="00EF1122">
        <w:rPr>
          <w:sz w:val="20"/>
        </w:rPr>
        <w:t>r</w:t>
      </w:r>
      <w:r w:rsidR="00EF1122">
        <w:rPr>
          <w:sz w:val="20"/>
        </w:rPr>
        <w:t>caCzas]</w:t>
      </w:r>
      <w:bookmarkEnd w:id="161"/>
      <w:r w:rsidRPr="00094C58">
        <w:rPr>
          <w:sz w:val="20"/>
        </w:rPr>
        <w:t xml:space="preserve"> </w:t>
      </w:r>
      <w:r w:rsidR="00EF1122">
        <w:rPr>
          <w:sz w:val="20"/>
        </w:rPr>
        <w:t>lat.</w:t>
      </w:r>
      <w:bookmarkEnd w:id="160"/>
      <w:r>
        <w:rPr>
          <w:sz w:val="20"/>
        </w:rPr>
        <w:t xml:space="preserve"> </w:t>
      </w:r>
      <w:bookmarkStart w:id="162" w:name="ErwachsenerZeitMusterTest"/>
    </w:p>
    <w:p w:rsidR="00602AFE" w:rsidRPr="001D3D71" w:rsidRDefault="00EF1122" w:rsidP="00602AFE">
      <w:pPr>
        <w:spacing w:before="80" w:line="260" w:lineRule="exact"/>
        <w:jc w:val="both"/>
        <w:rPr>
          <w:sz w:val="20"/>
        </w:rPr>
      </w:pPr>
      <w:bookmarkStart w:id="163" w:name="EmpfehlungErwachseneZeitMusterTest"/>
      <w:r>
        <w:rPr>
          <w:sz w:val="20"/>
        </w:rPr>
        <w:t xml:space="preserve"> [Jeżeli ranga procentowa = „--“ a wartość &gt; wartość referencyjna]   -&gt;   Zaleca się pilne przeprowadzenie treningu rozpoznawania długości dźwięków z celem [wartość docelowa testu wzorca czasowego] ms.</w:t>
      </w:r>
    </w:p>
    <w:p w:rsidR="00602AFE" w:rsidRPr="001D3D71" w:rsidRDefault="00EF1122" w:rsidP="00602AFE">
      <w:pPr>
        <w:spacing w:before="80" w:line="260" w:lineRule="exact"/>
        <w:jc w:val="both"/>
        <w:rPr>
          <w:sz w:val="20"/>
        </w:rPr>
      </w:pPr>
      <w:r>
        <w:rPr>
          <w:sz w:val="20"/>
        </w:rPr>
        <w:lastRenderedPageBreak/>
        <w:t>[Jeżeli ranga procentowa = „--“ a wartość &gt; wartość docelowa &lt;= wartość referencyjna]  -&gt;  Zaleca się przeprowa</w:t>
      </w:r>
      <w:r>
        <w:rPr>
          <w:sz w:val="20"/>
        </w:rPr>
        <w:t>d</w:t>
      </w:r>
      <w:r>
        <w:rPr>
          <w:sz w:val="20"/>
        </w:rPr>
        <w:t>zenie treningu rozpoznawania długości dźwięków z wartością docelową [wartość docelowa testu wzorca czasowego] ms.</w:t>
      </w:r>
    </w:p>
    <w:p w:rsidR="00602AFE" w:rsidRPr="00094C58" w:rsidRDefault="00EF1122" w:rsidP="00602AFE">
      <w:pPr>
        <w:spacing w:before="100" w:line="260" w:lineRule="exact"/>
        <w:jc w:val="both"/>
        <w:rPr>
          <w:sz w:val="20"/>
        </w:rPr>
      </w:pPr>
      <w:r>
        <w:rPr>
          <w:sz w:val="20"/>
        </w:rPr>
        <w:t>[Jeżeli ranga procentowa = „--“ a wartość &lt;= wartość docelowa]    -&gt;   Wartość docelowa jest przekroczona, trening nie jest konieczny.</w:t>
      </w:r>
      <w:bookmarkEnd w:id="163"/>
      <w:r w:rsidR="00602AFE" w:rsidRPr="00094C58">
        <w:rPr>
          <w:sz w:val="20"/>
        </w:rPr>
        <w:t xml:space="preserve"> </w:t>
      </w:r>
      <w:bookmarkStart w:id="164" w:name="GroesserZielwertZeitMusterTest"/>
      <w:bookmarkStart w:id="165" w:name="MitIdealwertZeitMusterTest2"/>
      <w:r>
        <w:rPr>
          <w:sz w:val="20"/>
        </w:rPr>
        <w:t>[Jeżeli &lt; wartość idealna, wówczas   -&gt;   W celu zapewniania jak najlepszego rozumienia ze słuchu zaleca się osiągnięcie wartości idealnej [Wartość idealna testu wzorca czasowego].   Jeżeli &gt; Wartość idea</w:t>
      </w:r>
      <w:r>
        <w:rPr>
          <w:sz w:val="20"/>
        </w:rPr>
        <w:t>l</w:t>
      </w:r>
      <w:r>
        <w:rPr>
          <w:sz w:val="20"/>
        </w:rPr>
        <w:t>na, wówczas   -&gt;   Dzięki osiągnięciu wartości idealnej stwarza się najlepsze warunki dla dobrego rozumienia ze słuchu.]</w:t>
      </w:r>
      <w:bookmarkEnd w:id="164"/>
      <w:r w:rsidR="00602AFE" w:rsidRPr="00094C58">
        <w:rPr>
          <w:sz w:val="20"/>
        </w:rPr>
        <w:t xml:space="preserve"> </w:t>
      </w:r>
      <w:bookmarkEnd w:id="165"/>
    </w:p>
    <w:p w:rsidR="00602AFE" w:rsidRPr="001D3D71" w:rsidRDefault="00EF1122" w:rsidP="00602AFE">
      <w:pPr>
        <w:spacing w:before="80" w:line="260" w:lineRule="exact"/>
        <w:jc w:val="both"/>
        <w:rPr>
          <w:sz w:val="20"/>
        </w:rPr>
      </w:pPr>
      <w:bookmarkStart w:id="166" w:name="KindZeitMusterTest"/>
      <w:bookmarkEnd w:id="162"/>
      <w:r>
        <w:rPr>
          <w:sz w:val="20"/>
        </w:rPr>
        <w:t>Odpowiada to randze procentowej</w:t>
      </w:r>
      <w:r w:rsidR="00602AFE" w:rsidRPr="001D3D71">
        <w:rPr>
          <w:sz w:val="20"/>
        </w:rPr>
        <w:t xml:space="preserve"> </w:t>
      </w:r>
      <w:bookmarkStart w:id="167" w:name="ProzentrangZeitMusterTest"/>
      <w:r>
        <w:rPr>
          <w:sz w:val="20"/>
        </w:rPr>
        <w:t>[% wartości rangi testu wzorca czasowego]</w:t>
      </w:r>
      <w:bookmarkEnd w:id="167"/>
      <w:r w:rsidR="00602AFE" w:rsidRPr="001D3D71">
        <w:rPr>
          <w:sz w:val="20"/>
        </w:rPr>
        <w:t xml:space="preserve"> </w:t>
      </w:r>
      <w:r>
        <w:rPr>
          <w:sz w:val="20"/>
        </w:rPr>
        <w:t>i oznacza, że</w:t>
      </w:r>
      <w:r w:rsidR="00602AFE" w:rsidRPr="001D3D71">
        <w:rPr>
          <w:sz w:val="20"/>
        </w:rPr>
        <w:t xml:space="preserve"> </w:t>
      </w:r>
      <w:bookmarkStart w:id="168" w:name="ProzentrangZeitMusterTest_100"/>
      <w:r>
        <w:rPr>
          <w:sz w:val="20"/>
        </w:rPr>
        <w:t>[100 – wartość ra</w:t>
      </w:r>
      <w:r>
        <w:rPr>
          <w:sz w:val="20"/>
        </w:rPr>
        <w:t>n</w:t>
      </w:r>
      <w:r>
        <w:rPr>
          <w:sz w:val="20"/>
        </w:rPr>
        <w:t>gi]</w:t>
      </w:r>
      <w:bookmarkEnd w:id="168"/>
      <w:r>
        <w:rPr>
          <w:sz w:val="20"/>
        </w:rPr>
        <w:t xml:space="preserve"> % Państwa grupy wiekowej uzyskuje tutaj lepsze wartości.</w:t>
      </w:r>
      <w:r w:rsidR="00602AFE" w:rsidRPr="001D3D71">
        <w:rPr>
          <w:sz w:val="20"/>
        </w:rPr>
        <w:t xml:space="preserve">  </w:t>
      </w:r>
    </w:p>
    <w:p w:rsidR="00602AFE" w:rsidRPr="001D3D71" w:rsidRDefault="00EF1122" w:rsidP="00602AFE">
      <w:pPr>
        <w:spacing w:before="80" w:line="260" w:lineRule="exact"/>
        <w:jc w:val="both"/>
        <w:rPr>
          <w:sz w:val="20"/>
        </w:rPr>
      </w:pPr>
      <w:bookmarkStart w:id="169" w:name="EmpfehlungZeitMusterTest"/>
      <w:r>
        <w:rPr>
          <w:sz w:val="20"/>
        </w:rPr>
        <w:t xml:space="preserve"> [Jeżeli wartość rangi &lt; 50]     -&gt; Zaleca się pilne przeprowadzenie treningu umiejętności rozpoznawania wzorca długości dźwięków z wartością docelową  [% wartości rangi 80 testu wzorca czasowego dla tej grupy wiekowej] ms.</w:t>
      </w:r>
    </w:p>
    <w:p w:rsidR="00602AFE" w:rsidRPr="001D3D71" w:rsidRDefault="00EF1122" w:rsidP="00602AFE">
      <w:pPr>
        <w:spacing w:before="80" w:line="260" w:lineRule="exact"/>
        <w:jc w:val="both"/>
        <w:rPr>
          <w:sz w:val="20"/>
        </w:rPr>
      </w:pPr>
      <w:r>
        <w:rPr>
          <w:sz w:val="20"/>
        </w:rPr>
        <w:t>[Jeżeli wartość rangi  &gt;= 50 und &lt; 80]    -&gt; Zaleca się przeprowadzenie treningu umiejętności rozpoznawania wzorca długości dźwięków z wartością docelową  [% wartości rangi 80 testu wzorca czasowego dla tej grupy wiekowej] ms.</w:t>
      </w:r>
    </w:p>
    <w:p w:rsidR="00602AFE" w:rsidRPr="00094C58" w:rsidRDefault="00EF1122" w:rsidP="00602AFE">
      <w:pPr>
        <w:spacing w:before="80" w:line="260" w:lineRule="exact"/>
        <w:jc w:val="both"/>
        <w:rPr>
          <w:sz w:val="20"/>
        </w:rPr>
      </w:pPr>
      <w:r>
        <w:rPr>
          <w:sz w:val="20"/>
        </w:rPr>
        <w:t>[Jeżeli wartość rangi &gt;= 80]       -&gt;       Ta wartość jest odpowiednia do wieku, trening nie jest konieczny.</w:t>
      </w:r>
      <w:bookmarkEnd w:id="169"/>
      <w:r w:rsidR="00602AFE" w:rsidRPr="00094C58">
        <w:rPr>
          <w:sz w:val="20"/>
        </w:rPr>
        <w:t xml:space="preserve"> </w:t>
      </w:r>
      <w:bookmarkStart w:id="170" w:name="GroesserZielwertZeitMusterTestK"/>
      <w:bookmarkStart w:id="171" w:name="MitIdealwertZeitMusterTestK"/>
      <w:r>
        <w:rPr>
          <w:sz w:val="20"/>
        </w:rPr>
        <w:t>[Jeżeli &lt; wartość idealna, wówczas   -&gt;   W celu zapewniania jak najlepszego rozumienia ze słuchu zaleca się osiągnięcie wartości idealnej [Wartość idealna testu wzorca czasowego].   Jeżeli &gt; Wartość idealna, wówczas   -&gt;   Dzięki osią</w:t>
      </w:r>
      <w:r>
        <w:rPr>
          <w:sz w:val="20"/>
        </w:rPr>
        <w:t>g</w:t>
      </w:r>
      <w:r>
        <w:rPr>
          <w:sz w:val="20"/>
        </w:rPr>
        <w:t>nięciu wartości idealnej stwarza się najlepsze warunki dla dobrego rozumienia ze słuchu.]</w:t>
      </w:r>
      <w:bookmarkEnd w:id="170"/>
      <w:r w:rsidR="00602AFE" w:rsidRPr="00094C58">
        <w:rPr>
          <w:sz w:val="20"/>
        </w:rPr>
        <w:t xml:space="preserve"> </w:t>
      </w:r>
      <w:bookmarkEnd w:id="166"/>
      <w:bookmarkEnd w:id="171"/>
    </w:p>
    <w:bookmarkEnd w:id="154"/>
    <w:p w:rsidR="00602AFE" w:rsidRDefault="00602AFE" w:rsidP="00602AFE">
      <w:pPr>
        <w:spacing w:before="80" w:line="260" w:lineRule="exact"/>
        <w:jc w:val="both"/>
        <w:rPr>
          <w:sz w:val="20"/>
        </w:rPr>
      </w:pPr>
    </w:p>
    <w:p w:rsidR="00EB4491" w:rsidRDefault="00EF1122" w:rsidP="00EB4491">
      <w:pPr>
        <w:spacing w:before="100" w:line="260" w:lineRule="exact"/>
        <w:jc w:val="both"/>
        <w:rPr>
          <w:sz w:val="20"/>
        </w:rPr>
      </w:pPr>
      <w:r>
        <w:rPr>
          <w:b/>
          <w:sz w:val="20"/>
        </w:rPr>
        <w:t>Test selektywności percepcji (WTT):</w:t>
      </w:r>
      <w:r w:rsidR="00B2108D">
        <w:rPr>
          <w:b/>
          <w:sz w:val="20"/>
        </w:rPr>
        <w:t xml:space="preserve"> </w:t>
      </w:r>
      <w:r>
        <w:rPr>
          <w:sz w:val="20"/>
        </w:rPr>
        <w:t>Jest to umiejętność konieczna do bezbłędnego słyszenia i prawidłowego r</w:t>
      </w:r>
      <w:r>
        <w:rPr>
          <w:sz w:val="20"/>
        </w:rPr>
        <w:t>o</w:t>
      </w:r>
      <w:r>
        <w:rPr>
          <w:sz w:val="20"/>
        </w:rPr>
        <w:t>zróżniania głosek o podobnym brzmieniu, przede wszystkim zaś krytycznych spółgłosek. Rozróżnianie głosek b-d-f-g-k-p-t-w okazuje się zazwyczaj szczególnie trudne. Poszczególnych głosek nie da się często dobrze usłyszeć i trzeba później „zgadywać“ na podstawie kontekstu. Ten rodzaj słuchania jest na dłuższą metę bardzo męczący i prowadzi do szybkiego zmęczenia przy słuchaniu. W prawidłowych różnicowaniu głosek pomocne są na bieżąco dobrze wytr</w:t>
      </w:r>
      <w:r>
        <w:rPr>
          <w:sz w:val="20"/>
        </w:rPr>
        <w:t>e</w:t>
      </w:r>
      <w:r>
        <w:rPr>
          <w:sz w:val="20"/>
        </w:rPr>
        <w:t>nowane funkcje słyszenia (np. rytm słyszenia).</w:t>
      </w:r>
    </w:p>
    <w:p w:rsidR="00524EE6" w:rsidRDefault="00EF1122" w:rsidP="009009C5">
      <w:pPr>
        <w:spacing w:before="100" w:line="260" w:lineRule="exact"/>
        <w:jc w:val="both"/>
        <w:rPr>
          <w:sz w:val="20"/>
        </w:rPr>
      </w:pPr>
      <w:bookmarkStart w:id="172" w:name="WttGesamtNd01"/>
      <w:bookmarkStart w:id="173" w:name="WttGesamtNd02"/>
      <w:r>
        <w:rPr>
          <w:sz w:val="20"/>
        </w:rPr>
        <w:t xml:space="preserve">To badanie nie zostało przeprowadzone. </w:t>
      </w:r>
      <w:bookmarkEnd w:id="172"/>
    </w:p>
    <w:p w:rsidR="00524EE6" w:rsidRDefault="00EF1122" w:rsidP="009009C5">
      <w:pPr>
        <w:spacing w:before="100" w:line="260" w:lineRule="exact"/>
        <w:jc w:val="both"/>
        <w:rPr>
          <w:sz w:val="20"/>
        </w:rPr>
      </w:pPr>
      <w:bookmarkStart w:id="174" w:name="Wtt01D"/>
      <w:bookmarkEnd w:id="173"/>
      <w:r>
        <w:rPr>
          <w:sz w:val="20"/>
        </w:rPr>
        <w:t>W części 1 badania uzyskano</w:t>
      </w:r>
      <w:r w:rsidR="00524EE6">
        <w:rPr>
          <w:sz w:val="20"/>
        </w:rPr>
        <w:t xml:space="preserve"> </w:t>
      </w:r>
      <w:bookmarkStart w:id="175" w:name="Wtt01Wert"/>
      <w:r>
        <w:rPr>
          <w:sz w:val="20"/>
        </w:rPr>
        <w:t>[wartość WTT01]</w:t>
      </w:r>
      <w:bookmarkEnd w:id="175"/>
      <w:r w:rsidR="00524EE6">
        <w:rPr>
          <w:sz w:val="20"/>
        </w:rPr>
        <w:t xml:space="preserve"> </w:t>
      </w:r>
      <w:r>
        <w:rPr>
          <w:sz w:val="20"/>
        </w:rPr>
        <w:t>prawidłowych słów z 32. Odpowiada to randze procentowej</w:t>
      </w:r>
      <w:r w:rsidR="00524EE6">
        <w:rPr>
          <w:sz w:val="20"/>
          <w:szCs w:val="20"/>
        </w:rPr>
        <w:t xml:space="preserve"> </w:t>
      </w:r>
      <w:bookmarkStart w:id="176" w:name="Wtt01Prs"/>
      <w:r>
        <w:rPr>
          <w:sz w:val="20"/>
          <w:szCs w:val="20"/>
        </w:rPr>
        <w:t>[ranga procentowa WTT01]</w:t>
      </w:r>
      <w:bookmarkEnd w:id="176"/>
      <w:r>
        <w:rPr>
          <w:sz w:val="20"/>
          <w:szCs w:val="20"/>
        </w:rPr>
        <w:t>.</w:t>
      </w:r>
    </w:p>
    <w:p w:rsidR="00524EE6" w:rsidRDefault="002930FA" w:rsidP="009009C5">
      <w:pPr>
        <w:spacing w:before="100" w:line="260" w:lineRule="exact"/>
        <w:jc w:val="both"/>
        <w:rPr>
          <w:sz w:val="20"/>
        </w:rPr>
      </w:pPr>
      <w:r>
        <w:rPr>
          <w:sz w:val="20"/>
          <w:szCs w:val="20"/>
        </w:rPr>
        <w:t xml:space="preserve"> </w:t>
      </w:r>
      <w:bookmarkStart w:id="177" w:name="Wtt02D02"/>
      <w:bookmarkStart w:id="178" w:name="Wtt02Nd01"/>
      <w:bookmarkEnd w:id="174"/>
      <w:r w:rsidR="00EF1122">
        <w:rPr>
          <w:sz w:val="20"/>
          <w:szCs w:val="20"/>
        </w:rPr>
        <w:t>Część 2 tego badania nie została przeprowadzona, ponieważ już w pierwszej – łatwiejszej –  części stwie</w:t>
      </w:r>
      <w:r w:rsidR="00EF1122">
        <w:rPr>
          <w:sz w:val="20"/>
          <w:szCs w:val="20"/>
        </w:rPr>
        <w:t>r</w:t>
      </w:r>
      <w:r w:rsidR="00EF1122">
        <w:rPr>
          <w:sz w:val="20"/>
          <w:szCs w:val="20"/>
        </w:rPr>
        <w:t>dzono tyle błędów, że przeprowadzanie drugiej części prowadziłoby do zbyt dużej frustracji. Już w pierwszej części po lewej stronie rozpoznano zaledwie</w:t>
      </w:r>
      <w:r w:rsidR="00524EE6">
        <w:rPr>
          <w:sz w:val="20"/>
          <w:szCs w:val="20"/>
        </w:rPr>
        <w:t xml:space="preserve"> </w:t>
      </w:r>
      <w:bookmarkStart w:id="179" w:name="Wtt01ProzentL"/>
      <w:r w:rsidR="00EF1122">
        <w:rPr>
          <w:sz w:val="20"/>
          <w:szCs w:val="20"/>
        </w:rPr>
        <w:t>[Wtt01procentL]</w:t>
      </w:r>
      <w:bookmarkEnd w:id="179"/>
      <w:r w:rsidR="00EF1122">
        <w:rPr>
          <w:sz w:val="20"/>
          <w:szCs w:val="20"/>
        </w:rPr>
        <w:t xml:space="preserve"> % a po prawej zaledwie</w:t>
      </w:r>
      <w:r w:rsidR="00524EE6">
        <w:rPr>
          <w:sz w:val="20"/>
          <w:szCs w:val="20"/>
        </w:rPr>
        <w:t xml:space="preserve"> </w:t>
      </w:r>
      <w:bookmarkStart w:id="180" w:name="Wtt01ProzentR"/>
      <w:r w:rsidR="00EF1122">
        <w:rPr>
          <w:sz w:val="20"/>
          <w:szCs w:val="20"/>
        </w:rPr>
        <w:t>[Wtt01procentP]</w:t>
      </w:r>
      <w:bookmarkEnd w:id="180"/>
      <w:r w:rsidR="00EF1122">
        <w:rPr>
          <w:sz w:val="20"/>
          <w:szCs w:val="20"/>
        </w:rPr>
        <w:t xml:space="preserve"> % słów. Mamy do czynienia z bardzo dużymi trudnościami przy rozpoznawaniu głosek na tle dźwięków zakłócających. Umiejętność tę należy sy</w:t>
      </w:r>
      <w:r w:rsidR="00EF1122">
        <w:rPr>
          <w:sz w:val="20"/>
          <w:szCs w:val="20"/>
        </w:rPr>
        <w:t>s</w:t>
      </w:r>
      <w:r w:rsidR="00EF1122">
        <w:rPr>
          <w:sz w:val="20"/>
          <w:szCs w:val="20"/>
        </w:rPr>
        <w:t>tematycznie trenować. Można to osiągnąć przez trening lateralny przy zastosowaniu komponentów zakłócających – dodatkowe możliwości treningowe oferuje program komputerowy WWTT oraz w razie potrzeby zawarty w AlphaTra</w:t>
      </w:r>
      <w:r w:rsidR="00EF1122">
        <w:rPr>
          <w:sz w:val="20"/>
          <w:szCs w:val="20"/>
        </w:rPr>
        <w:t>i</w:t>
      </w:r>
      <w:r w:rsidR="00EF1122">
        <w:rPr>
          <w:sz w:val="20"/>
          <w:szCs w:val="20"/>
        </w:rPr>
        <w:t>ner Professional trener selektywności percepcji.</w:t>
      </w:r>
    </w:p>
    <w:p w:rsidR="009009C5" w:rsidRDefault="00EB4491" w:rsidP="009009C5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</w:rPr>
        <w:t xml:space="preserve"> </w:t>
      </w:r>
      <w:bookmarkStart w:id="181" w:name="Wahrnehmungstrennschärfe"/>
      <w:bookmarkEnd w:id="177"/>
      <w:bookmarkEnd w:id="178"/>
      <w:r w:rsidR="00EF1122">
        <w:rPr>
          <w:sz w:val="20"/>
        </w:rPr>
        <w:t>W części 2 badania uzyskano</w:t>
      </w:r>
      <w:r>
        <w:rPr>
          <w:sz w:val="20"/>
        </w:rPr>
        <w:t xml:space="preserve"> </w:t>
      </w:r>
      <w:bookmarkStart w:id="182" w:name="WertWahrnehmungstrennschärfe"/>
      <w:r w:rsidR="00EF1122">
        <w:rPr>
          <w:sz w:val="20"/>
        </w:rPr>
        <w:t>[wartość WTT02]</w:t>
      </w:r>
      <w:bookmarkEnd w:id="182"/>
      <w:r>
        <w:rPr>
          <w:sz w:val="20"/>
        </w:rPr>
        <w:t xml:space="preserve"> </w:t>
      </w:r>
      <w:r w:rsidR="00EF1122">
        <w:rPr>
          <w:sz w:val="20"/>
        </w:rPr>
        <w:t>prawidłowych par z 16. Odpowiada to randze procentowej</w:t>
      </w:r>
      <w:r w:rsidR="009009C5">
        <w:rPr>
          <w:sz w:val="20"/>
          <w:szCs w:val="20"/>
        </w:rPr>
        <w:t xml:space="preserve"> </w:t>
      </w:r>
      <w:bookmarkStart w:id="183" w:name="PRSWTT"/>
      <w:r w:rsidR="00EF1122">
        <w:rPr>
          <w:sz w:val="20"/>
          <w:szCs w:val="20"/>
        </w:rPr>
        <w:t>[ranga procentowa selektywności percepcji 02]</w:t>
      </w:r>
      <w:bookmarkEnd w:id="183"/>
      <w:r w:rsidR="00EF1122">
        <w:rPr>
          <w:sz w:val="20"/>
          <w:szCs w:val="20"/>
        </w:rPr>
        <w:t>.</w:t>
      </w:r>
    </w:p>
    <w:p w:rsidR="009009C5" w:rsidRDefault="00EF1122" w:rsidP="009009C5">
      <w:pPr>
        <w:spacing w:before="100" w:line="260" w:lineRule="exact"/>
        <w:jc w:val="both"/>
        <w:rPr>
          <w:sz w:val="20"/>
          <w:szCs w:val="20"/>
        </w:rPr>
      </w:pPr>
      <w:bookmarkStart w:id="184" w:name="BewertungWTT"/>
      <w:r>
        <w:rPr>
          <w:sz w:val="20"/>
          <w:szCs w:val="20"/>
        </w:rPr>
        <w:t>JEŻELI[ranga procentowa WTT] &gt;80   -&gt;   Wartość osiągnięta w teście selektywności percepcji jest odpowiednia dla wieku; podczas testu selektywności percepcji wg metody Warnke (test Efi-Eki) nie stwierdzono zaburzeń tej umieję</w:t>
      </w:r>
      <w:r>
        <w:rPr>
          <w:sz w:val="20"/>
          <w:szCs w:val="20"/>
        </w:rPr>
        <w:t>t</w:t>
      </w:r>
      <w:r>
        <w:rPr>
          <w:sz w:val="20"/>
          <w:szCs w:val="20"/>
        </w:rPr>
        <w:t>ności.</w:t>
      </w:r>
    </w:p>
    <w:p w:rsidR="00291949" w:rsidRDefault="00EF1122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JEŻELI 50 &lt; [ranga procentowa WTT] &lt; 80-&gt;   Stwierdzono wyraźne ograniczenie selektywności percepcji. Zaleca się pilne przeprowadzenie treningu rozpoznawania głosek / selektywności percepcji z użyciem synchronicznej mowy lateralnej.</w:t>
      </w:r>
    </w:p>
    <w:p w:rsidR="00EB4491" w:rsidRDefault="00EF1122">
      <w:pPr>
        <w:spacing w:before="100" w:line="260" w:lineRule="exact"/>
        <w:jc w:val="both"/>
        <w:rPr>
          <w:b/>
          <w:sz w:val="20"/>
        </w:rPr>
      </w:pPr>
      <w:r>
        <w:rPr>
          <w:sz w:val="20"/>
          <w:szCs w:val="20"/>
        </w:rPr>
        <w:t>JEŻELI[ranga procentowa selektywności percepcji] &lt;50   -&gt;   Stwierdzono drastyczne ograniczenie selektywności percepcji. Zaleca się natychmiastowe przeprowadzenie treningu rozpoznawania głosek za pomocą trenera selekt</w:t>
      </w:r>
      <w:r>
        <w:rPr>
          <w:sz w:val="20"/>
          <w:szCs w:val="20"/>
        </w:rPr>
        <w:t>y</w:t>
      </w:r>
      <w:r>
        <w:rPr>
          <w:sz w:val="20"/>
          <w:szCs w:val="20"/>
        </w:rPr>
        <w:t>wności percepcji oraz regularnych ćwiczeń mówienia lateralnego, synchronizującego pracę półkul mózgowych.</w:t>
      </w:r>
      <w:bookmarkEnd w:id="184"/>
      <w:r w:rsidR="009009C5">
        <w:rPr>
          <w:sz w:val="20"/>
          <w:szCs w:val="20"/>
        </w:rPr>
        <w:t xml:space="preserve">  </w:t>
      </w:r>
    </w:p>
    <w:bookmarkEnd w:id="181"/>
    <w:p w:rsidR="009009C5" w:rsidRDefault="009009C5" w:rsidP="00EB4491">
      <w:pPr>
        <w:spacing w:before="100" w:line="260" w:lineRule="exact"/>
        <w:jc w:val="both"/>
        <w:rPr>
          <w:b/>
          <w:sz w:val="20"/>
        </w:rPr>
      </w:pPr>
    </w:p>
    <w:p w:rsidR="00EB4491" w:rsidRDefault="00EF1122" w:rsidP="00EB4491">
      <w:pPr>
        <w:spacing w:before="100" w:line="260" w:lineRule="exact"/>
        <w:jc w:val="both"/>
        <w:rPr>
          <w:sz w:val="20"/>
          <w:szCs w:val="20"/>
        </w:rPr>
      </w:pPr>
      <w:r>
        <w:rPr>
          <w:b/>
          <w:sz w:val="20"/>
        </w:rPr>
        <w:t>Test selektywności percepcji Wedemärker (WTT)</w:t>
      </w:r>
      <w:r>
        <w:rPr>
          <w:sz w:val="20"/>
        </w:rPr>
        <w:t>: W drugim teście selektywności percepcji ustaliliśmy dodatkowo Państwa umiejętność szybkiego i trafnego rozpoznawania tych krytycznych konsonantów pod dodatkową presją czasową.</w:t>
      </w:r>
      <w:bookmarkStart w:id="185" w:name="NichtdurchgefuehrtWWTT"/>
      <w:r w:rsidR="005D699D">
        <w:rPr>
          <w:sz w:val="20"/>
        </w:rPr>
        <w:t xml:space="preserve"> </w:t>
      </w:r>
      <w:r>
        <w:rPr>
          <w:sz w:val="20"/>
          <w:szCs w:val="20"/>
        </w:rPr>
        <w:t>Ten test nie został przeprowadzony.</w:t>
      </w:r>
    </w:p>
    <w:p w:rsidR="00C011AE" w:rsidRPr="008D7BA7" w:rsidRDefault="00EB4491" w:rsidP="00C011AE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bookmarkEnd w:id="185"/>
      <w:r>
        <w:rPr>
          <w:sz w:val="20"/>
          <w:szCs w:val="20"/>
        </w:rPr>
        <w:t xml:space="preserve"> </w:t>
      </w:r>
      <w:bookmarkStart w:id="186" w:name="WedemärkerWahrnehmungstrennschärfe"/>
      <w:r w:rsidR="00EF1122">
        <w:rPr>
          <w:sz w:val="20"/>
          <w:szCs w:val="20"/>
        </w:rPr>
        <w:t>Tutaj osiągnęli Państwo przeciętny czas odpowiedzi wynoszący</w:t>
      </w:r>
      <w:r w:rsidR="00C011AE" w:rsidRPr="008D7BA7">
        <w:rPr>
          <w:sz w:val="20"/>
          <w:szCs w:val="20"/>
        </w:rPr>
        <w:t xml:space="preserve"> </w:t>
      </w:r>
      <w:bookmarkStart w:id="187" w:name="AWZWWTT"/>
      <w:r w:rsidR="00EF1122">
        <w:rPr>
          <w:sz w:val="20"/>
          <w:szCs w:val="20"/>
        </w:rPr>
        <w:t>[czas odpowiedzi WWTT]</w:t>
      </w:r>
      <w:bookmarkEnd w:id="187"/>
      <w:r w:rsidR="00EF1122">
        <w:rPr>
          <w:sz w:val="20"/>
          <w:szCs w:val="20"/>
        </w:rPr>
        <w:t xml:space="preserve"> ms. Odpowiada to randze procentowej</w:t>
      </w:r>
      <w:r w:rsidR="00C011AE">
        <w:rPr>
          <w:sz w:val="20"/>
          <w:szCs w:val="20"/>
        </w:rPr>
        <w:t xml:space="preserve"> </w:t>
      </w:r>
      <w:bookmarkStart w:id="188" w:name="WWTTAWZPRS"/>
      <w:r w:rsidR="00EF1122">
        <w:rPr>
          <w:sz w:val="20"/>
          <w:szCs w:val="20"/>
        </w:rPr>
        <w:t>[ranga procentowa czasu odpowiedzi WWTT]</w:t>
      </w:r>
      <w:bookmarkEnd w:id="188"/>
      <w:r w:rsidR="00EF1122">
        <w:rPr>
          <w:sz w:val="20"/>
          <w:szCs w:val="20"/>
        </w:rPr>
        <w:t>.</w:t>
      </w:r>
      <w:bookmarkStart w:id="189" w:name="AnzeigeFehlerquoteWWTT"/>
      <w:r w:rsidR="00C011AE" w:rsidRPr="008D7BA7">
        <w:rPr>
          <w:sz w:val="20"/>
          <w:szCs w:val="20"/>
        </w:rPr>
        <w:t xml:space="preserve"> </w:t>
      </w:r>
      <w:r w:rsidR="00EF1122">
        <w:rPr>
          <w:sz w:val="20"/>
          <w:szCs w:val="20"/>
        </w:rPr>
        <w:t>Średni odsetek błędów wynosi około</w:t>
      </w:r>
      <w:r w:rsidR="00C011AE">
        <w:rPr>
          <w:sz w:val="20"/>
          <w:szCs w:val="20"/>
        </w:rPr>
        <w:t xml:space="preserve"> </w:t>
      </w:r>
      <w:bookmarkStart w:id="190" w:name="Fehlerquote100minusWWTT"/>
      <w:r w:rsidR="00EF1122">
        <w:rPr>
          <w:sz w:val="20"/>
          <w:szCs w:val="20"/>
        </w:rPr>
        <w:t>[100% - wa</w:t>
      </w:r>
      <w:r w:rsidR="00EF1122">
        <w:rPr>
          <w:sz w:val="20"/>
          <w:szCs w:val="20"/>
        </w:rPr>
        <w:t>r</w:t>
      </w:r>
      <w:r w:rsidR="00EF1122">
        <w:rPr>
          <w:sz w:val="20"/>
          <w:szCs w:val="20"/>
        </w:rPr>
        <w:t>tość%WWTT]</w:t>
      </w:r>
      <w:bookmarkEnd w:id="190"/>
      <w:r w:rsidR="00EF1122">
        <w:rPr>
          <w:sz w:val="20"/>
          <w:szCs w:val="20"/>
        </w:rPr>
        <w:t xml:space="preserve"> %. Odpowiada to randze procentowej</w:t>
      </w:r>
      <w:r w:rsidR="00C011AE">
        <w:rPr>
          <w:sz w:val="20"/>
          <w:szCs w:val="20"/>
        </w:rPr>
        <w:t xml:space="preserve"> </w:t>
      </w:r>
      <w:bookmarkStart w:id="191" w:name="WWTTProzentPRS"/>
      <w:r w:rsidR="00EF1122">
        <w:rPr>
          <w:sz w:val="20"/>
          <w:szCs w:val="20"/>
        </w:rPr>
        <w:t>[ranga procentowa wartości% WWTT]</w:t>
      </w:r>
      <w:bookmarkEnd w:id="191"/>
      <w:r w:rsidR="00EF1122">
        <w:rPr>
          <w:sz w:val="20"/>
          <w:szCs w:val="20"/>
        </w:rPr>
        <w:t>. Łączna ranga procent</w:t>
      </w:r>
      <w:r w:rsidR="00EF1122">
        <w:rPr>
          <w:sz w:val="20"/>
          <w:szCs w:val="20"/>
        </w:rPr>
        <w:t>o</w:t>
      </w:r>
      <w:r w:rsidR="00EF1122">
        <w:rPr>
          <w:sz w:val="20"/>
          <w:szCs w:val="20"/>
        </w:rPr>
        <w:t>wa wynosi</w:t>
      </w:r>
      <w:r w:rsidR="00C011AE">
        <w:rPr>
          <w:sz w:val="20"/>
          <w:szCs w:val="20"/>
        </w:rPr>
        <w:t xml:space="preserve"> </w:t>
      </w:r>
      <w:bookmarkStart w:id="192" w:name="WWTTGesamtPRS"/>
      <w:r w:rsidR="00EF1122">
        <w:rPr>
          <w:sz w:val="20"/>
          <w:szCs w:val="20"/>
        </w:rPr>
        <w:t>[łączna ranga procentowa WWTT]</w:t>
      </w:r>
      <w:bookmarkEnd w:id="192"/>
      <w:r w:rsidR="00EF1122">
        <w:rPr>
          <w:sz w:val="20"/>
          <w:szCs w:val="20"/>
        </w:rPr>
        <w:t>.</w:t>
      </w:r>
      <w:bookmarkEnd w:id="189"/>
    </w:p>
    <w:p w:rsidR="00C011AE" w:rsidRPr="003468DE" w:rsidRDefault="00EF1122" w:rsidP="00C011AE">
      <w:pPr>
        <w:spacing w:before="100" w:line="260" w:lineRule="exact"/>
        <w:jc w:val="both"/>
        <w:rPr>
          <w:sz w:val="20"/>
          <w:szCs w:val="20"/>
        </w:rPr>
      </w:pPr>
      <w:bookmarkStart w:id="193" w:name="Bewertung1AWZWTT"/>
      <w:r>
        <w:rPr>
          <w:sz w:val="20"/>
          <w:szCs w:val="20"/>
        </w:rPr>
        <w:t>JEŻELI [ranga procentowa czasu odpowiedzi WWTT] &gt;80   -&gt;   Średni czas odpowiedzi [czas odpowiedzi WWTT] ms  mieści się w normie; nie stwierdzono nieprawidłowości, jeżeli chodzi o czas odpowiedzi.</w:t>
      </w:r>
    </w:p>
    <w:p w:rsidR="00C011AE" w:rsidRPr="003468DE" w:rsidRDefault="00EF1122" w:rsidP="00C011AE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JEŻELI [ranga procentowa czasu odpowiedzi &lt;80 i &gt;50   -&gt; Średni czas odpowiedzi [czas odpowiedzi WWTT] ms wykracza poza zakres normy;  Zaleca się przeprowadzenie treningu selektywności percepcji z zastosowaniem tr</w:t>
      </w:r>
      <w:r>
        <w:rPr>
          <w:sz w:val="20"/>
          <w:szCs w:val="20"/>
        </w:rPr>
        <w:t>e</w:t>
      </w:r>
      <w:r>
        <w:rPr>
          <w:sz w:val="20"/>
          <w:szCs w:val="20"/>
        </w:rPr>
        <w:t>ningu lateralnego i oprogramowania WWTT.</w:t>
      </w:r>
    </w:p>
    <w:p w:rsidR="00C011AE" w:rsidRPr="003468DE" w:rsidRDefault="00EF1122" w:rsidP="00C011AE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JEŻELI [ranga procentowa czasu odpowiedzi WWTT] &lt;50   -&gt; Średni czas odpowiedzi [czas odpowiedzi WWTT] ms znacznie wykracza poza zakres normy; Zaleca się natychmiastowe przeprowadzenie treningu selektywności pe</w:t>
      </w:r>
      <w:r>
        <w:rPr>
          <w:sz w:val="20"/>
          <w:szCs w:val="20"/>
        </w:rPr>
        <w:t>r</w:t>
      </w:r>
      <w:r>
        <w:rPr>
          <w:sz w:val="20"/>
          <w:szCs w:val="20"/>
        </w:rPr>
        <w:t>cepcji z zastosowaniem treningu lateralnego i oprogramowania WWTT.</w:t>
      </w:r>
    </w:p>
    <w:p w:rsidR="00C011AE" w:rsidRPr="003468DE" w:rsidRDefault="00C011AE" w:rsidP="00C011AE">
      <w:pPr>
        <w:spacing w:before="100" w:line="260" w:lineRule="exact"/>
        <w:jc w:val="both"/>
        <w:rPr>
          <w:sz w:val="20"/>
          <w:szCs w:val="20"/>
        </w:rPr>
      </w:pPr>
    </w:p>
    <w:p w:rsidR="00C011AE" w:rsidRPr="003468DE" w:rsidRDefault="00EF1122" w:rsidP="00C011AE">
      <w:pPr>
        <w:spacing w:before="100" w:line="260" w:lineRule="exact"/>
        <w:jc w:val="both"/>
        <w:rPr>
          <w:sz w:val="20"/>
          <w:szCs w:val="20"/>
        </w:rPr>
      </w:pPr>
      <w:bookmarkStart w:id="194" w:name="BewertungProzentWTT"/>
      <w:bookmarkEnd w:id="193"/>
      <w:r>
        <w:rPr>
          <w:sz w:val="20"/>
          <w:szCs w:val="20"/>
        </w:rPr>
        <w:t>JEŻELI [ranga procentowa wartości% WWTT]  &gt;80   -&gt;   Średnia liczba błędów jest w normie; nie stwierdzono nieprawidłowości pod względem odsetka procentowego rozpoznawania głósek b-d-g-k-p-t.</w:t>
      </w:r>
    </w:p>
    <w:p w:rsidR="00C011AE" w:rsidRDefault="00EF1122" w:rsidP="00C011AE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JEŻELI [ranga procentowa wartości% WWTT]  &lt;80 i &gt;50   -&gt;   Średnia liczba błędów wykracza poza zakres normy; stwierdzono nieprawidłowości w zakresie odsetka rozpoznanych głosek tekstu (tutaj: Rozpoznano [wartość%WWTT]; znajdujące się w nagłosie samogłoski b-d-g-k-p-t nie są rozpoznawane dostatecznie dobrze. Zdecydowanie zaleca się przeprowadzenie treningu selektywności percepcji.</w:t>
      </w:r>
    </w:p>
    <w:p w:rsidR="00C011AE" w:rsidRDefault="00EF1122" w:rsidP="00C011AE">
      <w:pPr>
        <w:spacing w:before="10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JEŻELI [ranga procentowa wartości% WWTT]  &lt;50   -&gt;   Średnia liczba błędów znacznie wykracza poza zakres normy; stwierdzono silne nieprawidłowości w zakresie odsetka rozpoznanych głosek tekstu (tutaj: Rozpoznano [wa</w:t>
      </w:r>
      <w:r>
        <w:rPr>
          <w:sz w:val="20"/>
          <w:szCs w:val="20"/>
        </w:rPr>
        <w:t>r</w:t>
      </w:r>
      <w:r>
        <w:rPr>
          <w:sz w:val="20"/>
          <w:szCs w:val="20"/>
        </w:rPr>
        <w:t>tość%WWTT]; znajdujące się w nagłosie samogłoski b-d-g-k-p-t nie są rozpoznawane dostatecznie dobrze. Zaleca się pilne przeprowadzenie treningu selektywności percepcji.</w:t>
      </w:r>
      <w:bookmarkEnd w:id="194"/>
    </w:p>
    <w:p w:rsidR="00EB4491" w:rsidRDefault="00EB4491" w:rsidP="00EB4491">
      <w:pPr>
        <w:spacing w:before="100" w:line="260" w:lineRule="exact"/>
        <w:jc w:val="both"/>
        <w:rPr>
          <w:b/>
          <w:sz w:val="20"/>
        </w:rPr>
      </w:pPr>
    </w:p>
    <w:bookmarkEnd w:id="186"/>
    <w:p w:rsidR="00B2108D" w:rsidRDefault="00EF1122">
      <w:pPr>
        <w:spacing w:before="40" w:line="300" w:lineRule="exact"/>
        <w:jc w:val="both"/>
        <w:rPr>
          <w:noProof/>
          <w:sz w:val="20"/>
        </w:rPr>
      </w:pPr>
      <w:r>
        <w:rPr>
          <w:noProof/>
          <w:sz w:val="20"/>
        </w:rPr>
        <w:t>Z poważaniem</w:t>
      </w:r>
    </w:p>
    <w:p w:rsidR="00B2108D" w:rsidRDefault="00EF1122">
      <w:pPr>
        <w:spacing w:before="40" w:line="300" w:lineRule="exact"/>
        <w:jc w:val="both"/>
        <w:rPr>
          <w:noProof/>
          <w:sz w:val="20"/>
        </w:rPr>
      </w:pPr>
      <w:r>
        <w:rPr>
          <w:noProof/>
          <w:sz w:val="20"/>
        </w:rPr>
        <w:t>wył</w:t>
      </w:r>
      <w:r w:rsidR="00B2108D">
        <w:rPr>
          <w:noProof/>
          <w:sz w:val="20"/>
        </w:rPr>
        <w:t xml:space="preserve"> </w:t>
      </w:r>
      <w:bookmarkStart w:id="195" w:name="Ort2"/>
      <w:r>
        <w:rPr>
          <w:noProof/>
          <w:sz w:val="20"/>
        </w:rPr>
        <w:t>(Miejscowość2)</w:t>
      </w:r>
      <w:bookmarkEnd w:id="195"/>
    </w:p>
    <w:p w:rsidR="00B2108D" w:rsidRDefault="00B2108D">
      <w:pPr>
        <w:spacing w:before="40" w:line="300" w:lineRule="exact"/>
        <w:jc w:val="both"/>
        <w:rPr>
          <w:noProof/>
          <w:sz w:val="20"/>
        </w:rPr>
      </w:pPr>
    </w:p>
    <w:p w:rsidR="00B2108D" w:rsidRDefault="00EF1122">
      <w:pPr>
        <w:spacing w:before="40" w:line="300" w:lineRule="exact"/>
        <w:jc w:val="both"/>
        <w:rPr>
          <w:b/>
          <w:noProof/>
          <w:sz w:val="20"/>
        </w:rPr>
      </w:pPr>
      <w:bookmarkStart w:id="196" w:name="Organisation"/>
      <w:r>
        <w:rPr>
          <w:b/>
          <w:noProof/>
          <w:sz w:val="20"/>
        </w:rPr>
        <w:t>Organizacja</w:t>
      </w:r>
    </w:p>
    <w:bookmarkEnd w:id="196"/>
    <w:p w:rsidR="00B2108D" w:rsidRDefault="00B2108D">
      <w:pPr>
        <w:spacing w:before="40" w:line="300" w:lineRule="exact"/>
        <w:jc w:val="both"/>
        <w:rPr>
          <w:noProof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4.45pt;width:106.05pt;height:27.2pt;z-index:-251657728" wrapcoords="1350 2743 975 3086 375 6171 375 7543 1650 7543 1650 2743 1350 2743" o:allowincell="f">
            <v:imagedata r:id="rId7"/>
            <w10:wrap type="tight"/>
          </v:shape>
        </w:pict>
      </w:r>
    </w:p>
    <w:p w:rsidR="00B2108D" w:rsidRDefault="00B2108D">
      <w:pPr>
        <w:spacing w:before="40" w:line="300" w:lineRule="exact"/>
        <w:jc w:val="both"/>
        <w:rPr>
          <w:noProof/>
          <w:sz w:val="20"/>
        </w:rPr>
      </w:pPr>
    </w:p>
    <w:p w:rsidR="00B2108D" w:rsidRDefault="00B2108D">
      <w:pPr>
        <w:spacing w:before="40" w:line="300" w:lineRule="exact"/>
        <w:jc w:val="both"/>
        <w:rPr>
          <w:noProof/>
          <w:sz w:val="20"/>
        </w:rPr>
      </w:pPr>
    </w:p>
    <w:bookmarkStart w:id="197" w:name="Unterzeichner"/>
    <w:p w:rsidR="00B2108D" w:rsidRDefault="00B2108D">
      <w:pPr>
        <w:spacing w:before="40" w:line="300" w:lineRule="exact"/>
        <w:jc w:val="both"/>
        <w:rPr>
          <w:noProof/>
          <w:sz w:val="20"/>
        </w:rPr>
      </w:pPr>
      <w:r>
        <w:rPr>
          <w:noProof/>
          <w:sz w:val="20"/>
        </w:rPr>
        <w:fldChar w:fldCharType="begin">
          <w:ffData>
            <w:name w:val="Unterzeichner"/>
            <w:enabled/>
            <w:calcOnExit w:val="0"/>
            <w:statusText w:type="text" w:val="Hier können Sie ggf. den Namen des Unterzeichners eingeben"/>
            <w:textInput/>
          </w:ffData>
        </w:fldChar>
      </w:r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 w:rsidR="00EF1122">
        <w:rPr>
          <w:noProof/>
          <w:sz w:val="20"/>
        </w:rPr>
        <w:t>     </w:t>
      </w:r>
      <w:r>
        <w:rPr>
          <w:noProof/>
          <w:sz w:val="20"/>
        </w:rPr>
        <w:fldChar w:fldCharType="end"/>
      </w:r>
      <w:bookmarkEnd w:id="197"/>
    </w:p>
    <w:p w:rsidR="00B2108D" w:rsidRDefault="00B2108D">
      <w:pPr>
        <w:spacing w:before="40" w:line="300" w:lineRule="exact"/>
        <w:jc w:val="both"/>
        <w:rPr>
          <w:noProof/>
          <w:sz w:val="20"/>
        </w:rPr>
      </w:pPr>
      <w:r>
        <w:rPr>
          <w:noProof/>
        </w:rPr>
        <w:pict>
          <v:shape id="_x0000_s1028" type="#_x0000_t75" style="position:absolute;left:0;text-align:left;margin-left:-1.95pt;margin-top:8.1pt;width:90pt;height:52.2pt;z-index:251657728" wrapcoords="-74 0 -74 21471 21600 21471 21600 0 -74 0" o:allowincell="f">
            <v:imagedata r:id="rId8" o:title=""/>
            <w10:wrap type="tight"/>
          </v:shape>
          <o:OLEObject Type="Embed" ProgID="MSPhotoEd.3" ShapeID="_x0000_s1028" DrawAspect="Content" ObjectID="_1441192280" r:id="rId9"/>
        </w:pict>
      </w:r>
      <w:r w:rsidR="00EF1122">
        <w:rPr>
          <w:noProof/>
          <w:sz w:val="20"/>
        </w:rPr>
        <w:t>P.S.:Prawidłowe słyszenie i rozumienie wymaga dobrze funkcjonującego</w:t>
      </w:r>
      <w:r>
        <w:rPr>
          <w:noProof/>
          <w:sz w:val="20"/>
        </w:rPr>
        <w:t xml:space="preserve"> </w:t>
      </w:r>
      <w:r w:rsidR="00EF1122">
        <w:rPr>
          <w:i/>
          <w:noProof/>
          <w:sz w:val="20"/>
        </w:rPr>
        <w:t>centralnego przetwarzania słuchowego</w:t>
      </w:r>
      <w:r w:rsidR="00EF1122">
        <w:rPr>
          <w:noProof/>
          <w:sz w:val="20"/>
        </w:rPr>
        <w:t>. W</w:t>
      </w:r>
      <w:r>
        <w:rPr>
          <w:noProof/>
          <w:sz w:val="20"/>
        </w:rPr>
        <w:t xml:space="preserve"> </w:t>
      </w:r>
      <w:bookmarkStart w:id="198" w:name="Organisation3"/>
      <w:r w:rsidR="00EF1122">
        <w:rPr>
          <w:noProof/>
          <w:sz w:val="20"/>
        </w:rPr>
        <w:t>(organizacja3)</w:t>
      </w:r>
      <w:bookmarkEnd w:id="198"/>
      <w:r>
        <w:rPr>
          <w:noProof/>
          <w:sz w:val="20"/>
        </w:rPr>
        <w:t xml:space="preserve"> </w:t>
      </w:r>
      <w:r w:rsidR="00EF1122">
        <w:rPr>
          <w:noProof/>
          <w:sz w:val="20"/>
        </w:rPr>
        <w:t>oferujemy stałe doradztwo w zakresie słyszenia. Dzięki koncepcji</w:t>
      </w:r>
      <w:r>
        <w:rPr>
          <w:noProof/>
          <w:sz w:val="20"/>
        </w:rPr>
        <w:t xml:space="preserve"> </w:t>
      </w:r>
      <w:r w:rsidR="00EF1122">
        <w:rPr>
          <w:b/>
          <w:i/>
          <w:noProof/>
          <w:color w:val="0000FF"/>
          <w:sz w:val="20"/>
        </w:rPr>
        <w:t>hör</w:t>
      </w:r>
      <w:r w:rsidR="00EF1122">
        <w:rPr>
          <w:b/>
          <w:noProof/>
          <w:color w:val="00FF00"/>
          <w:sz w:val="20"/>
        </w:rPr>
        <w:t>Fit</w:t>
      </w:r>
      <w:r w:rsidR="00EF1122">
        <w:rPr>
          <w:noProof/>
          <w:sz w:val="20"/>
        </w:rPr>
        <w:t>-zapewniamy skuteczny trening nakierowany na optymalizację rozumienia ze słuchu</w:t>
      </w:r>
      <w:r>
        <w:rPr>
          <w:noProof/>
          <w:sz w:val="20"/>
        </w:rPr>
        <w:t xml:space="preserve"> </w:t>
      </w:r>
      <w:r w:rsidR="00EF1122">
        <w:rPr>
          <w:b/>
          <w:i/>
          <w:noProof/>
          <w:sz w:val="20"/>
        </w:rPr>
        <w:t>Fit - Życie w dobret formie</w:t>
      </w:r>
      <w:r w:rsidR="00EF1122">
        <w:rPr>
          <w:noProof/>
          <w:sz w:val="20"/>
        </w:rPr>
        <w:t>.</w:t>
      </w:r>
    </w:p>
    <w:p w:rsidR="00B2108D" w:rsidRDefault="00B2108D"/>
    <w:sectPr w:rsidR="00B2108D">
      <w:footerReference w:type="default" r:id="rId10"/>
      <w:endnotePr>
        <w:numFmt w:val="decimal"/>
      </w:endnotePr>
      <w:pgSz w:w="11907" w:h="16840" w:code="9"/>
      <w:pgMar w:top="851" w:right="567" w:bottom="669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22" w:rsidRDefault="00EF1122">
      <w:r>
        <w:separator/>
      </w:r>
    </w:p>
  </w:endnote>
  <w:endnote w:type="continuationSeparator" w:id="0">
    <w:p w:rsidR="00EF1122" w:rsidRDefault="00E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8D" w:rsidRDefault="00B2108D">
    <w:pPr>
      <w:pStyle w:val="Fuzeile"/>
      <w:jc w:val="right"/>
      <w:rPr>
        <w:sz w:val="20"/>
      </w:rPr>
    </w:pPr>
    <w:r>
      <w:rPr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EF1122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EF1122">
      <w:rPr>
        <w:rStyle w:val="Seitenzahl"/>
        <w:noProof/>
        <w:sz w:val="20"/>
      </w:rPr>
      <w:t>7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22" w:rsidRDefault="00EF1122">
      <w:r>
        <w:separator/>
      </w:r>
    </w:p>
  </w:footnote>
  <w:footnote w:type="continuationSeparator" w:id="0">
    <w:p w:rsidR="00EF1122" w:rsidRDefault="00EF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23E"/>
    <w:multiLevelType w:val="hybridMultilevel"/>
    <w:tmpl w:val="7EB69206"/>
    <w:lvl w:ilvl="0">
      <w:start w:val="1"/>
      <w:numFmt w:val="bullet"/>
      <w:lvlText w:val=""/>
      <w:lvlJc w:val="left"/>
      <w:pPr>
        <w:tabs>
          <w:tab w:val="num" w:pos="323"/>
        </w:tabs>
        <w:ind w:left="550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>
    <w:nsid w:val="3AD4278B"/>
    <w:multiLevelType w:val="hybridMultilevel"/>
    <w:tmpl w:val="7002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792080"/>
    <w:multiLevelType w:val="hybridMultilevel"/>
    <w:tmpl w:val="22E634E6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52AF6"/>
    <w:multiLevelType w:val="hybridMultilevel"/>
    <w:tmpl w:val="D8A2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1EB"/>
    <w:rsid w:val="00015CE5"/>
    <w:rsid w:val="000669C7"/>
    <w:rsid w:val="000E6D3C"/>
    <w:rsid w:val="001D4E30"/>
    <w:rsid w:val="002101A4"/>
    <w:rsid w:val="00211645"/>
    <w:rsid w:val="00220424"/>
    <w:rsid w:val="002321EB"/>
    <w:rsid w:val="00246769"/>
    <w:rsid w:val="00291949"/>
    <w:rsid w:val="002930FA"/>
    <w:rsid w:val="002B3BD5"/>
    <w:rsid w:val="00401D16"/>
    <w:rsid w:val="00444852"/>
    <w:rsid w:val="00461235"/>
    <w:rsid w:val="00524EE6"/>
    <w:rsid w:val="005D699D"/>
    <w:rsid w:val="00602AFE"/>
    <w:rsid w:val="00607FEF"/>
    <w:rsid w:val="006130AF"/>
    <w:rsid w:val="006F7C5D"/>
    <w:rsid w:val="0071425B"/>
    <w:rsid w:val="0072296F"/>
    <w:rsid w:val="00750169"/>
    <w:rsid w:val="007A04D8"/>
    <w:rsid w:val="007F6BF1"/>
    <w:rsid w:val="007F7897"/>
    <w:rsid w:val="009009C5"/>
    <w:rsid w:val="009126ED"/>
    <w:rsid w:val="00913FC0"/>
    <w:rsid w:val="00972371"/>
    <w:rsid w:val="009C3D61"/>
    <w:rsid w:val="009D36BD"/>
    <w:rsid w:val="00A32D37"/>
    <w:rsid w:val="00A40BEC"/>
    <w:rsid w:val="00A648B0"/>
    <w:rsid w:val="00AB1286"/>
    <w:rsid w:val="00AF2AEC"/>
    <w:rsid w:val="00AF5A1F"/>
    <w:rsid w:val="00B2108D"/>
    <w:rsid w:val="00B30793"/>
    <w:rsid w:val="00B64A85"/>
    <w:rsid w:val="00B664A1"/>
    <w:rsid w:val="00B84AF2"/>
    <w:rsid w:val="00B951D9"/>
    <w:rsid w:val="00BA2DFD"/>
    <w:rsid w:val="00BF1711"/>
    <w:rsid w:val="00C011AE"/>
    <w:rsid w:val="00C43916"/>
    <w:rsid w:val="00C43F5D"/>
    <w:rsid w:val="00C709E8"/>
    <w:rsid w:val="00D13552"/>
    <w:rsid w:val="00E20FDA"/>
    <w:rsid w:val="00EB4491"/>
    <w:rsid w:val="00EF1122"/>
    <w:rsid w:val="00F51609"/>
    <w:rsid w:val="00F71A6E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kern w:val="22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00"/>
      <w:outlineLvl w:val="1"/>
    </w:pPr>
    <w:rPr>
      <w:rFonts w:ascii="Times" w:hAnsi="Times"/>
      <w:b/>
      <w:bCs/>
      <w:kern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rFonts w:cs="Times New Roman"/>
      <w:vertAlign w:val="superscript"/>
    </w:rPr>
  </w:style>
  <w:style w:type="paragraph" w:styleId="Textkrper2">
    <w:name w:val="Body Text 2"/>
    <w:basedOn w:val="Standard"/>
    <w:pPr>
      <w:spacing w:before="100" w:line="290" w:lineRule="exact"/>
      <w:jc w:val="both"/>
    </w:pPr>
    <w:rPr>
      <w:sz w:val="22"/>
      <w:szCs w:val="22"/>
    </w:rPr>
  </w:style>
  <w:style w:type="paragraph" w:styleId="Textkrper">
    <w:name w:val="Body Text"/>
    <w:basedOn w:val="Standard"/>
    <w:pPr>
      <w:spacing w:before="120" w:line="380" w:lineRule="exact"/>
      <w:jc w:val="both"/>
    </w:pPr>
    <w:rPr>
      <w:kern w:val="0"/>
    </w:rPr>
  </w:style>
  <w:style w:type="paragraph" w:styleId="Titel">
    <w:name w:val="Title"/>
    <w:basedOn w:val="Standard"/>
    <w:qFormat/>
    <w:pPr>
      <w:spacing w:before="100"/>
      <w:jc w:val="center"/>
    </w:pPr>
    <w:rPr>
      <w:b/>
      <w:bCs/>
      <w:sz w:val="34"/>
      <w:szCs w:val="34"/>
    </w:rPr>
  </w:style>
  <w:style w:type="paragraph" w:customStyle="1" w:styleId="Standard-1">
    <w:name w:val="Standard-1"/>
    <w:basedOn w:val="Standard"/>
    <w:pPr>
      <w:spacing w:before="240" w:line="300" w:lineRule="exact"/>
      <w:jc w:val="both"/>
    </w:pPr>
    <w:rPr>
      <w:kern w:val="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customStyle="1" w:styleId="western">
    <w:name w:val="western"/>
    <w:basedOn w:val="Standard"/>
    <w:pPr>
      <w:spacing w:before="100" w:beforeAutospacing="1" w:line="360" w:lineRule="auto"/>
      <w:jc w:val="both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file:///C:\sign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54194DD4.dotm</Template>
  <TotalTime>0</TotalTime>
  <Pages>7</Pages>
  <Words>3397</Words>
  <Characters>25516</Characters>
  <Application>Microsoft Office Word</Application>
  <DocSecurity>0</DocSecurity>
  <Lines>567</Lines>
  <Paragraphs>352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 flankierende Maßnahmen</vt:lpstr>
    </vt:vector>
  </TitlesOfParts>
  <Company>Kommunikationsberater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flankierende Maßnahmen</dc:title>
  <dc:subject/>
  <dc:creator>Heiko Voß</dc:creator>
  <cp:keywords/>
  <dc:description/>
  <cp:lastModifiedBy>Heiko Voß</cp:lastModifiedBy>
  <cp:revision>1</cp:revision>
  <cp:lastPrinted>2005-05-11T13:59:00Z</cp:lastPrinted>
  <dcterms:created xsi:type="dcterms:W3CDTF">2013-09-20T12:22:00Z</dcterms:created>
  <dcterms:modified xsi:type="dcterms:W3CDTF">2013-09-20T12:25:00Z</dcterms:modified>
</cp:coreProperties>
</file>