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B1" w:rsidRPr="00B061B1" w:rsidRDefault="0012256D" w:rsidP="00B061B1">
      <w:pPr>
        <w:jc w:val="center"/>
        <w:rPr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-381000</wp:posOffset>
            </wp:positionV>
            <wp:extent cx="2419815" cy="1828800"/>
            <wp:effectExtent l="0" t="0" r="0" b="0"/>
            <wp:wrapNone/>
            <wp:docPr id="17" name="Picture 17" descr="F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SP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B1" w:rsidRPr="00B061B1" w:rsidRDefault="0012256D" w:rsidP="00B061B1">
      <w:pPr>
        <w:jc w:val="center"/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E921539" wp14:editId="25450BD8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C++A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7E0E50" w:rsidRDefault="007E0E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412AA" wp14:editId="1CAD029D">
                <wp:simplePos x="0" y="0"/>
                <wp:positionH relativeFrom="page">
                  <wp:posOffset>571500</wp:posOffset>
                </wp:positionH>
                <wp:positionV relativeFrom="page">
                  <wp:posOffset>3107055</wp:posOffset>
                </wp:positionV>
                <wp:extent cx="2617470" cy="1102995"/>
                <wp:effectExtent l="0" t="0" r="0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B3" w:rsidRPr="00B061B1" w:rsidRDefault="00521BB3" w:rsidP="00B061B1">
                            <w:pPr>
                              <w:pStyle w:val="Heading3"/>
                              <w:spacing w:before="0" w:after="0"/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B061B1"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  <w:t>FSP</w:t>
                            </w:r>
                            <w:r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Spring Meeting</w:t>
                            </w:r>
                          </w:p>
                          <w:p w:rsidR="00521BB3" w:rsidRPr="00B061B1" w:rsidRDefault="00521BB3" w:rsidP="00B061B1">
                            <w:pPr>
                              <w:pStyle w:val="Heading3"/>
                              <w:spacing w:before="0" w:after="0"/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B061B1"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Saturday May </w:t>
                            </w:r>
                            <w:r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  <w:t>4</w:t>
                            </w:r>
                            <w:r w:rsidRPr="00B061B1"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  <w:t>, 2012</w:t>
                            </w:r>
                            <w:r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  <w:t>, 10am</w:t>
                            </w:r>
                          </w:p>
                          <w:p w:rsidR="00521BB3" w:rsidRPr="00B061B1" w:rsidRDefault="00521BB3" w:rsidP="00B061B1">
                            <w:pPr>
                              <w:pStyle w:val="Heading3"/>
                              <w:spacing w:before="0" w:after="0"/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B061B1">
                              <w:rPr>
                                <w:rFonts w:cs="Tahoma"/>
                                <w:color w:val="1F497D" w:themeColor="text2"/>
                                <w:sz w:val="22"/>
                                <w:szCs w:val="22"/>
                              </w:rPr>
                              <w:t>Morrow Mountain State Park</w:t>
                            </w:r>
                          </w:p>
                          <w:p w:rsidR="00521BB3" w:rsidRPr="00B061B1" w:rsidRDefault="00521BB3" w:rsidP="00B061B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061B1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kern w:val="0"/>
                                <w:sz w:val="22"/>
                                <w:szCs w:val="22"/>
                              </w:rPr>
                              <w:t>49104 Morrow Mountain Rd, Albemarle, NC 28001</w:t>
                            </w:r>
                          </w:p>
                          <w:p w:rsidR="00521BB3" w:rsidRPr="00B061B1" w:rsidRDefault="00521BB3" w:rsidP="00B061B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B061B1">
                                <w:rPr>
                                  <w:rFonts w:ascii="Tahoma" w:hAnsi="Tahoma" w:cs="Tahoma"/>
                                  <w:b/>
                                  <w:bCs/>
                                  <w:color w:val="1F497D" w:themeColor="text2"/>
                                  <w:kern w:val="0"/>
                                  <w:sz w:val="22"/>
                                  <w:szCs w:val="22"/>
                                </w:rPr>
                                <w:t>Phone</w:t>
                              </w:r>
                            </w:hyperlink>
                            <w:r w:rsidRPr="00B061B1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kern w:val="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B061B1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kern w:val="0"/>
                                <w:sz w:val="22"/>
                                <w:szCs w:val="22"/>
                              </w:rPr>
                              <w:t>(704) 982-4402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pt;margin-top:244.65pt;width:206.1pt;height:8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" filled="f" stroked="f">
                <v:textbox style="mso-fit-shape-to-text:t" inset="3.6pt,,3.6pt">
                  <w:txbxContent>
                    <w:p w:rsidR="00521BB3" w:rsidRPr="00B061B1" w:rsidRDefault="00521BB3" w:rsidP="00B061B1">
                      <w:pPr>
                        <w:pStyle w:val="Heading3"/>
                        <w:spacing w:before="0" w:after="0"/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</w:pPr>
                      <w:r w:rsidRPr="00B061B1"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  <w:t>FSP</w:t>
                      </w:r>
                      <w:r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  <w:t xml:space="preserve"> Spring Meeting</w:t>
                      </w:r>
                    </w:p>
                    <w:p w:rsidR="00521BB3" w:rsidRPr="00B061B1" w:rsidRDefault="00521BB3" w:rsidP="00B061B1">
                      <w:pPr>
                        <w:pStyle w:val="Heading3"/>
                        <w:spacing w:before="0" w:after="0"/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</w:pPr>
                      <w:r w:rsidRPr="00B061B1"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  <w:t xml:space="preserve">Saturday May </w:t>
                      </w:r>
                      <w:r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  <w:t>4</w:t>
                      </w:r>
                      <w:r w:rsidRPr="00B061B1"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  <w:t>, 2012</w:t>
                      </w:r>
                      <w:r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  <w:t>, 10am</w:t>
                      </w:r>
                    </w:p>
                    <w:p w:rsidR="00521BB3" w:rsidRPr="00B061B1" w:rsidRDefault="00521BB3" w:rsidP="00B061B1">
                      <w:pPr>
                        <w:pStyle w:val="Heading3"/>
                        <w:spacing w:before="0" w:after="0"/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</w:pPr>
                      <w:r w:rsidRPr="00B061B1">
                        <w:rPr>
                          <w:rFonts w:cs="Tahoma"/>
                          <w:color w:val="1F497D" w:themeColor="text2"/>
                          <w:sz w:val="22"/>
                          <w:szCs w:val="22"/>
                        </w:rPr>
                        <w:t>Morrow Mountain State Park</w:t>
                      </w:r>
                    </w:p>
                    <w:p w:rsidR="00521BB3" w:rsidRPr="00B061B1" w:rsidRDefault="00521BB3" w:rsidP="00B061B1">
                      <w:pPr>
                        <w:jc w:val="right"/>
                        <w:rPr>
                          <w:rFonts w:ascii="Tahoma" w:hAnsi="Tahoma" w:cs="Tahoma"/>
                          <w:b/>
                          <w:color w:val="1F497D" w:themeColor="text2"/>
                          <w:kern w:val="0"/>
                          <w:sz w:val="22"/>
                          <w:szCs w:val="22"/>
                        </w:rPr>
                      </w:pPr>
                      <w:r w:rsidRPr="00B061B1">
                        <w:rPr>
                          <w:rFonts w:ascii="Tahoma" w:hAnsi="Tahoma" w:cs="Tahoma"/>
                          <w:b/>
                          <w:color w:val="1F497D" w:themeColor="text2"/>
                          <w:kern w:val="0"/>
                          <w:sz w:val="22"/>
                          <w:szCs w:val="22"/>
                        </w:rPr>
                        <w:t>49104 Morrow Mountain Rd, Albemarle, NC 28001</w:t>
                      </w:r>
                    </w:p>
                    <w:p w:rsidR="00521BB3" w:rsidRPr="00B061B1" w:rsidRDefault="00521BB3" w:rsidP="00B061B1">
                      <w:pPr>
                        <w:jc w:val="right"/>
                        <w:rPr>
                          <w:rFonts w:ascii="Tahoma" w:hAnsi="Tahoma" w:cs="Tahoma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hyperlink r:id="rId9" w:history="1">
                        <w:r w:rsidRPr="00B061B1">
                          <w:rPr>
                            <w:rFonts w:ascii="Tahoma" w:hAnsi="Tahoma" w:cs="Tahoma"/>
                            <w:b/>
                            <w:bCs/>
                            <w:color w:val="1F497D" w:themeColor="text2"/>
                            <w:kern w:val="0"/>
                            <w:sz w:val="22"/>
                            <w:szCs w:val="22"/>
                          </w:rPr>
                          <w:t>Phone</w:t>
                        </w:r>
                      </w:hyperlink>
                      <w:r w:rsidRPr="00B061B1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kern w:val="0"/>
                          <w:sz w:val="22"/>
                          <w:szCs w:val="22"/>
                        </w:rPr>
                        <w:t xml:space="preserve">: </w:t>
                      </w:r>
                      <w:r w:rsidRPr="00B061B1">
                        <w:rPr>
                          <w:rFonts w:ascii="Tahoma" w:hAnsi="Tahoma" w:cs="Tahoma"/>
                          <w:b/>
                          <w:color w:val="1F497D" w:themeColor="text2"/>
                          <w:kern w:val="0"/>
                          <w:sz w:val="22"/>
                          <w:szCs w:val="22"/>
                        </w:rPr>
                        <w:t>(704) 982-4402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44A085E" wp14:editId="172FD4FE">
                <wp:simplePos x="0" y="0"/>
                <wp:positionH relativeFrom="page">
                  <wp:posOffset>1109345</wp:posOffset>
                </wp:positionH>
                <wp:positionV relativeFrom="page">
                  <wp:posOffset>2743200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AutoShape 7" o:spid="_x0000_s1026" style="position:absolute;margin-left:87.35pt;margin-top:3in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0ADBC2" wp14:editId="389D5FE5">
                <wp:simplePos x="0" y="0"/>
                <wp:positionH relativeFrom="page">
                  <wp:posOffset>1363345</wp:posOffset>
                </wp:positionH>
                <wp:positionV relativeFrom="page">
                  <wp:posOffset>2743200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1BB3" w:rsidRPr="00DA22FF" w:rsidRDefault="00521BB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7.35pt;margin-top:3in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Na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M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521BB3" w:rsidRPr="00DA22FF" w:rsidRDefault="00521BB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Pr="007E0E50" w:rsidRDefault="007E0E50" w:rsidP="007E0E50"/>
    <w:p w:rsidR="007E0E50" w:rsidRDefault="007E0E50" w:rsidP="007E0E50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2899C6" wp14:editId="4BA02DF3">
                <wp:simplePos x="0" y="0"/>
                <wp:positionH relativeFrom="page">
                  <wp:posOffset>3771900</wp:posOffset>
                </wp:positionH>
                <wp:positionV relativeFrom="page">
                  <wp:posOffset>3111500</wp:posOffset>
                </wp:positionV>
                <wp:extent cx="3394710" cy="6220460"/>
                <wp:effectExtent l="0" t="0" r="0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622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1BB3" w:rsidRPr="007E0E50" w:rsidRDefault="00521BB3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9: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7E0E50">
                              <w:rPr>
                                <w:sz w:val="22"/>
                                <w:szCs w:val="22"/>
                              </w:rPr>
                              <w:t xml:space="preserve"> – breakfast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provided</w:t>
                            </w:r>
                            <w:r w:rsidRPr="007E0E50">
                              <w:rPr>
                                <w:sz w:val="22"/>
                                <w:szCs w:val="22"/>
                              </w:rPr>
                              <w:t xml:space="preserve"> by The Friends of Morrow Mountain State Park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10:00 – Call to order and introductions</w:t>
                            </w:r>
                          </w:p>
                          <w:p w:rsidR="00521BB3" w:rsidRPr="007E0E50" w:rsidRDefault="00521BB3" w:rsidP="00B061B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David Pearson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Welcome to Morrow Mountain State Park</w:t>
                            </w:r>
                          </w:p>
                          <w:p w:rsidR="00521BB3" w:rsidRDefault="00521BB3" w:rsidP="00707A5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Supt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F7B5B">
                              <w:rPr>
                                <w:rFonts w:cs="Tahoma"/>
                                <w:sz w:val="22"/>
                                <w:szCs w:val="22"/>
                              </w:rPr>
                              <w:t>Greg Schneider</w:t>
                            </w:r>
                          </w:p>
                          <w:p w:rsidR="00521BB3" w:rsidRDefault="00521BB3" w:rsidP="00707A56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Update on Friends of </w:t>
                            </w:r>
                            <w:r w:rsidRPr="007E0E50">
                              <w:rPr>
                                <w:sz w:val="22"/>
                                <w:szCs w:val="22"/>
                              </w:rPr>
                              <w:t>Morrow Mountain State Park</w:t>
                            </w:r>
                          </w:p>
                          <w:p w:rsidR="00521BB3" w:rsidRPr="007E0E50" w:rsidRDefault="00521BB3" w:rsidP="00707A5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John Young, President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 xml:space="preserve">Minutes of FSP January meeting </w:t>
                            </w:r>
                          </w:p>
                          <w:p w:rsidR="00521BB3" w:rsidRPr="007E0E50" w:rsidRDefault="00521BB3" w:rsidP="00B061B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Morgan Lloyd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Treasurer’s Report</w:t>
                            </w:r>
                          </w:p>
                          <w:p w:rsidR="00521BB3" w:rsidRPr="007E0E50" w:rsidRDefault="00521BB3" w:rsidP="00B061B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Lindsey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Golnik</w:t>
                            </w:r>
                            <w:proofErr w:type="spellEnd"/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 xml:space="preserve">Current Activities 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Ongoing Business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521BB3" w:rsidRPr="007E0E50" w:rsidRDefault="00521BB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521BB3" w:rsidRPr="007E0E50" w:rsidRDefault="00521BB3" w:rsidP="007B4A9B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>Approximately noon meeting adjourns for lunch</w:t>
                            </w:r>
                          </w:p>
                          <w:p w:rsidR="00521BB3" w:rsidRPr="007E0E50" w:rsidRDefault="00521BB3" w:rsidP="00707A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7E0E50">
                              <w:rPr>
                                <w:sz w:val="22"/>
                                <w:szCs w:val="22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see the attached sheet for additional information regarding dining, lodging and other structured activities.  </w:t>
                            </w:r>
                          </w:p>
                          <w:p w:rsidR="00521BB3" w:rsidRPr="007B4A9B" w:rsidRDefault="00521BB3" w:rsidP="007E0E5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7pt;margin-top:245pt;width:267.3pt;height:489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F7/A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521BB3" w:rsidRPr="007E0E50" w:rsidRDefault="00521BB3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9:</w:t>
                      </w:r>
                      <w:r>
                        <w:rPr>
                          <w:sz w:val="22"/>
                          <w:szCs w:val="22"/>
                        </w:rPr>
                        <w:t>00</w:t>
                      </w:r>
                      <w:r w:rsidRPr="007E0E50">
                        <w:rPr>
                          <w:sz w:val="22"/>
                          <w:szCs w:val="22"/>
                        </w:rPr>
                        <w:t xml:space="preserve"> – breakfast </w:t>
                      </w:r>
                      <w:r>
                        <w:rPr>
                          <w:sz w:val="22"/>
                          <w:szCs w:val="22"/>
                        </w:rPr>
                        <w:t>provided</w:t>
                      </w:r>
                      <w:r w:rsidRPr="007E0E50">
                        <w:rPr>
                          <w:sz w:val="22"/>
                          <w:szCs w:val="22"/>
                        </w:rPr>
                        <w:t xml:space="preserve"> by The Friends of Morrow Mountain State Park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10:00 – Call to order and introductions</w:t>
                      </w:r>
                    </w:p>
                    <w:p w:rsidR="00521BB3" w:rsidRPr="007E0E50" w:rsidRDefault="00521BB3" w:rsidP="00B061B1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David Pearson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Welcome to Morrow Mountain State Park</w:t>
                      </w:r>
                    </w:p>
                    <w:p w:rsidR="00521BB3" w:rsidRDefault="00521BB3" w:rsidP="00707A56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Supt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CF7B5B">
                        <w:rPr>
                          <w:rFonts w:cs="Tahoma"/>
                          <w:sz w:val="22"/>
                          <w:szCs w:val="22"/>
                        </w:rPr>
                        <w:t>Greg Schneider</w:t>
                      </w:r>
                    </w:p>
                    <w:p w:rsidR="00521BB3" w:rsidRDefault="00521BB3" w:rsidP="00707A56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Update on Friends of </w:t>
                      </w:r>
                      <w:r w:rsidRPr="007E0E50">
                        <w:rPr>
                          <w:sz w:val="22"/>
                          <w:szCs w:val="22"/>
                        </w:rPr>
                        <w:t>Morrow Mountain State Park</w:t>
                      </w:r>
                    </w:p>
                    <w:p w:rsidR="00521BB3" w:rsidRPr="007E0E50" w:rsidRDefault="00521BB3" w:rsidP="00707A56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John Young, President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 xml:space="preserve">Minutes of FSP January meeting </w:t>
                      </w:r>
                    </w:p>
                    <w:p w:rsidR="00521BB3" w:rsidRPr="007E0E50" w:rsidRDefault="00521BB3" w:rsidP="00B061B1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Morgan Lloyd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Treasurer’s Report</w:t>
                      </w:r>
                    </w:p>
                    <w:p w:rsidR="00521BB3" w:rsidRPr="007E0E50" w:rsidRDefault="00521BB3" w:rsidP="00B061B1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Lindsey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Golnik</w:t>
                      </w:r>
                      <w:proofErr w:type="spellEnd"/>
                    </w:p>
                    <w:p w:rsidR="00521BB3" w:rsidRPr="007E0E50" w:rsidRDefault="00521BB3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 xml:space="preserve">Current Activities 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Ongoing Business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521BB3" w:rsidRPr="007E0E50" w:rsidRDefault="00521BB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521BB3" w:rsidRPr="007E0E50" w:rsidRDefault="00521BB3" w:rsidP="007B4A9B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>Approximately noon meeting adjourns for lunch</w:t>
                      </w:r>
                    </w:p>
                    <w:p w:rsidR="00521BB3" w:rsidRPr="007E0E50" w:rsidRDefault="00521BB3" w:rsidP="00707A56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7E0E50">
                        <w:rPr>
                          <w:sz w:val="22"/>
                          <w:szCs w:val="22"/>
                        </w:rPr>
                        <w:t xml:space="preserve">*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please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see the attached sheet for additional information regarding dining, lodging and other structured activities.  </w:t>
                      </w:r>
                    </w:p>
                    <w:p w:rsidR="00521BB3" w:rsidRPr="007B4A9B" w:rsidRDefault="00521BB3" w:rsidP="007E0E50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0E50" w:rsidRDefault="007E0E50" w:rsidP="007E0E50"/>
    <w:p w:rsidR="0039136C" w:rsidRDefault="0039136C" w:rsidP="007E0E50"/>
    <w:p w:rsidR="0039136C" w:rsidRDefault="0039136C" w:rsidP="007E0E50"/>
    <w:p w:rsidR="0039136C" w:rsidRDefault="0039136C" w:rsidP="007E0E50"/>
    <w:p w:rsidR="0039136C" w:rsidRDefault="0039136C" w:rsidP="007E0E50">
      <w:bookmarkStart w:id="0" w:name="_GoBack"/>
      <w:bookmarkEnd w:id="0"/>
    </w:p>
    <w:sectPr w:rsidR="003913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ullet1"/>
      </v:shape>
    </w:pict>
  </w:numPicBullet>
  <w:numPicBullet w:numPicBulletId="1">
    <w:pict>
      <v:shape id="_x0000_i1069" type="#_x0000_t75" style="width:9pt;height:9pt" o:bullet="t">
        <v:imagedata r:id="rId2" o:title="bullet2"/>
      </v:shape>
    </w:pict>
  </w:numPicBullet>
  <w:numPicBullet w:numPicBulletId="2">
    <w:pict>
      <v:shape id="_x0000_i1070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B1"/>
    <w:rsid w:val="0011176B"/>
    <w:rsid w:val="0012256D"/>
    <w:rsid w:val="002F5063"/>
    <w:rsid w:val="0039136C"/>
    <w:rsid w:val="003E6F76"/>
    <w:rsid w:val="00407372"/>
    <w:rsid w:val="00490902"/>
    <w:rsid w:val="0050156B"/>
    <w:rsid w:val="00506068"/>
    <w:rsid w:val="00521BB3"/>
    <w:rsid w:val="005926DA"/>
    <w:rsid w:val="006903F6"/>
    <w:rsid w:val="00697273"/>
    <w:rsid w:val="00707A56"/>
    <w:rsid w:val="007B4A9B"/>
    <w:rsid w:val="007E0E50"/>
    <w:rsid w:val="00862922"/>
    <w:rsid w:val="00875F91"/>
    <w:rsid w:val="00891B8C"/>
    <w:rsid w:val="008C7AF3"/>
    <w:rsid w:val="009B1EB1"/>
    <w:rsid w:val="00A07CFD"/>
    <w:rsid w:val="00B061B1"/>
    <w:rsid w:val="00B44828"/>
    <w:rsid w:val="00B5364C"/>
    <w:rsid w:val="00CB77B4"/>
    <w:rsid w:val="00CE1FDF"/>
    <w:rsid w:val="00CF3123"/>
    <w:rsid w:val="00CF7B5B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styleId="Hyperlink">
    <w:name w:val="Hyperlink"/>
    <w:uiPriority w:val="99"/>
    <w:semiHidden/>
    <w:unhideWhenUsed/>
    <w:rsid w:val="00B061B1"/>
    <w:rPr>
      <w:color w:val="1122CC"/>
      <w:u w:val="single"/>
    </w:rPr>
  </w:style>
  <w:style w:type="character" w:customStyle="1" w:styleId="kno-fv-vq">
    <w:name w:val="kno-fv-vq"/>
    <w:rsid w:val="00B061B1"/>
  </w:style>
  <w:style w:type="character" w:customStyle="1" w:styleId="kno-fh1">
    <w:name w:val="kno-fh1"/>
    <w:rsid w:val="00B061B1"/>
    <w:rPr>
      <w:b/>
      <w:bCs/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styleId="Hyperlink">
    <w:name w:val="Hyperlink"/>
    <w:uiPriority w:val="99"/>
    <w:semiHidden/>
    <w:unhideWhenUsed/>
    <w:rsid w:val="00B061B1"/>
    <w:rPr>
      <w:color w:val="1122CC"/>
      <w:u w:val="single"/>
    </w:rPr>
  </w:style>
  <w:style w:type="character" w:customStyle="1" w:styleId="kno-fv-vq">
    <w:name w:val="kno-fv-vq"/>
    <w:rsid w:val="00B061B1"/>
  </w:style>
  <w:style w:type="character" w:customStyle="1" w:styleId="kno-fh1">
    <w:name w:val="kno-fh1"/>
    <w:rsid w:val="00B061B1"/>
    <w:rPr>
      <w:b/>
      <w:bCs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33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849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630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31688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72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24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hl=en&amp;biw=1280&amp;bih=779&amp;q=morrow+mountain+state+park+phone&amp;sa=X&amp;ei=hXplUbT5B4PS9AS17IC4DQ&amp;sqi=2&amp;ved=0CMcBEOgT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ncfsp.org/logo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hl=en&amp;biw=1280&amp;bih=779&amp;q=morrow+mountain+state+park+phone&amp;sa=X&amp;ei=hXplUbT5B4PS9AS17IC4DQ&amp;sqi=2&amp;ved=0CMcBEOg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tp-file-01.ncbiotech.org\user$\morganl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Biotechnology Center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Lloyd</dc:creator>
  <cp:lastModifiedBy>Morgan Lloyd</cp:lastModifiedBy>
  <cp:revision>3</cp:revision>
  <dcterms:created xsi:type="dcterms:W3CDTF">2013-04-18T17:08:00Z</dcterms:created>
  <dcterms:modified xsi:type="dcterms:W3CDTF">2013-04-22T15:33:00Z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