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55"/>
        <w:tblW w:w="948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4"/>
        <w:gridCol w:w="842"/>
        <w:gridCol w:w="711"/>
        <w:gridCol w:w="2011"/>
        <w:gridCol w:w="314"/>
        <w:gridCol w:w="2319"/>
      </w:tblGrid>
      <w:tr w:rsidR="001B7BE9" w:rsidTr="00AC7021">
        <w:trPr>
          <w:trHeight w:val="376"/>
        </w:trPr>
        <w:tc>
          <w:tcPr>
            <w:tcW w:w="9481" w:type="dxa"/>
            <w:gridSpan w:val="6"/>
            <w:tcBorders>
              <w:top w:val="double" w:sz="12" w:space="0" w:color="auto"/>
              <w:bottom w:val="double" w:sz="12" w:space="0" w:color="auto"/>
            </w:tcBorders>
            <w:noWrap/>
            <w:vAlign w:val="center"/>
          </w:tcPr>
          <w:p w:rsidR="001B7BE9" w:rsidRPr="00347C05" w:rsidRDefault="001B7BE9" w:rsidP="00AC7021">
            <w:pPr>
              <w:pStyle w:val="Heading1"/>
              <w:numPr>
                <w:ilvl w:val="0"/>
                <w:numId w:val="0"/>
              </w:numPr>
              <w:spacing w:before="120"/>
              <w:rPr>
                <w:szCs w:val="28"/>
              </w:rPr>
            </w:pPr>
            <w:r w:rsidRPr="00347C05">
              <w:rPr>
                <w:szCs w:val="28"/>
              </w:rPr>
              <w:t>Veřejná zakázka na dodávku</w:t>
            </w:r>
          </w:p>
          <w:p w:rsidR="001B7BE9" w:rsidRPr="00607C84" w:rsidRDefault="001B7BE9" w:rsidP="00AC702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1B7BE9" w:rsidRPr="00607C84" w:rsidRDefault="001B7BE9" w:rsidP="00AC7021">
            <w:pPr>
              <w:jc w:val="center"/>
            </w:pPr>
            <w:r w:rsidRPr="00607C84">
              <w:t>zadaná podle § 27 zákona č. 137/2006 Sb., o veřejných zakázkách, ve znění pozdějších předpisů (dále jen „zákon“). Ve vztahu k zákonu se jedná o veřejnou zakázku podlimitní zadanou v otevřeném řízení:</w:t>
            </w:r>
          </w:p>
          <w:p w:rsidR="001B7BE9" w:rsidRPr="00607C84" w:rsidRDefault="001B7BE9" w:rsidP="00AC7021">
            <w:pPr>
              <w:rPr>
                <w:sz w:val="16"/>
                <w:szCs w:val="16"/>
              </w:rPr>
            </w:pPr>
          </w:p>
          <w:p w:rsidR="001B7BE9" w:rsidRPr="00347C05" w:rsidRDefault="001B7BE9" w:rsidP="00AC702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47C05">
              <w:rPr>
                <w:b/>
                <w:sz w:val="28"/>
                <w:szCs w:val="28"/>
              </w:rPr>
              <w:t xml:space="preserve">„Služební vozidlo </w:t>
            </w:r>
            <w:r>
              <w:rPr>
                <w:b/>
                <w:sz w:val="28"/>
                <w:szCs w:val="28"/>
              </w:rPr>
              <w:t>werwefsdfdsfsdfsfd</w:t>
            </w:r>
            <w:r w:rsidRPr="00347C0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    sfsdfsdfsdfsdfsdfsdfsdfsdfsdfsdfsdfsdfsdfsdfsdfsdfsdfsdf</w:t>
            </w:r>
            <w:r w:rsidRPr="00347C05">
              <w:rPr>
                <w:b/>
                <w:sz w:val="28"/>
                <w:szCs w:val="28"/>
              </w:rPr>
              <w:t>“</w:t>
            </w:r>
          </w:p>
        </w:tc>
      </w:tr>
      <w:tr w:rsidR="001B7BE9" w:rsidTr="00AC7021">
        <w:trPr>
          <w:trHeight w:val="454"/>
        </w:trPr>
        <w:tc>
          <w:tcPr>
            <w:tcW w:w="9481" w:type="dxa"/>
            <w:gridSpan w:val="6"/>
            <w:tcBorders>
              <w:top w:val="double" w:sz="12" w:space="0" w:color="auto"/>
            </w:tcBorders>
            <w:noWrap/>
            <w:vAlign w:val="center"/>
          </w:tcPr>
          <w:p w:rsidR="001B7BE9" w:rsidRPr="004C6335" w:rsidRDefault="001B7BE9" w:rsidP="00AC7021">
            <w:pPr>
              <w:jc w:val="center"/>
              <w:rPr>
                <w:b/>
                <w:bCs/>
              </w:rPr>
            </w:pPr>
            <w:r w:rsidRPr="004C6335">
              <w:rPr>
                <w:b/>
                <w:bCs/>
              </w:rPr>
              <w:t>Základní identifikační údaje o uchazeči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noWrap/>
            <w:vAlign w:val="center"/>
          </w:tcPr>
          <w:p w:rsidR="001B7BE9" w:rsidRPr="004C6335" w:rsidRDefault="001B7BE9" w:rsidP="00AC7021">
            <w:r w:rsidRPr="004C6335">
              <w:t>Název / obchodní firma:</w:t>
            </w:r>
          </w:p>
        </w:tc>
        <w:tc>
          <w:tcPr>
            <w:tcW w:w="4644" w:type="dxa"/>
            <w:gridSpan w:val="3"/>
            <w:vAlign w:val="center"/>
          </w:tcPr>
          <w:p w:rsidR="001B7BE9" w:rsidRPr="004C6335" w:rsidRDefault="001B7BE9" w:rsidP="00AC7021">
            <w:pPr>
              <w:rPr>
                <w:bCs/>
              </w:rPr>
            </w:pPr>
            <w:r>
              <w:rPr>
                <w:bCs/>
              </w:rPr>
              <w:t>sdfsdfsdfsdfsdf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7BE9" w:rsidRPr="004C6335" w:rsidRDefault="001B7BE9" w:rsidP="00AC7021">
            <w:r w:rsidRPr="004C6335">
              <w:t>Adresa sídla / místa podnikání: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:rsidR="001B7BE9" w:rsidRPr="004C6335" w:rsidRDefault="001B7BE9" w:rsidP="00AC7021">
            <w:pPr>
              <w:rPr>
                <w:bCs/>
              </w:rPr>
            </w:pPr>
            <w:r>
              <w:rPr>
                <w:bCs/>
              </w:rPr>
              <w:t>Sffgdfgdfgdfgdfdff wsfd gf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7BE9" w:rsidRPr="004C6335" w:rsidRDefault="001B7BE9" w:rsidP="00AC7021">
            <w:r w:rsidRPr="004C6335">
              <w:t>IČ (u f.o. rovněž RČ) :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:rsidR="001B7BE9" w:rsidRPr="004C6335" w:rsidRDefault="001B7BE9" w:rsidP="00AC7021">
            <w:r>
              <w:t>6546546565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BE9" w:rsidRPr="004C6335" w:rsidRDefault="001B7BE9" w:rsidP="00AC7021">
            <w:r w:rsidRPr="004C6335">
              <w:t>DIČ: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BE9" w:rsidRPr="004C6335" w:rsidRDefault="001B7BE9" w:rsidP="00AC7021">
            <w:r>
              <w:t>6548989484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1B7BE9" w:rsidRPr="004C6335" w:rsidRDefault="001B7BE9" w:rsidP="00AC7021">
            <w:r w:rsidRPr="004C6335">
              <w:t>URL adresa: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vAlign w:val="center"/>
          </w:tcPr>
          <w:p w:rsidR="001B7BE9" w:rsidRPr="004C6335" w:rsidRDefault="001B7BE9" w:rsidP="00AC7021">
            <w:r>
              <w:t>www.sdfdfsdfsdf.vv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noWrap/>
            <w:vAlign w:val="center"/>
          </w:tcPr>
          <w:p w:rsidR="001B7BE9" w:rsidRPr="004C6335" w:rsidRDefault="001B7BE9" w:rsidP="00AC7021">
            <w:r w:rsidRPr="004C6335">
              <w:t>Telefon:</w:t>
            </w:r>
          </w:p>
        </w:tc>
        <w:tc>
          <w:tcPr>
            <w:tcW w:w="4644" w:type="dxa"/>
            <w:gridSpan w:val="3"/>
            <w:vAlign w:val="center"/>
          </w:tcPr>
          <w:p w:rsidR="001B7BE9" w:rsidRPr="004C6335" w:rsidRDefault="001B7BE9" w:rsidP="00AC7021">
            <w:r>
              <w:t>65465656565654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vAlign w:val="center"/>
          </w:tcPr>
          <w:p w:rsidR="001B7BE9" w:rsidRPr="004C6335" w:rsidRDefault="001B7BE9" w:rsidP="00AC7021">
            <w:r w:rsidRPr="004C6335">
              <w:t>E-mail</w:t>
            </w:r>
            <w:r>
              <w:t>:</w:t>
            </w:r>
          </w:p>
        </w:tc>
        <w:tc>
          <w:tcPr>
            <w:tcW w:w="4644" w:type="dxa"/>
            <w:gridSpan w:val="3"/>
            <w:vAlign w:val="center"/>
          </w:tcPr>
          <w:p w:rsidR="001B7BE9" w:rsidRPr="004C6335" w:rsidRDefault="001B7BE9" w:rsidP="00AC7021">
            <w:r>
              <w:t>sfsdfsdfsdfsdfsdfsdfsdf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vAlign w:val="center"/>
          </w:tcPr>
          <w:p w:rsidR="001B7BE9" w:rsidRPr="004C6335" w:rsidRDefault="001B7BE9" w:rsidP="00AC7021">
            <w:r w:rsidRPr="004C6335">
              <w:t>Spisová značka v obchodním rejstříku:</w:t>
            </w:r>
          </w:p>
        </w:tc>
        <w:tc>
          <w:tcPr>
            <w:tcW w:w="4644" w:type="dxa"/>
            <w:gridSpan w:val="3"/>
            <w:vAlign w:val="center"/>
          </w:tcPr>
          <w:p w:rsidR="001B7BE9" w:rsidRPr="004C6335" w:rsidRDefault="001B7BE9" w:rsidP="00AC7021">
            <w:r>
              <w:t>C65465656465</w:t>
            </w:r>
          </w:p>
        </w:tc>
      </w:tr>
      <w:tr w:rsidR="001B7BE9" w:rsidTr="00AC7021">
        <w:trPr>
          <w:trHeight w:val="454"/>
        </w:trPr>
        <w:tc>
          <w:tcPr>
            <w:tcW w:w="9481" w:type="dxa"/>
            <w:gridSpan w:val="6"/>
            <w:vAlign w:val="center"/>
          </w:tcPr>
          <w:p w:rsidR="001B7BE9" w:rsidRPr="004C6335" w:rsidRDefault="001B7BE9" w:rsidP="00AC70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335">
              <w:rPr>
                <w:b/>
              </w:rPr>
              <w:t>Kontaktní osoba (pro komunikaci v průběhu zadávacího řízení)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noWrap/>
            <w:vAlign w:val="center"/>
          </w:tcPr>
          <w:p w:rsidR="001B7BE9" w:rsidRPr="004C6335" w:rsidRDefault="001B7BE9" w:rsidP="00AC7021">
            <w:pPr>
              <w:rPr>
                <w:bCs/>
              </w:rPr>
            </w:pPr>
            <w:r w:rsidRPr="004C6335">
              <w:rPr>
                <w:bCs/>
              </w:rPr>
              <w:t xml:space="preserve">Titul, jméno, příjmení: </w:t>
            </w:r>
          </w:p>
        </w:tc>
        <w:tc>
          <w:tcPr>
            <w:tcW w:w="4644" w:type="dxa"/>
            <w:gridSpan w:val="3"/>
            <w:vAlign w:val="center"/>
          </w:tcPr>
          <w:p w:rsidR="001B7BE9" w:rsidRPr="004C6335" w:rsidRDefault="001B7BE9" w:rsidP="00AC7021">
            <w:r w:rsidRPr="004C6335">
              <w:t> </w:t>
            </w:r>
            <w:r>
              <w:t>Petr dfsdfsdfsdfsdf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noWrap/>
            <w:vAlign w:val="center"/>
          </w:tcPr>
          <w:p w:rsidR="001B7BE9" w:rsidRPr="004C6335" w:rsidRDefault="001B7BE9" w:rsidP="00AC7021">
            <w:pPr>
              <w:rPr>
                <w:bCs/>
              </w:rPr>
            </w:pPr>
            <w:r w:rsidRPr="004C6335">
              <w:rPr>
                <w:bCs/>
              </w:rPr>
              <w:t>Telefon:</w:t>
            </w:r>
          </w:p>
        </w:tc>
        <w:tc>
          <w:tcPr>
            <w:tcW w:w="4644" w:type="dxa"/>
            <w:gridSpan w:val="3"/>
            <w:vAlign w:val="center"/>
          </w:tcPr>
          <w:p w:rsidR="001B7BE9" w:rsidRPr="004C6335" w:rsidRDefault="001B7BE9" w:rsidP="00AC7021">
            <w:r w:rsidRPr="004C6335">
              <w:t> </w:t>
            </w:r>
            <w:r>
              <w:t>65655656</w:t>
            </w:r>
          </w:p>
        </w:tc>
      </w:tr>
      <w:tr w:rsidR="001B7BE9" w:rsidTr="00AC7021">
        <w:trPr>
          <w:trHeight w:val="454"/>
        </w:trPr>
        <w:tc>
          <w:tcPr>
            <w:tcW w:w="4837" w:type="dxa"/>
            <w:gridSpan w:val="3"/>
            <w:noWrap/>
            <w:vAlign w:val="center"/>
          </w:tcPr>
          <w:p w:rsidR="001B7BE9" w:rsidRPr="004C6335" w:rsidRDefault="001B7BE9" w:rsidP="00AC7021">
            <w:pPr>
              <w:rPr>
                <w:bCs/>
              </w:rPr>
            </w:pPr>
            <w:r w:rsidRPr="004C6335">
              <w:rPr>
                <w:bCs/>
              </w:rPr>
              <w:t>E-mail:</w:t>
            </w:r>
          </w:p>
        </w:tc>
        <w:tc>
          <w:tcPr>
            <w:tcW w:w="4644" w:type="dxa"/>
            <w:gridSpan w:val="3"/>
            <w:vAlign w:val="center"/>
          </w:tcPr>
          <w:p w:rsidR="001B7BE9" w:rsidRPr="004C6335" w:rsidRDefault="001B7BE9" w:rsidP="00AC7021">
            <w:r>
              <w:t>sdfsdsdsdfsfsdf</w:t>
            </w:r>
          </w:p>
        </w:tc>
      </w:tr>
      <w:tr w:rsidR="001B7BE9" w:rsidTr="00AC7021">
        <w:trPr>
          <w:trHeight w:val="454"/>
        </w:trPr>
        <w:tc>
          <w:tcPr>
            <w:tcW w:w="9481" w:type="dxa"/>
            <w:gridSpan w:val="6"/>
            <w:noWrap/>
            <w:vAlign w:val="center"/>
          </w:tcPr>
          <w:p w:rsidR="001B7BE9" w:rsidRPr="004C6335" w:rsidRDefault="001B7BE9" w:rsidP="00AC7021">
            <w:pPr>
              <w:jc w:val="center"/>
              <w:rPr>
                <w:b/>
                <w:bCs/>
              </w:rPr>
            </w:pPr>
            <w:r w:rsidRPr="004C6335">
              <w:rPr>
                <w:b/>
                <w:bCs/>
              </w:rPr>
              <w:t xml:space="preserve">Celková nabídková cena v CZK </w:t>
            </w:r>
          </w:p>
        </w:tc>
      </w:tr>
      <w:tr w:rsidR="001B7BE9" w:rsidTr="00AC7021">
        <w:trPr>
          <w:trHeight w:val="374"/>
        </w:trPr>
        <w:tc>
          <w:tcPr>
            <w:tcW w:w="3284" w:type="dxa"/>
            <w:tcBorders>
              <w:right w:val="single" w:sz="4" w:space="0" w:color="auto"/>
            </w:tcBorders>
            <w:noWrap/>
            <w:vAlign w:val="center"/>
          </w:tcPr>
          <w:p w:rsidR="001B7BE9" w:rsidRPr="004C6335" w:rsidRDefault="001B7BE9" w:rsidP="00AC7021">
            <w:pPr>
              <w:jc w:val="center"/>
              <w:rPr>
                <w:b/>
                <w:bCs/>
              </w:rPr>
            </w:pPr>
            <w:r w:rsidRPr="004C6335">
              <w:rPr>
                <w:b/>
                <w:bCs/>
              </w:rPr>
              <w:t>v Kč bez DPH: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  <w:vAlign w:val="center"/>
          </w:tcPr>
          <w:p w:rsidR="001B7BE9" w:rsidRPr="004C6335" w:rsidRDefault="001B7BE9" w:rsidP="00AC7021">
            <w:pPr>
              <w:jc w:val="center"/>
              <w:rPr>
                <w:b/>
                <w:bCs/>
              </w:rPr>
            </w:pPr>
            <w:r w:rsidRPr="004C6335">
              <w:rPr>
                <w:b/>
                <w:bCs/>
              </w:rPr>
              <w:t xml:space="preserve">samostatně DPH </w:t>
            </w:r>
          </w:p>
          <w:p w:rsidR="001B7BE9" w:rsidRPr="004C6335" w:rsidRDefault="001B7BE9" w:rsidP="00AC7021">
            <w:pPr>
              <w:jc w:val="center"/>
              <w:rPr>
                <w:b/>
                <w:bCs/>
              </w:rPr>
            </w:pPr>
            <w:r w:rsidRPr="004C6335">
              <w:rPr>
                <w:b/>
                <w:bCs/>
              </w:rPr>
              <w:t xml:space="preserve">(sazba </w:t>
            </w:r>
            <w:r>
              <w:rPr>
                <w:b/>
                <w:bCs/>
              </w:rPr>
              <w:t>20</w:t>
            </w:r>
            <w:r w:rsidRPr="004C6335">
              <w:rPr>
                <w:b/>
                <w:bCs/>
              </w:rPr>
              <w:t xml:space="preserve"> %):</w:t>
            </w:r>
          </w:p>
        </w:tc>
        <w:tc>
          <w:tcPr>
            <w:tcW w:w="2633" w:type="dxa"/>
            <w:gridSpan w:val="2"/>
            <w:noWrap/>
            <w:vAlign w:val="center"/>
          </w:tcPr>
          <w:p w:rsidR="001B7BE9" w:rsidRPr="004C6335" w:rsidRDefault="001B7BE9" w:rsidP="00AC7021">
            <w:pPr>
              <w:jc w:val="center"/>
              <w:rPr>
                <w:b/>
                <w:bCs/>
              </w:rPr>
            </w:pPr>
            <w:r w:rsidRPr="004C6335">
              <w:rPr>
                <w:b/>
                <w:bCs/>
              </w:rPr>
              <w:t>v Kč včetně DPH:</w:t>
            </w:r>
          </w:p>
        </w:tc>
      </w:tr>
      <w:tr w:rsidR="001B7BE9" w:rsidTr="00AC7021">
        <w:trPr>
          <w:cantSplit/>
          <w:trHeight w:val="374"/>
        </w:trPr>
        <w:tc>
          <w:tcPr>
            <w:tcW w:w="3284" w:type="dxa"/>
            <w:tcBorders>
              <w:right w:val="single" w:sz="4" w:space="0" w:color="auto"/>
            </w:tcBorders>
            <w:noWrap/>
            <w:vAlign w:val="center"/>
          </w:tcPr>
          <w:p w:rsidR="001B7BE9" w:rsidRPr="004C6335" w:rsidRDefault="001B7BE9" w:rsidP="00AC7021">
            <w:pPr>
              <w:jc w:val="center"/>
            </w:pPr>
            <w:r>
              <w:t>6546556654,- Kč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  <w:vAlign w:val="center"/>
          </w:tcPr>
          <w:p w:rsidR="001B7BE9" w:rsidRPr="004C6335" w:rsidRDefault="001B7BE9" w:rsidP="00AC7021">
            <w:pPr>
              <w:jc w:val="center"/>
            </w:pPr>
            <w:r>
              <w:t>6565465654,- Kč</w:t>
            </w:r>
          </w:p>
        </w:tc>
        <w:tc>
          <w:tcPr>
            <w:tcW w:w="2633" w:type="dxa"/>
            <w:gridSpan w:val="2"/>
            <w:noWrap/>
            <w:vAlign w:val="center"/>
          </w:tcPr>
          <w:p w:rsidR="001B7BE9" w:rsidRPr="004C6335" w:rsidRDefault="001B7BE9" w:rsidP="00AC7021">
            <w:pPr>
              <w:jc w:val="center"/>
            </w:pPr>
            <w:r>
              <w:t>6546565,- Kč</w:t>
            </w:r>
          </w:p>
        </w:tc>
      </w:tr>
      <w:tr w:rsidR="001B7BE9" w:rsidTr="00AC7021">
        <w:trPr>
          <w:trHeight w:val="454"/>
        </w:trPr>
        <w:tc>
          <w:tcPr>
            <w:tcW w:w="9481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1B7BE9" w:rsidRPr="004C6335" w:rsidRDefault="001B7BE9" w:rsidP="00AC7021">
            <w:pPr>
              <w:jc w:val="center"/>
              <w:rPr>
                <w:b/>
                <w:bCs/>
              </w:rPr>
            </w:pPr>
            <w:r w:rsidRPr="004C6335">
              <w:rPr>
                <w:b/>
                <w:bCs/>
              </w:rPr>
              <w:t>Osoba oprávněná za uchazeče jednat</w:t>
            </w:r>
          </w:p>
        </w:tc>
      </w:tr>
      <w:tr w:rsidR="001B7BE9" w:rsidTr="00AC7021">
        <w:trPr>
          <w:trHeight w:val="665"/>
        </w:trPr>
        <w:tc>
          <w:tcPr>
            <w:tcW w:w="4126" w:type="dxa"/>
            <w:gridSpan w:val="2"/>
            <w:tcBorders>
              <w:top w:val="single" w:sz="4" w:space="0" w:color="auto"/>
            </w:tcBorders>
            <w:vAlign w:val="center"/>
          </w:tcPr>
          <w:p w:rsidR="001B7BE9" w:rsidRPr="004C6335" w:rsidRDefault="001B7BE9" w:rsidP="00AC7021">
            <w:pPr>
              <w:rPr>
                <w:bCs/>
              </w:rPr>
            </w:pPr>
          </w:p>
          <w:p w:rsidR="001B7BE9" w:rsidRPr="004C6335" w:rsidRDefault="001B7BE9" w:rsidP="00AC7021">
            <w:pPr>
              <w:rPr>
                <w:bCs/>
              </w:rPr>
            </w:pPr>
            <w:r w:rsidRPr="004C6335">
              <w:rPr>
                <w:bCs/>
              </w:rPr>
              <w:t>Podpis oprávněné osoby</w:t>
            </w:r>
          </w:p>
          <w:p w:rsidR="001B7BE9" w:rsidRPr="004C6335" w:rsidRDefault="001B7BE9" w:rsidP="00AC7021">
            <w:pPr>
              <w:rPr>
                <w:bCs/>
              </w:rPr>
            </w:pPr>
          </w:p>
        </w:tc>
        <w:tc>
          <w:tcPr>
            <w:tcW w:w="3036" w:type="dxa"/>
            <w:gridSpan w:val="3"/>
            <w:vAlign w:val="center"/>
          </w:tcPr>
          <w:p w:rsidR="001B7BE9" w:rsidRPr="004C6335" w:rsidRDefault="001B7BE9" w:rsidP="00AC7021">
            <w:pPr>
              <w:jc w:val="center"/>
            </w:pPr>
          </w:p>
        </w:tc>
        <w:tc>
          <w:tcPr>
            <w:tcW w:w="2319" w:type="dxa"/>
            <w:vAlign w:val="bottom"/>
          </w:tcPr>
          <w:p w:rsidR="001B7BE9" w:rsidRPr="004C6335" w:rsidRDefault="001B7BE9" w:rsidP="00AC7021">
            <w:pPr>
              <w:jc w:val="right"/>
            </w:pPr>
            <w:r w:rsidRPr="004C6335">
              <w:t>razítko</w:t>
            </w:r>
          </w:p>
        </w:tc>
      </w:tr>
      <w:tr w:rsidR="001B7BE9" w:rsidTr="00AC7021">
        <w:trPr>
          <w:trHeight w:val="454"/>
        </w:trPr>
        <w:tc>
          <w:tcPr>
            <w:tcW w:w="4126" w:type="dxa"/>
            <w:gridSpan w:val="2"/>
            <w:vAlign w:val="center"/>
          </w:tcPr>
          <w:p w:rsidR="001B7BE9" w:rsidRPr="004C6335" w:rsidRDefault="001B7BE9" w:rsidP="00AC7021">
            <w:pPr>
              <w:rPr>
                <w:bCs/>
              </w:rPr>
            </w:pPr>
            <w:r w:rsidRPr="004C6335">
              <w:rPr>
                <w:bCs/>
              </w:rPr>
              <w:t xml:space="preserve">Titul, jméno, příjmení      </w:t>
            </w:r>
          </w:p>
        </w:tc>
        <w:tc>
          <w:tcPr>
            <w:tcW w:w="5355" w:type="dxa"/>
            <w:gridSpan w:val="4"/>
            <w:vAlign w:val="center"/>
          </w:tcPr>
          <w:p w:rsidR="001B7BE9" w:rsidRPr="004C6335" w:rsidRDefault="001B7BE9" w:rsidP="00AC7021">
            <w:r w:rsidRPr="004C6335">
              <w:t> </w:t>
            </w:r>
            <w:r>
              <w:t>sdfsdfsdfsdfsdf</w:t>
            </w:r>
          </w:p>
        </w:tc>
      </w:tr>
      <w:tr w:rsidR="001B7BE9" w:rsidTr="00AC7021">
        <w:trPr>
          <w:trHeight w:val="454"/>
        </w:trPr>
        <w:tc>
          <w:tcPr>
            <w:tcW w:w="4126" w:type="dxa"/>
            <w:gridSpan w:val="2"/>
            <w:vAlign w:val="center"/>
          </w:tcPr>
          <w:p w:rsidR="001B7BE9" w:rsidRPr="004C6335" w:rsidRDefault="001B7BE9" w:rsidP="00AC7021">
            <w:pPr>
              <w:rPr>
                <w:bCs/>
              </w:rPr>
            </w:pPr>
            <w:r w:rsidRPr="004C6335">
              <w:rPr>
                <w:bCs/>
              </w:rPr>
              <w:t>Funkce</w:t>
            </w:r>
          </w:p>
        </w:tc>
        <w:tc>
          <w:tcPr>
            <w:tcW w:w="5355" w:type="dxa"/>
            <w:gridSpan w:val="4"/>
            <w:vAlign w:val="center"/>
          </w:tcPr>
          <w:p w:rsidR="001B7BE9" w:rsidRPr="004C6335" w:rsidRDefault="001B7BE9" w:rsidP="00AC7021">
            <w:r w:rsidRPr="004C6335">
              <w:t> </w:t>
            </w:r>
            <w:r>
              <w:t>Jedsdfsdfsdfsdfnatel</w:t>
            </w:r>
          </w:p>
        </w:tc>
      </w:tr>
      <w:tr w:rsidR="001B7BE9" w:rsidTr="00AC7021">
        <w:trPr>
          <w:trHeight w:val="454"/>
        </w:trPr>
        <w:tc>
          <w:tcPr>
            <w:tcW w:w="4126" w:type="dxa"/>
            <w:gridSpan w:val="2"/>
            <w:tcBorders>
              <w:bottom w:val="double" w:sz="12" w:space="0" w:color="auto"/>
            </w:tcBorders>
            <w:vAlign w:val="center"/>
          </w:tcPr>
          <w:p w:rsidR="001B7BE9" w:rsidRPr="004C6335" w:rsidRDefault="001B7BE9" w:rsidP="00AC7021">
            <w:pPr>
              <w:rPr>
                <w:bCs/>
              </w:rPr>
            </w:pPr>
            <w:r w:rsidRPr="004C6335">
              <w:rPr>
                <w:bCs/>
              </w:rPr>
              <w:t>Datum</w:t>
            </w:r>
          </w:p>
        </w:tc>
        <w:tc>
          <w:tcPr>
            <w:tcW w:w="5355" w:type="dxa"/>
            <w:gridSpan w:val="4"/>
            <w:tcBorders>
              <w:bottom w:val="double" w:sz="12" w:space="0" w:color="auto"/>
            </w:tcBorders>
            <w:vAlign w:val="center"/>
          </w:tcPr>
          <w:p w:rsidR="001B7BE9" w:rsidRPr="004C6335" w:rsidRDefault="001B7BE9" w:rsidP="00AC7021">
            <w:r>
              <w:t>224654654654654564</w:t>
            </w:r>
          </w:p>
        </w:tc>
      </w:tr>
    </w:tbl>
    <w:p w:rsidR="001B7BE9" w:rsidRDefault="001B7BE9" w:rsidP="000F0618">
      <w:pPr>
        <w:jc w:val="both"/>
        <w:rPr>
          <w:b/>
          <w:highlight w:val="yellow"/>
        </w:rPr>
      </w:pPr>
      <w:r w:rsidRPr="005D3650">
        <w:t>Příloha č. 1 - Úvodní list nabídky</w:t>
      </w:r>
    </w:p>
    <w:p w:rsidR="001B7BE9" w:rsidRDefault="001B7BE9"/>
    <w:sectPr w:rsidR="001B7BE9" w:rsidSect="0030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7F12"/>
    <w:multiLevelType w:val="multilevel"/>
    <w:tmpl w:val="2E7A70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18"/>
    <w:rsid w:val="00032FD3"/>
    <w:rsid w:val="000F0618"/>
    <w:rsid w:val="00163B67"/>
    <w:rsid w:val="001B7BE9"/>
    <w:rsid w:val="001C5720"/>
    <w:rsid w:val="001D38ED"/>
    <w:rsid w:val="00305AE3"/>
    <w:rsid w:val="00334354"/>
    <w:rsid w:val="00347C05"/>
    <w:rsid w:val="003A5A83"/>
    <w:rsid w:val="004A1CF3"/>
    <w:rsid w:val="004C6335"/>
    <w:rsid w:val="005D3650"/>
    <w:rsid w:val="00607C84"/>
    <w:rsid w:val="00AC7021"/>
    <w:rsid w:val="00BF2405"/>
    <w:rsid w:val="00D27DC0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F06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618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618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618"/>
    <w:pPr>
      <w:keepNext/>
      <w:numPr>
        <w:ilvl w:val="2"/>
        <w:numId w:val="1"/>
      </w:numPr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0618"/>
    <w:pPr>
      <w:keepNext/>
      <w:numPr>
        <w:ilvl w:val="3"/>
        <w:numId w:val="1"/>
      </w:numPr>
      <w:jc w:val="both"/>
      <w:outlineLvl w:val="3"/>
    </w:pPr>
    <w:rPr>
      <w:i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0618"/>
    <w:pPr>
      <w:keepNext/>
      <w:numPr>
        <w:ilvl w:val="4"/>
        <w:numId w:val="1"/>
      </w:numPr>
      <w:spacing w:before="120"/>
      <w:jc w:val="both"/>
      <w:outlineLvl w:val="4"/>
    </w:pPr>
    <w:rPr>
      <w:color w:val="0000FF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061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061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F061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06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618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0618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0618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0618"/>
    <w:rPr>
      <w:rFonts w:ascii="Times New Roman" w:hAnsi="Times New Roman" w:cs="Times New Roman"/>
      <w:i/>
      <w:sz w:val="20"/>
      <w:szCs w:val="20"/>
      <w:u w:val="single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0618"/>
    <w:rPr>
      <w:rFonts w:ascii="Times New Roman" w:hAnsi="Times New Roman" w:cs="Times New Roman"/>
      <w:snapToGrid w:val="0"/>
      <w:color w:val="0000FF"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F0618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F0618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F0618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F0618"/>
    <w:rPr>
      <w:rFonts w:ascii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169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na dodávku</dc:title>
  <dc:subject/>
  <dc:creator>Miro Free</dc:creator>
  <cp:keywords/>
  <dc:description/>
  <cp:lastModifiedBy>a</cp:lastModifiedBy>
  <cp:revision>3</cp:revision>
  <cp:lastPrinted>2012-10-22T09:36:00Z</cp:lastPrinted>
  <dcterms:created xsi:type="dcterms:W3CDTF">2012-11-05T16:51:00Z</dcterms:created>
  <dcterms:modified xsi:type="dcterms:W3CDTF">2012-11-05T16:53:00Z</dcterms:modified>
</cp:coreProperties>
</file>