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C" w:rsidRPr="00351438" w:rsidRDefault="009247EC" w:rsidP="00351438"/>
    <w:sectPr w:rsidR="009247EC" w:rsidRPr="00351438" w:rsidSect="006E1D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82" w:rsidRDefault="00752A82">
      <w:r>
        <w:separator/>
      </w:r>
    </w:p>
  </w:endnote>
  <w:endnote w:type="continuationSeparator" w:id="0">
    <w:p w:rsidR="00752A82" w:rsidRDefault="007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38" w:rsidRDefault="00351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0" w:rsidRDefault="005E3E60" w:rsidP="00547AA4">
    <w:pPr>
      <w:pStyle w:val="Footer"/>
    </w:pPr>
    <w:smartTag w:uri="urn:schemas-microsoft-com:office:smarttags" w:element="address">
      <w:smartTag w:uri="urn:schemas-microsoft-com:office:smarttags" w:element="Street">
        <w:r w:rsidRPr="00AB555D">
          <w:t>567 Rose Lane</w:t>
        </w:r>
      </w:smartTag>
      <w:r w:rsidRPr="00AB555D">
        <w:t xml:space="preserve"> </w:t>
      </w:r>
      <w:r w:rsidRPr="00AB555D">
        <w:sym w:font="Wingdings" w:char="F075"/>
      </w:r>
      <w:r w:rsidRPr="00AB555D">
        <w:t xml:space="preserve"> </w:t>
      </w:r>
      <w:smartTag w:uri="urn:schemas-microsoft-com:office:smarttags" w:element="City">
        <w:r w:rsidRPr="00AB555D">
          <w:t>Colorado Springs</w:t>
        </w:r>
      </w:smartTag>
      <w:r w:rsidRPr="00AB555D">
        <w:t xml:space="preserve">, </w:t>
      </w:r>
      <w:smartTag w:uri="urn:schemas-microsoft-com:office:smarttags" w:element="State">
        <w:r w:rsidRPr="00AB555D">
          <w:t>CO</w:t>
        </w:r>
      </w:smartTag>
      <w:r w:rsidRPr="00AB555D">
        <w:t xml:space="preserve">  </w:t>
      </w:r>
      <w:smartTag w:uri="urn:schemas-microsoft-com:office:smarttags" w:element="PostalCode">
        <w:r w:rsidRPr="00AB555D">
          <w:t>81207</w:t>
        </w:r>
      </w:smartTag>
    </w:smartTag>
    <w:r w:rsidRPr="00AB555D">
      <w:t xml:space="preserve"> </w:t>
    </w:r>
    <w:r w:rsidRPr="00AB555D">
      <w:sym w:font="Wingdings" w:char="F075"/>
    </w:r>
    <w:r w:rsidRPr="00AB555D">
      <w:t xml:space="preserve"> (960) 555-0112 </w:t>
    </w:r>
    <w:r w:rsidRPr="00AB555D">
      <w:sym w:font="Wingdings" w:char="F075"/>
    </w:r>
    <w:r w:rsidRPr="00AB555D">
      <w:t xml:space="preserve"> </w:t>
    </w:r>
    <w:hyperlink r:id="rId1" w:history="1">
      <w:r w:rsidR="006E1D11" w:rsidRPr="00761B9F">
        <w:rPr>
          <w:rStyle w:val="Hyperlink"/>
        </w:rPr>
        <w:t>someone@example.com</w:t>
      </w:r>
    </w:hyperlink>
  </w:p>
  <w:p w:rsidR="006E1D11" w:rsidRPr="00AB555D" w:rsidRDefault="006E1D11" w:rsidP="00547AA4">
    <w:pPr>
      <w:pStyle w:val="Footer"/>
    </w:pPr>
    <w:r>
      <w:rPr>
        <w:rStyle w:val="PageNumber"/>
      </w:rPr>
      <w:t xml:space="preserve">Page </w:t>
    </w:r>
    <w:r w:rsidR="0054100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41004">
      <w:rPr>
        <w:rStyle w:val="PageNumber"/>
      </w:rPr>
      <w:fldChar w:fldCharType="separate"/>
    </w:r>
    <w:r w:rsidR="00351438">
      <w:rPr>
        <w:rStyle w:val="PageNumber"/>
        <w:noProof/>
      </w:rPr>
      <w:t>2</w:t>
    </w:r>
    <w:r w:rsidR="0054100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38" w:rsidRDefault="0035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82" w:rsidRDefault="00752A82">
      <w:r>
        <w:separator/>
      </w:r>
    </w:p>
  </w:footnote>
  <w:footnote w:type="continuationSeparator" w:id="0">
    <w:p w:rsidR="00752A82" w:rsidRDefault="0075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38" w:rsidRDefault="00351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11" w:rsidRDefault="009958AB" w:rsidP="00596DCB">
    <w:pPr>
      <w:pStyle w:val="NamePage2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4810125</wp:posOffset>
          </wp:positionH>
          <wp:positionV relativeFrom="page">
            <wp:posOffset>64770</wp:posOffset>
          </wp:positionV>
          <wp:extent cx="1104900" cy="247650"/>
          <wp:effectExtent l="19050" t="0" r="0" b="0"/>
          <wp:wrapNone/>
          <wp:docPr id="14" name="Picture 14" descr="monster_powered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nster_poweredb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5C8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676910</wp:posOffset>
              </wp:positionV>
              <wp:extent cx="4425950" cy="19050"/>
              <wp:effectExtent l="20955" t="19685" r="20320" b="2794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5950" cy="19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4pt,53.3pt" to="560.9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" strokeweight="3pt">
              <w10:wrap anchorx="page" anchory="page"/>
            </v:line>
          </w:pict>
        </mc:Fallback>
      </mc:AlternateContent>
    </w:r>
    <w:r w:rsidR="006A5C8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676910</wp:posOffset>
              </wp:positionV>
              <wp:extent cx="457200" cy="0"/>
              <wp:effectExtent l="19685" t="19685" r="27940" b="2794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53.3pt" to="89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" strokeweight="3pt">
              <w10:wrap anchorx="page" anchory="page"/>
            </v:line>
          </w:pict>
        </mc:Fallback>
      </mc:AlternateContent>
    </w:r>
    <w:r w:rsidR="006A5C8D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6464935" cy="8742680"/>
              <wp:effectExtent l="19050" t="19050" r="21590" b="2032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742680"/>
                        <a:chOff x="1037" y="1009"/>
                        <a:chExt cx="10181" cy="13768"/>
                      </a:xfrm>
                    </wpg:grpSpPr>
                    <wps:wsp>
                      <wps:cNvPr id="8" name="Line 4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0;width:509.05pt;height:688.4pt;z-index:251656704;mso-position-horizontal:center;mso-position-vertical:center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">
              <v:line id="Line 4" o:spid="_x0000_s1027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<v:line id="Line 5" o:spid="_x0000_s1028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AN8IAAADaAAAADwAAAGRycy9kb3ducmV2LnhtbESPQWsCMRSE70L/Q3iFXopmbbHU1Si2&#10;YBVvteL5sXndLN33sk1S3f77Rih4HGbmG2a+7LlVJwqx8WJgPCpAkVTeNlIbOHysh8+gYkKx2Hoh&#10;A78UYbm4GcyxtP4s73Tap1pliMQSDbiUulLrWDlijCPfkWTv0wfGlGWotQ14znBu9UNRPGnGRvKC&#10;w45eHVVf+x82MHEVb9eHzf33I+5CYuaXt83RmLvbfjUDlahP1/B/e2sNTOF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fAN8IAAADaAAAADwAAAAAAAAAAAAAA&#10;AAChAgAAZHJzL2Rvd25yZXYueG1sUEsFBgAAAAAEAAQA+QAAAJADAAAAAA==&#10;" strokeweight="3pt"/>
              <v:line id="Line 6" o:spid="_x0000_s1029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<w10:wrap anchory="page"/>
            </v:group>
          </w:pict>
        </mc:Fallback>
      </mc:AlternateContent>
    </w:r>
    <w:r w:rsidR="005E3E60" w:rsidRPr="00596DCB">
      <w:t>Lisa</w:t>
    </w:r>
    <w:r w:rsidR="005E3E60" w:rsidRPr="005D3C89">
      <w:t xml:space="preserve"> Miller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0" w:rsidRDefault="000650D9" w:rsidP="00AE2695">
    <w:pPr>
      <w:pStyle w:val="SubmitResume"/>
      <w:tabs>
        <w:tab w:val="left" w:pos="9300"/>
      </w:tabs>
      <w:ind w:left="0" w:right="260"/>
    </w:pPr>
    <w:r>
      <w:br/>
    </w:r>
  </w:p>
  <w:p w:rsidR="00AE2695" w:rsidRDefault="00AE2695" w:rsidP="00AE2695">
    <w:pPr>
      <w:pStyle w:val="SubmitResume"/>
      <w:tabs>
        <w:tab w:val="left" w:pos="9300"/>
      </w:tabs>
      <w:ind w:left="0" w:right="260"/>
    </w:pPr>
  </w:p>
  <w:p w:rsidR="005E3E60" w:rsidRPr="005D3C89" w:rsidRDefault="006A5C8D" w:rsidP="00351438">
    <w:pPr>
      <w:pStyle w:val="Name"/>
      <w:ind w:left="0" w:firstLine="446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11DA16E" wp14:editId="08C6BEDF">
              <wp:simplePos x="0" y="0"/>
              <wp:positionH relativeFrom="column">
                <wp:posOffset>-284480</wp:posOffset>
              </wp:positionH>
              <wp:positionV relativeFrom="page">
                <wp:posOffset>1102360</wp:posOffset>
              </wp:positionV>
              <wp:extent cx="6464935" cy="8203565"/>
              <wp:effectExtent l="20320" t="26035" r="20320" b="1905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8203565"/>
                        <a:chOff x="1037" y="1009"/>
                        <a:chExt cx="10181" cy="13768"/>
                      </a:xfrm>
                    </wpg:grpSpPr>
                    <wps:wsp>
                      <wps:cNvPr id="4" name="Line 8"/>
                      <wps:cNvCnPr/>
                      <wps:spPr bwMode="auto">
                        <a:xfrm>
                          <a:off x="11186" y="1054"/>
                          <a:ext cx="0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9"/>
                      <wps:cNvCnPr/>
                      <wps:spPr bwMode="auto">
                        <a:xfrm flipH="1">
                          <a:off x="1061" y="1009"/>
                          <a:ext cx="15" cy="1372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0"/>
                      <wps:cNvCnPr/>
                      <wps:spPr bwMode="auto">
                        <a:xfrm>
                          <a:off x="1037" y="14734"/>
                          <a:ext cx="10181" cy="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22.4pt;margin-top:86.8pt;width:509.05pt;height:645.95pt;z-index:251657728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">
              <v:line id="Line 8" o:spid="_x0000_s1027" style="position:absolute;visibility:visible;mso-wrap-style:squar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<v:line id="Line 9" o:spid="_x0000_s1028" style="position:absolute;flip:x;visibility:visible;mso-wrap-style:squar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    <v:line id="Line 10" o:spid="_x0000_s1029" style="position:absolute;visibility:visible;mso-wrap-style:squar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<w10:wrap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95368B" wp14:editId="365A61EA">
              <wp:simplePos x="0" y="0"/>
              <wp:positionH relativeFrom="column">
                <wp:posOffset>1754505</wp:posOffset>
              </wp:positionH>
              <wp:positionV relativeFrom="paragraph">
                <wp:posOffset>290830</wp:posOffset>
              </wp:positionV>
              <wp:extent cx="4425950" cy="0"/>
              <wp:effectExtent l="20955" t="24130" r="20320" b="2349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5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22.9pt" to="486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yp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" strokeweight="3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6B2BAB" wp14:editId="5E771AE8">
              <wp:simplePos x="0" y="0"/>
              <wp:positionH relativeFrom="page">
                <wp:posOffset>678180</wp:posOffset>
              </wp:positionH>
              <wp:positionV relativeFrom="page">
                <wp:posOffset>1102360</wp:posOffset>
              </wp:positionV>
              <wp:extent cx="457200" cy="0"/>
              <wp:effectExtent l="20955" t="26035" r="26670" b="215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pt,86.8pt" to="89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" strokeweight="3pt">
              <w10:wrap anchorx="page" anchory="page"/>
            </v:line>
          </w:pict>
        </mc:Fallback>
      </mc:AlternateContent>
    </w:r>
    <w:r w:rsidR="005E3E60" w:rsidRPr="005D3C89">
      <w:t xml:space="preserve">Lisa </w:t>
    </w:r>
    <w:bookmarkStart w:id="0" w:name="_GoBack"/>
    <w:bookmarkEnd w:id="0"/>
  </w:p>
  <w:p w:rsidR="005E3E60" w:rsidRPr="00AB555D" w:rsidRDefault="005E3E60" w:rsidP="00351438">
    <w:pPr>
      <w:pStyle w:val="ContactInfo"/>
    </w:pPr>
    <w:r w:rsidRPr="00AB555D">
      <w:sym w:font="Wingdings" w:char="F075"/>
    </w:r>
    <w:r w:rsidRPr="00AB555D">
      <w:t xml:space="preserve"> </w:t>
    </w:r>
    <w:r w:rsidR="00351438">
      <w:rPr>
        <w:rFonts w:hint="eastAsia"/>
        <w:lang w:eastAsia="zh-CN"/>
      </w:rPr>
      <w:t>1</w:t>
    </w:r>
    <w:r w:rsidRPr="00AB555D">
      <w:sym w:font="Wingdings" w:char="F075"/>
    </w:r>
    <w:r w:rsidRPr="00AB555D">
      <w:t xml:space="preserve"> </w:t>
    </w:r>
    <w:r w:rsidR="00351438">
      <w:rPr>
        <w:rFonts w:hint="eastAsia"/>
        <w:lang w:eastAsia="zh-CN"/>
      </w:rPr>
      <w:t>2</w:t>
    </w:r>
    <w:r w:rsidRPr="00AB555D">
      <w:sym w:font="Wingdings" w:char="F075"/>
    </w:r>
    <w:r w:rsidRPr="00AB555D">
      <w:t xml:space="preserve"> </w:t>
    </w:r>
    <w:r w:rsidR="00351438">
      <w:rPr>
        <w:rFonts w:hint="eastAsia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5C4316"/>
    <w:multiLevelType w:val="multilevel"/>
    <w:tmpl w:val="DB607D94"/>
    <w:numStyleLink w:val="BulletedList"/>
  </w:abstractNum>
  <w:abstractNum w:abstractNumId="18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F3F7A"/>
    <w:multiLevelType w:val="multilevel"/>
    <w:tmpl w:val="DB607D94"/>
    <w:numStyleLink w:val="BulletedList"/>
  </w:abstractNum>
  <w:abstractNum w:abstractNumId="20">
    <w:nsid w:val="1A737662"/>
    <w:multiLevelType w:val="multilevel"/>
    <w:tmpl w:val="DB607D94"/>
    <w:numStyleLink w:val="BulletedList"/>
  </w:abstractNum>
  <w:abstractNum w:abstractNumId="21">
    <w:nsid w:val="1B647D27"/>
    <w:multiLevelType w:val="multilevel"/>
    <w:tmpl w:val="DB607D94"/>
    <w:numStyleLink w:val="BulletedList"/>
  </w:abstractNum>
  <w:abstractNum w:abstractNumId="22">
    <w:nsid w:val="2164421A"/>
    <w:multiLevelType w:val="multilevel"/>
    <w:tmpl w:val="DB607D94"/>
    <w:numStyleLink w:val="BulletedList"/>
  </w:abstractNum>
  <w:abstractNum w:abstractNumId="23">
    <w:nsid w:val="27E1228B"/>
    <w:multiLevelType w:val="multilevel"/>
    <w:tmpl w:val="DB607D94"/>
    <w:numStyleLink w:val="BulletedList"/>
  </w:abstractNum>
  <w:abstractNum w:abstractNumId="24">
    <w:nsid w:val="2B7E2F70"/>
    <w:multiLevelType w:val="multilevel"/>
    <w:tmpl w:val="DB607D94"/>
    <w:numStyleLink w:val="BulletedList"/>
  </w:abstractNum>
  <w:abstractNum w:abstractNumId="25">
    <w:nsid w:val="2C86423D"/>
    <w:multiLevelType w:val="multilevel"/>
    <w:tmpl w:val="DB607D94"/>
    <w:numStyleLink w:val="BulletedList"/>
  </w:abstractNum>
  <w:abstractNum w:abstractNumId="26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60334"/>
    <w:multiLevelType w:val="multilevel"/>
    <w:tmpl w:val="DB607D94"/>
    <w:numStyleLink w:val="BulletedList"/>
  </w:abstractNum>
  <w:abstractNum w:abstractNumId="28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30609D"/>
    <w:multiLevelType w:val="multilevel"/>
    <w:tmpl w:val="DB607D94"/>
    <w:numStyleLink w:val="BulletedList"/>
  </w:abstractNum>
  <w:abstractNum w:abstractNumId="30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A06E8"/>
    <w:multiLevelType w:val="multilevel"/>
    <w:tmpl w:val="DB607D94"/>
    <w:numStyleLink w:val="BulletedList"/>
  </w:abstractNum>
  <w:abstractNum w:abstractNumId="32">
    <w:nsid w:val="40A83700"/>
    <w:multiLevelType w:val="multilevel"/>
    <w:tmpl w:val="DB607D94"/>
    <w:numStyleLink w:val="BulletedList"/>
  </w:abstractNum>
  <w:abstractNum w:abstractNumId="33">
    <w:nsid w:val="45B738BD"/>
    <w:multiLevelType w:val="multilevel"/>
    <w:tmpl w:val="DB607D94"/>
    <w:numStyleLink w:val="BulletedList"/>
  </w:abstractNum>
  <w:abstractNum w:abstractNumId="34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B6691"/>
    <w:multiLevelType w:val="multilevel"/>
    <w:tmpl w:val="DB607D94"/>
    <w:numStyleLink w:val="BulletedList"/>
  </w:abstractNum>
  <w:abstractNum w:abstractNumId="36">
    <w:nsid w:val="58A86817"/>
    <w:multiLevelType w:val="multilevel"/>
    <w:tmpl w:val="DB607D94"/>
    <w:numStyleLink w:val="BulletedList"/>
  </w:abstractNum>
  <w:abstractNum w:abstractNumId="3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8E6683"/>
    <w:multiLevelType w:val="multilevel"/>
    <w:tmpl w:val="DB607D94"/>
    <w:numStyleLink w:val="BulletedList"/>
  </w:abstractNum>
  <w:abstractNum w:abstractNumId="39">
    <w:nsid w:val="67BC5FB1"/>
    <w:multiLevelType w:val="multilevel"/>
    <w:tmpl w:val="DB607D94"/>
    <w:numStyleLink w:val="BulletedList"/>
  </w:abstractNum>
  <w:abstractNum w:abstractNumId="40">
    <w:nsid w:val="6A714F60"/>
    <w:multiLevelType w:val="multilevel"/>
    <w:tmpl w:val="DB607D94"/>
    <w:numStyleLink w:val="BulletedList"/>
  </w:abstractNum>
  <w:abstractNum w:abstractNumId="41">
    <w:nsid w:val="6D5537EA"/>
    <w:multiLevelType w:val="multilevel"/>
    <w:tmpl w:val="DB607D94"/>
    <w:numStyleLink w:val="BulletedList"/>
  </w:abstractNum>
  <w:abstractNum w:abstractNumId="42">
    <w:nsid w:val="6F073DF8"/>
    <w:multiLevelType w:val="multilevel"/>
    <w:tmpl w:val="DB607D94"/>
    <w:numStyleLink w:val="BulletedList"/>
  </w:abstractNum>
  <w:abstractNum w:abstractNumId="43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D13B46"/>
    <w:multiLevelType w:val="multilevel"/>
    <w:tmpl w:val="DB607D94"/>
    <w:numStyleLink w:val="BulletedList"/>
  </w:abstractNum>
  <w:abstractNum w:abstractNumId="45">
    <w:nsid w:val="7EA43144"/>
    <w:multiLevelType w:val="multilevel"/>
    <w:tmpl w:val="DB607D94"/>
    <w:numStyleLink w:val="BulletedList"/>
  </w:abstractNum>
  <w:num w:numId="1">
    <w:abstractNumId w:val="26"/>
  </w:num>
  <w:num w:numId="2">
    <w:abstractNumId w:val="34"/>
  </w:num>
  <w:num w:numId="3">
    <w:abstractNumId w:val="28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1"/>
  </w:num>
  <w:num w:numId="17">
    <w:abstractNumId w:val="17"/>
  </w:num>
  <w:num w:numId="18">
    <w:abstractNumId w:val="44"/>
  </w:num>
  <w:num w:numId="19">
    <w:abstractNumId w:val="27"/>
  </w:num>
  <w:num w:numId="20">
    <w:abstractNumId w:val="20"/>
  </w:num>
  <w:num w:numId="21">
    <w:abstractNumId w:val="39"/>
  </w:num>
  <w:num w:numId="22">
    <w:abstractNumId w:val="35"/>
  </w:num>
  <w:num w:numId="23">
    <w:abstractNumId w:val="23"/>
  </w:num>
  <w:num w:numId="24">
    <w:abstractNumId w:val="36"/>
  </w:num>
  <w:num w:numId="25">
    <w:abstractNumId w:val="11"/>
  </w:num>
  <w:num w:numId="26">
    <w:abstractNumId w:val="29"/>
  </w:num>
  <w:num w:numId="27">
    <w:abstractNumId w:val="22"/>
  </w:num>
  <w:num w:numId="28">
    <w:abstractNumId w:val="25"/>
  </w:num>
  <w:num w:numId="29">
    <w:abstractNumId w:val="42"/>
  </w:num>
  <w:num w:numId="30">
    <w:abstractNumId w:val="14"/>
  </w:num>
  <w:num w:numId="31">
    <w:abstractNumId w:val="24"/>
  </w:num>
  <w:num w:numId="32">
    <w:abstractNumId w:val="19"/>
  </w:num>
  <w:num w:numId="33">
    <w:abstractNumId w:val="45"/>
  </w:num>
  <w:num w:numId="34">
    <w:abstractNumId w:val="33"/>
  </w:num>
  <w:num w:numId="35">
    <w:abstractNumId w:val="40"/>
  </w:num>
  <w:num w:numId="36">
    <w:abstractNumId w:val="21"/>
  </w:num>
  <w:num w:numId="37">
    <w:abstractNumId w:val="12"/>
  </w:num>
  <w:num w:numId="38">
    <w:abstractNumId w:val="15"/>
  </w:num>
  <w:num w:numId="39">
    <w:abstractNumId w:val="32"/>
  </w:num>
  <w:num w:numId="40">
    <w:abstractNumId w:val="43"/>
  </w:num>
  <w:num w:numId="41">
    <w:abstractNumId w:val="38"/>
  </w:num>
  <w:num w:numId="42">
    <w:abstractNumId w:val="41"/>
  </w:num>
  <w:num w:numId="43">
    <w:abstractNumId w:val="10"/>
  </w:num>
  <w:num w:numId="44">
    <w:abstractNumId w:val="37"/>
  </w:num>
  <w:num w:numId="45">
    <w:abstractNumId w:val="1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D"/>
    <w:rsid w:val="00011B8B"/>
    <w:rsid w:val="000650D9"/>
    <w:rsid w:val="00070CD0"/>
    <w:rsid w:val="000A0CB0"/>
    <w:rsid w:val="000B242D"/>
    <w:rsid w:val="000F0FAD"/>
    <w:rsid w:val="0014202C"/>
    <w:rsid w:val="001A6CA8"/>
    <w:rsid w:val="001B3507"/>
    <w:rsid w:val="00253B6A"/>
    <w:rsid w:val="00262836"/>
    <w:rsid w:val="00262E25"/>
    <w:rsid w:val="00280AEA"/>
    <w:rsid w:val="00351438"/>
    <w:rsid w:val="004A430B"/>
    <w:rsid w:val="004D2577"/>
    <w:rsid w:val="004F1287"/>
    <w:rsid w:val="005275CA"/>
    <w:rsid w:val="00541004"/>
    <w:rsid w:val="00547AA4"/>
    <w:rsid w:val="00567402"/>
    <w:rsid w:val="00596DCB"/>
    <w:rsid w:val="005B37C4"/>
    <w:rsid w:val="005B423F"/>
    <w:rsid w:val="005D3C89"/>
    <w:rsid w:val="005E3E60"/>
    <w:rsid w:val="00640AE7"/>
    <w:rsid w:val="00640D6F"/>
    <w:rsid w:val="00645291"/>
    <w:rsid w:val="006627C1"/>
    <w:rsid w:val="006A5C8D"/>
    <w:rsid w:val="006E01EC"/>
    <w:rsid w:val="006E1D11"/>
    <w:rsid w:val="00705698"/>
    <w:rsid w:val="00752A82"/>
    <w:rsid w:val="007830A8"/>
    <w:rsid w:val="007B19CA"/>
    <w:rsid w:val="008036BF"/>
    <w:rsid w:val="00880B7C"/>
    <w:rsid w:val="008A4CEB"/>
    <w:rsid w:val="008E0836"/>
    <w:rsid w:val="008F11C0"/>
    <w:rsid w:val="009147D0"/>
    <w:rsid w:val="009247EC"/>
    <w:rsid w:val="00943860"/>
    <w:rsid w:val="00986FD7"/>
    <w:rsid w:val="00987546"/>
    <w:rsid w:val="009958AB"/>
    <w:rsid w:val="009B5C26"/>
    <w:rsid w:val="009D1537"/>
    <w:rsid w:val="00A8288F"/>
    <w:rsid w:val="00AB555D"/>
    <w:rsid w:val="00AE2695"/>
    <w:rsid w:val="00B156EE"/>
    <w:rsid w:val="00B15895"/>
    <w:rsid w:val="00B82873"/>
    <w:rsid w:val="00BC469E"/>
    <w:rsid w:val="00C90F21"/>
    <w:rsid w:val="00C92D2B"/>
    <w:rsid w:val="00CC225B"/>
    <w:rsid w:val="00CE5695"/>
    <w:rsid w:val="00D2615E"/>
    <w:rsid w:val="00D71C3B"/>
    <w:rsid w:val="00DA7FA1"/>
    <w:rsid w:val="00E209B6"/>
    <w:rsid w:val="00E623FF"/>
    <w:rsid w:val="00E96386"/>
    <w:rsid w:val="00EB4198"/>
    <w:rsid w:val="00ED6996"/>
    <w:rsid w:val="00F710FA"/>
    <w:rsid w:val="00F87F61"/>
    <w:rsid w:val="00FA12CE"/>
    <w:rsid w:val="00FA1FC6"/>
    <w:rsid w:val="00FA51BD"/>
    <w:rsid w:val="00FC3BC7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N_FunctionalResume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0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MEDICKE</dc:creator>
  <cp:lastModifiedBy>IBM_ADMIN</cp:lastModifiedBy>
  <cp:revision>2</cp:revision>
  <cp:lastPrinted>2009-03-17T14:40:00Z</cp:lastPrinted>
  <dcterms:created xsi:type="dcterms:W3CDTF">2013-09-25T08:04:00Z</dcterms:created>
  <dcterms:modified xsi:type="dcterms:W3CDTF">2013-09-25T08:04:00Z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