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1E" w:rsidRDefault="00DD6570"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ge">
                  <wp:posOffset>228600</wp:posOffset>
                </wp:positionV>
                <wp:extent cx="1510030" cy="9601200"/>
                <wp:effectExtent l="7620" t="9525" r="6350" b="9525"/>
                <wp:wrapNone/>
                <wp:docPr id="7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52.35pt;margin-top:18pt;width:118.9pt;height:756pt;z-index:251652608;mso-position-horizontal-relative:page;mso-position-vertical-relative:page" coordorigin="1047,360" coordsize="2378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">
                <v:shape id="Freeform 34" o:spid="_x0000_s1027" style="position:absolute;left:1047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iL8AA&#10;AADbAAAADwAAAGRycy9kb3ducmV2LnhtbERPy4rCMBTdD/gP4QruxlRlilSjiOBjJajDgLtrc22L&#10;zU1tYlv/frIQXB7Oe77sTCkaql1hWcFoGIEgTq0uOFPwe958T0E4j6yxtEwKXuRgueh9zTHRtuUj&#10;NSefiRDCLkEFufdVIqVLczLohrYiDtzN1gZ9gHUmdY1tCDelHEdRLA0WHBpyrGidU3o/PY2Ca/u4&#10;NJPd5W972DfnbCfx+BPHSg363WoGwlPnP+K3e68VTMP68CX8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4iL8AAAADbAAAADwAAAAAAAAAAAAAAAACYAgAAZHJzL2Rvd25y&#10;ZXYueG1sUEsFBgAAAAAEAAQA9QAAAIU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28" style="position:absolute;left:1503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/usMA&#10;AADbAAAADwAAAGRycy9kb3ducmV2LnhtbESP0WoCMRRE3wv+Q7hC32rWQquuRhFF0BfBXT/gsrkm&#10;i5ubZZPq6tc3hYKPw8ycYRar3jXiRl2oPSsYjzIQxJXXNRsF53L3MQURIrLGxjMpeFCA1XLwtsBc&#10;+zuf6FZEIxKEQ44KbIxtLmWoLDkMI98SJ+/iO4cxyc5I3eE9wV0jP7PsWzqsOS1YbGljqboWP05B&#10;MyvWdDB9eZyYU3ms99sve3gq9T7s13MQkfr4Cv+391rBdAx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/usMAAADbAAAADwAAAAAAAAAAAAAAAACYAgAAZHJzL2Rv&#10;d25yZXYueG1sUEsFBgAAAAAEAAQA9QAAAIgD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29" style="position:absolute;left:1594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I0sYA&#10;AADbAAAADwAAAGRycy9kb3ducmV2LnhtbESPT2vCQBTE74V+h+UVeqsbQ1GJbqQUEoIHQe2hvb1m&#10;X/7Y7NuQ3Zr47V2h0OMwM79hNtvJdOJCg2stK5jPIhDEpdUt1wo+TtnLCoTzyBo7y6TgSg626ePD&#10;BhNtRz7Q5ehrESDsElTQeN8nUrqyIYNuZnvi4FV2MOiDHGqpBxwD3HQyjqKFNNhyWGiwp/eGyp/j&#10;r1GwP5ztLqts/Low1/wrXy7nn8W3Us9P09sahKfJ/4f/2oVWsIr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I0sYAAADbAAAADwAAAAAAAAAAAAAAAACYAgAAZHJz&#10;L2Rvd25yZXYueG1sUEsFBgAAAAAEAAQA9QAAAIsD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0" style="position:absolute;left:1393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kEcQA&#10;AADbAAAADwAAAGRycy9kb3ducmV2LnhtbESP3WoCMRSE7wu+QziCN0WzWiiyGkUEQVmk1N/bw+a4&#10;u7o5WZKo27dvCgUvh5n5hpnOW1OLBzlfWVYwHCQgiHOrKy4UHPar/hiED8gaa8uk4Ic8zGedtymm&#10;2j75mx67UIgIYZ+igjKEJpXS5yUZ9APbEEfvYp3BEKUrpHb4jHBTy1GSfEqDFceFEhtalpTfdnej&#10;YJudMpfJw/C8aY/r7fUoffb+pVSv2y4mIAK14RX+b6+1gvEH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5BHEAAAA2wAAAA8AAAAAAAAAAAAAAAAAmAIAAGRycy9k&#10;b3ducmV2LnhtbFBLBQYAAAAABAAEAPUAAACJAwAAAAA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1" style="position:absolute;left:1234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NRcUA&#10;AADbAAAADwAAAGRycy9kb3ducmV2LnhtbESPQUsDMRSE70L/Q3iF3tqsWqWsTUsrtqzoxbp4fm6e&#10;u0s3LyFJu9t/b4SCx2FmvmGW68F04kw+tJYV3M4yEMSV1S3XCsrP3XQBIkRkjZ1lUnChAOvV6GaJ&#10;ubY9f9D5EGuRIBxyVNDE6HIpQ9WQwTCzjjh5P9YbjEn6WmqPfYKbTt5l2aM02HJaaNDRc0PV8XAy&#10;Cu7pe1O+edd/uX1RFvH9dVu+PCg1GQ+bJxCRhvgfvrYLrWAxh7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Y1FxQAAANsAAAAPAAAAAAAAAAAAAAAAAJgCAABkcnMv&#10;ZG93bnJldi54bWxQSwUGAAAAAAQABAD1AAAAigM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873885" cy="9601200"/>
                <wp:effectExtent l="0" t="0" r="2540" b="0"/>
                <wp:wrapNone/>
                <wp:docPr id="7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9601200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left:0;text-align:left;margin-left:18pt;margin-top:18pt;width:147.55pt;height:75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" path="m401,c,,,,,,,3168,,3168,,3168v165,,165,,165,c616,1736,458,375,401,xe" fillcolor="#2e3640" stroked="f" strokecolor="#212120">
                <v:shadow color="#8c8682"/>
                <v:path arrowok="t" o:connecttype="custom" o:connectlocs="1219850,0;0,0;0,9601200;501933,9601200;121985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13672820</wp:posOffset>
                </wp:positionH>
                <wp:positionV relativeFrom="page">
                  <wp:posOffset>228600</wp:posOffset>
                </wp:positionV>
                <wp:extent cx="1369695" cy="9601200"/>
                <wp:effectExtent l="13970" t="9525" r="6985" b="9525"/>
                <wp:wrapNone/>
                <wp:docPr id="7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1532" y="360"/>
                          <a:chExt cx="2157" cy="15120"/>
                        </a:xfrm>
                      </wpg:grpSpPr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076.6pt;margin-top:18pt;width:107.85pt;height:756pt;z-index:251648512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">
                <v:shape id="Freeform 26" o:spid="_x0000_s1027" style="position:absolute;left:21532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1xsAA&#10;AADbAAAADwAAAGRycy9kb3ducmV2LnhtbESPQYvCMBSE78L+h/AWvNm0IirVtMjiwl6tBa/P5tkW&#10;m5duE7X77zeC4HGYmW+YbT6aTtxpcK1lBUkUgyCurG65VlAev2drEM4ja+wsk4I/cpBnH5Mtpto+&#10;+ED3wtciQNilqKDxvk+ldFVDBl1ke+LgXexg0Ac51FIP+Ahw08l5HC+lwZbDQoM9fTVUXYubUXCq&#10;9dktY/QLactCl5d9kfzulZp+jrsNCE+jf4df7R+tYJXA80v4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L1xsAAAADbAAAADwAAAAAAAAAAAAAAAACYAgAAZHJzL2Rvd25y&#10;ZXYueG1sUEsFBgAAAAAEAAQA9QAAAIU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HI8UA&#10;AADbAAAADwAAAGRycy9kb3ducmV2LnhtbESPQWvCQBSE70L/w/KE3nRjCirRVSRQsIdSm6p4fGaf&#10;STD7Nma3Gv99VxB6HGbmG2a+7EwtrtS6yrKC0TACQZxbXXGhYPvzPpiCcB5ZY22ZFNzJwXLx0ptj&#10;ou2Nv+ma+UIECLsEFZTeN4mULi/JoBvahjh4J9sa9EG2hdQt3gLc1DKOorE0WHFYKLGhtKT8nP0a&#10;BR/yPp7svrLp2yq9dMfPw2Yfp4VSr/1uNQPhqfP/4Wd7rRVMYnh8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UcjxQAAANsAAAAPAAAAAAAAAAAAAAAAAJgCAABkcnMv&#10;ZG93bnJldi54bWxQSwUGAAAAAAQABAD1AAAAig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VB8MA&#10;AADbAAAADwAAAGRycy9kb3ducmV2LnhtbESPT2sCMRTE70K/Q3iFXoom7YrKapRSaPHa9c/5uXlu&#10;Fjcv202qWz99IxQ8DjPzG2ax6l0jztSF2rOGl5ECQVx6U3OlYbv5GM5AhIhssPFMGn4pwGr5MFhg&#10;bvyFv+hcxEokCIccNdgY21zKUFpyGEa+JU7e0XcOY5JdJU2HlwR3jXxVaiId1pwWLLb0bqk8FT9O&#10;w273nMn9tzpk1oxLdaD4WVyN1k+P/dscRKQ+3sP/7bXRMM3g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VB8MAAADbAAAADwAAAAAAAAAAAAAAAACYAgAAZHJzL2Rv&#10;d25yZXYueG1sUEsFBgAAAAAEAAQA9QAAAIg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uQ8YA&#10;AADbAAAADwAAAGRycy9kb3ducmV2LnhtbESP0WrCQBRE3wv+w3IF33SjaFtSV4lVaSm0xdgPuM3e&#10;ZoPZu2l2jenfdwtCH4eZOcMs172tRUetrxwrmE4SEMSF0xWXCj6O+/E9CB+QNdaOScEPeVivBjdL&#10;TLW78IG6PJQiQtinqMCE0KRS+sKQRT9xDXH0vlxrMUTZllK3eIlwW8tZktxKixXHBYMNPRoqTvnZ&#10;Knj5XJhd8TpDl23z7PvtfXPunjZKjYZ99gAiUB/+w9f2s1ZwN4e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uQ8YAAADbAAAADwAAAAAAAAAAAAAAAACYAgAAZHJz&#10;L2Rvd25yZXYueG1sUEsFBgAAAAAEAAQA9QAAAIsD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k98MA&#10;AADbAAAADwAAAGRycy9kb3ducmV2LnhtbESPzWrDMBCE74G+g9hCb4ncQuPiRjHGUCekp/w8wGJt&#10;bKfWykiK7b59VSj0OMzMN8wmn00vRnK+s6zgeZWAIK6t7rhRcDl/LN9A+ICssbdMCr7JQ759WGww&#10;03biI42n0IgIYZ+hgjaEIZPS1y0Z9Cs7EEfvap3BEKVrpHY4Rbjp5UuSrKXBjuNCiwOVLdVfp7tR&#10;cNgnKad0cXf0x6qs6l1x+9wp9fQ4F+8gAs3hP/zX3msF6S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8k98MAAADbAAAADwAAAAAAAAAAAAAAAACYAgAAZHJzL2Rv&#10;d25yZXYueG1sUEsFBgAAAAAEAAQA9QAAAIg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6350" t="0" r="0" b="0"/>
                <wp:wrapNone/>
                <wp:docPr id="6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left:0;text-align:left;margin-left:1082.75pt;margin-top:18pt;width:123.25pt;height:75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5374005</wp:posOffset>
                </wp:positionH>
                <wp:positionV relativeFrom="page">
                  <wp:posOffset>8050530</wp:posOffset>
                </wp:positionV>
                <wp:extent cx="450215" cy="487045"/>
                <wp:effectExtent l="1905" t="1905" r="5080" b="6350"/>
                <wp:wrapNone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423.15pt;margin-top:633.9pt;width:35.45pt;height:38.35pt;z-index:251642368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">
                <v:shape id="Freeform 15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ArcQA&#10;AADbAAAADwAAAGRycy9kb3ducmV2LnhtbESPQWvCQBSE70L/w/IKvYhuaqxo6ipaKnjxECueH9nX&#10;JDT7NmTXJPXXu4LgcZiZb5jlujeVaKlxpWUF7+MIBHFmdcm5gtPPbjQH4TyyxsoyKfgnB+vVy2CJ&#10;ibYdp9QefS4ChF2CCgrv60RKlxVk0I1tTRy8X9sY9EE2udQNdgFuKjmJopk0WHJYKLCmr4Kyv+PF&#10;KLjuzWFyPtTRttt8D+M05naaxUq9vfabTxCeev8MP9p7reBjAf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gK3EAAAA2wAAAA8AAAAAAAAAAAAAAAAAmAIAAGRycy9k&#10;b3ducmV2LnhtbFBLBQYAAAAABAAEAPUAAACJ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6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qXsEA&#10;AADbAAAADwAAAGRycy9kb3ducmV2LnhtbERPXWvCMBR9F/wP4Qp701ShpatGkYFsYzCwG3u+NNem&#10;2tx0TdZ2/355GPh4ON+7w2RbMVDvG8cK1qsEBHHldMO1gs+P0zIH4QOyxtYxKfglD4f9fLbDQruR&#10;zzSUoRYxhH2BCkwIXSGlrwxZ9CvXEUfu4nqLIcK+lrrHMYbbVm6SJJMWG44NBjt6MlTdyh+r4P3V&#10;mDw5UVp+bfLH1L19l9dnVOphMR23IAJN4S7+d79oBVlcH7/E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Iql7BAAAA2wAAAA8AAAAAAAAAAAAAAAAAmAIAAGRycy9kb3du&#10;cmV2LnhtbFBLBQYAAAAABAAEAPUAAACGAw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7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h+8QA&#10;AADbAAAADwAAAGRycy9kb3ducmV2LnhtbESPQWvCQBSE7wX/w/KE3pqNbQmSZhURLOZkq+mht0f2&#10;NQlm34bsahJ/fbdQ8DjMzDdMth5NK67Uu8aygkUUgyAurW64UlCcdk9LEM4ja2wtk4KJHKxXs4cM&#10;U20H/qTr0VciQNilqKD2vkuldGVNBl1kO+Lg/djeoA+yr6TucQhw08rnOE6kwYbDQo0dbWsqz8eL&#10;UfBxK7/xHV+TKRlk/pKPsii+Dko9zsfNGwhPo7+H/9t7rSBZwN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YfvEAAAA2wAAAA8AAAAAAAAAAAAAAAAAmAIAAGRycy9k&#10;b3ducmV2LnhtbFBLBQYAAAAABAAEAPUAAACJAw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8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m38UA&#10;AADbAAAADwAAAGRycy9kb3ducmV2LnhtbESPQWvCQBSE70L/w/IKvekmHkJJXcWGSi2liNaLt8fu&#10;Mwlm3y7ZrYn/vlsoeBxm5htmsRptJ67Uh9axgnyWgSDWzrRcKzh+b6bPIEJENtg5JgU3CrBaPkwW&#10;WBo38J6uh1iLBOFQooImRl9KGXRDFsPMeeLknV1vMSbZ19L0OCS47eQ8ywppseW00KCnqiF9OfxY&#10;Ba/vpsu83lQfN73L3762p/Zz7ZV6ehzXLyAijfEe/m9vjYJi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ibfxQAAANsAAAAPAAAAAAAAAAAAAAAAAJgCAABkcnMv&#10;ZG93bnJldi54bWxQSwUGAAAAAAQABAD1AAAAig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9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wBcQA&#10;AADbAAAADwAAAGRycy9kb3ducmV2LnhtbESPQWvCQBSE7wX/w/IEL0U3qRBK6iqlxaIFDzWK10f2&#10;NQnNvg3Zp8Z/7xYKPQ4z8w2zWA2uVRfqQ+PZQDpLQBGX3jZcGTgU6+kzqCDIFlvPZOBGAVbL0cMC&#10;c+uv/EWXvVQqQjjkaKAW6XKtQ1mTwzDzHXH0vn3vUKLsK217vEa4a/VTkmTaYcNxocaO3moqf/Zn&#10;ZyB5PxW7j0Fsdiwe07D93KUkYsxkPLy+gBIa5D/8195YA9kcfr/EH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8AXEAAAA2wAAAA8AAAAAAAAAAAAAAAAAmAIAAGRycy9k&#10;b3ducmV2LnhtbFBLBQYAAAAABAAEAPUAAACJ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20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p3cQA&#10;AADbAAAADwAAAGRycy9kb3ducmV2LnhtbESP3WoCMRSE7wXfIRyhd5pVipTVKFtRLLUX/j3AYXO6&#10;2XZzsmyirj69EQQvh5n5hpnOW1uJMzW+dKxgOEhAEOdOl1woOB5W/Q8QPiBrrByTgit5mM+6nSmm&#10;2l14R+d9KESEsE9RgQmhTqX0uSGLfuBq4uj9usZiiLIppG7wEuG2kqMkGUuLJccFgzUtDOX/+5NV&#10;8O03f4fl9scV63Jprp+3bHvcZUq99dpsAiJQG17hZ/tLKxi/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qd3EAAAA2wAAAA8AAAAAAAAAAAAAAAAAmAIAAGRycy9k&#10;b3ducmV2LnhtbFBLBQYAAAAABAAEAPUAAACJAw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>
                <wp:simplePos x="0" y="0"/>
                <wp:positionH relativeFrom="page">
                  <wp:posOffset>12492355</wp:posOffset>
                </wp:positionH>
                <wp:positionV relativeFrom="page">
                  <wp:posOffset>1209675</wp:posOffset>
                </wp:positionV>
                <wp:extent cx="1428750" cy="400050"/>
                <wp:effectExtent l="0" t="0" r="4445" b="0"/>
                <wp:wrapNone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ED9" w:rsidRDefault="00195ED9" w:rsidP="00195ED9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technology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83.65pt;margin-top:95.25pt;width:112.5pt;height:31.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" filled="f" fillcolor="#fffffe" stroked="f" strokecolor="#212120" insetpen="t">
                <v:textbox inset="2.88pt,2.88pt,2.88pt,2.88pt">
                  <w:txbxContent>
                    <w:p w:rsidR="00195ED9" w:rsidRDefault="00195ED9" w:rsidP="00195ED9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>technology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11966575</wp:posOffset>
                </wp:positionH>
                <wp:positionV relativeFrom="page">
                  <wp:posOffset>1125220</wp:posOffset>
                </wp:positionV>
                <wp:extent cx="450215" cy="487045"/>
                <wp:effectExtent l="3175" t="1270" r="3810" b="6985"/>
                <wp:wrapNone/>
                <wp:docPr id="4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942.25pt;margin-top:88.6pt;width:35.45pt;height:38.35pt;z-index:251639296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">
                <v:shape id="Freeform 6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pMMEA&#10;AADbAAAADwAAAGRycy9kb3ducmV2LnhtbERPTYvCMBC9C/sfwgh7EU3XqizVKLqs4MVDVfY8NGNb&#10;bCaliW3XX28OgsfH+15telOJlhpXWlbwNYlAEGdWl5wruJz3428QziNrrCyTgn9ysFl/DFaYaNtx&#10;Su3J5yKEsEtQQeF9nUjpsoIMuomtiQN3tY1BH2CTS91gF8JNJadRtJAGSw4NBdb0U1B2O92NgsfB&#10;HKd/xzraddvfUZzG3M6yWKnPYb9dgvDU+7f45T5oBfOwP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lKTDBAAAA2wAAAA8AAAAAAAAAAAAAAAAAmAIAAGRycy9kb3du&#10;cmV2LnhtbFBLBQYAAAAABAAEAPUAAACG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FeMMA&#10;AADbAAAADwAAAGRycy9kb3ducmV2LnhtbESPQWvCQBSE70L/w/IKvelGISWNbkIpiC0FwbT0/Mg+&#10;s9Hs25jdavrvu4LgcZiZb5hVOdpOnGnwrWMF81kCgrh2uuVGwffXepqB8AFZY+eYFPyRh7J4mKww&#10;1+7COzpXoRERwj5HBSaEPpfS14Ys+pnriaO3d4PFEOXQSD3gJcJtJxdJ8iwtthwXDPb0Zqg+Vr9W&#10;wfbDmCxZU1r9LLKX1H2eqsMGlXp6HF+XIAKN4R6+td+1gnQO1y/x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jFeMMAAADbAAAADwAAAAAAAAAAAAAAAACYAgAAZHJzL2Rv&#10;d25yZXYueG1sUEsFBgAAAAAEAAQA9QAAAIgD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1McQA&#10;AADbAAAADwAAAGRycy9kb3ducmV2LnhtbESPT2vCQBTE7wW/w/IEb3Xjv1Ciq4ig6MnWpofeHtln&#10;Esy+DdnVRD+9WxB6HGbmN8xi1ZlK3KhxpWUFo2EEgjizuuRcQfq9ff8A4TyyxsoyKbiTg9Wy97bA&#10;RNuWv+h28rkIEHYJKii8rxMpXVaQQTe0NXHwzrYx6INscqkbbAPcVHIcRbE0WHJYKLCmTUHZ5XQ1&#10;Cj4f2S/ucBrf41YeJodOpunPUalBv1vPQXjq/H/41d5rBbMx/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NTHEAAAA2wAAAA8AAAAAAAAAAAAAAAAAmAIAAGRycy9k&#10;b3ducmV2LnhtbFBLBQYAAAAABAAEAPUAAACJAw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J+cUA&#10;AADbAAAADwAAAGRycy9kb3ducmV2LnhtbESPT2sCMRTE7wW/Q3hCbzVrS4usxmWVSi1FxD8Xb4/k&#10;ubu4eQmbVNdv3xQKPQ4z8xtmVvS2FVfqQuNYwXiUgSDWzjRcKTgeVk8TECEiG2wdk4I7BSjmg4cZ&#10;5sbdeEfXfaxEgnDIUUEdo8+lDLomi2HkPHHyzq6zGJPsKmk6vCW4beVzlr1Jiw2nhRo9LWvSl/23&#10;VbD4MG3m9Wr5edfb8ftmfWq+Sq/U47AvpyAi9fE//NdeGwWvL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kn5xQAAANsAAAAPAAAAAAAAAAAAAAAAAJgCAABkcnMv&#10;ZG93bnJldi54bWxQSwUGAAAAAAQABAD1AAAAig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izMQA&#10;AADbAAAADwAAAGRycy9kb3ducmV2LnhtbESPQWvCQBSE70L/w/KEXkQ3ESsldZXSotiChxrF6yP7&#10;mgSzb0P2VeO/7xYKHoeZ+YZZrHrXqAt1ofZsIJ0koIgLb2suDRzy9fgZVBBki41nMnCjAKvlw2CB&#10;mfVX/qLLXkoVIRwyNFCJtJnWoajIYZj4ljh6375zKFF2pbYdXiPcNXqaJHPtsOa4UGFLbxUV5/2P&#10;M5C8n/Ldphc7P+ajNHx87lISMeZx2L++gBLq5R7+b2+tgacZ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oszEAAAA2wAAAA8AAAAAAAAAAAAAAAAAmAIAAGRycy9k&#10;b3ducmV2LnhtbFBLBQYAAAAABAAEAPUAAACJ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G+8QA&#10;AADbAAAADwAAAGRycy9kb3ducmV2LnhtbESP3WoCMRSE74W+QzgF7zRbQSlbo6xFUWwv/HuAw+a4&#10;Wd2cLJuoq09vCkIvh5n5hhlPW1uJKzW+dKzgo5+AIM6dLrlQcNgvep8gfEDWWDkmBXfyMJ28dcaY&#10;anfjLV13oRARwj5FBSaEOpXS54Ys+r6riaN3dI3FEGVTSN3gLcJtJQdJMpIWS44LBmv6NpSfdxer&#10;YO1/Tvv55tcVy3Ju7rNHtjlsM6W67232BSJQG/7Dr/ZKKxgO4e9L/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xvvEAAAA2wAAAA8AAAAAAAAAAAAAAAAAmAIAAGRycy9k&#10;b3ducmV2LnhtbFBLBQYAAAAABAAEAPUAAACJAw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5367655</wp:posOffset>
                </wp:positionV>
                <wp:extent cx="6809105" cy="4462145"/>
                <wp:effectExtent l="0" t="5080" r="1270" b="0"/>
                <wp:wrapNone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105" cy="4462145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612pt;margin-top:422.65pt;width:536.15pt;height:351.3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" path="m2102,511v16,-157,27,-312,34,-464c1803,,976,63,,211,,511,,511,,511v,960,,960,,960c1927,1471,1927,1471,1927,1471v4,-14,8,-28,12,-43c2019,1131,2071,819,2102,511xe" fillcolor="#2e3640" stroked="f" strokecolor="#212120">
                <v:shadow color="#8c8682"/>
                <v:path arrowok="t" o:connecttype="custom" o:connectlocs="6700720,1550072;6809105,142570;0,640049;0,1550072;0,4462145;6142858,4462145;6181112,4331708;6700720,1550072" o:connectangles="0,0,0,0,0,0,0,0"/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zh-CN"/>
        </w:rPr>
        <w:drawing>
          <wp:anchor distT="36576" distB="36576" distL="36576" distR="36576" simplePos="0" relativeHeight="251637248" behindDoc="0" locked="0" layoutInCell="1" allowOverlap="1">
            <wp:simplePos x="0" y="0"/>
            <wp:positionH relativeFrom="page">
              <wp:posOffset>7772400</wp:posOffset>
            </wp:positionH>
            <wp:positionV relativeFrom="page">
              <wp:posOffset>2057400</wp:posOffset>
            </wp:positionV>
            <wp:extent cx="6858000" cy="5038090"/>
            <wp:effectExtent l="0" t="0" r="0" b="0"/>
            <wp:wrapNone/>
            <wp:docPr id="47" name="Picture 3" descr="C:\Documents and Settings\tamic\Desktop\TC999D\TC9990101D-PB\TC9990101-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101D-PB\TC9990101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E4" w:rsidRDefault="00CF1C1E">
      <w:r>
        <w:br w:type="page"/>
      </w:r>
      <w:r w:rsidR="00DD6570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13883640</wp:posOffset>
                </wp:positionH>
                <wp:positionV relativeFrom="paragraph">
                  <wp:posOffset>0</wp:posOffset>
                </wp:positionV>
                <wp:extent cx="1369695" cy="9601200"/>
                <wp:effectExtent l="5715" t="9525" r="5715" b="9525"/>
                <wp:wrapNone/>
                <wp:docPr id="3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38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1093.2pt;margin-top:0;width:107.85pt;height:756pt;z-index:251678208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lm7sA&#10;AADbAAAADwAAAGRycy9kb3ducmV2LnhtbERPSwrCMBDdC94hjODOpn4QqUYRUXBrLbgdm7EtNpPa&#10;RK23NwvB5eP9V5vO1OJFrassKxhHMQji3OqKCwXZ+TBagHAeWWNtmRR8yMFm3e+tMNH2zSd6pb4Q&#10;IYRdggpK75tESpeXZNBFtiEO3M22Bn2AbSF1i+8Qbmo5ieO5NFhxaCixoV1J+T19GgWXQl/dPEY/&#10;kzZLdXbbp+PHXqnhoNsuQXjq/F/8cx+1gmkYG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2y5Zu7AAAA2wAAAA8AAAAAAAAAAAAAAAAAmAIAAGRycy9kb3ducmV2Lnht&#10;bFBLBQYAAAAABAAEAPUAAACAAwAAAAA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sksYA&#10;AADbAAAADwAAAGRycy9kb3ducmV2LnhtbESPW2vCQBSE3wX/w3KEvulGBS/RVSRQaB9Kbbzg4zF7&#10;TILZs2l2q/HfdwsFH4eZ+YZZrltTiRs1rrSsYDiIQBBnVpecK9jvXvszEM4ja6wsk4IHOVivup0l&#10;xtre+Ytuqc9FgLCLUUHhfR1L6bKCDLqBrYmDd7GNQR9kk0vd4D3ATSVHUTSRBksOCwXWlBSUXdMf&#10;o+BdPibTw2c6G2+S7/b8cdoeR0mu1Euv3SxAeGr9M/zfftMKxn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tsksYAAADbAAAADwAAAAAAAAAAAAAAAACYAgAAZHJz&#10;L2Rvd25yZXYueG1sUEsFBgAAAAAEAAQA9QAAAIsD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BzcAA&#10;AADbAAAADwAAAGRycy9kb3ducmV2LnhtbERPz2vCMBS+D/Y/hDfYZcxkU8aoTWUIE692dudn82zK&#10;mpfaRK3+9eYg7Pjx/c4Xo+vEiYbQetbwNlEgiGtvWm40bH++Xz9BhIhssPNMGi4UYFE8PuSYGX/m&#10;DZ3K2IgUwiFDDTbGPpMy1JYchonviRO394PDmODQSDPgOYW7Tr4r9SEdtpwaLPa0tFT/lUenoape&#10;pvL3oHZTa2a12lFclVej9fPT+DUHEWmM/+K7e200zNL69CX9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/BzcAAAADbAAAADwAAAAAAAAAAAAAAAACYAgAAZHJzL2Rvd25y&#10;ZXYueG1sUEsFBgAAAAAEAAQA9QAAAIU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HZsUA&#10;AADbAAAADwAAAGRycy9kb3ducmV2LnhtbESP0WrCQBRE3wv9h+UW+lY3ShWJrhJtiyK00tQPuM3e&#10;ZoPZu2l2jfHvXaHQx2FmzjDzZW9r0VHrK8cKhoMEBHHhdMWlgsPX29MUhA/IGmvHpOBCHpaL+7s5&#10;ptqd+ZO6PJQiQtinqMCE0KRS+sKQRT9wDXH0flxrMUTZllK3eI5wW8tRkkykxYrjgsGG1oaKY36y&#10;CnbfY/NavI/QZS959vuxX526zUqpx4c+m4EI1If/8F97qxU8D+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wdm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TpcMA&#10;AADbAAAADwAAAGRycy9kb3ducmV2LnhtbESP3WoCMRSE7wXfIRyhd5r1By1bo4jgKvVK6wMcNqe7&#10;225OliT707c3hUIvh5n5htnuB1OLjpyvLCuYzxIQxLnVFRcKHh+n6SsIH5A11pZJwQ952O/Goy2m&#10;2vZ8o+4eChEh7FNUUIbQpFL6vCSDfmYb4uh9WmcwROkKqR32EW5quUiStTRYcVwosaFjSfn3vTUK&#10;3i/Jhjf0cC36W3bM8vPh63pW6mUyHN5ABBrCf/ivfdEKVkv4/RJ/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bTpcMAAADbAAAADwAAAAAAAAAAAAAAAACYAgAAZHJzL2Rv&#10;d25yZXYueG1sUEsFBgAAAAAEAAQA9QAAAIg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  <w:r w:rsidR="00DD657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228600</wp:posOffset>
                </wp:positionV>
                <wp:extent cx="1509395" cy="9601200"/>
                <wp:effectExtent l="11430" t="9525" r="12700" b="9525"/>
                <wp:wrapNone/>
                <wp:docPr id="3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31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57.15pt;margin-top:18pt;width:118.85pt;height:756pt;z-index:251677184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OU8QA&#10;AADbAAAADwAAAGRycy9kb3ducmV2LnhtbESPT4vCMBTE7wt+h/AEb2uqYpFqFBH8c1pQF8Hbs3m2&#10;xealNrHtfnuzsLDHYWZ+wyxWnSlFQ7UrLCsYDSMQxKnVBWcKvs/bzxkI55E1lpZJwQ85WC17HwtM&#10;tG35SM3JZyJA2CWoIPe+SqR0aU4G3dBWxMG729qgD7LOpK6xDXBTynEUxdJgwWEhx4o2OaWP08so&#10;uLXPazPZXy+7r0NzzvYSj9M4VmrQ79ZzEJ46/x/+ax+0gskIfr+EH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TlPEAAAA2wAAAA8AAAAAAAAAAAAAAAAAmAIAAGRycy9k&#10;b3ducmV2LnhtbFBLBQYAAAAABAAEAPUAAACJAw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oKsQA&#10;AADbAAAADwAAAGRycy9kb3ducmV2LnhtbESPUWvCMBSF3wX/Q7jC3jSdY3OrTUUcA30RbP0Bl+aa&#10;lDU3pYna7dcvg8EeD+ec73CKzeg6caMhtJ4VPC4yEMSN1y0bBef6Y/4KIkRkjZ1nUvBFATbldFJg&#10;rv2dT3SrohEJwiFHBTbGPpcyNJYchoXviZN38YPDmORgpB7wnuCuk8sse5EOW04LFnvaWWo+q6tT&#10;0L1VWzqYsT6uzKk+tvv3Z3v4VuphNm7XICKN8T/8195rBU9L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p6CrEAAAA2wAAAA8AAAAAAAAAAAAAAAAAmAIAAGRycy9k&#10;b3ducmV2LnhtbFBLBQYAAAAABAAEAPUAAACJ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krsYA&#10;AADbAAAADwAAAGRycy9kb3ducmV2LnhtbESPT2vCQBTE74V+h+UVeqsbTVFJ3UgpGKSHgtaD3l6z&#10;L380+zZkt0n89l1B6HGYmd8wq/VoGtFT52rLCqaTCARxbnXNpYLD9+ZlCcJ5ZI2NZVJwJQfr9PFh&#10;hYm2A++o3/tSBAi7BBVU3reJlC6vyKCb2JY4eIXtDPogu1LqDocAN42cRdFcGqw5LFTY0kdF+WX/&#10;axR87c72c1PY2evcXLNTtlhMj9sfpZ6fxvc3EJ5G/x++t7daQRz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krsYAAADbAAAADwAAAAAAAAAAAAAAAACYAgAAZHJz&#10;L2Rvd25yZXYueG1sUEsFBgAAAAAEAAQA9QAAAIsD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1gsYA&#10;AADbAAAADwAAAGRycy9kb3ducmV2LnhtbESP3WrCQBSE74W+w3IKvZG6SZVSUlcRoRAJIlp/bg/Z&#10;0yRt9mzY3Wr69l1B8HKYmW+Y6bw3rTiT841lBekoAUFcWt1wpWD/+fH8BsIHZI2tZVLwRx7ms4fB&#10;FDNtL7yl8y5UIkLYZ6igDqHLpPRlTQb9yHbE0fuyzmCI0lVSO7xEuGnlS5K8SoMNx4UaO1rWVP7s&#10;fo2CdXEsXCH36WnVH/L190H6YrhR6umxX7yDCNSHe/jWzrWC8QSuX+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S1gsYAAADbAAAADwAAAAAAAAAAAAAAAACYAgAAZHJz&#10;L2Rvd25yZXYueG1sUEsFBgAAAAAEAAQA9QAAAIs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hOcQA&#10;AADbAAAADwAAAGRycy9kb3ducmV2LnhtbESPQWsCMRSE7wX/Q3iF3jTbFktZjaKlLSv1Ul08Pzev&#10;u0s3LyFJ3fXfG0HocZj5Zpj5cjCdOJEPrWUFj5MMBHFldcu1gnL/MX4FESKyxs4yKThTgOVidDfH&#10;XNuev+m0i7VIJRxyVNDE6HIpQ9WQwTCxjjh5P9YbjEn6WmqPfSo3nXzKshdpsOW00KCjt4aq392f&#10;UfBMx1X55V1/cJ9FWcTtZl2+T5V6uB9WMxCRhvgfvtGFTtw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4TnEAAAA2wAAAA8AAAAAAAAAAAAAAAAAmAIAAGRycy9k&#10;b3ducmV2LnhtbFBLBQYAAAAABAAEAPUAAACJAw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 w:rsidR="00DD65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917065" cy="9601200"/>
                <wp:effectExtent l="0" t="0" r="6985" b="0"/>
                <wp:wrapNone/>
                <wp:docPr id="2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left:0;text-align:left;margin-left:18pt;margin-top:18pt;width:150.95pt;height:75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 w:rsidR="00DD657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13447395</wp:posOffset>
                </wp:positionH>
                <wp:positionV relativeFrom="page">
                  <wp:posOffset>6705600</wp:posOffset>
                </wp:positionV>
                <wp:extent cx="759460" cy="654050"/>
                <wp:effectExtent l="17145" t="19050" r="13970" b="12700"/>
                <wp:wrapNone/>
                <wp:docPr id="2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654050"/>
                          <a:chOff x="116077839" y="111861616"/>
                          <a:chExt cx="759475" cy="654244"/>
                        </a:xfrm>
                      </wpg:grpSpPr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116515337" y="112306292"/>
                            <a:ext cx="321977" cy="133665"/>
                          </a:xfrm>
                          <a:custGeom>
                            <a:avLst/>
                            <a:gdLst>
                              <a:gd name="T0" fmla="*/ 321977 w 321977"/>
                              <a:gd name="T1" fmla="*/ 133665 h 133665"/>
                              <a:gd name="T2" fmla="*/ 311714 w 321977"/>
                              <a:gd name="T3" fmla="*/ 123879 h 133665"/>
                              <a:gd name="T4" fmla="*/ 301689 w 321977"/>
                              <a:gd name="T5" fmla="*/ 115525 h 133665"/>
                              <a:gd name="T6" fmla="*/ 292142 w 321977"/>
                              <a:gd name="T7" fmla="*/ 108603 h 133665"/>
                              <a:gd name="T8" fmla="*/ 282834 w 321977"/>
                              <a:gd name="T9" fmla="*/ 102397 h 133665"/>
                              <a:gd name="T10" fmla="*/ 273764 w 321977"/>
                              <a:gd name="T11" fmla="*/ 97384 h 133665"/>
                              <a:gd name="T12" fmla="*/ 264933 w 321977"/>
                              <a:gd name="T13" fmla="*/ 93327 h 133665"/>
                              <a:gd name="T14" fmla="*/ 254431 w 321977"/>
                              <a:gd name="T15" fmla="*/ 89508 h 133665"/>
                              <a:gd name="T16" fmla="*/ 244168 w 321977"/>
                              <a:gd name="T17" fmla="*/ 86643 h 133665"/>
                              <a:gd name="T18" fmla="*/ 234143 w 321977"/>
                              <a:gd name="T19" fmla="*/ 84973 h 133665"/>
                              <a:gd name="T20" fmla="*/ 224596 w 321977"/>
                              <a:gd name="T21" fmla="*/ 84018 h 133665"/>
                              <a:gd name="T22" fmla="*/ 215049 w 321977"/>
                              <a:gd name="T23" fmla="*/ 83540 h 133665"/>
                              <a:gd name="T24" fmla="*/ 205502 w 321977"/>
                              <a:gd name="T25" fmla="*/ 83779 h 133665"/>
                              <a:gd name="T26" fmla="*/ 196194 w 321977"/>
                              <a:gd name="T27" fmla="*/ 84256 h 133665"/>
                              <a:gd name="T28" fmla="*/ 186885 w 321977"/>
                              <a:gd name="T29" fmla="*/ 85211 h 133665"/>
                              <a:gd name="T30" fmla="*/ 177577 w 321977"/>
                              <a:gd name="T31" fmla="*/ 85927 h 133665"/>
                              <a:gd name="T32" fmla="*/ 168268 w 321977"/>
                              <a:gd name="T33" fmla="*/ 86882 h 133665"/>
                              <a:gd name="T34" fmla="*/ 159676 w 321977"/>
                              <a:gd name="T35" fmla="*/ 87598 h 133665"/>
                              <a:gd name="T36" fmla="*/ 150845 w 321977"/>
                              <a:gd name="T37" fmla="*/ 87837 h 133665"/>
                              <a:gd name="T38" fmla="*/ 142014 w 321977"/>
                              <a:gd name="T39" fmla="*/ 87837 h 133665"/>
                              <a:gd name="T40" fmla="*/ 133183 w 321977"/>
                              <a:gd name="T41" fmla="*/ 87359 h 133665"/>
                              <a:gd name="T42" fmla="*/ 124351 w 321977"/>
                              <a:gd name="T43" fmla="*/ 86405 h 133665"/>
                              <a:gd name="T44" fmla="*/ 115043 w 321977"/>
                              <a:gd name="T45" fmla="*/ 84495 h 133665"/>
                              <a:gd name="T46" fmla="*/ 105734 w 321977"/>
                              <a:gd name="T47" fmla="*/ 82108 h 133665"/>
                              <a:gd name="T48" fmla="*/ 96187 w 321977"/>
                              <a:gd name="T49" fmla="*/ 78528 h 133665"/>
                              <a:gd name="T50" fmla="*/ 86163 w 321977"/>
                              <a:gd name="T51" fmla="*/ 74232 h 133665"/>
                              <a:gd name="T52" fmla="*/ 75900 w 321977"/>
                              <a:gd name="T53" fmla="*/ 68503 h 133665"/>
                              <a:gd name="T54" fmla="*/ 65398 w 321977"/>
                              <a:gd name="T55" fmla="*/ 61820 h 133665"/>
                              <a:gd name="T56" fmla="*/ 57760 w 321977"/>
                              <a:gd name="T57" fmla="*/ 56330 h 133665"/>
                              <a:gd name="T58" fmla="*/ 50122 w 321977"/>
                              <a:gd name="T59" fmla="*/ 50601 h 133665"/>
                              <a:gd name="T60" fmla="*/ 42246 w 321977"/>
                              <a:gd name="T61" fmla="*/ 44157 h 133665"/>
                              <a:gd name="T62" fmla="*/ 34131 w 321977"/>
                              <a:gd name="T63" fmla="*/ 36996 h 133665"/>
                              <a:gd name="T64" fmla="*/ 26016 w 321977"/>
                              <a:gd name="T65" fmla="*/ 29120 h 133665"/>
                              <a:gd name="T66" fmla="*/ 17662 w 321977"/>
                              <a:gd name="T67" fmla="*/ 20527 h 133665"/>
                              <a:gd name="T68" fmla="*/ 8831 w 321977"/>
                              <a:gd name="T69" fmla="*/ 10741 h 133665"/>
                              <a:gd name="T70" fmla="*/ 0 w 321977"/>
                              <a:gd name="T71" fmla="*/ 0 h 13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977" h="133665">
                                <a:moveTo>
                                  <a:pt x="321977" y="133665"/>
                                </a:moveTo>
                                <a:lnTo>
                                  <a:pt x="311714" y="123879"/>
                                </a:lnTo>
                                <a:lnTo>
                                  <a:pt x="301689" y="115525"/>
                                </a:lnTo>
                                <a:lnTo>
                                  <a:pt x="292142" y="108603"/>
                                </a:lnTo>
                                <a:lnTo>
                                  <a:pt x="282834" y="102397"/>
                                </a:lnTo>
                                <a:lnTo>
                                  <a:pt x="273764" y="97384"/>
                                </a:lnTo>
                                <a:lnTo>
                                  <a:pt x="264933" y="93327"/>
                                </a:lnTo>
                                <a:lnTo>
                                  <a:pt x="254431" y="89508"/>
                                </a:lnTo>
                                <a:lnTo>
                                  <a:pt x="244168" y="86643"/>
                                </a:lnTo>
                                <a:lnTo>
                                  <a:pt x="234143" y="84973"/>
                                </a:lnTo>
                                <a:lnTo>
                                  <a:pt x="224596" y="84018"/>
                                </a:lnTo>
                                <a:lnTo>
                                  <a:pt x="215049" y="83540"/>
                                </a:lnTo>
                                <a:lnTo>
                                  <a:pt x="205502" y="83779"/>
                                </a:lnTo>
                                <a:lnTo>
                                  <a:pt x="196194" y="84256"/>
                                </a:lnTo>
                                <a:lnTo>
                                  <a:pt x="186885" y="85211"/>
                                </a:lnTo>
                                <a:lnTo>
                                  <a:pt x="177577" y="85927"/>
                                </a:lnTo>
                                <a:lnTo>
                                  <a:pt x="168268" y="86882"/>
                                </a:lnTo>
                                <a:lnTo>
                                  <a:pt x="159676" y="87598"/>
                                </a:lnTo>
                                <a:lnTo>
                                  <a:pt x="150845" y="87837"/>
                                </a:lnTo>
                                <a:lnTo>
                                  <a:pt x="142014" y="87837"/>
                                </a:lnTo>
                                <a:lnTo>
                                  <a:pt x="133183" y="87359"/>
                                </a:lnTo>
                                <a:lnTo>
                                  <a:pt x="124351" y="86405"/>
                                </a:lnTo>
                                <a:lnTo>
                                  <a:pt x="115043" y="84495"/>
                                </a:lnTo>
                                <a:lnTo>
                                  <a:pt x="105734" y="82108"/>
                                </a:lnTo>
                                <a:lnTo>
                                  <a:pt x="96187" y="78528"/>
                                </a:lnTo>
                                <a:lnTo>
                                  <a:pt x="86163" y="74232"/>
                                </a:lnTo>
                                <a:lnTo>
                                  <a:pt x="75900" y="68503"/>
                                </a:lnTo>
                                <a:lnTo>
                                  <a:pt x="65398" y="61820"/>
                                </a:lnTo>
                                <a:lnTo>
                                  <a:pt x="57760" y="56330"/>
                                </a:lnTo>
                                <a:lnTo>
                                  <a:pt x="50122" y="50601"/>
                                </a:lnTo>
                                <a:lnTo>
                                  <a:pt x="42246" y="44157"/>
                                </a:lnTo>
                                <a:lnTo>
                                  <a:pt x="34131" y="36996"/>
                                </a:lnTo>
                                <a:lnTo>
                                  <a:pt x="26016" y="29120"/>
                                </a:lnTo>
                                <a:lnTo>
                                  <a:pt x="17662" y="20527"/>
                                </a:lnTo>
                                <a:lnTo>
                                  <a:pt x="8831" y="10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116281432" y="112068081"/>
                            <a:ext cx="286176" cy="281174"/>
                          </a:xfrm>
                          <a:custGeom>
                            <a:avLst/>
                            <a:gdLst>
                              <a:gd name="T0" fmla="*/ 64205 w 286176"/>
                              <a:gd name="T1" fmla="*/ 246326 h 281174"/>
                              <a:gd name="T2" fmla="*/ 72320 w 286176"/>
                              <a:gd name="T3" fmla="*/ 254441 h 281174"/>
                              <a:gd name="T4" fmla="*/ 81151 w 286176"/>
                              <a:gd name="T5" fmla="*/ 261602 h 281174"/>
                              <a:gd name="T6" fmla="*/ 90459 w 286176"/>
                              <a:gd name="T7" fmla="*/ 267569 h 281174"/>
                              <a:gd name="T8" fmla="*/ 100245 w 286176"/>
                              <a:gd name="T9" fmla="*/ 272343 h 281174"/>
                              <a:gd name="T10" fmla="*/ 110270 w 286176"/>
                              <a:gd name="T11" fmla="*/ 276162 h 281174"/>
                              <a:gd name="T12" fmla="*/ 120771 w 286176"/>
                              <a:gd name="T13" fmla="*/ 279026 h 281174"/>
                              <a:gd name="T14" fmla="*/ 131512 w 286176"/>
                              <a:gd name="T15" fmla="*/ 280697 h 281174"/>
                              <a:gd name="T16" fmla="*/ 142252 w 286176"/>
                              <a:gd name="T17" fmla="*/ 281174 h 281174"/>
                              <a:gd name="T18" fmla="*/ 152993 w 286176"/>
                              <a:gd name="T19" fmla="*/ 280697 h 281174"/>
                              <a:gd name="T20" fmla="*/ 163734 w 286176"/>
                              <a:gd name="T21" fmla="*/ 279026 h 281174"/>
                              <a:gd name="T22" fmla="*/ 174235 w 286176"/>
                              <a:gd name="T23" fmla="*/ 276401 h 281174"/>
                              <a:gd name="T24" fmla="*/ 184260 w 286176"/>
                              <a:gd name="T25" fmla="*/ 272582 h 281174"/>
                              <a:gd name="T26" fmla="*/ 194284 w 286176"/>
                              <a:gd name="T27" fmla="*/ 267569 h 281174"/>
                              <a:gd name="T28" fmla="*/ 203831 w 286176"/>
                              <a:gd name="T29" fmla="*/ 261602 h 281174"/>
                              <a:gd name="T30" fmla="*/ 212663 w 286176"/>
                              <a:gd name="T31" fmla="*/ 254441 h 281174"/>
                              <a:gd name="T32" fmla="*/ 251090 w 286176"/>
                              <a:gd name="T33" fmla="*/ 220070 h 281174"/>
                              <a:gd name="T34" fmla="*/ 259205 w 286176"/>
                              <a:gd name="T35" fmla="*/ 211955 h 281174"/>
                              <a:gd name="T36" fmla="*/ 266365 w 286176"/>
                              <a:gd name="T37" fmla="*/ 203124 h 281174"/>
                              <a:gd name="T38" fmla="*/ 272332 w 286176"/>
                              <a:gd name="T39" fmla="*/ 193815 h 281174"/>
                              <a:gd name="T40" fmla="*/ 277106 w 286176"/>
                              <a:gd name="T41" fmla="*/ 184267 h 281174"/>
                              <a:gd name="T42" fmla="*/ 281163 w 286176"/>
                              <a:gd name="T43" fmla="*/ 174004 h 281174"/>
                              <a:gd name="T44" fmla="*/ 283789 w 286176"/>
                              <a:gd name="T45" fmla="*/ 163501 h 281174"/>
                              <a:gd name="T46" fmla="*/ 285460 w 286176"/>
                              <a:gd name="T47" fmla="*/ 152999 h 281174"/>
                              <a:gd name="T48" fmla="*/ 286176 w 286176"/>
                              <a:gd name="T49" fmla="*/ 142258 h 281174"/>
                              <a:gd name="T50" fmla="*/ 285698 w 286176"/>
                              <a:gd name="T51" fmla="*/ 131278 h 281174"/>
                              <a:gd name="T52" fmla="*/ 284027 w 286176"/>
                              <a:gd name="T53" fmla="*/ 120776 h 281174"/>
                              <a:gd name="T54" fmla="*/ 281402 w 286176"/>
                              <a:gd name="T55" fmla="*/ 110274 h 281174"/>
                              <a:gd name="T56" fmla="*/ 277583 w 286176"/>
                              <a:gd name="T57" fmla="*/ 100010 h 281174"/>
                              <a:gd name="T58" fmla="*/ 272571 w 286176"/>
                              <a:gd name="T59" fmla="*/ 89985 h 281174"/>
                              <a:gd name="T60" fmla="*/ 266604 w 286176"/>
                              <a:gd name="T61" fmla="*/ 80438 h 281174"/>
                              <a:gd name="T62" fmla="*/ 259444 w 286176"/>
                              <a:gd name="T63" fmla="*/ 71606 h 281174"/>
                              <a:gd name="T64" fmla="*/ 195239 w 286176"/>
                              <a:gd name="T65" fmla="*/ 0 h 281174"/>
                              <a:gd name="T66" fmla="*/ 0 w 286176"/>
                              <a:gd name="T67" fmla="*/ 174720 h 281174"/>
                              <a:gd name="T68" fmla="*/ 64205 w 286176"/>
                              <a:gd name="T69" fmla="*/ 246326 h 28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6176" h="281174">
                                <a:moveTo>
                                  <a:pt x="64205" y="246326"/>
                                </a:moveTo>
                                <a:lnTo>
                                  <a:pt x="72320" y="254441"/>
                                </a:lnTo>
                                <a:lnTo>
                                  <a:pt x="81151" y="261602"/>
                                </a:lnTo>
                                <a:lnTo>
                                  <a:pt x="90459" y="267569"/>
                                </a:lnTo>
                                <a:lnTo>
                                  <a:pt x="100245" y="272343"/>
                                </a:lnTo>
                                <a:lnTo>
                                  <a:pt x="110270" y="276162"/>
                                </a:lnTo>
                                <a:lnTo>
                                  <a:pt x="120771" y="279026"/>
                                </a:lnTo>
                                <a:lnTo>
                                  <a:pt x="131512" y="280697"/>
                                </a:lnTo>
                                <a:lnTo>
                                  <a:pt x="142252" y="281174"/>
                                </a:lnTo>
                                <a:lnTo>
                                  <a:pt x="152993" y="280697"/>
                                </a:lnTo>
                                <a:lnTo>
                                  <a:pt x="163734" y="279026"/>
                                </a:lnTo>
                                <a:lnTo>
                                  <a:pt x="174235" y="276401"/>
                                </a:lnTo>
                                <a:lnTo>
                                  <a:pt x="184260" y="272582"/>
                                </a:lnTo>
                                <a:lnTo>
                                  <a:pt x="194284" y="267569"/>
                                </a:lnTo>
                                <a:lnTo>
                                  <a:pt x="203831" y="261602"/>
                                </a:lnTo>
                                <a:lnTo>
                                  <a:pt x="212663" y="254441"/>
                                </a:lnTo>
                                <a:lnTo>
                                  <a:pt x="251090" y="220070"/>
                                </a:lnTo>
                                <a:lnTo>
                                  <a:pt x="259205" y="211955"/>
                                </a:lnTo>
                                <a:lnTo>
                                  <a:pt x="266365" y="203124"/>
                                </a:lnTo>
                                <a:lnTo>
                                  <a:pt x="272332" y="193815"/>
                                </a:lnTo>
                                <a:lnTo>
                                  <a:pt x="277106" y="184267"/>
                                </a:lnTo>
                                <a:lnTo>
                                  <a:pt x="281163" y="174004"/>
                                </a:lnTo>
                                <a:lnTo>
                                  <a:pt x="283789" y="163501"/>
                                </a:lnTo>
                                <a:lnTo>
                                  <a:pt x="285460" y="152999"/>
                                </a:lnTo>
                                <a:lnTo>
                                  <a:pt x="286176" y="142258"/>
                                </a:lnTo>
                                <a:lnTo>
                                  <a:pt x="285698" y="131278"/>
                                </a:lnTo>
                                <a:lnTo>
                                  <a:pt x="284027" y="120776"/>
                                </a:lnTo>
                                <a:lnTo>
                                  <a:pt x="281402" y="110274"/>
                                </a:lnTo>
                                <a:lnTo>
                                  <a:pt x="277583" y="100010"/>
                                </a:lnTo>
                                <a:lnTo>
                                  <a:pt x="272571" y="89985"/>
                                </a:lnTo>
                                <a:lnTo>
                                  <a:pt x="266604" y="80438"/>
                                </a:lnTo>
                                <a:lnTo>
                                  <a:pt x="259444" y="71606"/>
                                </a:lnTo>
                                <a:lnTo>
                                  <a:pt x="195239" y="0"/>
                                </a:lnTo>
                                <a:lnTo>
                                  <a:pt x="0" y="174720"/>
                                </a:lnTo>
                                <a:lnTo>
                                  <a:pt x="64205" y="246326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116292650" y="112004351"/>
                            <a:ext cx="167791" cy="124357"/>
                          </a:xfrm>
                          <a:custGeom>
                            <a:avLst/>
                            <a:gdLst>
                              <a:gd name="T0" fmla="*/ 9786 w 167791"/>
                              <a:gd name="T1" fmla="*/ 26733 h 124357"/>
                              <a:gd name="T2" fmla="*/ 0 w 167791"/>
                              <a:gd name="T3" fmla="*/ 35565 h 124357"/>
                              <a:gd name="T4" fmla="*/ 79719 w 167791"/>
                              <a:gd name="T5" fmla="*/ 124357 h 124357"/>
                              <a:gd name="T6" fmla="*/ 167791 w 167791"/>
                              <a:gd name="T7" fmla="*/ 45590 h 124357"/>
                              <a:gd name="T8" fmla="*/ 158244 w 167791"/>
                              <a:gd name="T9" fmla="*/ 35088 h 124357"/>
                              <a:gd name="T10" fmla="*/ 150129 w 167791"/>
                              <a:gd name="T11" fmla="*/ 26972 h 124357"/>
                              <a:gd name="T12" fmla="*/ 141298 w 167791"/>
                              <a:gd name="T13" fmla="*/ 19812 h 124357"/>
                              <a:gd name="T14" fmla="*/ 131989 w 167791"/>
                              <a:gd name="T15" fmla="*/ 13844 h 124357"/>
                              <a:gd name="T16" fmla="*/ 122442 w 167791"/>
                              <a:gd name="T17" fmla="*/ 9071 h 124357"/>
                              <a:gd name="T18" fmla="*/ 112179 w 167791"/>
                              <a:gd name="T19" fmla="*/ 5013 h 124357"/>
                              <a:gd name="T20" fmla="*/ 101677 w 167791"/>
                              <a:gd name="T21" fmla="*/ 2387 h 124357"/>
                              <a:gd name="T22" fmla="*/ 91175 w 167791"/>
                              <a:gd name="T23" fmla="*/ 716 h 124357"/>
                              <a:gd name="T24" fmla="*/ 80435 w 167791"/>
                              <a:gd name="T25" fmla="*/ 0 h 124357"/>
                              <a:gd name="T26" fmla="*/ 69455 w 167791"/>
                              <a:gd name="T27" fmla="*/ 478 h 124357"/>
                              <a:gd name="T28" fmla="*/ 58954 w 167791"/>
                              <a:gd name="T29" fmla="*/ 2149 h 124357"/>
                              <a:gd name="T30" fmla="*/ 48452 w 167791"/>
                              <a:gd name="T31" fmla="*/ 4774 h 124357"/>
                              <a:gd name="T32" fmla="*/ 38189 w 167791"/>
                              <a:gd name="T33" fmla="*/ 8593 h 124357"/>
                              <a:gd name="T34" fmla="*/ 28164 w 167791"/>
                              <a:gd name="T35" fmla="*/ 13606 h 124357"/>
                              <a:gd name="T36" fmla="*/ 18617 w 167791"/>
                              <a:gd name="T37" fmla="*/ 19573 h 124357"/>
                              <a:gd name="T38" fmla="*/ 9786 w 167791"/>
                              <a:gd name="T39" fmla="*/ 26733 h 124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7791" h="124357">
                                <a:moveTo>
                                  <a:pt x="9786" y="26733"/>
                                </a:moveTo>
                                <a:lnTo>
                                  <a:pt x="0" y="35565"/>
                                </a:lnTo>
                                <a:lnTo>
                                  <a:pt x="79719" y="124357"/>
                                </a:lnTo>
                                <a:lnTo>
                                  <a:pt x="167791" y="45590"/>
                                </a:lnTo>
                                <a:lnTo>
                                  <a:pt x="158244" y="35088"/>
                                </a:lnTo>
                                <a:lnTo>
                                  <a:pt x="150129" y="26972"/>
                                </a:lnTo>
                                <a:lnTo>
                                  <a:pt x="141298" y="19812"/>
                                </a:lnTo>
                                <a:lnTo>
                                  <a:pt x="131989" y="13844"/>
                                </a:lnTo>
                                <a:lnTo>
                                  <a:pt x="122442" y="9071"/>
                                </a:lnTo>
                                <a:lnTo>
                                  <a:pt x="112179" y="5013"/>
                                </a:lnTo>
                                <a:lnTo>
                                  <a:pt x="101677" y="2387"/>
                                </a:lnTo>
                                <a:lnTo>
                                  <a:pt x="91175" y="716"/>
                                </a:lnTo>
                                <a:lnTo>
                                  <a:pt x="80435" y="0"/>
                                </a:lnTo>
                                <a:lnTo>
                                  <a:pt x="69455" y="478"/>
                                </a:lnTo>
                                <a:lnTo>
                                  <a:pt x="58954" y="2149"/>
                                </a:lnTo>
                                <a:lnTo>
                                  <a:pt x="48452" y="4774"/>
                                </a:lnTo>
                                <a:lnTo>
                                  <a:pt x="38189" y="8593"/>
                                </a:lnTo>
                                <a:lnTo>
                                  <a:pt x="28164" y="13606"/>
                                </a:lnTo>
                                <a:lnTo>
                                  <a:pt x="18617" y="19573"/>
                                </a:lnTo>
                                <a:lnTo>
                                  <a:pt x="9786" y="26733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116229162" y="112056147"/>
                            <a:ext cx="125067" cy="168513"/>
                          </a:xfrm>
                          <a:custGeom>
                            <a:avLst/>
                            <a:gdLst>
                              <a:gd name="T0" fmla="*/ 45348 w 125067"/>
                              <a:gd name="T1" fmla="*/ 0 h 168513"/>
                              <a:gd name="T2" fmla="*/ 34847 w 125067"/>
                              <a:gd name="T3" fmla="*/ 9309 h 168513"/>
                              <a:gd name="T4" fmla="*/ 26732 w 125067"/>
                              <a:gd name="T5" fmla="*/ 17424 h 168513"/>
                              <a:gd name="T6" fmla="*/ 19571 w 125067"/>
                              <a:gd name="T7" fmla="*/ 26255 h 168513"/>
                              <a:gd name="T8" fmla="*/ 13604 w 125067"/>
                              <a:gd name="T9" fmla="*/ 35564 h 168513"/>
                              <a:gd name="T10" fmla="*/ 8831 w 125067"/>
                              <a:gd name="T11" fmla="*/ 45350 h 168513"/>
                              <a:gd name="T12" fmla="*/ 5012 w 125067"/>
                              <a:gd name="T13" fmla="*/ 55614 h 168513"/>
                              <a:gd name="T14" fmla="*/ 2148 w 125067"/>
                              <a:gd name="T15" fmla="*/ 65878 h 168513"/>
                              <a:gd name="T16" fmla="*/ 477 w 125067"/>
                              <a:gd name="T17" fmla="*/ 76619 h 168513"/>
                              <a:gd name="T18" fmla="*/ 0 w 125067"/>
                              <a:gd name="T19" fmla="*/ 87359 h 168513"/>
                              <a:gd name="T20" fmla="*/ 477 w 125067"/>
                              <a:gd name="T21" fmla="*/ 98100 h 168513"/>
                              <a:gd name="T22" fmla="*/ 2148 w 125067"/>
                              <a:gd name="T23" fmla="*/ 108841 h 168513"/>
                              <a:gd name="T24" fmla="*/ 4773 w 125067"/>
                              <a:gd name="T25" fmla="*/ 119344 h 168513"/>
                              <a:gd name="T26" fmla="*/ 8592 w 125067"/>
                              <a:gd name="T27" fmla="*/ 129607 h 168513"/>
                              <a:gd name="T28" fmla="*/ 13604 w 125067"/>
                              <a:gd name="T29" fmla="*/ 139632 h 168513"/>
                              <a:gd name="T30" fmla="*/ 19571 w 125067"/>
                              <a:gd name="T31" fmla="*/ 148941 h 168513"/>
                              <a:gd name="T32" fmla="*/ 26732 w 125067"/>
                              <a:gd name="T33" fmla="*/ 158011 h 168513"/>
                              <a:gd name="T34" fmla="*/ 36040 w 125067"/>
                              <a:gd name="T35" fmla="*/ 168513 h 168513"/>
                              <a:gd name="T36" fmla="*/ 125067 w 125067"/>
                              <a:gd name="T37" fmla="*/ 88792 h 168513"/>
                              <a:gd name="T38" fmla="*/ 45348 w 125067"/>
                              <a:gd name="T39" fmla="*/ 0 h 168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067" h="168513">
                                <a:moveTo>
                                  <a:pt x="45348" y="0"/>
                                </a:moveTo>
                                <a:lnTo>
                                  <a:pt x="34847" y="9309"/>
                                </a:lnTo>
                                <a:lnTo>
                                  <a:pt x="26732" y="17424"/>
                                </a:lnTo>
                                <a:lnTo>
                                  <a:pt x="19571" y="26255"/>
                                </a:lnTo>
                                <a:lnTo>
                                  <a:pt x="13604" y="35564"/>
                                </a:lnTo>
                                <a:lnTo>
                                  <a:pt x="8831" y="45350"/>
                                </a:lnTo>
                                <a:lnTo>
                                  <a:pt x="5012" y="55614"/>
                                </a:lnTo>
                                <a:lnTo>
                                  <a:pt x="2148" y="65878"/>
                                </a:lnTo>
                                <a:lnTo>
                                  <a:pt x="477" y="76619"/>
                                </a:lnTo>
                                <a:lnTo>
                                  <a:pt x="0" y="87359"/>
                                </a:lnTo>
                                <a:lnTo>
                                  <a:pt x="477" y="98100"/>
                                </a:lnTo>
                                <a:lnTo>
                                  <a:pt x="2148" y="108841"/>
                                </a:lnTo>
                                <a:lnTo>
                                  <a:pt x="4773" y="119344"/>
                                </a:lnTo>
                                <a:lnTo>
                                  <a:pt x="8592" y="129607"/>
                                </a:lnTo>
                                <a:lnTo>
                                  <a:pt x="13604" y="139632"/>
                                </a:lnTo>
                                <a:lnTo>
                                  <a:pt x="19571" y="148941"/>
                                </a:lnTo>
                                <a:lnTo>
                                  <a:pt x="26732" y="158011"/>
                                </a:lnTo>
                                <a:lnTo>
                                  <a:pt x="36040" y="168513"/>
                                </a:lnTo>
                                <a:lnTo>
                                  <a:pt x="125067" y="88792"/>
                                </a:lnTo>
                                <a:lnTo>
                                  <a:pt x="45348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/>
                        </wps:cNvSpPr>
                        <wps:spPr bwMode="auto">
                          <a:xfrm>
                            <a:off x="116077839" y="111861616"/>
                            <a:ext cx="654218" cy="654244"/>
                          </a:xfrm>
                          <a:custGeom>
                            <a:avLst/>
                            <a:gdLst>
                              <a:gd name="T0" fmla="*/ 623428 w 654218"/>
                              <a:gd name="T1" fmla="*/ 465919 h 654244"/>
                              <a:gd name="T2" fmla="*/ 603857 w 654218"/>
                              <a:gd name="T3" fmla="*/ 501483 h 654244"/>
                              <a:gd name="T4" fmla="*/ 580705 w 654218"/>
                              <a:gd name="T5" fmla="*/ 533945 h 654244"/>
                              <a:gd name="T6" fmla="*/ 553973 w 654218"/>
                              <a:gd name="T7" fmla="*/ 562826 h 654244"/>
                              <a:gd name="T8" fmla="*/ 524377 w 654218"/>
                              <a:gd name="T9" fmla="*/ 588127 h 654244"/>
                              <a:gd name="T10" fmla="*/ 492155 w 654218"/>
                              <a:gd name="T11" fmla="*/ 609609 h 654244"/>
                              <a:gd name="T12" fmla="*/ 457786 w 654218"/>
                              <a:gd name="T13" fmla="*/ 627033 h 654244"/>
                              <a:gd name="T14" fmla="*/ 421507 w 654218"/>
                              <a:gd name="T15" fmla="*/ 640400 h 654244"/>
                              <a:gd name="T16" fmla="*/ 383795 w 654218"/>
                              <a:gd name="T17" fmla="*/ 649231 h 654244"/>
                              <a:gd name="T18" fmla="*/ 345129 w 654218"/>
                              <a:gd name="T19" fmla="*/ 653766 h 654244"/>
                              <a:gd name="T20" fmla="*/ 305748 w 654218"/>
                              <a:gd name="T21" fmla="*/ 653528 h 654244"/>
                              <a:gd name="T22" fmla="*/ 266366 w 654218"/>
                              <a:gd name="T23" fmla="*/ 648515 h 654244"/>
                              <a:gd name="T24" fmla="*/ 226984 w 654218"/>
                              <a:gd name="T25" fmla="*/ 638490 h 654244"/>
                              <a:gd name="T26" fmla="*/ 188318 w 654218"/>
                              <a:gd name="T27" fmla="*/ 623453 h 654244"/>
                              <a:gd name="T28" fmla="*/ 152755 w 654218"/>
                              <a:gd name="T29" fmla="*/ 603881 h 654244"/>
                              <a:gd name="T30" fmla="*/ 120294 w 654218"/>
                              <a:gd name="T31" fmla="*/ 580728 h 654244"/>
                              <a:gd name="T32" fmla="*/ 91414 w 654218"/>
                              <a:gd name="T33" fmla="*/ 553995 h 654244"/>
                              <a:gd name="T34" fmla="*/ 66114 w 654218"/>
                              <a:gd name="T35" fmla="*/ 524397 h 654244"/>
                              <a:gd name="T36" fmla="*/ 44633 w 654218"/>
                              <a:gd name="T37" fmla="*/ 492175 h 654244"/>
                              <a:gd name="T38" fmla="*/ 27210 w 654218"/>
                              <a:gd name="T39" fmla="*/ 457803 h 654244"/>
                              <a:gd name="T40" fmla="*/ 13844 w 654218"/>
                              <a:gd name="T41" fmla="*/ 421523 h 654244"/>
                              <a:gd name="T42" fmla="*/ 5013 w 654218"/>
                              <a:gd name="T43" fmla="*/ 383810 h 654244"/>
                              <a:gd name="T44" fmla="*/ 478 w 654218"/>
                              <a:gd name="T45" fmla="*/ 345143 h 654244"/>
                              <a:gd name="T46" fmla="*/ 717 w 654218"/>
                              <a:gd name="T47" fmla="*/ 305759 h 654244"/>
                              <a:gd name="T48" fmla="*/ 5729 w 654218"/>
                              <a:gd name="T49" fmla="*/ 266137 h 654244"/>
                              <a:gd name="T50" fmla="*/ 15753 w 654218"/>
                              <a:gd name="T51" fmla="*/ 226992 h 654244"/>
                              <a:gd name="T52" fmla="*/ 30790 w 654218"/>
                              <a:gd name="T53" fmla="*/ 188325 h 654244"/>
                              <a:gd name="T54" fmla="*/ 50362 w 654218"/>
                              <a:gd name="T55" fmla="*/ 152760 h 654244"/>
                              <a:gd name="T56" fmla="*/ 73513 w 654218"/>
                              <a:gd name="T57" fmla="*/ 120299 h 654244"/>
                              <a:gd name="T58" fmla="*/ 100245 w 654218"/>
                              <a:gd name="T59" fmla="*/ 91417 h 654244"/>
                              <a:gd name="T60" fmla="*/ 129842 w 654218"/>
                              <a:gd name="T61" fmla="*/ 66117 h 654244"/>
                              <a:gd name="T62" fmla="*/ 162063 w 654218"/>
                              <a:gd name="T63" fmla="*/ 44635 h 654244"/>
                              <a:gd name="T64" fmla="*/ 196433 w 654218"/>
                              <a:gd name="T65" fmla="*/ 27210 h 654244"/>
                              <a:gd name="T66" fmla="*/ 232712 w 654218"/>
                              <a:gd name="T67" fmla="*/ 13844 h 654244"/>
                              <a:gd name="T68" fmla="*/ 270423 w 654218"/>
                              <a:gd name="T69" fmla="*/ 5012 h 654244"/>
                              <a:gd name="T70" fmla="*/ 309089 w 654218"/>
                              <a:gd name="T71" fmla="*/ 477 h 654244"/>
                              <a:gd name="T72" fmla="*/ 348471 w 654218"/>
                              <a:gd name="T73" fmla="*/ 716 h 654244"/>
                              <a:gd name="T74" fmla="*/ 388092 w 654218"/>
                              <a:gd name="T75" fmla="*/ 5729 h 654244"/>
                              <a:gd name="T76" fmla="*/ 427235 w 654218"/>
                              <a:gd name="T77" fmla="*/ 15753 h 654244"/>
                              <a:gd name="T78" fmla="*/ 465901 w 654218"/>
                              <a:gd name="T79" fmla="*/ 30791 h 654244"/>
                              <a:gd name="T80" fmla="*/ 501464 w 654218"/>
                              <a:gd name="T81" fmla="*/ 50363 h 654244"/>
                              <a:gd name="T82" fmla="*/ 533924 w 654218"/>
                              <a:gd name="T83" fmla="*/ 73516 h 654244"/>
                              <a:gd name="T84" fmla="*/ 562804 w 654218"/>
                              <a:gd name="T85" fmla="*/ 100249 h 654244"/>
                              <a:gd name="T86" fmla="*/ 588104 w 654218"/>
                              <a:gd name="T87" fmla="*/ 129846 h 654244"/>
                              <a:gd name="T88" fmla="*/ 609585 w 654218"/>
                              <a:gd name="T89" fmla="*/ 162069 h 654244"/>
                              <a:gd name="T90" fmla="*/ 627009 w 654218"/>
                              <a:gd name="T91" fmla="*/ 196440 h 654244"/>
                              <a:gd name="T92" fmla="*/ 640375 w 654218"/>
                              <a:gd name="T93" fmla="*/ 232721 h 654244"/>
                              <a:gd name="T94" fmla="*/ 649444 w 654218"/>
                              <a:gd name="T95" fmla="*/ 270433 h 654244"/>
                              <a:gd name="T96" fmla="*/ 653741 w 654218"/>
                              <a:gd name="T97" fmla="*/ 309101 h 654244"/>
                              <a:gd name="T98" fmla="*/ 653741 w 654218"/>
                              <a:gd name="T99" fmla="*/ 348484 h 654244"/>
                              <a:gd name="T100" fmla="*/ 648490 w 654218"/>
                              <a:gd name="T101" fmla="*/ 387868 h 654244"/>
                              <a:gd name="T102" fmla="*/ 638465 w 654218"/>
                              <a:gd name="T103" fmla="*/ 427251 h 65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4218" h="654244">
                                <a:moveTo>
                                  <a:pt x="631544" y="446824"/>
                                </a:moveTo>
                                <a:lnTo>
                                  <a:pt x="623428" y="465919"/>
                                </a:lnTo>
                                <a:lnTo>
                                  <a:pt x="614120" y="484059"/>
                                </a:lnTo>
                                <a:lnTo>
                                  <a:pt x="603857" y="501483"/>
                                </a:lnTo>
                                <a:lnTo>
                                  <a:pt x="592878" y="518192"/>
                                </a:lnTo>
                                <a:lnTo>
                                  <a:pt x="580705" y="533945"/>
                                </a:lnTo>
                                <a:lnTo>
                                  <a:pt x="567816" y="548744"/>
                                </a:lnTo>
                                <a:lnTo>
                                  <a:pt x="553973" y="562826"/>
                                </a:lnTo>
                                <a:lnTo>
                                  <a:pt x="539652" y="575954"/>
                                </a:lnTo>
                                <a:lnTo>
                                  <a:pt x="524377" y="588127"/>
                                </a:lnTo>
                                <a:lnTo>
                                  <a:pt x="508624" y="599345"/>
                                </a:lnTo>
                                <a:lnTo>
                                  <a:pt x="492155" y="609609"/>
                                </a:lnTo>
                                <a:lnTo>
                                  <a:pt x="475209" y="618679"/>
                                </a:lnTo>
                                <a:lnTo>
                                  <a:pt x="457786" y="627033"/>
                                </a:lnTo>
                                <a:lnTo>
                                  <a:pt x="439885" y="634194"/>
                                </a:lnTo>
                                <a:lnTo>
                                  <a:pt x="421507" y="640400"/>
                                </a:lnTo>
                                <a:lnTo>
                                  <a:pt x="402890" y="645412"/>
                                </a:lnTo>
                                <a:lnTo>
                                  <a:pt x="383795" y="649231"/>
                                </a:lnTo>
                                <a:lnTo>
                                  <a:pt x="364701" y="652095"/>
                                </a:lnTo>
                                <a:lnTo>
                                  <a:pt x="345129" y="653766"/>
                                </a:lnTo>
                                <a:lnTo>
                                  <a:pt x="325558" y="654244"/>
                                </a:lnTo>
                                <a:lnTo>
                                  <a:pt x="305748" y="653528"/>
                                </a:lnTo>
                                <a:lnTo>
                                  <a:pt x="286176" y="651857"/>
                                </a:lnTo>
                                <a:lnTo>
                                  <a:pt x="266366" y="648515"/>
                                </a:lnTo>
                                <a:lnTo>
                                  <a:pt x="246555" y="644219"/>
                                </a:lnTo>
                                <a:lnTo>
                                  <a:pt x="226984" y="638490"/>
                                </a:lnTo>
                                <a:lnTo>
                                  <a:pt x="207412" y="631568"/>
                                </a:lnTo>
                                <a:lnTo>
                                  <a:pt x="188318" y="623453"/>
                                </a:lnTo>
                                <a:lnTo>
                                  <a:pt x="170178" y="614144"/>
                                </a:lnTo>
                                <a:lnTo>
                                  <a:pt x="152755" y="603881"/>
                                </a:lnTo>
                                <a:lnTo>
                                  <a:pt x="136047" y="592901"/>
                                </a:lnTo>
                                <a:lnTo>
                                  <a:pt x="120294" y="580728"/>
                                </a:lnTo>
                                <a:lnTo>
                                  <a:pt x="105496" y="567839"/>
                                </a:lnTo>
                                <a:lnTo>
                                  <a:pt x="91414" y="553995"/>
                                </a:lnTo>
                                <a:lnTo>
                                  <a:pt x="78287" y="539673"/>
                                </a:lnTo>
                                <a:lnTo>
                                  <a:pt x="66114" y="524397"/>
                                </a:lnTo>
                                <a:lnTo>
                                  <a:pt x="54897" y="508644"/>
                                </a:lnTo>
                                <a:lnTo>
                                  <a:pt x="44633" y="492175"/>
                                </a:lnTo>
                                <a:lnTo>
                                  <a:pt x="35564" y="475228"/>
                                </a:lnTo>
                                <a:lnTo>
                                  <a:pt x="27210" y="457803"/>
                                </a:lnTo>
                                <a:lnTo>
                                  <a:pt x="20049" y="439663"/>
                                </a:lnTo>
                                <a:lnTo>
                                  <a:pt x="13844" y="421523"/>
                                </a:lnTo>
                                <a:lnTo>
                                  <a:pt x="8832" y="402667"/>
                                </a:lnTo>
                                <a:lnTo>
                                  <a:pt x="5013" y="383810"/>
                                </a:lnTo>
                                <a:lnTo>
                                  <a:pt x="2149" y="364477"/>
                                </a:lnTo>
                                <a:lnTo>
                                  <a:pt x="478" y="345143"/>
                                </a:lnTo>
                                <a:lnTo>
                                  <a:pt x="0" y="325570"/>
                                </a:lnTo>
                                <a:lnTo>
                                  <a:pt x="717" y="305759"/>
                                </a:lnTo>
                                <a:lnTo>
                                  <a:pt x="2387" y="285948"/>
                                </a:lnTo>
                                <a:lnTo>
                                  <a:pt x="5729" y="266137"/>
                                </a:lnTo>
                                <a:lnTo>
                                  <a:pt x="10025" y="246565"/>
                                </a:lnTo>
                                <a:lnTo>
                                  <a:pt x="15753" y="226992"/>
                                </a:lnTo>
                                <a:lnTo>
                                  <a:pt x="22675" y="207420"/>
                                </a:lnTo>
                                <a:lnTo>
                                  <a:pt x="30790" y="188325"/>
                                </a:lnTo>
                                <a:lnTo>
                                  <a:pt x="40098" y="170185"/>
                                </a:lnTo>
                                <a:lnTo>
                                  <a:pt x="50362" y="152760"/>
                                </a:lnTo>
                                <a:lnTo>
                                  <a:pt x="61341" y="136052"/>
                                </a:lnTo>
                                <a:lnTo>
                                  <a:pt x="73513" y="120299"/>
                                </a:lnTo>
                                <a:lnTo>
                                  <a:pt x="86402" y="105500"/>
                                </a:lnTo>
                                <a:lnTo>
                                  <a:pt x="100245" y="91417"/>
                                </a:lnTo>
                                <a:lnTo>
                                  <a:pt x="114566" y="78290"/>
                                </a:lnTo>
                                <a:lnTo>
                                  <a:pt x="129842" y="66117"/>
                                </a:lnTo>
                                <a:lnTo>
                                  <a:pt x="145594" y="54898"/>
                                </a:lnTo>
                                <a:lnTo>
                                  <a:pt x="162063" y="44635"/>
                                </a:lnTo>
                                <a:lnTo>
                                  <a:pt x="179009" y="35565"/>
                                </a:lnTo>
                                <a:lnTo>
                                  <a:pt x="196433" y="27210"/>
                                </a:lnTo>
                                <a:lnTo>
                                  <a:pt x="214572" y="20050"/>
                                </a:lnTo>
                                <a:lnTo>
                                  <a:pt x="232712" y="13844"/>
                                </a:lnTo>
                                <a:lnTo>
                                  <a:pt x="251568" y="8831"/>
                                </a:lnTo>
                                <a:lnTo>
                                  <a:pt x="270423" y="5012"/>
                                </a:lnTo>
                                <a:lnTo>
                                  <a:pt x="289756" y="2148"/>
                                </a:lnTo>
                                <a:lnTo>
                                  <a:pt x="309089" y="477"/>
                                </a:lnTo>
                                <a:lnTo>
                                  <a:pt x="328661" y="0"/>
                                </a:lnTo>
                                <a:lnTo>
                                  <a:pt x="348471" y="716"/>
                                </a:lnTo>
                                <a:lnTo>
                                  <a:pt x="368281" y="2387"/>
                                </a:lnTo>
                                <a:lnTo>
                                  <a:pt x="388092" y="5729"/>
                                </a:lnTo>
                                <a:lnTo>
                                  <a:pt x="407663" y="10025"/>
                                </a:lnTo>
                                <a:lnTo>
                                  <a:pt x="427235" y="15753"/>
                                </a:lnTo>
                                <a:lnTo>
                                  <a:pt x="446806" y="22675"/>
                                </a:lnTo>
                                <a:lnTo>
                                  <a:pt x="465901" y="30791"/>
                                </a:lnTo>
                                <a:lnTo>
                                  <a:pt x="484040" y="40100"/>
                                </a:lnTo>
                                <a:lnTo>
                                  <a:pt x="501464" y="50363"/>
                                </a:lnTo>
                                <a:lnTo>
                                  <a:pt x="518171" y="61343"/>
                                </a:lnTo>
                                <a:lnTo>
                                  <a:pt x="533924" y="73516"/>
                                </a:lnTo>
                                <a:lnTo>
                                  <a:pt x="548722" y="86405"/>
                                </a:lnTo>
                                <a:lnTo>
                                  <a:pt x="562804" y="100249"/>
                                </a:lnTo>
                                <a:lnTo>
                                  <a:pt x="575931" y="114570"/>
                                </a:lnTo>
                                <a:lnTo>
                                  <a:pt x="588104" y="129846"/>
                                </a:lnTo>
                                <a:lnTo>
                                  <a:pt x="599322" y="145600"/>
                                </a:lnTo>
                                <a:lnTo>
                                  <a:pt x="609585" y="162069"/>
                                </a:lnTo>
                                <a:lnTo>
                                  <a:pt x="618894" y="179016"/>
                                </a:lnTo>
                                <a:lnTo>
                                  <a:pt x="627009" y="196440"/>
                                </a:lnTo>
                                <a:lnTo>
                                  <a:pt x="634169" y="214342"/>
                                </a:lnTo>
                                <a:lnTo>
                                  <a:pt x="640375" y="232721"/>
                                </a:lnTo>
                                <a:lnTo>
                                  <a:pt x="645387" y="251338"/>
                                </a:lnTo>
                                <a:lnTo>
                                  <a:pt x="649444" y="270433"/>
                                </a:lnTo>
                                <a:lnTo>
                                  <a:pt x="652070" y="289528"/>
                                </a:lnTo>
                                <a:lnTo>
                                  <a:pt x="653741" y="309101"/>
                                </a:lnTo>
                                <a:lnTo>
                                  <a:pt x="654218" y="328673"/>
                                </a:lnTo>
                                <a:lnTo>
                                  <a:pt x="653741" y="348484"/>
                                </a:lnTo>
                                <a:lnTo>
                                  <a:pt x="651831" y="368057"/>
                                </a:lnTo>
                                <a:lnTo>
                                  <a:pt x="648490" y="387868"/>
                                </a:lnTo>
                                <a:lnTo>
                                  <a:pt x="644193" y="407679"/>
                                </a:lnTo>
                                <a:lnTo>
                                  <a:pt x="638465" y="427251"/>
                                </a:lnTo>
                                <a:lnTo>
                                  <a:pt x="631544" y="446824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1058.85pt;margin-top:528pt;width:59.8pt;height:51.5pt;z-index:251672064;mso-position-horizontal-relative:page;mso-position-vertical-relative:page" coordorigin="1160778,1118616" coordsize="7594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">
                <v:shape id="Freeform 67" o:spid="_x0000_s1027" style="position:absolute;left:1165153;top:1123062;width:3220;height:1337;visibility:visible;mso-wrap-style:square;v-text-anchor:top" coordsize="321977,13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n6MIA&#10;AADbAAAADwAAAGRycy9kb3ducmV2LnhtbESPzarCMBSE94LvEM4FN6KpIqK9RlFB6MaFP7g+NOc2&#10;5TYnpYnavr0RBJfDzHzDrDatrcSDGl86VjAZJyCIc6dLLhRcL4fRAoQPyBorx6SgIw+bdb+3wlS7&#10;J5/ocQ6FiBD2KSowIdSplD43ZNGPXU0cvT/XWAxRNoXUDT4j3FZymiRzabHkuGCwpr2h/P98twpm&#10;83bbLYtjR8PsdMxuZtct851Sg592+wsiUBu+4U870wqmE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CfowgAAANsAAAAPAAAAAAAAAAAAAAAAAJgCAABkcnMvZG93&#10;bnJldi54bWxQSwUGAAAAAAQABAD1AAAAhwMAAAAA&#10;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" strokecolor="#fffffe" strokeweight=".26519mm">
                  <v:shadow color="#8c8682"/>
                  <v:path arrowok="t" o:connecttype="custom" o:connectlocs="321977,133665;311714,123879;301689,115525;292142,108603;282834,102397;273764,97384;264933,93327;254431,89508;244168,86643;234143,84973;224596,84018;215049,83540;205502,83779;196194,84256;186885,85211;177577,85927;168268,86882;159676,87598;150845,87837;142014,87837;133183,87359;124351,86405;115043,84495;105734,82108;96187,78528;86163,74232;75900,68503;65398,61820;57760,56330;50122,50601;42246,44157;34131,36996;26016,29120;17662,20527;8831,10741;0,0" o:connectangles="0,0,0,0,0,0,0,0,0,0,0,0,0,0,0,0,0,0,0,0,0,0,0,0,0,0,0,0,0,0,0,0,0,0,0,0"/>
                </v:shape>
                <v:shape id="Freeform 68" o:spid="_x0000_s1028" style="position:absolute;left:1162814;top:1120680;width:2862;height:2812;visibility:visible;mso-wrap-style:square;v-text-anchor:top" coordsize="286176,28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+sMQA&#10;AADbAAAADwAAAGRycy9kb3ducmV2LnhtbESPQWuDQBSE74X8h+UFeqtrPYRg3YRWCAktQbTtobeH&#10;+6pS9624m2j/fTYQyHGYmW+YbDubXpxpdJ1lBc9RDIK4trrjRsHX5+5pDcJ5ZI29ZVLwTw62m8VD&#10;hqm2E5d0rnwjAoRdigpa74dUSle3ZNBFdiAO3q8dDfogx0bqEacAN71M4nglDXYcFlocKG+p/qtO&#10;RsFU/Hx81+Tc/s28F1yuqnw45ko9LufXFxCeZn8P39oHrSBJ4P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/rDEAAAA2wAAAA8AAAAAAAAAAAAAAAAAmAIAAGRycy9k&#10;b3ducmV2LnhtbFBLBQYAAAAABAAEAPUAAACJAwAAAAA=&#10;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" strokecolor="#fffffe" strokeweight=".26519mm">
                  <v:shadow color="#8c8682"/>
                  <v:path arrowok="t" o:connecttype="custom" o:connectlocs="64205,246326;72320,254441;81151,261602;90459,267569;100245,272343;110270,276162;120771,279026;131512,280697;142252,281174;152993,280697;163734,279026;174235,276401;184260,272582;194284,267569;203831,261602;212663,254441;251090,220070;259205,211955;266365,203124;272332,193815;277106,184267;281163,174004;283789,163501;285460,152999;286176,142258;285698,131278;284027,120776;281402,110274;277583,100010;272571,89985;266604,80438;259444,71606;195239,0;0,174720;64205,246326" o:connectangles="0,0,0,0,0,0,0,0,0,0,0,0,0,0,0,0,0,0,0,0,0,0,0,0,0,0,0,0,0,0,0,0,0,0,0"/>
                </v:shape>
                <v:shape id="Freeform 69" o:spid="_x0000_s1029" style="position:absolute;left:1162926;top:1120043;width:1678;height:1244;visibility:visible;mso-wrap-style:square;v-text-anchor:top" coordsize="167791,124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WcsUA&#10;AADbAAAADwAAAGRycy9kb3ducmV2LnhtbESPQWvCQBSE70L/w/IEL1I3RklL6ipFEOpF1Bbq8TX7&#10;mgSzb8PuNqb99a4g9DjMzDfMYtWbRnTkfG1ZwXSSgCAurK65VPDxvnl8BuEDssbGMin4JQ+r5cNg&#10;gbm2Fz5QdwyliBD2OSqoQmhzKX1RkUE/sS1x9L6tMxiidKXUDi8RbhqZJkkmDdYcFypsaV1RcT7+&#10;GAX49ZQ0ZbbbnujvkO73bt6NP09KjYb96wuIQH34D9/bb1pBOo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1ZyxQAAANsAAAAPAAAAAAAAAAAAAAAAAJgCAABkcnMv&#10;ZG93bnJldi54bWxQSwUGAAAAAAQABAD1AAAAigMAAAAA&#10;" path="m9786,26733l,35565r79719,88792l167791,45590,158244,35088r-8115,-8116l141298,19812r-9309,-5968l122442,9071,112179,5013,101677,2387,91175,716,80435,,69455,478,58954,2149,48452,4774,38189,8593,28164,13606r-9547,5967l9786,26733e" filled="f" fillcolor="#fffffe" strokecolor="#fffffe" strokeweight=".26519mm">
                  <v:shadow color="#8c8682"/>
                  <v:path arrowok="t" o:connecttype="custom" o:connectlocs="9786,26733;0,35565;79719,124357;167791,45590;158244,35088;150129,26972;141298,19812;131989,13844;122442,9071;112179,5013;101677,2387;91175,716;80435,0;69455,478;58954,2149;48452,4774;38189,8593;28164,13606;18617,19573;9786,26733" o:connectangles="0,0,0,0,0,0,0,0,0,0,0,0,0,0,0,0,0,0,0,0"/>
                </v:shape>
                <v:shape id="Freeform 70" o:spid="_x0000_s1030" style="position:absolute;left:1162291;top:1120561;width:1251;height:1685;visibility:visible;mso-wrap-style:square;v-text-anchor:top" coordsize="125067,168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uCcMA&#10;AADbAAAADwAAAGRycy9kb3ducmV2LnhtbESPT2vCQBTE7wW/w/IKvdVNpUhN3YgIQiGnaEG8PbOv&#10;+ePu25Bdk/Tbu0Khx2FmfsOsN5M1YqDeN44VvM0TEMSl0w1XCr6P+9cPED4gazSOScEvedhks6c1&#10;ptqNXNBwCJWIEPYpKqhD6FIpfVmTRT93HXH0flxvMUTZV1L3OEa4NXKRJEtpseG4UGNHu5rK6+Fm&#10;FeBRL4tkd7LnfIX7fGVafTGtUi/P0/YTRKAp/If/2l9aweIdHl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2uCcMAAADbAAAADwAAAAAAAAAAAAAAAACYAgAAZHJzL2Rv&#10;d25yZXYueG1sUEsFBgAAAAAEAAQA9QAAAIgDAAAAAA==&#10;" path="m45348,l34847,9309r-8115,8115l19571,26255r-5967,9309l8831,45350,5012,55614,2148,65878,477,76619,,87359,477,98100r1671,10741l4773,119344r3819,10263l13604,139632r5967,9309l26732,158011r9308,10502l125067,88792,45348,e" filled="f" fillcolor="#fffffe" strokecolor="#fffffe" strokeweight=".26519mm">
                  <v:shadow color="#8c8682"/>
                  <v:path arrowok="t" o:connecttype="custom" o:connectlocs="45348,0;34847,9309;26732,17424;19571,26255;13604,35564;8831,45350;5012,55614;2148,65878;477,76619;0,87359;477,98100;2148,108841;4773,119344;8592,129607;13604,139632;19571,148941;26732,158011;36040,168513;125067,88792;45348,0" o:connectangles="0,0,0,0,0,0,0,0,0,0,0,0,0,0,0,0,0,0,0,0"/>
                </v:shape>
                <v:shape id="Freeform 71" o:spid="_x0000_s1031" style="position:absolute;left:1160778;top:1118616;width:6542;height:6542;visibility:visible;mso-wrap-style:square;v-text-anchor:top" coordsize="654218,65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0d8MA&#10;AADbAAAADwAAAGRycy9kb3ducmV2LnhtbESP0YrCMBRE3xf8h3AFX0RTy7pK1yiiFHxR1PUDrs3d&#10;ttrclCZq9++NIOzjMDNnmNmiNZW4U+NKywpGwwgEcWZ1ybmC0086mIJwHlljZZkU/JGDxbzzMcNE&#10;2wcf6H70uQgQdgkqKLyvEyldVpBBN7Q1cfB+bWPQB9nkUjf4CHBTyTiKvqTBksNCgTWtCsqux5tR&#10;cNmf08nokptl+7mbxustbVPZV6rXbZffIDy1/j/8bm+0gn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0d8MAAADbAAAADwAAAAAAAAAAAAAAAACYAgAAZHJzL2Rv&#10;d25yZXYueG1sUEsFBgAAAAAEAAQA9QAAAIgDAAAAAA==&#10;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" strokecolor="#fffffe" strokeweight=".26519mm">
                  <v:shadow color="#8c8682"/>
                  <v:path arrowok="t" o:connecttype="custom" o:connectlocs="623428,465919;603857,501483;580705,533945;553973,562826;524377,588127;492155,609609;457786,627033;421507,640400;383795,649231;345129,653766;305748,653528;266366,648515;226984,638490;188318,623453;152755,603881;120294,580728;91414,553995;66114,524397;44633,492175;27210,457803;13844,421523;5013,383810;478,345143;717,305759;5729,266137;15753,226992;30790,188325;50362,152760;73513,120299;100245,91417;129842,66117;162063,44635;196433,27210;232712,13844;270423,5012;309089,477;348471,716;388092,5729;427235,15753;465901,30791;501464,50363;533924,73516;562804,100249;588104,129846;609585,162069;627009,196440;640375,232721;649444,270433;653741,309101;653741,348484;648490,387868;638465,427251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_GoBack"/>
      <w:r w:rsidR="00DD657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13254990</wp:posOffset>
                </wp:positionH>
                <wp:positionV relativeFrom="page">
                  <wp:posOffset>542925</wp:posOffset>
                </wp:positionV>
                <wp:extent cx="853440" cy="701040"/>
                <wp:effectExtent l="5715" t="9525" r="7620" b="13335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1043.7pt;margin-top:42.75pt;width:67.2pt;height:55.2pt;z-index:25167104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bJMUA&#10;AADbAAAADwAAAGRycy9kb3ducmV2LnhtbESPQUvDQBCF74L/YRnBi9hNPUhNuwkiLRbEQ6t4nmbH&#10;JJiZTbNrE/31zqHgbYb35r1vVuXEnTnRENsgDuazDAxJFXwrtYP3t83tAkxMKB67IOTghyKUxeXF&#10;CnMfRtnRaZ9qoyESc3TQpNTn1saqIcY4Cz2Jap9hYEy6DrX1A44azp29y7J7y9iKNjTY01ND1df+&#10;mx28zi0/HNe8ruLNy7j7rT+etwd27vpqelyCSTSlf/P5eusVX2H1Fx3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dskxQAAANsAAAAPAAAAAAAAAAAAAAAAAJgCAABkcnMv&#10;ZG93bnJldi54bWxQSwUGAAAAAAQABAD1AAAAigM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318IA&#10;AADbAAAADwAAAGRycy9kb3ducmV2LnhtbERPTWsCMRC9C/6HMEJvNbGFUrdGEUuprQftqgdvw2bc&#10;LG4myybq9t+bQsHbPN7nTGadq8WF2lB51jAaKhDEhTcVlxp224/HVxAhIhusPZOGXwowm/Z7E8yM&#10;v/IPXfJYihTCIUMNNsYmkzIUlhyGoW+IE3f0rcOYYFtK0+I1hbtaPin1Ih1WnBosNrSwVJzys9Ow&#10;t+rglJNztf5+L3bb1fPXpv7U+mHQzd9AROriXfzvXpo0fwx/v6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PfXwgAAANsAAAAPAAAAAAAAAAAAAAAAAJgCAABkcnMvZG93&#10;bnJldi54bWxQSwUGAAAAAAQABAD1AAAAhwM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  <w:r w:rsidR="00DD657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13663295</wp:posOffset>
                </wp:positionH>
                <wp:positionV relativeFrom="page">
                  <wp:posOffset>3744595</wp:posOffset>
                </wp:positionV>
                <wp:extent cx="653415" cy="614680"/>
                <wp:effectExtent l="13970" t="10795" r="8890" b="12700"/>
                <wp:wrapNone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614680"/>
                          <a:chOff x="116293619" y="108900723"/>
                          <a:chExt cx="653717" cy="614398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116293619" y="109375188"/>
                            <a:ext cx="653717" cy="139933"/>
                          </a:xfrm>
                          <a:custGeom>
                            <a:avLst/>
                            <a:gdLst>
                              <a:gd name="T0" fmla="*/ 603729 w 653717"/>
                              <a:gd name="T1" fmla="*/ 0 h 139933"/>
                              <a:gd name="T2" fmla="*/ 49988 w 653717"/>
                              <a:gd name="T3" fmla="*/ 0 h 139933"/>
                              <a:gd name="T4" fmla="*/ 42642 w 653717"/>
                              <a:gd name="T5" fmla="*/ 612 h 139933"/>
                              <a:gd name="T6" fmla="*/ 35501 w 653717"/>
                              <a:gd name="T7" fmla="*/ 2040 h 139933"/>
                              <a:gd name="T8" fmla="*/ 28972 w 653717"/>
                              <a:gd name="T9" fmla="*/ 4692 h 139933"/>
                              <a:gd name="T10" fmla="*/ 22851 w 653717"/>
                              <a:gd name="T11" fmla="*/ 7955 h 139933"/>
                              <a:gd name="T12" fmla="*/ 17139 w 653717"/>
                              <a:gd name="T13" fmla="*/ 12239 h 139933"/>
                              <a:gd name="T14" fmla="*/ 12242 w 653717"/>
                              <a:gd name="T15" fmla="*/ 17135 h 139933"/>
                              <a:gd name="T16" fmla="*/ 8161 w 653717"/>
                              <a:gd name="T17" fmla="*/ 22642 h 139933"/>
                              <a:gd name="T18" fmla="*/ 4693 w 653717"/>
                              <a:gd name="T19" fmla="*/ 28762 h 139933"/>
                              <a:gd name="T20" fmla="*/ 2040 w 653717"/>
                              <a:gd name="T21" fmla="*/ 35289 h 139933"/>
                              <a:gd name="T22" fmla="*/ 612 w 653717"/>
                              <a:gd name="T23" fmla="*/ 42429 h 139933"/>
                              <a:gd name="T24" fmla="*/ 0 w 653717"/>
                              <a:gd name="T25" fmla="*/ 49772 h 139933"/>
                              <a:gd name="T26" fmla="*/ 0 w 653717"/>
                              <a:gd name="T27" fmla="*/ 89957 h 139933"/>
                              <a:gd name="T28" fmla="*/ 612 w 653717"/>
                              <a:gd name="T29" fmla="*/ 97300 h 139933"/>
                              <a:gd name="T30" fmla="*/ 2040 w 653717"/>
                              <a:gd name="T31" fmla="*/ 104440 h 139933"/>
                              <a:gd name="T32" fmla="*/ 4693 w 653717"/>
                              <a:gd name="T33" fmla="*/ 111171 h 139933"/>
                              <a:gd name="T34" fmla="*/ 8161 w 653717"/>
                              <a:gd name="T35" fmla="*/ 117290 h 139933"/>
                              <a:gd name="T36" fmla="*/ 12242 w 653717"/>
                              <a:gd name="T37" fmla="*/ 122798 h 139933"/>
                              <a:gd name="T38" fmla="*/ 17139 w 653717"/>
                              <a:gd name="T39" fmla="*/ 127694 h 139933"/>
                              <a:gd name="T40" fmla="*/ 22851 w 653717"/>
                              <a:gd name="T41" fmla="*/ 131977 h 139933"/>
                              <a:gd name="T42" fmla="*/ 28972 w 653717"/>
                              <a:gd name="T43" fmla="*/ 135241 h 139933"/>
                              <a:gd name="T44" fmla="*/ 35501 w 653717"/>
                              <a:gd name="T45" fmla="*/ 137893 h 139933"/>
                              <a:gd name="T46" fmla="*/ 42642 w 653717"/>
                              <a:gd name="T47" fmla="*/ 139321 h 139933"/>
                              <a:gd name="T48" fmla="*/ 49988 w 653717"/>
                              <a:gd name="T49" fmla="*/ 139933 h 139933"/>
                              <a:gd name="T50" fmla="*/ 603729 w 653717"/>
                              <a:gd name="T51" fmla="*/ 139933 h 139933"/>
                              <a:gd name="T52" fmla="*/ 611074 w 653717"/>
                              <a:gd name="T53" fmla="*/ 139321 h 139933"/>
                              <a:gd name="T54" fmla="*/ 618215 w 653717"/>
                              <a:gd name="T55" fmla="*/ 137893 h 139933"/>
                              <a:gd name="T56" fmla="*/ 624948 w 653717"/>
                              <a:gd name="T57" fmla="*/ 135241 h 139933"/>
                              <a:gd name="T58" fmla="*/ 631069 w 653717"/>
                              <a:gd name="T59" fmla="*/ 131977 h 139933"/>
                              <a:gd name="T60" fmla="*/ 636578 w 653717"/>
                              <a:gd name="T61" fmla="*/ 127694 h 139933"/>
                              <a:gd name="T62" fmla="*/ 641475 w 653717"/>
                              <a:gd name="T63" fmla="*/ 122798 h 139933"/>
                              <a:gd name="T64" fmla="*/ 645760 w 653717"/>
                              <a:gd name="T65" fmla="*/ 117290 h 139933"/>
                              <a:gd name="T66" fmla="*/ 649024 w 653717"/>
                              <a:gd name="T67" fmla="*/ 111171 h 139933"/>
                              <a:gd name="T68" fmla="*/ 651677 w 653717"/>
                              <a:gd name="T69" fmla="*/ 104440 h 139933"/>
                              <a:gd name="T70" fmla="*/ 653105 w 653717"/>
                              <a:gd name="T71" fmla="*/ 97300 h 139933"/>
                              <a:gd name="T72" fmla="*/ 653717 w 653717"/>
                              <a:gd name="T73" fmla="*/ 89957 h 139933"/>
                              <a:gd name="T74" fmla="*/ 653717 w 653717"/>
                              <a:gd name="T75" fmla="*/ 49772 h 139933"/>
                              <a:gd name="T76" fmla="*/ 653105 w 653717"/>
                              <a:gd name="T77" fmla="*/ 42429 h 139933"/>
                              <a:gd name="T78" fmla="*/ 651677 w 653717"/>
                              <a:gd name="T79" fmla="*/ 35289 h 139933"/>
                              <a:gd name="T80" fmla="*/ 649024 w 653717"/>
                              <a:gd name="T81" fmla="*/ 28762 h 139933"/>
                              <a:gd name="T82" fmla="*/ 645760 w 653717"/>
                              <a:gd name="T83" fmla="*/ 22642 h 139933"/>
                              <a:gd name="T84" fmla="*/ 641475 w 653717"/>
                              <a:gd name="T85" fmla="*/ 17135 h 139933"/>
                              <a:gd name="T86" fmla="*/ 636578 w 653717"/>
                              <a:gd name="T87" fmla="*/ 12239 h 139933"/>
                              <a:gd name="T88" fmla="*/ 631069 w 653717"/>
                              <a:gd name="T89" fmla="*/ 7955 h 139933"/>
                              <a:gd name="T90" fmla="*/ 624948 w 653717"/>
                              <a:gd name="T91" fmla="*/ 4692 h 139933"/>
                              <a:gd name="T92" fmla="*/ 618215 w 653717"/>
                              <a:gd name="T93" fmla="*/ 2040 h 139933"/>
                              <a:gd name="T94" fmla="*/ 611074 w 653717"/>
                              <a:gd name="T95" fmla="*/ 612 h 139933"/>
                              <a:gd name="T96" fmla="*/ 603729 w 653717"/>
                              <a:gd name="T97" fmla="*/ 0 h 139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3717" h="139933">
                                <a:moveTo>
                                  <a:pt x="603729" y="0"/>
                                </a:moveTo>
                                <a:lnTo>
                                  <a:pt x="49988" y="0"/>
                                </a:lnTo>
                                <a:lnTo>
                                  <a:pt x="42642" y="612"/>
                                </a:lnTo>
                                <a:lnTo>
                                  <a:pt x="35501" y="2040"/>
                                </a:lnTo>
                                <a:lnTo>
                                  <a:pt x="28972" y="4692"/>
                                </a:lnTo>
                                <a:lnTo>
                                  <a:pt x="22851" y="7955"/>
                                </a:lnTo>
                                <a:lnTo>
                                  <a:pt x="17139" y="12239"/>
                                </a:lnTo>
                                <a:lnTo>
                                  <a:pt x="12242" y="17135"/>
                                </a:lnTo>
                                <a:lnTo>
                                  <a:pt x="8161" y="22642"/>
                                </a:lnTo>
                                <a:lnTo>
                                  <a:pt x="4693" y="28762"/>
                                </a:lnTo>
                                <a:lnTo>
                                  <a:pt x="2040" y="35289"/>
                                </a:lnTo>
                                <a:lnTo>
                                  <a:pt x="612" y="42429"/>
                                </a:lnTo>
                                <a:lnTo>
                                  <a:pt x="0" y="49772"/>
                                </a:lnTo>
                                <a:lnTo>
                                  <a:pt x="0" y="89957"/>
                                </a:lnTo>
                                <a:lnTo>
                                  <a:pt x="612" y="97300"/>
                                </a:lnTo>
                                <a:lnTo>
                                  <a:pt x="2040" y="104440"/>
                                </a:lnTo>
                                <a:lnTo>
                                  <a:pt x="4693" y="111171"/>
                                </a:lnTo>
                                <a:lnTo>
                                  <a:pt x="8161" y="117290"/>
                                </a:lnTo>
                                <a:lnTo>
                                  <a:pt x="12242" y="122798"/>
                                </a:lnTo>
                                <a:lnTo>
                                  <a:pt x="17139" y="127694"/>
                                </a:lnTo>
                                <a:lnTo>
                                  <a:pt x="22851" y="131977"/>
                                </a:lnTo>
                                <a:lnTo>
                                  <a:pt x="28972" y="135241"/>
                                </a:lnTo>
                                <a:lnTo>
                                  <a:pt x="35501" y="137893"/>
                                </a:lnTo>
                                <a:lnTo>
                                  <a:pt x="42642" y="139321"/>
                                </a:lnTo>
                                <a:lnTo>
                                  <a:pt x="49988" y="139933"/>
                                </a:lnTo>
                                <a:lnTo>
                                  <a:pt x="603729" y="139933"/>
                                </a:lnTo>
                                <a:lnTo>
                                  <a:pt x="611074" y="139321"/>
                                </a:lnTo>
                                <a:lnTo>
                                  <a:pt x="618215" y="137893"/>
                                </a:lnTo>
                                <a:lnTo>
                                  <a:pt x="624948" y="135241"/>
                                </a:lnTo>
                                <a:lnTo>
                                  <a:pt x="631069" y="131977"/>
                                </a:lnTo>
                                <a:lnTo>
                                  <a:pt x="636578" y="127694"/>
                                </a:lnTo>
                                <a:lnTo>
                                  <a:pt x="641475" y="122798"/>
                                </a:lnTo>
                                <a:lnTo>
                                  <a:pt x="645760" y="117290"/>
                                </a:lnTo>
                                <a:lnTo>
                                  <a:pt x="649024" y="111171"/>
                                </a:lnTo>
                                <a:lnTo>
                                  <a:pt x="651677" y="104440"/>
                                </a:lnTo>
                                <a:lnTo>
                                  <a:pt x="653105" y="97300"/>
                                </a:lnTo>
                                <a:lnTo>
                                  <a:pt x="653717" y="89957"/>
                                </a:lnTo>
                                <a:lnTo>
                                  <a:pt x="653717" y="49772"/>
                                </a:lnTo>
                                <a:lnTo>
                                  <a:pt x="653105" y="42429"/>
                                </a:lnTo>
                                <a:lnTo>
                                  <a:pt x="651677" y="35289"/>
                                </a:lnTo>
                                <a:lnTo>
                                  <a:pt x="649024" y="28762"/>
                                </a:lnTo>
                                <a:lnTo>
                                  <a:pt x="645760" y="22642"/>
                                </a:lnTo>
                                <a:lnTo>
                                  <a:pt x="641475" y="17135"/>
                                </a:lnTo>
                                <a:lnTo>
                                  <a:pt x="636578" y="12239"/>
                                </a:lnTo>
                                <a:lnTo>
                                  <a:pt x="631069" y="7955"/>
                                </a:lnTo>
                                <a:lnTo>
                                  <a:pt x="624948" y="4692"/>
                                </a:lnTo>
                                <a:lnTo>
                                  <a:pt x="618215" y="2040"/>
                                </a:lnTo>
                                <a:lnTo>
                                  <a:pt x="611074" y="612"/>
                                </a:lnTo>
                                <a:lnTo>
                                  <a:pt x="60372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0"/>
                        <wps:cNvSpPr>
                          <a:spLocks/>
                        </wps:cNvSpPr>
                        <wps:spPr bwMode="auto">
                          <a:xfrm>
                            <a:off x="116294027" y="108900723"/>
                            <a:ext cx="652289" cy="433668"/>
                          </a:xfrm>
                          <a:custGeom>
                            <a:avLst/>
                            <a:gdLst>
                              <a:gd name="T0" fmla="*/ 75696 w 652289"/>
                              <a:gd name="T1" fmla="*/ 433668 h 433668"/>
                              <a:gd name="T2" fmla="*/ 576593 w 652289"/>
                              <a:gd name="T3" fmla="*/ 433668 h 433668"/>
                              <a:gd name="T4" fmla="*/ 586183 w 652289"/>
                              <a:gd name="T5" fmla="*/ 433056 h 433668"/>
                              <a:gd name="T6" fmla="*/ 595160 w 652289"/>
                              <a:gd name="T7" fmla="*/ 431425 h 433668"/>
                              <a:gd name="T8" fmla="*/ 603933 w 652289"/>
                              <a:gd name="T9" fmla="*/ 428569 h 433668"/>
                              <a:gd name="T10" fmla="*/ 612095 w 652289"/>
                              <a:gd name="T11" fmla="*/ 424897 h 433668"/>
                              <a:gd name="T12" fmla="*/ 619848 w 652289"/>
                              <a:gd name="T13" fmla="*/ 420206 h 433668"/>
                              <a:gd name="T14" fmla="*/ 626785 w 652289"/>
                              <a:gd name="T15" fmla="*/ 414698 h 433668"/>
                              <a:gd name="T16" fmla="*/ 633110 w 652289"/>
                              <a:gd name="T17" fmla="*/ 408374 h 433668"/>
                              <a:gd name="T18" fmla="*/ 638823 w 652289"/>
                              <a:gd name="T19" fmla="*/ 401235 h 433668"/>
                              <a:gd name="T20" fmla="*/ 643515 w 652289"/>
                              <a:gd name="T21" fmla="*/ 393688 h 433668"/>
                              <a:gd name="T22" fmla="*/ 647188 w 652289"/>
                              <a:gd name="T23" fmla="*/ 385528 h 433668"/>
                              <a:gd name="T24" fmla="*/ 650044 w 652289"/>
                              <a:gd name="T25" fmla="*/ 376757 h 433668"/>
                              <a:gd name="T26" fmla="*/ 651677 w 652289"/>
                              <a:gd name="T27" fmla="*/ 367578 h 433668"/>
                              <a:gd name="T28" fmla="*/ 652289 w 652289"/>
                              <a:gd name="T29" fmla="*/ 358195 h 433668"/>
                              <a:gd name="T30" fmla="*/ 652289 w 652289"/>
                              <a:gd name="T31" fmla="*/ 75678 h 433668"/>
                              <a:gd name="T32" fmla="*/ 651677 w 652289"/>
                              <a:gd name="T33" fmla="*/ 66091 h 433668"/>
                              <a:gd name="T34" fmla="*/ 650044 w 652289"/>
                              <a:gd name="T35" fmla="*/ 57115 h 433668"/>
                              <a:gd name="T36" fmla="*/ 647188 w 652289"/>
                              <a:gd name="T37" fmla="*/ 48344 h 433668"/>
                              <a:gd name="T38" fmla="*/ 643515 w 652289"/>
                              <a:gd name="T39" fmla="*/ 40185 h 433668"/>
                              <a:gd name="T40" fmla="*/ 638823 w 652289"/>
                              <a:gd name="T41" fmla="*/ 32433 h 433668"/>
                              <a:gd name="T42" fmla="*/ 633110 w 652289"/>
                              <a:gd name="T43" fmla="*/ 25498 h 433668"/>
                              <a:gd name="T44" fmla="*/ 626785 w 652289"/>
                              <a:gd name="T45" fmla="*/ 19174 h 433668"/>
                              <a:gd name="T46" fmla="*/ 619848 w 652289"/>
                              <a:gd name="T47" fmla="*/ 13463 h 433668"/>
                              <a:gd name="T48" fmla="*/ 612095 w 652289"/>
                              <a:gd name="T49" fmla="*/ 8771 h 433668"/>
                              <a:gd name="T50" fmla="*/ 603933 w 652289"/>
                              <a:gd name="T51" fmla="*/ 5100 h 433668"/>
                              <a:gd name="T52" fmla="*/ 595160 w 652289"/>
                              <a:gd name="T53" fmla="*/ 2244 h 433668"/>
                              <a:gd name="T54" fmla="*/ 586183 w 652289"/>
                              <a:gd name="T55" fmla="*/ 612 h 433668"/>
                              <a:gd name="T56" fmla="*/ 576593 w 652289"/>
                              <a:gd name="T57" fmla="*/ 0 h 433668"/>
                              <a:gd name="T58" fmla="*/ 75696 w 652289"/>
                              <a:gd name="T59" fmla="*/ 0 h 433668"/>
                              <a:gd name="T60" fmla="*/ 66310 w 652289"/>
                              <a:gd name="T61" fmla="*/ 612 h 433668"/>
                              <a:gd name="T62" fmla="*/ 57129 w 652289"/>
                              <a:gd name="T63" fmla="*/ 2244 h 433668"/>
                              <a:gd name="T64" fmla="*/ 48355 w 652289"/>
                              <a:gd name="T65" fmla="*/ 5100 h 433668"/>
                              <a:gd name="T66" fmla="*/ 40194 w 652289"/>
                              <a:gd name="T67" fmla="*/ 8771 h 433668"/>
                              <a:gd name="T68" fmla="*/ 32441 w 652289"/>
                              <a:gd name="T69" fmla="*/ 13463 h 433668"/>
                              <a:gd name="T70" fmla="*/ 25504 w 652289"/>
                              <a:gd name="T71" fmla="*/ 19174 h 433668"/>
                              <a:gd name="T72" fmla="*/ 19179 w 652289"/>
                              <a:gd name="T73" fmla="*/ 25498 h 433668"/>
                              <a:gd name="T74" fmla="*/ 13670 w 652289"/>
                              <a:gd name="T75" fmla="*/ 32433 h 433668"/>
                              <a:gd name="T76" fmla="*/ 8977 w 652289"/>
                              <a:gd name="T77" fmla="*/ 40185 h 433668"/>
                              <a:gd name="T78" fmla="*/ 5101 w 652289"/>
                              <a:gd name="T79" fmla="*/ 48344 h 433668"/>
                              <a:gd name="T80" fmla="*/ 2244 w 652289"/>
                              <a:gd name="T81" fmla="*/ 57115 h 433668"/>
                              <a:gd name="T82" fmla="*/ 612 w 652289"/>
                              <a:gd name="T83" fmla="*/ 66091 h 433668"/>
                              <a:gd name="T84" fmla="*/ 0 w 652289"/>
                              <a:gd name="T85" fmla="*/ 75678 h 433668"/>
                              <a:gd name="T86" fmla="*/ 0 w 652289"/>
                              <a:gd name="T87" fmla="*/ 358195 h 433668"/>
                              <a:gd name="T88" fmla="*/ 612 w 652289"/>
                              <a:gd name="T89" fmla="*/ 367578 h 433668"/>
                              <a:gd name="T90" fmla="*/ 2244 w 652289"/>
                              <a:gd name="T91" fmla="*/ 376757 h 433668"/>
                              <a:gd name="T92" fmla="*/ 5101 w 652289"/>
                              <a:gd name="T93" fmla="*/ 385528 h 433668"/>
                              <a:gd name="T94" fmla="*/ 8977 w 652289"/>
                              <a:gd name="T95" fmla="*/ 393688 h 433668"/>
                              <a:gd name="T96" fmla="*/ 13670 w 652289"/>
                              <a:gd name="T97" fmla="*/ 401235 h 433668"/>
                              <a:gd name="T98" fmla="*/ 19179 w 652289"/>
                              <a:gd name="T99" fmla="*/ 408374 h 433668"/>
                              <a:gd name="T100" fmla="*/ 25504 w 652289"/>
                              <a:gd name="T101" fmla="*/ 414698 h 433668"/>
                              <a:gd name="T102" fmla="*/ 32441 w 652289"/>
                              <a:gd name="T103" fmla="*/ 420206 h 433668"/>
                              <a:gd name="T104" fmla="*/ 40194 w 652289"/>
                              <a:gd name="T105" fmla="*/ 424897 h 433668"/>
                              <a:gd name="T106" fmla="*/ 48355 w 652289"/>
                              <a:gd name="T107" fmla="*/ 428569 h 433668"/>
                              <a:gd name="T108" fmla="*/ 57129 w 652289"/>
                              <a:gd name="T109" fmla="*/ 431425 h 433668"/>
                              <a:gd name="T110" fmla="*/ 66310 w 652289"/>
                              <a:gd name="T111" fmla="*/ 433056 h 433668"/>
                              <a:gd name="T112" fmla="*/ 75696 w 652289"/>
                              <a:gd name="T113" fmla="*/ 433668 h 433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52289" h="433668">
                                <a:moveTo>
                                  <a:pt x="75696" y="433668"/>
                                </a:moveTo>
                                <a:lnTo>
                                  <a:pt x="576593" y="433668"/>
                                </a:lnTo>
                                <a:lnTo>
                                  <a:pt x="586183" y="433056"/>
                                </a:lnTo>
                                <a:lnTo>
                                  <a:pt x="595160" y="431425"/>
                                </a:lnTo>
                                <a:lnTo>
                                  <a:pt x="603933" y="428569"/>
                                </a:lnTo>
                                <a:lnTo>
                                  <a:pt x="612095" y="424897"/>
                                </a:lnTo>
                                <a:lnTo>
                                  <a:pt x="619848" y="420206"/>
                                </a:lnTo>
                                <a:lnTo>
                                  <a:pt x="626785" y="414698"/>
                                </a:lnTo>
                                <a:lnTo>
                                  <a:pt x="633110" y="408374"/>
                                </a:lnTo>
                                <a:lnTo>
                                  <a:pt x="638823" y="401235"/>
                                </a:lnTo>
                                <a:lnTo>
                                  <a:pt x="643515" y="393688"/>
                                </a:lnTo>
                                <a:lnTo>
                                  <a:pt x="647188" y="385528"/>
                                </a:lnTo>
                                <a:lnTo>
                                  <a:pt x="650044" y="376757"/>
                                </a:lnTo>
                                <a:lnTo>
                                  <a:pt x="651677" y="367578"/>
                                </a:lnTo>
                                <a:lnTo>
                                  <a:pt x="652289" y="358195"/>
                                </a:lnTo>
                                <a:lnTo>
                                  <a:pt x="652289" y="75678"/>
                                </a:lnTo>
                                <a:lnTo>
                                  <a:pt x="651677" y="66091"/>
                                </a:lnTo>
                                <a:lnTo>
                                  <a:pt x="650044" y="57115"/>
                                </a:lnTo>
                                <a:lnTo>
                                  <a:pt x="647188" y="48344"/>
                                </a:lnTo>
                                <a:lnTo>
                                  <a:pt x="643515" y="40185"/>
                                </a:lnTo>
                                <a:lnTo>
                                  <a:pt x="638823" y="32433"/>
                                </a:lnTo>
                                <a:lnTo>
                                  <a:pt x="633110" y="25498"/>
                                </a:lnTo>
                                <a:lnTo>
                                  <a:pt x="626785" y="19174"/>
                                </a:lnTo>
                                <a:lnTo>
                                  <a:pt x="619848" y="13463"/>
                                </a:lnTo>
                                <a:lnTo>
                                  <a:pt x="612095" y="8771"/>
                                </a:lnTo>
                                <a:lnTo>
                                  <a:pt x="603933" y="5100"/>
                                </a:lnTo>
                                <a:lnTo>
                                  <a:pt x="595160" y="2244"/>
                                </a:lnTo>
                                <a:lnTo>
                                  <a:pt x="586183" y="612"/>
                                </a:lnTo>
                                <a:lnTo>
                                  <a:pt x="576593" y="0"/>
                                </a:lnTo>
                                <a:lnTo>
                                  <a:pt x="75696" y="0"/>
                                </a:lnTo>
                                <a:lnTo>
                                  <a:pt x="66310" y="612"/>
                                </a:lnTo>
                                <a:lnTo>
                                  <a:pt x="57129" y="2244"/>
                                </a:lnTo>
                                <a:lnTo>
                                  <a:pt x="48355" y="5100"/>
                                </a:lnTo>
                                <a:lnTo>
                                  <a:pt x="40194" y="8771"/>
                                </a:lnTo>
                                <a:lnTo>
                                  <a:pt x="32441" y="13463"/>
                                </a:lnTo>
                                <a:lnTo>
                                  <a:pt x="25504" y="19174"/>
                                </a:lnTo>
                                <a:lnTo>
                                  <a:pt x="19179" y="25498"/>
                                </a:lnTo>
                                <a:lnTo>
                                  <a:pt x="13670" y="32433"/>
                                </a:lnTo>
                                <a:lnTo>
                                  <a:pt x="8977" y="40185"/>
                                </a:lnTo>
                                <a:lnTo>
                                  <a:pt x="5101" y="48344"/>
                                </a:lnTo>
                                <a:lnTo>
                                  <a:pt x="2244" y="57115"/>
                                </a:lnTo>
                                <a:lnTo>
                                  <a:pt x="612" y="66091"/>
                                </a:lnTo>
                                <a:lnTo>
                                  <a:pt x="0" y="75678"/>
                                </a:lnTo>
                                <a:lnTo>
                                  <a:pt x="0" y="358195"/>
                                </a:lnTo>
                                <a:lnTo>
                                  <a:pt x="612" y="367578"/>
                                </a:lnTo>
                                <a:lnTo>
                                  <a:pt x="2244" y="376757"/>
                                </a:lnTo>
                                <a:lnTo>
                                  <a:pt x="5101" y="385528"/>
                                </a:lnTo>
                                <a:lnTo>
                                  <a:pt x="8977" y="393688"/>
                                </a:lnTo>
                                <a:lnTo>
                                  <a:pt x="13670" y="401235"/>
                                </a:lnTo>
                                <a:lnTo>
                                  <a:pt x="19179" y="408374"/>
                                </a:lnTo>
                                <a:lnTo>
                                  <a:pt x="25504" y="414698"/>
                                </a:lnTo>
                                <a:lnTo>
                                  <a:pt x="32441" y="420206"/>
                                </a:lnTo>
                                <a:lnTo>
                                  <a:pt x="40194" y="424897"/>
                                </a:lnTo>
                                <a:lnTo>
                                  <a:pt x="48355" y="428569"/>
                                </a:lnTo>
                                <a:lnTo>
                                  <a:pt x="57129" y="431425"/>
                                </a:lnTo>
                                <a:lnTo>
                                  <a:pt x="66310" y="433056"/>
                                </a:lnTo>
                                <a:lnTo>
                                  <a:pt x="75696" y="43366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116346871" y="108953555"/>
                            <a:ext cx="546601" cy="328005"/>
                          </a:xfrm>
                          <a:custGeom>
                            <a:avLst/>
                            <a:gdLst>
                              <a:gd name="T0" fmla="*/ 0 w 546601"/>
                              <a:gd name="T1" fmla="*/ 22846 h 328005"/>
                              <a:gd name="T2" fmla="*/ 612 w 546601"/>
                              <a:gd name="T3" fmla="*/ 17542 h 328005"/>
                              <a:gd name="T4" fmla="*/ 2244 w 546601"/>
                              <a:gd name="T5" fmla="*/ 12851 h 328005"/>
                              <a:gd name="T6" fmla="*/ 5101 w 546601"/>
                              <a:gd name="T7" fmla="*/ 8567 h 328005"/>
                              <a:gd name="T8" fmla="*/ 8569 w 546601"/>
                              <a:gd name="T9" fmla="*/ 5099 h 328005"/>
                              <a:gd name="T10" fmla="*/ 12854 w 546601"/>
                              <a:gd name="T11" fmla="*/ 2243 h 328005"/>
                              <a:gd name="T12" fmla="*/ 17547 w 546601"/>
                              <a:gd name="T13" fmla="*/ 612 h 328005"/>
                              <a:gd name="T14" fmla="*/ 22852 w 546601"/>
                              <a:gd name="T15" fmla="*/ 0 h 328005"/>
                              <a:gd name="T16" fmla="*/ 523749 w 546601"/>
                              <a:gd name="T17" fmla="*/ 0 h 328005"/>
                              <a:gd name="T18" fmla="*/ 529054 w 546601"/>
                              <a:gd name="T19" fmla="*/ 612 h 328005"/>
                              <a:gd name="T20" fmla="*/ 533747 w 546601"/>
                              <a:gd name="T21" fmla="*/ 2243 h 328005"/>
                              <a:gd name="T22" fmla="*/ 538031 w 546601"/>
                              <a:gd name="T23" fmla="*/ 5099 h 328005"/>
                              <a:gd name="T24" fmla="*/ 541500 w 546601"/>
                              <a:gd name="T25" fmla="*/ 8567 h 328005"/>
                              <a:gd name="T26" fmla="*/ 544356 w 546601"/>
                              <a:gd name="T27" fmla="*/ 12851 h 328005"/>
                              <a:gd name="T28" fmla="*/ 545988 w 546601"/>
                              <a:gd name="T29" fmla="*/ 17542 h 328005"/>
                              <a:gd name="T30" fmla="*/ 546601 w 546601"/>
                              <a:gd name="T31" fmla="*/ 22846 h 328005"/>
                              <a:gd name="T32" fmla="*/ 546601 w 546601"/>
                              <a:gd name="T33" fmla="*/ 305363 h 328005"/>
                              <a:gd name="T34" fmla="*/ 545988 w 546601"/>
                              <a:gd name="T35" fmla="*/ 310462 h 328005"/>
                              <a:gd name="T36" fmla="*/ 544356 w 546601"/>
                              <a:gd name="T37" fmla="*/ 315358 h 328005"/>
                              <a:gd name="T38" fmla="*/ 541500 w 546601"/>
                              <a:gd name="T39" fmla="*/ 319437 h 328005"/>
                              <a:gd name="T40" fmla="*/ 538031 w 546601"/>
                              <a:gd name="T41" fmla="*/ 323109 h 328005"/>
                              <a:gd name="T42" fmla="*/ 533747 w 546601"/>
                              <a:gd name="T43" fmla="*/ 325761 h 328005"/>
                              <a:gd name="T44" fmla="*/ 529054 w 546601"/>
                              <a:gd name="T45" fmla="*/ 327393 h 328005"/>
                              <a:gd name="T46" fmla="*/ 523749 w 546601"/>
                              <a:gd name="T47" fmla="*/ 328005 h 328005"/>
                              <a:gd name="T48" fmla="*/ 22852 w 546601"/>
                              <a:gd name="T49" fmla="*/ 328005 h 328005"/>
                              <a:gd name="T50" fmla="*/ 17547 w 546601"/>
                              <a:gd name="T51" fmla="*/ 327393 h 328005"/>
                              <a:gd name="T52" fmla="*/ 12854 w 546601"/>
                              <a:gd name="T53" fmla="*/ 325761 h 328005"/>
                              <a:gd name="T54" fmla="*/ 8569 w 546601"/>
                              <a:gd name="T55" fmla="*/ 323109 h 328005"/>
                              <a:gd name="T56" fmla="*/ 5101 w 546601"/>
                              <a:gd name="T57" fmla="*/ 319437 h 328005"/>
                              <a:gd name="T58" fmla="*/ 2244 w 546601"/>
                              <a:gd name="T59" fmla="*/ 315358 h 328005"/>
                              <a:gd name="T60" fmla="*/ 612 w 546601"/>
                              <a:gd name="T61" fmla="*/ 310462 h 328005"/>
                              <a:gd name="T62" fmla="*/ 0 w 546601"/>
                              <a:gd name="T63" fmla="*/ 305363 h 328005"/>
                              <a:gd name="T64" fmla="*/ 0 w 546601"/>
                              <a:gd name="T65" fmla="*/ 22846 h 328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601" h="328005">
                                <a:moveTo>
                                  <a:pt x="0" y="22846"/>
                                </a:moveTo>
                                <a:lnTo>
                                  <a:pt x="612" y="17542"/>
                                </a:lnTo>
                                <a:lnTo>
                                  <a:pt x="2244" y="12851"/>
                                </a:lnTo>
                                <a:lnTo>
                                  <a:pt x="5101" y="8567"/>
                                </a:lnTo>
                                <a:lnTo>
                                  <a:pt x="8569" y="5099"/>
                                </a:lnTo>
                                <a:lnTo>
                                  <a:pt x="12854" y="2243"/>
                                </a:lnTo>
                                <a:lnTo>
                                  <a:pt x="17547" y="612"/>
                                </a:lnTo>
                                <a:lnTo>
                                  <a:pt x="22852" y="0"/>
                                </a:lnTo>
                                <a:lnTo>
                                  <a:pt x="523749" y="0"/>
                                </a:lnTo>
                                <a:lnTo>
                                  <a:pt x="529054" y="612"/>
                                </a:lnTo>
                                <a:lnTo>
                                  <a:pt x="533747" y="2243"/>
                                </a:lnTo>
                                <a:lnTo>
                                  <a:pt x="538031" y="5099"/>
                                </a:lnTo>
                                <a:lnTo>
                                  <a:pt x="541500" y="8567"/>
                                </a:lnTo>
                                <a:lnTo>
                                  <a:pt x="544356" y="12851"/>
                                </a:lnTo>
                                <a:lnTo>
                                  <a:pt x="545988" y="17542"/>
                                </a:lnTo>
                                <a:lnTo>
                                  <a:pt x="546601" y="22846"/>
                                </a:lnTo>
                                <a:lnTo>
                                  <a:pt x="546601" y="305363"/>
                                </a:lnTo>
                                <a:lnTo>
                                  <a:pt x="545988" y="310462"/>
                                </a:lnTo>
                                <a:lnTo>
                                  <a:pt x="544356" y="315358"/>
                                </a:lnTo>
                                <a:lnTo>
                                  <a:pt x="541500" y="319437"/>
                                </a:lnTo>
                                <a:lnTo>
                                  <a:pt x="538031" y="323109"/>
                                </a:lnTo>
                                <a:lnTo>
                                  <a:pt x="533747" y="325761"/>
                                </a:lnTo>
                                <a:lnTo>
                                  <a:pt x="529054" y="327393"/>
                                </a:lnTo>
                                <a:lnTo>
                                  <a:pt x="523749" y="328005"/>
                                </a:lnTo>
                                <a:lnTo>
                                  <a:pt x="22852" y="328005"/>
                                </a:lnTo>
                                <a:lnTo>
                                  <a:pt x="17547" y="327393"/>
                                </a:lnTo>
                                <a:lnTo>
                                  <a:pt x="12854" y="325761"/>
                                </a:lnTo>
                                <a:lnTo>
                                  <a:pt x="8569" y="323109"/>
                                </a:lnTo>
                                <a:lnTo>
                                  <a:pt x="5101" y="319437"/>
                                </a:lnTo>
                                <a:lnTo>
                                  <a:pt x="2244" y="315358"/>
                                </a:lnTo>
                                <a:lnTo>
                                  <a:pt x="612" y="310462"/>
                                </a:lnTo>
                                <a:lnTo>
                                  <a:pt x="0" y="305363"/>
                                </a:lnTo>
                                <a:lnTo>
                                  <a:pt x="0" y="22846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/>
                        </wps:cNvSpPr>
                        <wps:spPr bwMode="auto">
                          <a:xfrm>
                            <a:off x="116664752" y="109022909"/>
                            <a:ext cx="162817" cy="162779"/>
                          </a:xfrm>
                          <a:custGeom>
                            <a:avLst/>
                            <a:gdLst>
                              <a:gd name="T0" fmla="*/ 73044 w 162817"/>
                              <a:gd name="T1" fmla="*/ 67518 h 162779"/>
                              <a:gd name="T2" fmla="*/ 4693 w 162817"/>
                              <a:gd name="T3" fmla="*/ 136057 h 162779"/>
                              <a:gd name="T4" fmla="*/ 2449 w 162817"/>
                              <a:gd name="T5" fmla="*/ 138913 h 162779"/>
                              <a:gd name="T6" fmla="*/ 816 w 162817"/>
                              <a:gd name="T7" fmla="*/ 141972 h 162779"/>
                              <a:gd name="T8" fmla="*/ 0 w 162817"/>
                              <a:gd name="T9" fmla="*/ 145440 h 162779"/>
                              <a:gd name="T10" fmla="*/ 0 w 162817"/>
                              <a:gd name="T11" fmla="*/ 148908 h 162779"/>
                              <a:gd name="T12" fmla="*/ 816 w 162817"/>
                              <a:gd name="T13" fmla="*/ 152375 h 162779"/>
                              <a:gd name="T14" fmla="*/ 2449 w 162817"/>
                              <a:gd name="T15" fmla="*/ 155435 h 162779"/>
                              <a:gd name="T16" fmla="*/ 4693 w 162817"/>
                              <a:gd name="T17" fmla="*/ 158291 h 162779"/>
                              <a:gd name="T18" fmla="*/ 7549 w 162817"/>
                              <a:gd name="T19" fmla="*/ 160535 h 162779"/>
                              <a:gd name="T20" fmla="*/ 10610 w 162817"/>
                              <a:gd name="T21" fmla="*/ 161963 h 162779"/>
                              <a:gd name="T22" fmla="*/ 14078 w 162817"/>
                              <a:gd name="T23" fmla="*/ 162779 h 162779"/>
                              <a:gd name="T24" fmla="*/ 17343 w 162817"/>
                              <a:gd name="T25" fmla="*/ 162779 h 162779"/>
                              <a:gd name="T26" fmla="*/ 20811 w 162817"/>
                              <a:gd name="T27" fmla="*/ 161963 h 162779"/>
                              <a:gd name="T28" fmla="*/ 23872 w 162817"/>
                              <a:gd name="T29" fmla="*/ 160535 h 162779"/>
                              <a:gd name="T30" fmla="*/ 26728 w 162817"/>
                              <a:gd name="T31" fmla="*/ 158291 h 162779"/>
                              <a:gd name="T32" fmla="*/ 95283 w 162817"/>
                              <a:gd name="T33" fmla="*/ 89753 h 162779"/>
                              <a:gd name="T34" fmla="*/ 109769 w 162817"/>
                              <a:gd name="T35" fmla="*/ 135649 h 162779"/>
                              <a:gd name="T36" fmla="*/ 162817 w 162817"/>
                              <a:gd name="T37" fmla="*/ 0 h 162779"/>
                              <a:gd name="T38" fmla="*/ 27340 w 162817"/>
                              <a:gd name="T39" fmla="*/ 53036 h 162779"/>
                              <a:gd name="T40" fmla="*/ 73044 w 162817"/>
                              <a:gd name="T41" fmla="*/ 67518 h 16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817" h="162779">
                                <a:moveTo>
                                  <a:pt x="73044" y="67518"/>
                                </a:moveTo>
                                <a:lnTo>
                                  <a:pt x="4693" y="136057"/>
                                </a:lnTo>
                                <a:lnTo>
                                  <a:pt x="2449" y="138913"/>
                                </a:lnTo>
                                <a:lnTo>
                                  <a:pt x="816" y="141972"/>
                                </a:lnTo>
                                <a:lnTo>
                                  <a:pt x="0" y="145440"/>
                                </a:lnTo>
                                <a:lnTo>
                                  <a:pt x="0" y="148908"/>
                                </a:lnTo>
                                <a:lnTo>
                                  <a:pt x="816" y="152375"/>
                                </a:lnTo>
                                <a:lnTo>
                                  <a:pt x="2449" y="155435"/>
                                </a:lnTo>
                                <a:lnTo>
                                  <a:pt x="4693" y="158291"/>
                                </a:lnTo>
                                <a:lnTo>
                                  <a:pt x="7549" y="160535"/>
                                </a:lnTo>
                                <a:lnTo>
                                  <a:pt x="10610" y="161963"/>
                                </a:lnTo>
                                <a:lnTo>
                                  <a:pt x="14078" y="162779"/>
                                </a:lnTo>
                                <a:lnTo>
                                  <a:pt x="17343" y="162779"/>
                                </a:lnTo>
                                <a:lnTo>
                                  <a:pt x="20811" y="161963"/>
                                </a:lnTo>
                                <a:lnTo>
                                  <a:pt x="23872" y="160535"/>
                                </a:lnTo>
                                <a:lnTo>
                                  <a:pt x="26728" y="158291"/>
                                </a:lnTo>
                                <a:lnTo>
                                  <a:pt x="95283" y="89753"/>
                                </a:lnTo>
                                <a:lnTo>
                                  <a:pt x="109769" y="135649"/>
                                </a:lnTo>
                                <a:lnTo>
                                  <a:pt x="162817" y="0"/>
                                </a:lnTo>
                                <a:lnTo>
                                  <a:pt x="27340" y="53036"/>
                                </a:lnTo>
                                <a:lnTo>
                                  <a:pt x="73044" y="6751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1075.85pt;margin-top:294.85pt;width:51.45pt;height:48.4pt;z-index:251670016;mso-position-horizontal-relative:page;mso-position-vertical-relative:page" coordorigin="1162936,1089007" coordsize="6537,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">
                <v:shape id="Freeform 59" o:spid="_x0000_s1027" style="position:absolute;left:1162936;top:1093751;width:6537;height:1400;visibility:visible;mso-wrap-style:square;v-text-anchor:top" coordsize="653717,139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VssAA&#10;AADbAAAADwAAAGRycy9kb3ducmV2LnhtbERPTYvCMBC9C/6HMIIX0VQFkdooiyB4clELehya2bbY&#10;TEoTa91fbwTB2zze5ySbzlSipcaVlhVMJxEI4szqknMF6Xk3XoJwHlljZZkUPMnBZt3vJRhr++Aj&#10;tSefixDCLkYFhfd1LKXLCjLoJrYmDtyfbQz6AJtc6gYfIdxUchZFC2mw5NBQYE3bgrLb6W4UtOlo&#10;f0m77eJ2/ZXuuGsP/4fortRw0P2sQHjq/Ff8ce91mD+H9y/h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aVssAAAADbAAAADwAAAAAAAAAAAAAAAACYAgAAZHJzL2Rvd25y&#10;ZXYueG1sUEsFBgAAAAAEAAQA9QAAAIUDAAAAAA==&#10;" path="m603729,l49988,,42642,612,35501,2040,28972,4692,22851,7955r-5712,4284l12242,17135,8161,22642,4693,28762,2040,35289,612,42429,,49772,,89957r612,7343l2040,104440r2653,6731l8161,117290r4081,5508l17139,127694r5712,4283l28972,135241r6529,2652l42642,139321r7346,612l603729,139933r7345,-612l618215,137893r6733,-2652l631069,131977r5509,-4283l641475,122798r4285,-5508l649024,111171r2653,-6731l653105,97300r612,-7343l653717,49772r-612,-7343l651677,35289r-2653,-6527l645760,22642r-4285,-5507l636578,12239,631069,7955,624948,4692,618215,2040,611074,612,603729,e" filled="f" fillcolor="#fffffe" strokecolor="#fffffe" strokeweight=".26636mm">
                  <v:shadow color="#8c8682"/>
                  <v:path arrowok="t" o:connecttype="custom" o:connectlocs="603729,0;49988,0;42642,612;35501,2040;28972,4692;22851,7955;17139,12239;12242,17135;8161,22642;4693,28762;2040,35289;612,42429;0,49772;0,89957;612,97300;2040,104440;4693,111171;8161,117290;12242,122798;17139,127694;22851,131977;28972,135241;35501,137893;42642,139321;49988,139933;603729,139933;611074,139321;618215,137893;624948,135241;631069,131977;636578,127694;641475,122798;645760,117290;649024,111171;651677,104440;653105,97300;653717,89957;653717,49772;653105,42429;651677,35289;649024,28762;645760,22642;641475,17135;636578,12239;631069,7955;624948,4692;618215,2040;611074,612;603729,0" o:connectangles="0,0,0,0,0,0,0,0,0,0,0,0,0,0,0,0,0,0,0,0,0,0,0,0,0,0,0,0,0,0,0,0,0,0,0,0,0,0,0,0,0,0,0,0,0,0,0,0,0"/>
                </v:shape>
                <v:shape id="Freeform 60" o:spid="_x0000_s1028" style="position:absolute;left:1162940;top:1089007;width:6523;height:4336;visibility:visible;mso-wrap-style:square;v-text-anchor:top" coordsize="652289,4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eU8IA&#10;AADbAAAADwAAAGRycy9kb3ducmV2LnhtbERPTWvCQBC9F/wPywi9NRslSEldRRSJ3mwUSm9DdkxC&#10;s7Nhdxtjf31XKPQ2j/c5y/VoOjGQ861lBbMkBUFcWd1yreBy3r+8gvABWWNnmRTcycN6NXlaYq7t&#10;jd9pKEMtYgj7HBU0IfS5lL5qyKBPbE8cuat1BkOErpba4S2Gm07O03QhDbYcGxrsadtQ9VV+GwWH&#10;+c/HfvG5O12LrC2MO/tjiV6p5+m4eQMRaAz/4j/3Qcf5GTx+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5TwgAAANsAAAAPAAAAAAAAAAAAAAAAAJgCAABkcnMvZG93&#10;bnJldi54bWxQSwUGAAAAAAQABAD1AAAAhwMAAAAA&#10;" path="m75696,433668r500897,l586183,433056r8977,-1631l603933,428569r8162,-3672l619848,420206r6937,-5508l633110,408374r5713,-7139l643515,393688r3673,-8160l650044,376757r1633,-9179l652289,358195r,-282517l651677,66091r-1633,-8976l647188,48344r-3673,-8159l638823,32433r-5713,-6935l626785,19174r-6937,-5711l612095,8771,603933,5100,595160,2244,586183,612,576593,,75696,,66310,612,57129,2244,48355,5100,40194,8771r-7753,4692l25504,19174r-6325,6324l13670,32433,8977,40185,5101,48344,2244,57115,612,66091,,75678,,358195r612,9383l2244,376757r2857,8771l8977,393688r4693,7547l19179,408374r6325,6324l32441,420206r7753,4691l48355,428569r8774,2856l66310,433056r9386,612e" filled="f" fillcolor="#fffffe" strokecolor="#fffffe" strokeweight=".26636mm">
                  <v:shadow color="#8c8682"/>
                  <v:path arrowok="t" o:connecttype="custom" o:connectlocs="75696,433668;576593,433668;586183,433056;595160,431425;603933,428569;612095,424897;619848,420206;626785,414698;633110,408374;638823,401235;643515,393688;647188,385528;650044,376757;651677,367578;652289,358195;652289,75678;651677,66091;650044,57115;647188,48344;643515,40185;638823,32433;633110,25498;626785,19174;619848,13463;612095,8771;603933,5100;595160,2244;586183,612;576593,0;75696,0;66310,612;57129,2244;48355,5100;40194,8771;32441,13463;25504,19174;19179,25498;13670,32433;8977,40185;5101,48344;2244,57115;612,66091;0,75678;0,358195;612,367578;2244,376757;5101,385528;8977,393688;13670,401235;19179,408374;25504,414698;32441,420206;40194,424897;48355,428569;57129,431425;66310,433056;75696,433668" o:connectangles="0,0,0,0,0,0,0,0,0,0,0,0,0,0,0,0,0,0,0,0,0,0,0,0,0,0,0,0,0,0,0,0,0,0,0,0,0,0,0,0,0,0,0,0,0,0,0,0,0,0,0,0,0,0,0,0,0"/>
                </v:shape>
                <v:shape id="Freeform 61" o:spid="_x0000_s1029" style="position:absolute;left:1163468;top:1089535;width:5466;height:3280;visibility:visible;mso-wrap-style:square;v-text-anchor:top" coordsize="546601,32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M5cIA&#10;AADbAAAADwAAAGRycy9kb3ducmV2LnhtbERPTWvCQBC9F/wPywi91Y2CVqJrEKFQLB5qo16H7JgN&#10;Zmdjdo2xv75bKPQ2j/c5y6y3teio9ZVjBeNRAoK4cLriUkH+9fYyB+EDssbaMSl4kIdsNXhaYqrd&#10;nT+p24dSxBD2KSowITSplL4wZNGPXEMcubNrLYYI21LqFu8x3NZykiQzabHi2GCwoY2h4rK/WQW3&#10;13mdJ8eP/JpXp93ksJ2V5huVeh726wWIQH34F/+533Wc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kzlwgAAANsAAAAPAAAAAAAAAAAAAAAAAJgCAABkcnMvZG93&#10;bnJldi54bWxQSwUGAAAAAAQABAD1AAAAhwMAAAAA&#10;" path="m,22846l612,17542,2244,12851,5101,8567,8569,5099,12854,2243,17547,612,22852,,523749,r5305,612l533747,2243r4284,2856l541500,8567r2856,4284l545988,17542r613,5304l546601,305363r-613,5099l544356,315358r-2856,4079l538031,323109r-4284,2652l529054,327393r-5305,612l22852,328005r-5305,-612l12854,325761,8569,323109,5101,319437,2244,315358,612,310462,,305363,,22846e" filled="f" fillcolor="#fffffe" strokecolor="#fffffe" strokeweight=".26636mm">
                  <v:shadow color="#8c8682"/>
                  <v:path arrowok="t" o:connecttype="custom" o:connectlocs="0,22846;612,17542;2244,12851;5101,8567;8569,5099;12854,2243;17547,612;22852,0;523749,0;529054,612;533747,2243;538031,5099;541500,8567;544356,12851;545988,17542;546601,22846;546601,305363;545988,310462;544356,315358;541500,319437;538031,323109;533747,325761;529054,327393;523749,328005;22852,328005;17547,327393;12854,325761;8569,323109;5101,319437;2244,315358;612,310462;0,305363;0,22846" o:connectangles="0,0,0,0,0,0,0,0,0,0,0,0,0,0,0,0,0,0,0,0,0,0,0,0,0,0,0,0,0,0,0,0,0"/>
                </v:shape>
                <v:shape id="Freeform 62" o:spid="_x0000_s1030" style="position:absolute;left:1166647;top:1090229;width:1628;height:1627;visibility:visible;mso-wrap-style:square;v-text-anchor:top" coordsize="162817,16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yubwA&#10;AADbAAAADwAAAGRycy9kb3ducmV2LnhtbERPvQrCMBDeBd8hnOBmUx2KVKOIIoiDYBXnoznbYnMp&#10;Taz17Y0guN3H93vLdW9q0VHrKssKplEMgji3uuJCwfWyn8xBOI+ssbZMCt7kYL0aDpaYavviM3WZ&#10;L0QIYZeigtL7JpXS5SUZdJFtiAN3t61BH2BbSN3iK4SbWs7iOJEGKw4NJTa0LSl/ZE+jwD0OdaeN&#10;PvnjZZclG1m9n7dMqfGo3yxAeOr9X/xzH3SYn8D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+PK5vAAAANsAAAAPAAAAAAAAAAAAAAAAAJgCAABkcnMvZG93bnJldi54&#10;bWxQSwUGAAAAAAQABAD1AAAAgQMAAAAA&#10;" path="m73044,67518l4693,136057r-2244,2856l816,141972,,145440r,3468l816,152375r1633,3060l4693,158291r2856,2244l10610,161963r3468,816l17343,162779r3468,-816l23872,160535r2856,-2244l95283,89753r14486,45896l162817,,27340,53036,73044,67518e" filled="f" fillcolor="#fffffe" strokecolor="#fffffe" strokeweight=".26636mm">
                  <v:shadow color="#8c8682"/>
                  <v:path arrowok="t" o:connecttype="custom" o:connectlocs="73044,67518;4693,136057;2449,138913;816,141972;0,145440;0,148908;816,152375;2449,155435;4693,158291;7549,160535;10610,161963;14078,162779;17343,162779;20811,161963;23872,160535;26728,158291;95283,89753;109769,135649;162817,0;27340,53036;73044,67518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DD6570">
        <w:rPr>
          <w:noProof/>
          <w:lang w:eastAsia="zh-CN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page">
              <wp:posOffset>7300595</wp:posOffset>
            </wp:positionH>
            <wp:positionV relativeFrom="page">
              <wp:posOffset>6127115</wp:posOffset>
            </wp:positionV>
            <wp:extent cx="2286000" cy="1828800"/>
            <wp:effectExtent l="0" t="0" r="0" b="0"/>
            <wp:wrapNone/>
            <wp:docPr id="46" name="Picture 46" descr="C:\Documents and Settings\tamic\Desktop\TC999D\TC9990101D-PB\TC9990101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tamic\Desktop\TC999D\TC9990101D-PB\TC9990101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2" t="4700" r="15938" b="5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70">
        <w:rPr>
          <w:noProof/>
          <w:lang w:eastAsia="zh-CN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7299325</wp:posOffset>
            </wp:positionV>
            <wp:extent cx="3712210" cy="2530475"/>
            <wp:effectExtent l="0" t="0" r="2540" b="3175"/>
            <wp:wrapNone/>
            <wp:docPr id="45" name="Picture 45" descr="C:\Documents and Settings\tamic\Desktop\TC999D\TC9990101D-PB\TC99901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tamic\Desktop\TC999D\TC9990101D-PB\TC99901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r="7143"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70">
        <w:rPr>
          <w:noProof/>
          <w:lang w:eastAsia="zh-CN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page">
              <wp:posOffset>1346835</wp:posOffset>
            </wp:positionH>
            <wp:positionV relativeFrom="page">
              <wp:posOffset>228600</wp:posOffset>
            </wp:positionV>
            <wp:extent cx="2668905" cy="3391535"/>
            <wp:effectExtent l="0" t="0" r="0" b="0"/>
            <wp:wrapNone/>
            <wp:docPr id="44" name="Picture 44" descr="C:\Documents and Settings\tamic\Desktop\TC999D\TC9990101D-PB\TC99901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tamic\Desktop\TC999D\TC9990101D-PB\TC9990101-IMG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11726545</wp:posOffset>
                </wp:positionH>
                <wp:positionV relativeFrom="page">
                  <wp:posOffset>228600</wp:posOffset>
                </wp:positionV>
                <wp:extent cx="3593465" cy="9601200"/>
                <wp:effectExtent l="1270" t="0" r="5715" b="0"/>
                <wp:wrapNone/>
                <wp:docPr id="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3465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left:0;text-align:left;margin-left:923.35pt;margin-top:18pt;width:282.95pt;height:75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" path="m1181,c94,,94,,94,,148,391,323,1904,,3168v1181,,1181,,1181,l1181,xe" fillcolor="#2e3640" stroked="f" strokecolor="#212120">
                <v:shadow color="#8c8682"/>
                <v:path arrowok="t" o:connecttype="custom" o:connectlocs="3593465,0;286017,0;0,9601200;3593465,9601200;3593465,0" o:connectangles="0,0,0,0,0"/>
                <w10:wrap anchorx="page" anchory="page"/>
              </v:shape>
            </w:pict>
          </mc:Fallback>
        </mc:AlternateContent>
      </w:r>
      <w:r w:rsidR="00DD6570">
        <w:rPr>
          <w:noProof/>
          <w:lang w:eastAsia="zh-CN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page">
              <wp:posOffset>10172700</wp:posOffset>
            </wp:positionH>
            <wp:positionV relativeFrom="page">
              <wp:posOffset>228600</wp:posOffset>
            </wp:positionV>
            <wp:extent cx="2183130" cy="3449955"/>
            <wp:effectExtent l="0" t="0" r="7620" b="0"/>
            <wp:wrapNone/>
            <wp:docPr id="42" name="Picture 42" descr="C:\Documents and Settings\tamic\Desktop\TC999D\TC9990101D-PB\TC9990101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tamic\Desktop\TC999D\TC9990101D-PB\TC9990101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6" t="3960" r="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0E4" w:rsidSect="00195ED9">
      <w:pgSz w:w="24480" w:h="15840" w:orient="landscape" w:code="17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0"/>
    <w:rsid w:val="000D247E"/>
    <w:rsid w:val="00194B1B"/>
    <w:rsid w:val="00195ED9"/>
    <w:rsid w:val="001B326D"/>
    <w:rsid w:val="00387DA2"/>
    <w:rsid w:val="003B7DE5"/>
    <w:rsid w:val="005F70E4"/>
    <w:rsid w:val="00606D3B"/>
    <w:rsid w:val="00850041"/>
    <w:rsid w:val="008F0747"/>
    <w:rsid w:val="00904EDB"/>
    <w:rsid w:val="009E7BB4"/>
    <w:rsid w:val="00B024DE"/>
    <w:rsid w:val="00BF0C7B"/>
    <w:rsid w:val="00CE61E1"/>
    <w:rsid w:val="00CF1C1E"/>
    <w:rsid w:val="00D03534"/>
    <w:rsid w:val="00DB0C45"/>
    <w:rsid w:val="00DD6570"/>
    <w:rsid w:val="00E65CBA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ED9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ED9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101D-PB\TC9990101-IMG0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file:///C:\Documents%20and%20Settings\tamic\Desktop\TC999D\TC9990101D-PB\TC9990101-IMG06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tamic\Desktop\TC999D\TC9990101D-PB\TC9990101-IMG0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file:///C:\Documents%20and%20Settings\tamic\Desktop\TC999D\TC9990101D-PB\TC9990101-IMG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Documents%20and%20Settings\tamic\Desktop\TC999D\TC9990101D-PB\TC9990101-IMG04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echnology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brochure.dot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StockLayouts LLC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MEDICKE</dc:creator>
  <cp:keywords/>
  <dc:description/>
  <cp:lastModifiedBy>zongdj</cp:lastModifiedBy>
  <cp:revision>2</cp:revision>
  <dcterms:created xsi:type="dcterms:W3CDTF">2012-05-29T08:02:00Z</dcterms:created>
  <dcterms:modified xsi:type="dcterms:W3CDTF">2012-05-29T08:02:00Z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TC102579951033</vt:lpwstr>
  </property>
</Properties>
</file>