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1F" w:rsidRDefault="00725B1F" w:rsidP="00277297"/>
    <w:p w:rsidR="00725B1F" w:rsidRPr="00F30E00" w:rsidRDefault="00725B1F" w:rsidP="0027729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Text in Box in MS Word, Doesn’t Show Up in Open Office Writer</w:t>
      </w:r>
    </w:p>
    <w:p w:rsidR="00725B1F" w:rsidRPr="00C14080" w:rsidRDefault="00725B1F" w:rsidP="00277297">
      <w:r>
        <w:t>OO Writer v</w:t>
      </w:r>
      <w:r w:rsidRPr="00C14080">
        <w:t>ersion in About is:</w:t>
      </w:r>
    </w:p>
    <w:p w:rsidR="00725B1F" w:rsidRDefault="00725B1F" w:rsidP="00277297">
      <w:pPr>
        <w:rPr>
          <w:b/>
          <w:bCs/>
        </w:rPr>
      </w:pPr>
      <w:r>
        <w:rPr>
          <w:b/>
          <w:bCs/>
        </w:rPr>
        <w:tab/>
        <w:t>OpenOffice.org 3.3.0</w:t>
      </w:r>
    </w:p>
    <w:p w:rsidR="00725B1F" w:rsidRDefault="00725B1F" w:rsidP="00277297">
      <w:pPr>
        <w:rPr>
          <w:b/>
          <w:bCs/>
        </w:rPr>
      </w:pPr>
      <w:r>
        <w:rPr>
          <w:b/>
          <w:bCs/>
        </w:rPr>
        <w:tab/>
        <w:t>OOO330m20 (Build: 9567)</w:t>
      </w:r>
    </w:p>
    <w:p w:rsidR="00725B1F" w:rsidRDefault="00725B1F" w:rsidP="00277297">
      <w:pPr>
        <w:rPr>
          <w:b/>
          <w:bCs/>
        </w:rPr>
      </w:pPr>
    </w:p>
    <w:p w:rsidR="00725B1F" w:rsidRPr="00546332" w:rsidRDefault="00725B1F" w:rsidP="00277297">
      <w:pPr>
        <w:rPr>
          <w:b/>
          <w:bCs/>
        </w:rPr>
      </w:pPr>
      <w:r>
        <w:rPr>
          <w:b/>
          <w:bCs/>
        </w:rPr>
        <w:t>There is some text in this box, below:</w:t>
      </w:r>
    </w:p>
    <w:p w:rsidR="00725B1F" w:rsidRDefault="00725B1F" w:rsidP="00277297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8pt;margin-top:8.65pt;width:366.75pt;height:76.1pt;z-index:251658240">
            <v:textbox style="mso-next-textbox:#_x0000_s1026">
              <w:txbxContent>
                <w:p w:rsidR="00725B1F" w:rsidRDefault="00725B1F" w:rsidP="00277297">
                  <w:r>
                    <w:t>This text shows up fine in MS Word 2002, but it is invisible when this document is opened in Open Office Writer. Jim</w:t>
                  </w:r>
                </w:p>
                <w:p w:rsidR="00725B1F" w:rsidRPr="00546332" w:rsidRDefault="00725B1F" w:rsidP="00277297"/>
              </w:txbxContent>
            </v:textbox>
          </v:shape>
        </w:pict>
      </w:r>
    </w:p>
    <w:p w:rsidR="00725B1F" w:rsidRDefault="00725B1F"/>
    <w:sectPr w:rsidR="00725B1F" w:rsidSect="003A2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297"/>
    <w:rsid w:val="000A6927"/>
    <w:rsid w:val="0018219A"/>
    <w:rsid w:val="00277297"/>
    <w:rsid w:val="003A25D3"/>
    <w:rsid w:val="004D5993"/>
    <w:rsid w:val="00546332"/>
    <w:rsid w:val="005767AC"/>
    <w:rsid w:val="005B59F3"/>
    <w:rsid w:val="006378B6"/>
    <w:rsid w:val="00725B1F"/>
    <w:rsid w:val="00784035"/>
    <w:rsid w:val="007B0014"/>
    <w:rsid w:val="0086312E"/>
    <w:rsid w:val="00A4351E"/>
    <w:rsid w:val="00B04AF3"/>
    <w:rsid w:val="00C14080"/>
    <w:rsid w:val="00CB09EF"/>
    <w:rsid w:val="00CC2329"/>
    <w:rsid w:val="00D04429"/>
    <w:rsid w:val="00D855B0"/>
    <w:rsid w:val="00DA5F74"/>
    <w:rsid w:val="00DD308B"/>
    <w:rsid w:val="00F30E00"/>
    <w:rsid w:val="00FC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2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7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27</Words>
  <Characters>157</Characters>
  <Application>Microsoft Office Outlook</Application>
  <DocSecurity>0</DocSecurity>
  <Lines>0</Lines>
  <Paragraphs>0</Paragraphs>
  <ScaleCrop>false</ScaleCrop>
  <Company>CRCS Tech Dept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D</dc:title>
  <dc:subject/>
  <dc:creator>jaredgelinas</dc:creator>
  <cp:keywords/>
  <dc:description/>
  <cp:lastModifiedBy>Jim</cp:lastModifiedBy>
  <cp:revision>7</cp:revision>
  <dcterms:created xsi:type="dcterms:W3CDTF">2012-01-18T02:01:00Z</dcterms:created>
  <dcterms:modified xsi:type="dcterms:W3CDTF">2012-01-18T02:06:00Z</dcterms:modified>
</cp:coreProperties>
</file>