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26" w:rsidRPr="00394F4C" w:rsidRDefault="00246BEC" w:rsidP="00394F4C">
      <w:pPr>
        <w:autoSpaceDE w:val="0"/>
        <w:autoSpaceDN w:val="0"/>
        <w:adjustRightInd w:val="0"/>
        <w:ind w:left="-1080" w:right="46"/>
        <w:rPr>
          <w:rFonts w:ascii="Arial" w:hAnsi="Arial"/>
          <w:sz w:val="20"/>
          <w:szCs w:val="20"/>
          <w:lang w:val="en-US"/>
        </w:rPr>
      </w:pPr>
      <w:r>
        <w:rPr>
          <w:rFonts w:ascii="Frutiger-LightItalic" w:hAnsi="Frutiger-LightItalic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-669925</wp:posOffset>
                </wp:positionV>
                <wp:extent cx="6559550" cy="533400"/>
                <wp:effectExtent l="9525" t="6350" r="1270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334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359" w:rsidRPr="007F4B86" w:rsidRDefault="00B56359" w:rsidP="00B56359">
                            <w:pPr>
                              <w:spacing w:before="20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F4B86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Thermomix</w:t>
                            </w:r>
                            <w:r w:rsidRPr="007F4B86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Prospective Consultant</w:t>
                            </w:r>
                            <w:r w:rsidRPr="007F4B86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-52.75pt;width:516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" fillcolor="#333">
                <v:textbox>
                  <w:txbxContent>
                    <w:p w:rsidR="00B56359" w:rsidRPr="007F4B86" w:rsidRDefault="00B56359" w:rsidP="00B56359">
                      <w:pPr>
                        <w:spacing w:before="20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7F4B86"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  <w:szCs w:val="28"/>
                        </w:rPr>
                        <w:t>Thermomix</w:t>
                      </w:r>
                      <w:r w:rsidRPr="007F4B86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Prospective Consultant</w:t>
                      </w:r>
                      <w:r w:rsidRPr="007F4B86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-LightItalic" w:hAnsi="Frutiger-LightItalic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-573405</wp:posOffset>
            </wp:positionV>
            <wp:extent cx="676910" cy="353695"/>
            <wp:effectExtent l="0" t="0" r="8890" b="8255"/>
            <wp:wrapNone/>
            <wp:docPr id="6" name="Picture 6" descr="thermoglobal-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rmoglobal-r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59" w:rsidRPr="00721D5F">
        <w:rPr>
          <w:rFonts w:ascii="Arial" w:hAnsi="Arial"/>
          <w:sz w:val="20"/>
          <w:szCs w:val="20"/>
          <w:lang w:val="en-US"/>
        </w:rPr>
        <w:t>Please complete all the details on this form Your Consulta</w:t>
      </w:r>
      <w:r w:rsidR="002B2C6D" w:rsidRPr="00721D5F">
        <w:rPr>
          <w:rFonts w:ascii="Arial" w:hAnsi="Arial"/>
          <w:sz w:val="20"/>
          <w:szCs w:val="20"/>
          <w:lang w:val="en-US"/>
        </w:rPr>
        <w:t>nt will pass the form onto their</w:t>
      </w:r>
      <w:r w:rsidR="007A46E6" w:rsidRPr="00721D5F">
        <w:rPr>
          <w:rFonts w:ascii="Arial" w:hAnsi="Arial"/>
          <w:sz w:val="20"/>
          <w:szCs w:val="20"/>
          <w:lang w:val="en-US"/>
        </w:rPr>
        <w:t xml:space="preserve"> Group Leader or the Thermomix H</w:t>
      </w:r>
      <w:r w:rsidR="00B56359" w:rsidRPr="00721D5F">
        <w:rPr>
          <w:rFonts w:ascii="Arial" w:hAnsi="Arial"/>
          <w:sz w:val="20"/>
          <w:szCs w:val="20"/>
          <w:lang w:val="en-US"/>
        </w:rPr>
        <w:t>ead Office and they will contact you shortly to discuss the Thermomix business opportunity with you.  PLEASE WRITE CLEARLY USING A BLACK OR BLUE PEN.</w:t>
      </w:r>
      <w:r w:rsidR="00700E26">
        <w:rPr>
          <w:rFonts w:ascii="Arial" w:hAnsi="Arial"/>
          <w:sz w:val="20"/>
          <w:szCs w:val="20"/>
          <w:lang w:val="en-US"/>
        </w:rPr>
        <w:t xml:space="preserve"> </w:t>
      </w:r>
      <w:r w:rsidR="00700E26" w:rsidRPr="00C913F7">
        <w:rPr>
          <w:rFonts w:ascii="Arial" w:hAnsi="Arial"/>
          <w:b/>
          <w:sz w:val="16"/>
          <w:szCs w:val="16"/>
          <w:lang w:val="en-US"/>
        </w:rPr>
        <w:t xml:space="preserve">Please Note: </w:t>
      </w:r>
      <w:r w:rsidR="00700E26" w:rsidRPr="00C913F7">
        <w:rPr>
          <w:rFonts w:ascii="Arial" w:hAnsi="Arial"/>
          <w:sz w:val="16"/>
          <w:szCs w:val="16"/>
          <w:lang w:val="en-US"/>
        </w:rPr>
        <w:t xml:space="preserve">This form is valid for 4 months only </w:t>
      </w:r>
    </w:p>
    <w:p w:rsidR="00B56359" w:rsidRPr="00721D5F" w:rsidRDefault="00B56359">
      <w:pPr>
        <w:autoSpaceDE w:val="0"/>
        <w:autoSpaceDN w:val="0"/>
        <w:adjustRightInd w:val="0"/>
        <w:ind w:left="-1080" w:right="-1054"/>
        <w:rPr>
          <w:rFonts w:ascii="Arial" w:hAnsi="Arial"/>
          <w:sz w:val="16"/>
          <w:szCs w:val="16"/>
          <w:lang w:val="en-US"/>
        </w:rPr>
      </w:pPr>
    </w:p>
    <w:tbl>
      <w:tblPr>
        <w:tblStyle w:val="TableGrid"/>
        <w:tblW w:w="10260" w:type="dxa"/>
        <w:tblInd w:w="-972" w:type="dxa"/>
        <w:tblLook w:val="00BF" w:firstRow="1" w:lastRow="0" w:firstColumn="1" w:lastColumn="0" w:noHBand="0" w:noVBand="0"/>
      </w:tblPr>
      <w:tblGrid>
        <w:gridCol w:w="2161"/>
        <w:gridCol w:w="4022"/>
        <w:gridCol w:w="4077"/>
      </w:tblGrid>
      <w:tr w:rsidR="00B56359" w:rsidRPr="00CB490D" w:rsidTr="00705033">
        <w:tc>
          <w:tcPr>
            <w:tcW w:w="0" w:type="auto"/>
            <w:gridSpan w:val="3"/>
            <w:shd w:val="clear" w:color="auto" w:fill="0C0C0C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color w:val="FFFFFF"/>
                <w:sz w:val="22"/>
                <w:szCs w:val="22"/>
                <w:lang w:val="en-US"/>
              </w:rPr>
            </w:pPr>
            <w:r w:rsidRPr="00CB490D">
              <w:rPr>
                <w:rFonts w:ascii="Arial" w:hAnsi="Arial"/>
                <w:color w:val="FFFFFF"/>
                <w:sz w:val="22"/>
                <w:szCs w:val="22"/>
                <w:lang w:val="en-US"/>
              </w:rPr>
              <w:t>PROSPECT PERSONAL DETAILS</w:t>
            </w:r>
          </w:p>
        </w:tc>
      </w:tr>
      <w:tr w:rsidR="00B56359" w:rsidRPr="00CB490D" w:rsidTr="00705033">
        <w:trPr>
          <w:trHeight w:val="529"/>
        </w:trPr>
        <w:tc>
          <w:tcPr>
            <w:tcW w:w="0" w:type="auto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Name</w:t>
            </w:r>
          </w:p>
        </w:tc>
        <w:tc>
          <w:tcPr>
            <w:tcW w:w="0" w:type="auto"/>
            <w:gridSpan w:val="2"/>
          </w:tcPr>
          <w:p w:rsidR="00B56359" w:rsidRPr="00CB490D" w:rsidRDefault="00B56359" w:rsidP="00246BE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noProof/>
                <w:sz w:val="20"/>
                <w:szCs w:val="22"/>
                <w:lang w:val="en-US"/>
              </w:rPr>
              <w:t>test name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0"/>
          </w:p>
        </w:tc>
      </w:tr>
      <w:tr w:rsidR="00B56359" w:rsidRPr="00CB490D" w:rsidTr="00705033">
        <w:trPr>
          <w:trHeight w:val="469"/>
        </w:trPr>
        <w:tc>
          <w:tcPr>
            <w:tcW w:w="0" w:type="auto"/>
            <w:vMerge w:val="restart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Address</w:t>
            </w:r>
          </w:p>
        </w:tc>
        <w:tc>
          <w:tcPr>
            <w:tcW w:w="0" w:type="auto"/>
            <w:gridSpan w:val="2"/>
          </w:tcPr>
          <w:p w:rsidR="00B56359" w:rsidRPr="00CB490D" w:rsidRDefault="00B56359" w:rsidP="00246BEC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sz w:val="20"/>
                <w:szCs w:val="22"/>
                <w:lang w:val="en-US"/>
              </w:rPr>
              <w:t>test address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"/>
          </w:p>
        </w:tc>
      </w:tr>
      <w:tr w:rsidR="00B56359" w:rsidRPr="00CB490D" w:rsidTr="00705033">
        <w:trPr>
          <w:trHeight w:val="569"/>
        </w:trPr>
        <w:tc>
          <w:tcPr>
            <w:tcW w:w="0" w:type="auto"/>
            <w:vMerge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</w:tcPr>
          <w:p w:rsidR="00B56359" w:rsidRPr="00CB490D" w:rsidRDefault="00B56359" w:rsidP="00B56359">
            <w:pPr>
              <w:tabs>
                <w:tab w:val="left" w:pos="4932"/>
                <w:tab w:val="left" w:pos="6552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22"/>
                <w:lang w:val="en-US"/>
              </w:rPr>
            </w:pPr>
            <w:r w:rsidRPr="00CB490D">
              <w:rPr>
                <w:rFonts w:ascii="Arial" w:hAnsi="Arial"/>
                <w:sz w:val="16"/>
                <w:szCs w:val="22"/>
                <w:lang w:val="en-US"/>
              </w:rPr>
              <w:t>Suburb</w:t>
            </w:r>
            <w:r w:rsidRPr="00CB490D">
              <w:rPr>
                <w:rFonts w:ascii="Arial" w:hAnsi="Arial"/>
                <w:sz w:val="16"/>
                <w:szCs w:val="22"/>
                <w:lang w:val="en-US"/>
              </w:rPr>
              <w:tab/>
              <w:t>State</w:t>
            </w:r>
            <w:r w:rsidRPr="00CB490D">
              <w:rPr>
                <w:rFonts w:ascii="Arial" w:hAnsi="Arial"/>
                <w:sz w:val="16"/>
                <w:szCs w:val="22"/>
                <w:lang w:val="en-US"/>
              </w:rPr>
              <w:tab/>
              <w:t>Postcode</w:t>
            </w:r>
          </w:p>
          <w:p w:rsidR="00B56359" w:rsidRPr="00CB490D" w:rsidRDefault="00B56359" w:rsidP="00246BEC">
            <w:pPr>
              <w:tabs>
                <w:tab w:val="left" w:pos="4752"/>
                <w:tab w:val="left" w:pos="6552"/>
              </w:tabs>
              <w:autoSpaceDE w:val="0"/>
              <w:autoSpaceDN w:val="0"/>
              <w:adjustRightInd w:val="0"/>
              <w:spacing w:before="4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2"/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noProof/>
                <w:sz w:val="20"/>
                <w:szCs w:val="22"/>
                <w:lang w:val="en-US"/>
              </w:rPr>
              <w:t>ca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3"/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noProof/>
                <w:sz w:val="20"/>
                <w:szCs w:val="22"/>
                <w:lang w:val="en-US"/>
              </w:rPr>
              <w:t>12345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4"/>
          </w:p>
        </w:tc>
      </w:tr>
      <w:tr w:rsidR="00B56359" w:rsidRPr="00CB490D" w:rsidTr="00705033">
        <w:trPr>
          <w:trHeight w:val="399"/>
        </w:trPr>
        <w:tc>
          <w:tcPr>
            <w:tcW w:w="0" w:type="auto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Telephone</w:t>
            </w:r>
          </w:p>
        </w:tc>
        <w:tc>
          <w:tcPr>
            <w:tcW w:w="4022" w:type="dxa"/>
          </w:tcPr>
          <w:p w:rsidR="00B56359" w:rsidRPr="00705033" w:rsidRDefault="00B56359" w:rsidP="00246BEC">
            <w:pPr>
              <w:tabs>
                <w:tab w:val="left" w:pos="612"/>
                <w:tab w:val="left" w:pos="1332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CB490D">
              <w:rPr>
                <w:rFonts w:ascii="Arial" w:hAnsi="Arial"/>
                <w:sz w:val="16"/>
                <w:szCs w:val="22"/>
                <w:lang w:val="en-US"/>
              </w:rPr>
              <w:t>Home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B490D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5"/>
            <w:r w:rsidRPr="00CB490D">
              <w:rPr>
                <w:rFonts w:ascii="Arial" w:hAnsi="Arial"/>
                <w:sz w:val="22"/>
                <w:szCs w:val="22"/>
                <w:lang w:val="en-US"/>
              </w:rPr>
              <w:t>)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noProof/>
                <w:sz w:val="20"/>
                <w:szCs w:val="22"/>
                <w:lang w:val="en-US"/>
              </w:rPr>
              <w:t>1232345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4077" w:type="dxa"/>
          </w:tcPr>
          <w:p w:rsidR="00B56359" w:rsidRPr="00705033" w:rsidRDefault="00B56359" w:rsidP="00705033">
            <w:pPr>
              <w:tabs>
                <w:tab w:val="left" w:pos="897"/>
              </w:tabs>
              <w:autoSpaceDE w:val="0"/>
              <w:autoSpaceDN w:val="0"/>
              <w:adjustRightInd w:val="0"/>
              <w:spacing w:after="80"/>
              <w:rPr>
                <w:rFonts w:ascii="Arial" w:hAnsi="Arial"/>
                <w:sz w:val="16"/>
                <w:szCs w:val="22"/>
                <w:lang w:val="en-US"/>
              </w:rPr>
            </w:pPr>
            <w:r w:rsidRPr="00CB490D">
              <w:rPr>
                <w:rFonts w:ascii="Arial" w:hAnsi="Arial"/>
                <w:sz w:val="16"/>
                <w:szCs w:val="22"/>
                <w:lang w:val="en-US"/>
              </w:rPr>
              <w:t>Mobile</w:t>
            </w:r>
            <w:r w:rsidR="00705033">
              <w:rPr>
                <w:rFonts w:ascii="Arial" w:hAnsi="Arial"/>
                <w:sz w:val="16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7"/>
          </w:p>
        </w:tc>
      </w:tr>
      <w:tr w:rsidR="00B56359" w:rsidRPr="00CB490D" w:rsidTr="00705033">
        <w:trPr>
          <w:trHeight w:val="561"/>
        </w:trPr>
        <w:tc>
          <w:tcPr>
            <w:tcW w:w="0" w:type="auto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Email</w:t>
            </w:r>
          </w:p>
        </w:tc>
        <w:tc>
          <w:tcPr>
            <w:tcW w:w="0" w:type="auto"/>
            <w:gridSpan w:val="2"/>
          </w:tcPr>
          <w:p w:rsidR="00B56359" w:rsidRPr="00CB490D" w:rsidRDefault="00B56359" w:rsidP="00B56359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8"/>
          </w:p>
        </w:tc>
      </w:tr>
      <w:tr w:rsidR="00B56359" w:rsidRPr="00CB490D" w:rsidTr="00705033">
        <w:trPr>
          <w:trHeight w:val="555"/>
        </w:trPr>
        <w:tc>
          <w:tcPr>
            <w:tcW w:w="0" w:type="auto"/>
          </w:tcPr>
          <w:p w:rsidR="00B56359" w:rsidRPr="00CB490D" w:rsidRDefault="00B56359" w:rsidP="0070503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iCs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iCs/>
                <w:sz w:val="20"/>
                <w:szCs w:val="22"/>
                <w:lang w:val="en-US"/>
              </w:rPr>
              <w:t>Thermomix Details</w:t>
            </w:r>
          </w:p>
        </w:tc>
        <w:tc>
          <w:tcPr>
            <w:tcW w:w="0" w:type="auto"/>
            <w:gridSpan w:val="2"/>
          </w:tcPr>
          <w:p w:rsidR="00B56359" w:rsidRPr="00CB490D" w:rsidRDefault="00B56359" w:rsidP="00705033">
            <w:pPr>
              <w:tabs>
                <w:tab w:val="left" w:pos="36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iCs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iCs/>
                <w:sz w:val="20"/>
                <w:szCs w:val="22"/>
                <w:lang w:val="en-US"/>
              </w:rPr>
              <w:t>Do you own a Thermomix?</w:t>
            </w:r>
            <w:r w:rsidRPr="00CB490D">
              <w:rPr>
                <w:rFonts w:ascii="Arial" w:hAnsi="Arial"/>
                <w:iCs/>
                <w:sz w:val="20"/>
                <w:szCs w:val="22"/>
                <w:lang w:val="en-US"/>
              </w:rPr>
              <w:tab/>
              <w:t>Have you held your own Thermomix Demo?</w:t>
            </w:r>
          </w:p>
          <w:p w:rsidR="00B56359" w:rsidRPr="00CB490D" w:rsidRDefault="00B56359" w:rsidP="00705033">
            <w:pPr>
              <w:tabs>
                <w:tab w:val="left" w:pos="252"/>
                <w:tab w:val="left" w:pos="1152"/>
                <w:tab w:val="left" w:pos="36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iCs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="00246BEC"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 xml:space="preserve">Yes  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="00246BEC"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No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 xml:space="preserve">Yes  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No</w:t>
            </w:r>
          </w:p>
        </w:tc>
      </w:tr>
      <w:tr w:rsidR="00B56359" w:rsidRPr="00CB490D" w:rsidTr="00705033">
        <w:trPr>
          <w:trHeight w:val="1004"/>
        </w:trPr>
        <w:tc>
          <w:tcPr>
            <w:tcW w:w="0" w:type="auto"/>
          </w:tcPr>
          <w:p w:rsidR="00B56359" w:rsidRPr="00CB490D" w:rsidRDefault="00B563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iCs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iCs/>
                <w:sz w:val="20"/>
                <w:szCs w:val="22"/>
                <w:lang w:val="en-US"/>
              </w:rPr>
              <w:t>Contact Source</w:t>
            </w:r>
          </w:p>
        </w:tc>
        <w:tc>
          <w:tcPr>
            <w:tcW w:w="0" w:type="auto"/>
            <w:gridSpan w:val="2"/>
          </w:tcPr>
          <w:p w:rsidR="00B56359" w:rsidRPr="00CB490D" w:rsidRDefault="00B563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iCs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iCs/>
                <w:sz w:val="20"/>
                <w:szCs w:val="22"/>
                <w:lang w:val="en-US"/>
              </w:rPr>
              <w:t>How did you come to know about Thermomix?</w:t>
            </w:r>
          </w:p>
          <w:p w:rsidR="00B56359" w:rsidRPr="00CB490D" w:rsidRDefault="00B56359" w:rsidP="00B56359">
            <w:pPr>
              <w:tabs>
                <w:tab w:val="left" w:pos="972"/>
                <w:tab w:val="left" w:pos="2052"/>
                <w:tab w:val="left" w:pos="3852"/>
                <w:tab w:val="left" w:pos="4752"/>
                <w:tab w:val="left" w:pos="6012"/>
                <w:tab w:val="left" w:pos="673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="00246BEC"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9"/>
            <w:r w:rsidRPr="00CB490D">
              <w:rPr>
                <w:rFonts w:ascii="Arial" w:hAnsi="Arial"/>
                <w:sz w:val="20"/>
                <w:szCs w:val="22"/>
                <w:lang w:val="en-US"/>
              </w:rPr>
              <w:t>Family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="00246BEC"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0"/>
            <w:r w:rsidRPr="00CB490D">
              <w:rPr>
                <w:rFonts w:ascii="Arial" w:hAnsi="Arial"/>
                <w:sz w:val="20"/>
                <w:szCs w:val="22"/>
                <w:lang w:val="en-US"/>
              </w:rPr>
              <w:t>Friend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1"/>
            <w:r w:rsidRPr="00CB490D">
              <w:rPr>
                <w:rFonts w:ascii="Arial" w:hAnsi="Arial"/>
                <w:sz w:val="20"/>
                <w:szCs w:val="22"/>
                <w:lang w:val="en-US"/>
              </w:rPr>
              <w:t>Work colleague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2"/>
            <w:r w:rsidRPr="00CB490D">
              <w:rPr>
                <w:rFonts w:ascii="Arial" w:hAnsi="Arial"/>
                <w:sz w:val="20"/>
                <w:szCs w:val="22"/>
                <w:lang w:val="en-US"/>
              </w:rPr>
              <w:t xml:space="preserve">Demo 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Expo/Advertising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</w:p>
          <w:p w:rsidR="00B56359" w:rsidRPr="00CB490D" w:rsidRDefault="00B56359" w:rsidP="00B56359">
            <w:pPr>
              <w:tabs>
                <w:tab w:val="left" w:pos="1152"/>
                <w:tab w:val="left" w:leader="dot" w:pos="63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i/>
                <w:iCs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3"/>
            <w:r w:rsidRPr="00CB490D">
              <w:rPr>
                <w:rFonts w:ascii="Arial" w:hAnsi="Arial"/>
                <w:sz w:val="20"/>
                <w:szCs w:val="22"/>
                <w:lang w:val="en-US"/>
              </w:rPr>
              <w:t>Other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</w:p>
        </w:tc>
      </w:tr>
      <w:tr w:rsidR="00B56359" w:rsidRPr="00CB490D" w:rsidTr="00705033">
        <w:trPr>
          <w:trHeight w:val="640"/>
        </w:trPr>
        <w:tc>
          <w:tcPr>
            <w:tcW w:w="0" w:type="auto"/>
          </w:tcPr>
          <w:p w:rsidR="00B56359" w:rsidRPr="00CB490D" w:rsidRDefault="00B563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Employment Details</w:t>
            </w:r>
          </w:p>
        </w:tc>
        <w:tc>
          <w:tcPr>
            <w:tcW w:w="0" w:type="auto"/>
            <w:gridSpan w:val="2"/>
          </w:tcPr>
          <w:p w:rsidR="00B56359" w:rsidRPr="00CB490D" w:rsidRDefault="00B5635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iCs/>
                <w:sz w:val="20"/>
                <w:szCs w:val="22"/>
                <w:lang w:val="en-US"/>
              </w:rPr>
              <w:t>Do you currently work?</w:t>
            </w:r>
          </w:p>
          <w:p w:rsidR="00B56359" w:rsidRPr="00CB490D" w:rsidRDefault="00B56359" w:rsidP="00B56359">
            <w:pPr>
              <w:tabs>
                <w:tab w:val="left" w:pos="1332"/>
                <w:tab w:val="left" w:pos="2592"/>
                <w:tab w:val="left" w:pos="3672"/>
                <w:tab w:val="left" w:pos="63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i/>
                <w:iCs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6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="00246BEC"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4"/>
            <w:r w:rsidRPr="00CB490D">
              <w:rPr>
                <w:rFonts w:ascii="Arial" w:hAnsi="Arial"/>
                <w:sz w:val="20"/>
                <w:szCs w:val="22"/>
                <w:lang w:val="en-US"/>
              </w:rPr>
              <w:t xml:space="preserve">Full-time  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5"/>
            <w:r w:rsidRPr="00CB490D">
              <w:rPr>
                <w:rFonts w:ascii="Arial" w:hAnsi="Arial"/>
                <w:sz w:val="20"/>
                <w:szCs w:val="22"/>
                <w:lang w:val="en-US"/>
              </w:rPr>
              <w:t>Part-time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Casual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Not Currently Employed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Home Duties</w:t>
            </w:r>
          </w:p>
        </w:tc>
      </w:tr>
      <w:tr w:rsidR="00B56359" w:rsidRPr="00CB490D" w:rsidTr="00705033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 xml:space="preserve">Preferred </w:t>
            </w:r>
          </w:p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 xml:space="preserve">Contact time(s) </w:t>
            </w:r>
          </w:p>
        </w:tc>
        <w:tc>
          <w:tcPr>
            <w:tcW w:w="0" w:type="auto"/>
            <w:gridSpan w:val="2"/>
            <w:vAlign w:val="center"/>
          </w:tcPr>
          <w:p w:rsidR="00B56359" w:rsidRPr="00CB490D" w:rsidRDefault="00B56359" w:rsidP="00B56359">
            <w:pPr>
              <w:tabs>
                <w:tab w:val="left" w:pos="2052"/>
                <w:tab w:val="left" w:pos="4212"/>
                <w:tab w:val="left" w:pos="6192"/>
                <w:tab w:val="left" w:leader="dot" w:pos="7632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>Morning</w: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>Afternoon</w: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>Specific Time</w: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CB490D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2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bookmarkEnd w:id="16"/>
          </w:p>
          <w:p w:rsidR="00B56359" w:rsidRPr="00CB490D" w:rsidRDefault="00B56359" w:rsidP="00B56359">
            <w:pPr>
              <w:tabs>
                <w:tab w:val="left" w:pos="2052"/>
                <w:tab w:val="left" w:pos="4212"/>
                <w:tab w:val="left" w:pos="6192"/>
                <w:tab w:val="left" w:leader="dot" w:pos="7632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22"/>
                <w:lang w:val="en-US"/>
              </w:rPr>
            </w:pPr>
            <w:r w:rsidRPr="00CB490D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16"/>
                <w:szCs w:val="22"/>
                <w:lang w:val="en-US"/>
              </w:rPr>
              <w:t>(Please Note time)</w:t>
            </w:r>
          </w:p>
        </w:tc>
      </w:tr>
      <w:tr w:rsidR="00B56359" w:rsidRPr="00CB490D" w:rsidTr="00394F4C">
        <w:trPr>
          <w:trHeight w:hRule="exact" w:val="743"/>
        </w:trPr>
        <w:tc>
          <w:tcPr>
            <w:tcW w:w="0" w:type="auto"/>
            <w:gridSpan w:val="3"/>
          </w:tcPr>
          <w:p w:rsidR="00B56359" w:rsidRPr="00CB490D" w:rsidRDefault="00B56359" w:rsidP="00B5635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Other Comments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7"/>
          </w:p>
          <w:p w:rsidR="00B56359" w:rsidRPr="00CB490D" w:rsidRDefault="00B56359" w:rsidP="002F076C">
            <w:pPr>
              <w:autoSpaceDE w:val="0"/>
              <w:autoSpaceDN w:val="0"/>
              <w:adjustRightInd w:val="0"/>
              <w:spacing w:before="120"/>
              <w:rPr>
                <w:rFonts w:ascii="Frutiger-Light" w:hAnsi="Frutiger-Light"/>
                <w:sz w:val="20"/>
                <w:szCs w:val="22"/>
                <w:lang w:val="en-US"/>
              </w:rPr>
            </w:pPr>
          </w:p>
        </w:tc>
      </w:tr>
    </w:tbl>
    <w:p w:rsidR="00B56359" w:rsidRPr="00721D5F" w:rsidRDefault="00B56359" w:rsidP="00721D5F">
      <w:pPr>
        <w:autoSpaceDE w:val="0"/>
        <w:autoSpaceDN w:val="0"/>
        <w:adjustRightInd w:val="0"/>
        <w:ind w:left="-1077" w:right="-96"/>
        <w:jc w:val="both"/>
        <w:rPr>
          <w:rFonts w:ascii="Arial" w:hAnsi="Arial"/>
          <w:i/>
          <w:sz w:val="16"/>
          <w:szCs w:val="16"/>
          <w:lang w:val="en-US"/>
        </w:rPr>
      </w:pPr>
      <w:r w:rsidRPr="00721D5F">
        <w:rPr>
          <w:rFonts w:ascii="Arial" w:hAnsi="Arial"/>
          <w:i/>
          <w:sz w:val="16"/>
          <w:szCs w:val="16"/>
          <w:lang w:val="en-US"/>
        </w:rPr>
        <w:t>I agree that by completing and signing this form I am happy for a Group Leader or Thermomix representative to contact me to discuss the business opportunity.</w:t>
      </w:r>
    </w:p>
    <w:tbl>
      <w:tblPr>
        <w:tblStyle w:val="TableGrid"/>
        <w:tblW w:w="10260" w:type="dxa"/>
        <w:tblInd w:w="-972" w:type="dxa"/>
        <w:tblLook w:val="00BF" w:firstRow="1" w:lastRow="0" w:firstColumn="1" w:lastColumn="0" w:noHBand="0" w:noVBand="0"/>
      </w:tblPr>
      <w:tblGrid>
        <w:gridCol w:w="6480"/>
        <w:gridCol w:w="3780"/>
      </w:tblGrid>
      <w:tr w:rsidR="00B56359" w:rsidRPr="00CB490D" w:rsidTr="00394F4C">
        <w:trPr>
          <w:trHeight w:val="321"/>
        </w:trPr>
        <w:tc>
          <w:tcPr>
            <w:tcW w:w="6480" w:type="dxa"/>
            <w:vAlign w:val="bottom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Prospect Signature</w:t>
            </w:r>
          </w:p>
        </w:tc>
        <w:tc>
          <w:tcPr>
            <w:tcW w:w="3780" w:type="dxa"/>
            <w:vAlign w:val="bottom"/>
          </w:tcPr>
          <w:p w:rsidR="00B56359" w:rsidRPr="00CB490D" w:rsidRDefault="00B56359" w:rsidP="00B56359">
            <w:pPr>
              <w:tabs>
                <w:tab w:val="left" w:pos="1512"/>
                <w:tab w:val="left" w:pos="2412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2"/>
                <w:lang w:val="en-US"/>
              </w:rPr>
            </w:pPr>
            <w:r w:rsidRPr="00CF3989">
              <w:rPr>
                <w:rFonts w:ascii="Arial" w:hAnsi="Arial"/>
                <w:b/>
                <w:sz w:val="20"/>
                <w:szCs w:val="22"/>
                <w:lang w:val="en-US"/>
              </w:rPr>
              <w:t>Date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="00095A5A" w:rsidRPr="002F076C">
              <w:rPr>
                <w:rFonts w:ascii="Arial" w:hAnsi="Arial"/>
                <w:sz w:val="20"/>
                <w:szCs w:val="22"/>
                <w:lang w:val="en-US"/>
              </w:rPr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="00095A5A"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="00095A5A" w:rsidRPr="002F076C">
              <w:rPr>
                <w:rFonts w:ascii="Arial" w:hAnsi="Arial"/>
                <w:sz w:val="20"/>
                <w:szCs w:val="22"/>
                <w:lang w:val="en-US"/>
              </w:rPr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="00095A5A"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="00095A5A" w:rsidRPr="002F076C">
              <w:rPr>
                <w:rFonts w:ascii="Arial" w:hAnsi="Arial"/>
                <w:sz w:val="20"/>
                <w:szCs w:val="22"/>
                <w:lang w:val="en-US"/>
              </w:rPr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095A5A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</w:p>
        </w:tc>
      </w:tr>
    </w:tbl>
    <w:p w:rsidR="00B56359" w:rsidRPr="00721D5F" w:rsidRDefault="00B56359" w:rsidP="003A67CD">
      <w:pPr>
        <w:autoSpaceDE w:val="0"/>
        <w:autoSpaceDN w:val="0"/>
        <w:adjustRightInd w:val="0"/>
        <w:ind w:right="-1236"/>
        <w:rPr>
          <w:rFonts w:ascii="Arial" w:hAnsi="Arial"/>
          <w:sz w:val="12"/>
          <w:szCs w:val="12"/>
          <w:lang w:val="en-US"/>
        </w:rPr>
      </w:pPr>
    </w:p>
    <w:tbl>
      <w:tblPr>
        <w:tblStyle w:val="TableGrid"/>
        <w:tblW w:w="10260" w:type="dxa"/>
        <w:tblInd w:w="-972" w:type="dxa"/>
        <w:tblLook w:val="00BF" w:firstRow="1" w:lastRow="0" w:firstColumn="1" w:lastColumn="0" w:noHBand="0" w:noVBand="0"/>
      </w:tblPr>
      <w:tblGrid>
        <w:gridCol w:w="2160"/>
        <w:gridCol w:w="3598"/>
        <w:gridCol w:w="425"/>
        <w:gridCol w:w="657"/>
        <w:gridCol w:w="3420"/>
      </w:tblGrid>
      <w:tr w:rsidR="00B56359" w:rsidRPr="00CB490D">
        <w:tc>
          <w:tcPr>
            <w:tcW w:w="10260" w:type="dxa"/>
            <w:gridSpan w:val="5"/>
            <w:shd w:val="clear" w:color="auto" w:fill="0C0C0C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color w:val="FFFFFF"/>
                <w:sz w:val="22"/>
                <w:szCs w:val="22"/>
                <w:lang w:val="en-US"/>
              </w:rPr>
            </w:pPr>
            <w:r w:rsidRPr="00CB490D">
              <w:rPr>
                <w:rFonts w:ascii="Arial" w:hAnsi="Arial"/>
                <w:color w:val="FFFFFF"/>
                <w:sz w:val="22"/>
                <w:szCs w:val="22"/>
                <w:lang w:val="en-US"/>
              </w:rPr>
              <w:t>REFERRING CONSULTANT DETAILS</w:t>
            </w:r>
          </w:p>
        </w:tc>
      </w:tr>
      <w:tr w:rsidR="00B56359" w:rsidRPr="00CB490D">
        <w:tc>
          <w:tcPr>
            <w:tcW w:w="2160" w:type="dxa"/>
          </w:tcPr>
          <w:p w:rsidR="00B56359" w:rsidRPr="00CB490D" w:rsidRDefault="00B56359" w:rsidP="00B56359">
            <w:pPr>
              <w:tabs>
                <w:tab w:val="left" w:pos="3420"/>
                <w:tab w:val="left" w:pos="6300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Consultant Name</w:t>
            </w:r>
          </w:p>
        </w:tc>
        <w:tc>
          <w:tcPr>
            <w:tcW w:w="4680" w:type="dxa"/>
            <w:gridSpan w:val="3"/>
          </w:tcPr>
          <w:p w:rsidR="00B56359" w:rsidRPr="00CB490D" w:rsidRDefault="00B56359" w:rsidP="00246BEC">
            <w:pPr>
              <w:tabs>
                <w:tab w:val="left" w:pos="3420"/>
                <w:tab w:val="left" w:pos="6300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noProof/>
                <w:sz w:val="20"/>
                <w:szCs w:val="22"/>
                <w:lang w:val="en-US"/>
              </w:rPr>
              <w:t>asddsads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18"/>
          </w:p>
        </w:tc>
        <w:tc>
          <w:tcPr>
            <w:tcW w:w="3420" w:type="dxa"/>
          </w:tcPr>
          <w:p w:rsidR="00B56359" w:rsidRPr="00CB490D" w:rsidRDefault="00B56359" w:rsidP="00246BEC">
            <w:pPr>
              <w:tabs>
                <w:tab w:val="left" w:pos="1692"/>
                <w:tab w:val="left" w:pos="3420"/>
                <w:tab w:val="left" w:pos="6300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Cons No</w:t>
            </w: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ab/>
            </w:r>
            <w:r w:rsidR="002F076C">
              <w:rPr>
                <w:rFonts w:ascii="Arial" w:hAnsi="Arial"/>
                <w:b/>
                <w:sz w:val="20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2F076C">
              <w:rPr>
                <w:rFonts w:ascii="Arial" w:hAnsi="Arial"/>
                <w:b/>
                <w:sz w:val="20"/>
                <w:szCs w:val="22"/>
                <w:lang w:val="en-US"/>
              </w:rPr>
              <w:instrText xml:space="preserve"> FORMTEXT </w:instrText>
            </w:r>
            <w:r w:rsidR="00916AA9" w:rsidRPr="002F076C">
              <w:rPr>
                <w:rFonts w:ascii="Arial" w:hAnsi="Arial"/>
                <w:b/>
                <w:sz w:val="20"/>
                <w:szCs w:val="22"/>
                <w:lang w:val="en-US"/>
              </w:rPr>
            </w:r>
            <w:r w:rsidR="002F076C">
              <w:rPr>
                <w:rFonts w:ascii="Arial" w:hAnsi="Arial"/>
                <w:b/>
                <w:sz w:val="20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b/>
                <w:noProof/>
                <w:sz w:val="20"/>
                <w:szCs w:val="22"/>
                <w:lang w:val="en-US"/>
              </w:rPr>
              <w:t>123321</w:t>
            </w:r>
            <w:r w:rsidR="002F076C">
              <w:rPr>
                <w:rFonts w:ascii="Arial" w:hAnsi="Arial"/>
                <w:b/>
                <w:sz w:val="20"/>
                <w:szCs w:val="22"/>
                <w:lang w:val="en-US"/>
              </w:rPr>
              <w:fldChar w:fldCharType="end"/>
            </w:r>
            <w:bookmarkEnd w:id="19"/>
          </w:p>
        </w:tc>
      </w:tr>
      <w:tr w:rsidR="00B56359" w:rsidRPr="00CB490D" w:rsidTr="00705033">
        <w:trPr>
          <w:trHeight w:val="449"/>
        </w:trPr>
        <w:tc>
          <w:tcPr>
            <w:tcW w:w="2160" w:type="dxa"/>
          </w:tcPr>
          <w:p w:rsidR="00B56359" w:rsidRPr="00CB490D" w:rsidRDefault="00394F4C" w:rsidP="00516959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/>
                <w:b/>
                <w:sz w:val="20"/>
                <w:szCs w:val="22"/>
                <w:lang w:val="en-US"/>
              </w:rPr>
              <w:t xml:space="preserve">Cons </w:t>
            </w:r>
            <w:r w:rsidR="00B56359"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Telephone</w:t>
            </w:r>
          </w:p>
        </w:tc>
        <w:tc>
          <w:tcPr>
            <w:tcW w:w="4023" w:type="dxa"/>
            <w:gridSpan w:val="2"/>
          </w:tcPr>
          <w:p w:rsidR="00B56359" w:rsidRPr="00516959" w:rsidRDefault="00B56359" w:rsidP="00246BEC">
            <w:pPr>
              <w:tabs>
                <w:tab w:val="left" w:pos="612"/>
                <w:tab w:val="left" w:pos="1332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22"/>
                <w:szCs w:val="22"/>
                <w:lang w:val="en-US"/>
              </w:rPr>
            </w:pPr>
            <w:r w:rsidRPr="00CB490D">
              <w:rPr>
                <w:rFonts w:ascii="Arial" w:hAnsi="Arial"/>
                <w:sz w:val="16"/>
                <w:szCs w:val="22"/>
                <w:lang w:val="en-US"/>
              </w:rPr>
              <w:t>Home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>(</w: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noProof/>
                <w:sz w:val="22"/>
                <w:szCs w:val="22"/>
                <w:lang w:val="en-US"/>
              </w:rPr>
              <w:t>1233</w:t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2"/>
                <w:szCs w:val="22"/>
                <w:lang w:val="en-US"/>
              </w:rPr>
              <w:t>)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  <w:tc>
          <w:tcPr>
            <w:tcW w:w="4077" w:type="dxa"/>
            <w:gridSpan w:val="2"/>
          </w:tcPr>
          <w:p w:rsidR="00B56359" w:rsidRPr="00516959" w:rsidRDefault="00B56359" w:rsidP="00246BEC">
            <w:pPr>
              <w:tabs>
                <w:tab w:val="left" w:pos="552"/>
              </w:tabs>
              <w:autoSpaceDE w:val="0"/>
              <w:autoSpaceDN w:val="0"/>
              <w:adjustRightInd w:val="0"/>
              <w:spacing w:before="120" w:after="80"/>
              <w:rPr>
                <w:rFonts w:ascii="Arial" w:hAnsi="Arial"/>
                <w:b/>
                <w:sz w:val="16"/>
                <w:szCs w:val="22"/>
                <w:lang w:val="en-US"/>
              </w:rPr>
            </w:pPr>
            <w:r w:rsidRPr="002F076C">
              <w:rPr>
                <w:rFonts w:ascii="Arial" w:hAnsi="Arial"/>
                <w:b/>
                <w:sz w:val="16"/>
                <w:szCs w:val="22"/>
                <w:lang w:val="en-US"/>
              </w:rPr>
              <w:t>Mobile</w:t>
            </w:r>
            <w:r w:rsidR="00516959">
              <w:rPr>
                <w:rFonts w:ascii="Arial" w:hAnsi="Arial"/>
                <w:b/>
                <w:sz w:val="16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246BEC">
              <w:rPr>
                <w:rFonts w:ascii="Arial" w:hAnsi="Arial"/>
                <w:noProof/>
                <w:sz w:val="20"/>
                <w:szCs w:val="22"/>
                <w:lang w:val="en-US"/>
              </w:rPr>
              <w:t>123213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</w:tr>
      <w:tr w:rsidR="00516959" w:rsidRPr="00CB490D" w:rsidTr="003F0EFB">
        <w:trPr>
          <w:trHeight w:val="411"/>
        </w:trPr>
        <w:tc>
          <w:tcPr>
            <w:tcW w:w="2160" w:type="dxa"/>
          </w:tcPr>
          <w:p w:rsidR="00516959" w:rsidRPr="00CB490D" w:rsidRDefault="00394F4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/>
                <w:b/>
                <w:sz w:val="20"/>
                <w:szCs w:val="22"/>
                <w:lang w:val="en-US"/>
              </w:rPr>
              <w:t xml:space="preserve">Cons </w:t>
            </w:r>
            <w:r w:rsidR="00516959">
              <w:rPr>
                <w:rFonts w:ascii="Arial" w:hAnsi="Arial"/>
                <w:b/>
                <w:sz w:val="20"/>
                <w:szCs w:val="22"/>
                <w:lang w:val="en-US"/>
              </w:rPr>
              <w:t>Email</w:t>
            </w:r>
          </w:p>
        </w:tc>
        <w:tc>
          <w:tcPr>
            <w:tcW w:w="8100" w:type="dxa"/>
            <w:gridSpan w:val="4"/>
            <w:vAlign w:val="center"/>
          </w:tcPr>
          <w:p w:rsidR="00516959" w:rsidRPr="00CB490D" w:rsidRDefault="003F0EFB" w:rsidP="00B56359">
            <w:pPr>
              <w:tabs>
                <w:tab w:val="left" w:pos="612"/>
                <w:tab w:val="left" w:pos="1332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</w:tr>
      <w:tr w:rsidR="00516959" w:rsidRPr="00CB490D" w:rsidTr="00516959">
        <w:trPr>
          <w:trHeight w:val="411"/>
        </w:trPr>
        <w:tc>
          <w:tcPr>
            <w:tcW w:w="2160" w:type="dxa"/>
          </w:tcPr>
          <w:p w:rsidR="00516959" w:rsidRDefault="0051695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/>
                <w:b/>
                <w:sz w:val="20"/>
                <w:szCs w:val="22"/>
                <w:lang w:val="en-US"/>
              </w:rPr>
              <w:t>Lead Source</w:t>
            </w:r>
          </w:p>
        </w:tc>
        <w:bookmarkStart w:id="20" w:name="_GoBack"/>
        <w:tc>
          <w:tcPr>
            <w:tcW w:w="8100" w:type="dxa"/>
            <w:gridSpan w:val="4"/>
          </w:tcPr>
          <w:p w:rsidR="00516959" w:rsidRPr="00CB490D" w:rsidRDefault="00516959" w:rsidP="00705033">
            <w:pPr>
              <w:tabs>
                <w:tab w:val="left" w:pos="1222"/>
                <w:tab w:val="left" w:pos="2640"/>
                <w:tab w:val="left" w:pos="3792"/>
              </w:tabs>
              <w:autoSpaceDE w:val="0"/>
              <w:autoSpaceDN w:val="0"/>
              <w:adjustRightInd w:val="0"/>
              <w:spacing w:before="40"/>
              <w:rPr>
                <w:rFonts w:ascii="Arial" w:hAnsi="Arial"/>
                <w:sz w:val="16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="00246BEC"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20"/>
            <w:r>
              <w:rPr>
                <w:rFonts w:ascii="Arial" w:hAnsi="Arial"/>
                <w:sz w:val="20"/>
                <w:szCs w:val="22"/>
                <w:lang w:val="en-US"/>
              </w:rPr>
              <w:t>Demo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="00246BEC"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F</w:t>
            </w:r>
            <w:r>
              <w:rPr>
                <w:rFonts w:ascii="Arial" w:hAnsi="Arial"/>
                <w:sz w:val="20"/>
                <w:szCs w:val="22"/>
                <w:lang w:val="en-US"/>
              </w:rPr>
              <w:t>amily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>
              <w:rPr>
                <w:rFonts w:ascii="Arial" w:hAnsi="Arial"/>
                <w:sz w:val="20"/>
                <w:szCs w:val="22"/>
                <w:lang w:val="en-US"/>
              </w:rPr>
              <w:t>Friend</w:t>
            </w:r>
            <w:r>
              <w:rPr>
                <w:rFonts w:ascii="Arial" w:hAnsi="Arial"/>
                <w:sz w:val="20"/>
                <w:szCs w:val="22"/>
                <w:lang w:val="en-US"/>
              </w:rPr>
              <w:tab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FORMCHECKBOX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>
              <w:rPr>
                <w:rFonts w:ascii="Arial" w:hAnsi="Arial"/>
                <w:sz w:val="20"/>
                <w:szCs w:val="22"/>
                <w:lang w:val="en-US"/>
              </w:rPr>
              <w:t>Head Office</w:t>
            </w:r>
          </w:p>
        </w:tc>
      </w:tr>
      <w:tr w:rsidR="00700E26" w:rsidRPr="00CB490D" w:rsidTr="00700E26">
        <w:trPr>
          <w:trHeight w:val="411"/>
        </w:trPr>
        <w:tc>
          <w:tcPr>
            <w:tcW w:w="2160" w:type="dxa"/>
          </w:tcPr>
          <w:p w:rsidR="00700E26" w:rsidRDefault="00700E2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b/>
                <w:sz w:val="20"/>
                <w:szCs w:val="22"/>
                <w:lang w:val="en-US"/>
              </w:rPr>
              <w:t>Group Leader</w:t>
            </w:r>
            <w:r>
              <w:rPr>
                <w:rFonts w:ascii="Arial" w:hAnsi="Arial"/>
                <w:b/>
                <w:sz w:val="20"/>
                <w:szCs w:val="22"/>
                <w:lang w:val="en-US"/>
              </w:rPr>
              <w:t xml:space="preserve"> Name</w:t>
            </w:r>
          </w:p>
        </w:tc>
        <w:tc>
          <w:tcPr>
            <w:tcW w:w="3598" w:type="dxa"/>
          </w:tcPr>
          <w:p w:rsidR="00700E26" w:rsidRPr="00CB490D" w:rsidRDefault="00700E26" w:rsidP="00705033">
            <w:pPr>
              <w:tabs>
                <w:tab w:val="left" w:pos="1222"/>
                <w:tab w:val="left" w:pos="2640"/>
                <w:tab w:val="left" w:pos="3792"/>
              </w:tabs>
              <w:autoSpaceDE w:val="0"/>
              <w:autoSpaceDN w:val="0"/>
              <w:adjustRightInd w:val="0"/>
              <w:spacing w:before="4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  <w:tc>
          <w:tcPr>
            <w:tcW w:w="4502" w:type="dxa"/>
            <w:gridSpan w:val="3"/>
          </w:tcPr>
          <w:p w:rsidR="00700E26" w:rsidRDefault="00700E26" w:rsidP="00705033">
            <w:pPr>
              <w:tabs>
                <w:tab w:val="left" w:pos="1222"/>
                <w:tab w:val="left" w:pos="2640"/>
                <w:tab w:val="left" w:pos="3792"/>
              </w:tabs>
              <w:autoSpaceDE w:val="0"/>
              <w:autoSpaceDN w:val="0"/>
              <w:adjustRightInd w:val="0"/>
              <w:spacing w:before="40"/>
              <w:rPr>
                <w:rFonts w:ascii="Arial" w:hAnsi="Arial"/>
                <w:sz w:val="16"/>
                <w:szCs w:val="22"/>
                <w:lang w:val="en-US"/>
              </w:rPr>
            </w:pPr>
            <w:r>
              <w:rPr>
                <w:rFonts w:ascii="Arial" w:hAnsi="Arial"/>
                <w:sz w:val="16"/>
                <w:szCs w:val="22"/>
                <w:lang w:val="en-US"/>
              </w:rPr>
              <w:t>GL Email</w:t>
            </w:r>
          </w:p>
          <w:p w:rsidR="00700E26" w:rsidRPr="00CB490D" w:rsidRDefault="00700E26" w:rsidP="00705033">
            <w:pPr>
              <w:tabs>
                <w:tab w:val="left" w:pos="1222"/>
                <w:tab w:val="left" w:pos="2640"/>
                <w:tab w:val="left" w:pos="3792"/>
              </w:tabs>
              <w:autoSpaceDE w:val="0"/>
              <w:autoSpaceDN w:val="0"/>
              <w:adjustRightInd w:val="0"/>
              <w:spacing w:before="40"/>
              <w:rPr>
                <w:rFonts w:ascii="Arial" w:hAnsi="Arial"/>
                <w:sz w:val="20"/>
                <w:szCs w:val="22"/>
                <w:lang w:val="en-US"/>
              </w:rPr>
            </w:pP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</w:tr>
      <w:tr w:rsidR="00700E26" w:rsidRPr="00CB490D" w:rsidTr="00700E26">
        <w:trPr>
          <w:trHeight w:val="411"/>
        </w:trPr>
        <w:tc>
          <w:tcPr>
            <w:tcW w:w="10260" w:type="dxa"/>
            <w:gridSpan w:val="5"/>
          </w:tcPr>
          <w:p w:rsidR="00700E26" w:rsidRDefault="00700E26" w:rsidP="00700E26">
            <w:pPr>
              <w:tabs>
                <w:tab w:val="left" w:pos="2444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22"/>
                <w:lang w:val="en-US"/>
              </w:rPr>
            </w:pPr>
            <w:r>
              <w:rPr>
                <w:rFonts w:ascii="Arial" w:hAnsi="Arial"/>
                <w:b/>
                <w:sz w:val="16"/>
                <w:szCs w:val="22"/>
                <w:lang w:val="en-US"/>
              </w:rPr>
              <w:t xml:space="preserve">Start </w:t>
            </w:r>
            <w:r w:rsidRPr="002F076C">
              <w:rPr>
                <w:rFonts w:ascii="Arial" w:hAnsi="Arial"/>
                <w:b/>
                <w:sz w:val="16"/>
                <w:szCs w:val="22"/>
                <w:lang w:val="en-US"/>
              </w:rPr>
              <w:t>Date of Referral</w:t>
            </w:r>
            <w:r>
              <w:rPr>
                <w:rFonts w:ascii="Arial" w:hAnsi="Arial"/>
                <w:b/>
                <w:sz w:val="16"/>
                <w:szCs w:val="22"/>
                <w:lang w:val="en-US"/>
              </w:rPr>
              <w:tab/>
              <w:t xml:space="preserve">End </w:t>
            </w:r>
            <w:r w:rsidRPr="002F076C">
              <w:rPr>
                <w:rFonts w:ascii="Arial" w:hAnsi="Arial"/>
                <w:b/>
                <w:sz w:val="16"/>
                <w:szCs w:val="22"/>
                <w:lang w:val="en-US"/>
              </w:rPr>
              <w:t>Date of Referral</w:t>
            </w:r>
            <w:r>
              <w:rPr>
                <w:rFonts w:ascii="Arial" w:hAnsi="Arial"/>
                <w:b/>
                <w:sz w:val="16"/>
                <w:szCs w:val="22"/>
                <w:lang w:val="en-US"/>
              </w:rPr>
              <w:t>*</w:t>
            </w:r>
          </w:p>
          <w:p w:rsidR="00700E26" w:rsidRPr="00CB490D" w:rsidRDefault="00700E26" w:rsidP="00394F4C">
            <w:pPr>
              <w:tabs>
                <w:tab w:val="left" w:pos="2390"/>
                <w:tab w:val="left" w:pos="5792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22"/>
                <w:lang w:val="en-US"/>
              </w:rPr>
              <w:tab/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21"/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22"/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bookmarkEnd w:id="23"/>
            <w:r w:rsidR="00394F4C">
              <w:rPr>
                <w:rFonts w:ascii="Arial" w:hAnsi="Arial"/>
                <w:sz w:val="20"/>
                <w:szCs w:val="22"/>
                <w:lang w:val="en-US"/>
              </w:rPr>
              <w:tab/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*</w:t>
            </w:r>
            <w:r w:rsidRPr="00C82227">
              <w:rPr>
                <w:rFonts w:ascii="Arial" w:hAnsi="Arial"/>
                <w:i/>
                <w:sz w:val="16"/>
                <w:szCs w:val="16"/>
                <w:lang w:val="en-US"/>
              </w:rPr>
              <w:t>End date to be maximum of 4 months from Start Date</w:t>
            </w:r>
          </w:p>
        </w:tc>
      </w:tr>
    </w:tbl>
    <w:p w:rsidR="00AB749C" w:rsidRPr="00C913F7" w:rsidRDefault="00AB749C">
      <w:pPr>
        <w:autoSpaceDE w:val="0"/>
        <w:autoSpaceDN w:val="0"/>
        <w:adjustRightInd w:val="0"/>
        <w:ind w:left="-1080" w:right="-1234"/>
        <w:rPr>
          <w:rFonts w:ascii="Arial" w:hAnsi="Arial"/>
          <w:b/>
          <w:sz w:val="12"/>
          <w:szCs w:val="12"/>
          <w:lang w:val="en-US"/>
        </w:rPr>
      </w:pPr>
    </w:p>
    <w:tbl>
      <w:tblPr>
        <w:tblStyle w:val="TableGrid"/>
        <w:tblW w:w="10260" w:type="dxa"/>
        <w:tblInd w:w="-972" w:type="dxa"/>
        <w:tblLook w:val="00BF" w:firstRow="1" w:lastRow="0" w:firstColumn="1" w:lastColumn="0" w:noHBand="0" w:noVBand="0"/>
      </w:tblPr>
      <w:tblGrid>
        <w:gridCol w:w="1789"/>
        <w:gridCol w:w="1091"/>
        <w:gridCol w:w="1260"/>
        <w:gridCol w:w="900"/>
        <w:gridCol w:w="2520"/>
        <w:gridCol w:w="2700"/>
      </w:tblGrid>
      <w:tr w:rsidR="00B56359" w:rsidRPr="00CB490D">
        <w:tc>
          <w:tcPr>
            <w:tcW w:w="10260" w:type="dxa"/>
            <w:gridSpan w:val="6"/>
            <w:shd w:val="clear" w:color="auto" w:fill="0C0C0C"/>
          </w:tcPr>
          <w:p w:rsidR="00B56359" w:rsidRPr="00CB490D" w:rsidRDefault="00B56359">
            <w:pPr>
              <w:autoSpaceDE w:val="0"/>
              <w:autoSpaceDN w:val="0"/>
              <w:adjustRightInd w:val="0"/>
              <w:rPr>
                <w:rFonts w:ascii="Arial" w:hAnsi="Arial"/>
                <w:color w:val="FFFFFF"/>
                <w:sz w:val="22"/>
                <w:szCs w:val="22"/>
                <w:lang w:val="en-US"/>
              </w:rPr>
            </w:pPr>
            <w:r w:rsidRPr="00CB490D">
              <w:rPr>
                <w:rFonts w:ascii="Arial" w:hAnsi="Arial"/>
                <w:color w:val="FFFFFF"/>
                <w:sz w:val="22"/>
                <w:szCs w:val="22"/>
                <w:lang w:val="en-US"/>
              </w:rPr>
              <w:t>GROUP LEADER/OFFICE USE ONLY</w:t>
            </w:r>
          </w:p>
        </w:tc>
      </w:tr>
      <w:tr w:rsidR="006068F8" w:rsidRPr="00CB490D" w:rsidTr="006068F8">
        <w:tc>
          <w:tcPr>
            <w:tcW w:w="10260" w:type="dxa"/>
            <w:gridSpan w:val="6"/>
          </w:tcPr>
          <w:p w:rsidR="006068F8" w:rsidRDefault="006068F8" w:rsidP="006068F8">
            <w:pPr>
              <w:autoSpaceDE w:val="0"/>
              <w:autoSpaceDN w:val="0"/>
              <w:adjustRightInd w:val="0"/>
              <w:ind w:left="-993" w:right="-7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Note: If the prospective C</w:t>
            </w:r>
            <w:r w:rsidRPr="003A67CD">
              <w:rPr>
                <w:rFonts w:ascii="Arial" w:hAnsi="Arial"/>
                <w:b/>
                <w:sz w:val="18"/>
                <w:szCs w:val="18"/>
              </w:rPr>
              <w:t xml:space="preserve">onsultant is not in your area please forward this form </w:t>
            </w:r>
            <w:r w:rsidRPr="003C7A3B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directly</w:t>
            </w:r>
            <w:r w:rsidRPr="003A67CD">
              <w:rPr>
                <w:rFonts w:ascii="Arial" w:hAnsi="Arial"/>
                <w:b/>
                <w:sz w:val="18"/>
                <w:szCs w:val="18"/>
              </w:rPr>
              <w:t xml:space="preserve"> to Head Office.</w:t>
            </w:r>
          </w:p>
          <w:p w:rsidR="006068F8" w:rsidRPr="006068F8" w:rsidRDefault="006068F8" w:rsidP="006068F8">
            <w:pPr>
              <w:autoSpaceDE w:val="0"/>
              <w:autoSpaceDN w:val="0"/>
              <w:adjustRightInd w:val="0"/>
              <w:ind w:right="-1234"/>
              <w:jc w:val="center"/>
            </w:pPr>
            <w:r w:rsidRPr="003A67CD">
              <w:rPr>
                <w:rFonts w:ascii="Arial" w:hAnsi="Arial"/>
                <w:b/>
                <w:sz w:val="18"/>
                <w:szCs w:val="18"/>
              </w:rPr>
              <w:t xml:space="preserve">Please </w:t>
            </w:r>
            <w:r w:rsidRPr="003C7A3B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do not</w:t>
            </w:r>
            <w:r w:rsidRPr="003A67CD">
              <w:rPr>
                <w:rFonts w:ascii="Arial" w:hAnsi="Arial"/>
                <w:b/>
                <w:sz w:val="18"/>
                <w:szCs w:val="18"/>
              </w:rPr>
              <w:t xml:space="preserve"> pass on to any other Group Leader</w:t>
            </w:r>
          </w:p>
        </w:tc>
      </w:tr>
      <w:tr w:rsidR="00B56359" w:rsidRPr="00CB490D">
        <w:tc>
          <w:tcPr>
            <w:tcW w:w="2880" w:type="dxa"/>
            <w:gridSpan w:val="2"/>
          </w:tcPr>
          <w:p w:rsidR="00B56359" w:rsidRPr="00C24706" w:rsidRDefault="00B56359" w:rsidP="00B56359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>Group Leader Name</w:t>
            </w:r>
          </w:p>
        </w:tc>
        <w:tc>
          <w:tcPr>
            <w:tcW w:w="7380" w:type="dxa"/>
            <w:gridSpan w:val="4"/>
          </w:tcPr>
          <w:p w:rsidR="00B56359" w:rsidRPr="00C24706" w:rsidRDefault="00B56359" w:rsidP="00B56359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C24706">
              <w:rPr>
                <w:rFonts w:ascii="Arial" w:hAnsi="Arial"/>
                <w:sz w:val="18"/>
                <w:szCs w:val="18"/>
                <w:lang w:val="en-US"/>
              </w:rPr>
              <w:instrText xml:space="preserve"> FORMTEXT </w:instrTex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C24706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C24706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C24706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C24706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C24706">
              <w:rPr>
                <w:rFonts w:ascii="Arial" w:hAnsi="Arial"/>
                <w:noProof/>
                <w:sz w:val="18"/>
                <w:szCs w:val="18"/>
                <w:lang w:val="en-US"/>
              </w:rPr>
              <w:t> </w: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B56359" w:rsidRPr="00CB490D">
        <w:tc>
          <w:tcPr>
            <w:tcW w:w="2880" w:type="dxa"/>
            <w:gridSpan w:val="2"/>
          </w:tcPr>
          <w:p w:rsidR="00B56359" w:rsidRPr="00C24706" w:rsidRDefault="00B56359" w:rsidP="00B56359">
            <w:pPr>
              <w:autoSpaceDE w:val="0"/>
              <w:autoSpaceDN w:val="0"/>
              <w:adjustRightInd w:val="0"/>
              <w:spacing w:before="120"/>
              <w:rPr>
                <w:rFonts w:ascii="Frutiger-Light" w:hAnsi="Frutiger-Light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>Date of 1</w:t>
            </w:r>
            <w:r w:rsidRPr="00C24706">
              <w:rPr>
                <w:rFonts w:ascii="Arial" w:hAnsi="Arial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Contact </w:t>
            </w:r>
          </w:p>
        </w:tc>
        <w:tc>
          <w:tcPr>
            <w:tcW w:w="2160" w:type="dxa"/>
            <w:gridSpan w:val="2"/>
          </w:tcPr>
          <w:p w:rsidR="00B56359" w:rsidRPr="00C24706" w:rsidRDefault="000A5053" w:rsidP="00B56359">
            <w:pPr>
              <w:tabs>
                <w:tab w:val="left" w:pos="432"/>
                <w:tab w:val="left" w:pos="1152"/>
              </w:tabs>
              <w:autoSpaceDE w:val="0"/>
              <w:autoSpaceDN w:val="0"/>
              <w:adjustRightInd w:val="0"/>
              <w:spacing w:before="120"/>
              <w:rPr>
                <w:rFonts w:ascii="Frutiger-Light" w:hAnsi="Frutiger-Light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  <w:tc>
          <w:tcPr>
            <w:tcW w:w="2520" w:type="dxa"/>
          </w:tcPr>
          <w:p w:rsidR="00B56359" w:rsidRPr="00C24706" w:rsidRDefault="00B56359" w:rsidP="00B56359">
            <w:pPr>
              <w:autoSpaceDE w:val="0"/>
              <w:autoSpaceDN w:val="0"/>
              <w:adjustRightInd w:val="0"/>
              <w:spacing w:before="120"/>
              <w:rPr>
                <w:rFonts w:ascii="Frutiger-Light" w:hAnsi="Frutiger-Light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>Date of 2</w:t>
            </w:r>
            <w:r w:rsidRPr="00C24706">
              <w:rPr>
                <w:rFonts w:ascii="Arial" w:hAnsi="Arial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Contact </w:t>
            </w:r>
          </w:p>
        </w:tc>
        <w:tc>
          <w:tcPr>
            <w:tcW w:w="2700" w:type="dxa"/>
          </w:tcPr>
          <w:p w:rsidR="00B56359" w:rsidRPr="00C24706" w:rsidRDefault="000A5053" w:rsidP="00B56359">
            <w:pPr>
              <w:tabs>
                <w:tab w:val="left" w:pos="522"/>
                <w:tab w:val="left" w:pos="1242"/>
              </w:tabs>
              <w:autoSpaceDE w:val="0"/>
              <w:autoSpaceDN w:val="0"/>
              <w:adjustRightInd w:val="0"/>
              <w:spacing w:before="120"/>
              <w:rPr>
                <w:rFonts w:ascii="Frutiger-Light" w:hAnsi="Frutiger-Light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</w:tr>
      <w:tr w:rsidR="00B56359" w:rsidRPr="00CB490D">
        <w:tc>
          <w:tcPr>
            <w:tcW w:w="5040" w:type="dxa"/>
            <w:gridSpan w:val="4"/>
          </w:tcPr>
          <w:p w:rsidR="00B56359" w:rsidRPr="00C24706" w:rsidRDefault="00B56359" w:rsidP="00B56359">
            <w:pPr>
              <w:autoSpaceDE w:val="0"/>
              <w:autoSpaceDN w:val="0"/>
              <w:adjustRightInd w:val="0"/>
              <w:spacing w:before="120"/>
              <w:rPr>
                <w:rFonts w:ascii="Frutiger-Light" w:hAnsi="Frutiger-Light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>Prospective Consultant invited to Intro Meeting</w:t>
            </w:r>
          </w:p>
        </w:tc>
        <w:tc>
          <w:tcPr>
            <w:tcW w:w="5220" w:type="dxa"/>
            <w:gridSpan w:val="2"/>
          </w:tcPr>
          <w:p w:rsidR="00B56359" w:rsidRPr="00C24706" w:rsidRDefault="000A5053" w:rsidP="00B56359">
            <w:pPr>
              <w:tabs>
                <w:tab w:val="left" w:pos="1512"/>
                <w:tab w:val="left" w:pos="2412"/>
              </w:tabs>
              <w:autoSpaceDE w:val="0"/>
              <w:autoSpaceDN w:val="0"/>
              <w:adjustRightInd w:val="0"/>
              <w:spacing w:before="120"/>
              <w:rPr>
                <w:rFonts w:ascii="Frutiger-Light" w:hAnsi="Frutiger-Light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Pr="002F076C">
              <w:rPr>
                <w:rFonts w:ascii="Arial" w:hAnsi="Arial"/>
                <w:sz w:val="20"/>
                <w:szCs w:val="22"/>
                <w:lang w:val="en-US"/>
              </w:rPr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</w:tr>
      <w:tr w:rsidR="00B56359" w:rsidRPr="00CB490D" w:rsidTr="00C24706">
        <w:tc>
          <w:tcPr>
            <w:tcW w:w="1789" w:type="dxa"/>
          </w:tcPr>
          <w:p w:rsidR="00B56359" w:rsidRPr="00C24706" w:rsidRDefault="00B56359" w:rsidP="00B56359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8471" w:type="dxa"/>
            <w:gridSpan w:val="5"/>
          </w:tcPr>
          <w:p w:rsidR="00B56359" w:rsidRPr="00C24706" w:rsidRDefault="00B56359" w:rsidP="00233645">
            <w:pPr>
              <w:tabs>
                <w:tab w:val="left" w:pos="792"/>
                <w:tab w:val="left" w:pos="1512"/>
                <w:tab w:val="left" w:pos="2232"/>
                <w:tab w:val="left" w:pos="4853"/>
                <w:tab w:val="left" w:pos="6192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>Joined</w: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Pr="00C24706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bookmarkEnd w:id="25"/>
            <w:r w:rsidRPr="00C24706">
              <w:rPr>
                <w:rFonts w:ascii="Arial" w:hAnsi="Arial"/>
                <w:sz w:val="18"/>
                <w:szCs w:val="18"/>
                <w:lang w:val="en-US"/>
              </w:rPr>
              <w:t>Yes</w: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C24706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bookmarkEnd w:id="26"/>
            <w:r w:rsidRPr="00C24706">
              <w:rPr>
                <w:rFonts w:ascii="Arial" w:hAnsi="Arial"/>
                <w:sz w:val="18"/>
                <w:szCs w:val="18"/>
                <w:lang w:val="en-US"/>
              </w:rPr>
              <w:t>No</w:t>
            </w:r>
            <w:r w:rsidRPr="00C24706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C24706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ab/>
              <w:t xml:space="preserve">If Yes - </w:t>
            </w:r>
            <w:r w:rsidR="00C24706" w:rsidRPr="00C24706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 Referring </w:t>
            </w:r>
            <w:r w:rsidRPr="00C24706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 xml:space="preserve">Consultant </w: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C24706">
              <w:rPr>
                <w:rFonts w:ascii="Arial" w:hAnsi="Arial"/>
                <w:i/>
                <w:sz w:val="18"/>
                <w:szCs w:val="18"/>
                <w:lang w:val="en-US"/>
              </w:rPr>
              <w:t>Full Commission</w:t>
            </w:r>
            <w:r w:rsidRPr="00C24706">
              <w:rPr>
                <w:rFonts w:ascii="Arial" w:hAnsi="Arial"/>
                <w:i/>
                <w:sz w:val="18"/>
                <w:szCs w:val="18"/>
                <w:lang w:val="en-US"/>
              </w:rPr>
              <w:tab/>
            </w:r>
            <w:r w:rsidRPr="00C24706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06">
              <w:rPr>
                <w:rFonts w:ascii="Arial" w:hAnsi="Arial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Pr="00C24706">
              <w:rPr>
                <w:rFonts w:ascii="Arial" w:hAnsi="Arial"/>
                <w:i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end"/>
            </w:r>
            <w:r w:rsidRPr="00C24706">
              <w:rPr>
                <w:rFonts w:ascii="Arial" w:hAnsi="Arial"/>
                <w:i/>
                <w:sz w:val="18"/>
                <w:szCs w:val="18"/>
                <w:lang w:val="en-US"/>
              </w:rPr>
              <w:t>Sales Referral</w:t>
            </w:r>
          </w:p>
        </w:tc>
      </w:tr>
      <w:tr w:rsidR="00B56359" w:rsidRPr="00CB490D" w:rsidTr="00C24706">
        <w:tc>
          <w:tcPr>
            <w:tcW w:w="1789" w:type="dxa"/>
          </w:tcPr>
          <w:p w:rsidR="00B56359" w:rsidRPr="00C24706" w:rsidRDefault="00B56359" w:rsidP="00B56359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>Paperwork</w:t>
            </w:r>
          </w:p>
        </w:tc>
        <w:tc>
          <w:tcPr>
            <w:tcW w:w="8471" w:type="dxa"/>
            <w:gridSpan w:val="5"/>
          </w:tcPr>
          <w:p w:rsidR="00B56359" w:rsidRPr="00C24706" w:rsidRDefault="00B56359" w:rsidP="00B56359">
            <w:pPr>
              <w:tabs>
                <w:tab w:val="left" w:pos="2052"/>
                <w:tab w:val="left" w:pos="4572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>Interview</w: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>Business Application</w: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 xml:space="preserve">Order Form </w:t>
            </w:r>
          </w:p>
        </w:tc>
      </w:tr>
      <w:tr w:rsidR="00B56359" w:rsidRPr="00CB490D">
        <w:tc>
          <w:tcPr>
            <w:tcW w:w="4140" w:type="dxa"/>
            <w:gridSpan w:val="3"/>
          </w:tcPr>
          <w:p w:rsidR="00B56359" w:rsidRPr="00C24706" w:rsidRDefault="00B56359" w:rsidP="00B56359">
            <w:pPr>
              <w:tabs>
                <w:tab w:val="left" w:pos="4212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b/>
                <w:sz w:val="18"/>
                <w:szCs w:val="18"/>
                <w:lang w:val="en-US"/>
              </w:rPr>
              <w:t>Consultant Notified of Outcome</w:t>
            </w:r>
          </w:p>
        </w:tc>
        <w:tc>
          <w:tcPr>
            <w:tcW w:w="3420" w:type="dxa"/>
            <w:gridSpan w:val="2"/>
          </w:tcPr>
          <w:p w:rsidR="00B56359" w:rsidRPr="00C24706" w:rsidRDefault="00B56359" w:rsidP="00B56359">
            <w:pPr>
              <w:tabs>
                <w:tab w:val="left" w:pos="702"/>
                <w:tab w:val="left" w:pos="1782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>Yes</w:t>
            </w:r>
            <w:r w:rsidRPr="00C24706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700" w:type="dxa"/>
          </w:tcPr>
          <w:p w:rsidR="00B56359" w:rsidRPr="00C24706" w:rsidRDefault="00B56359" w:rsidP="00B56359">
            <w:pPr>
              <w:tabs>
                <w:tab w:val="left" w:pos="972"/>
                <w:tab w:val="left" w:pos="1782"/>
              </w:tabs>
              <w:autoSpaceDE w:val="0"/>
              <w:autoSpaceDN w:val="0"/>
              <w:adjustRightInd w:val="0"/>
              <w:spacing w:before="12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C24706">
              <w:rPr>
                <w:rFonts w:ascii="Arial" w:hAnsi="Arial"/>
                <w:sz w:val="18"/>
                <w:szCs w:val="18"/>
                <w:lang w:val="en-US"/>
              </w:rPr>
              <w:t>Date</w:t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="00C32828" w:rsidRPr="002F076C">
              <w:rPr>
                <w:rFonts w:ascii="Arial" w:hAnsi="Arial"/>
                <w:sz w:val="20"/>
                <w:szCs w:val="22"/>
                <w:lang w:val="en-US"/>
              </w:rPr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="00C32828"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="00C32828" w:rsidRPr="002F076C">
              <w:rPr>
                <w:rFonts w:ascii="Arial" w:hAnsi="Arial"/>
                <w:sz w:val="20"/>
                <w:szCs w:val="22"/>
                <w:lang w:val="en-US"/>
              </w:rPr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  <w:r w:rsidR="00C32828" w:rsidRPr="00CB490D">
              <w:rPr>
                <w:rFonts w:ascii="Arial" w:hAnsi="Arial"/>
                <w:sz w:val="20"/>
                <w:szCs w:val="22"/>
                <w:lang w:val="en-US"/>
              </w:rPr>
              <w:t>/</w:t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instrText xml:space="preserve"> FORMTEXT </w:instrText>
            </w:r>
            <w:r w:rsidR="00C32828" w:rsidRPr="002F076C">
              <w:rPr>
                <w:rFonts w:ascii="Arial" w:hAnsi="Arial"/>
                <w:sz w:val="20"/>
                <w:szCs w:val="22"/>
                <w:lang w:val="en-US"/>
              </w:rPr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separate"/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noProof/>
                <w:sz w:val="20"/>
                <w:szCs w:val="22"/>
                <w:lang w:val="en-US"/>
              </w:rPr>
              <w:t> </w:t>
            </w:r>
            <w:r w:rsidR="00C32828">
              <w:rPr>
                <w:rFonts w:ascii="Arial" w:hAnsi="Arial"/>
                <w:sz w:val="20"/>
                <w:szCs w:val="22"/>
                <w:lang w:val="en-US"/>
              </w:rPr>
              <w:fldChar w:fldCharType="end"/>
            </w:r>
          </w:p>
        </w:tc>
      </w:tr>
    </w:tbl>
    <w:p w:rsidR="003C7A3B" w:rsidRPr="00721D5F" w:rsidRDefault="003C7A3B" w:rsidP="00721D5F">
      <w:pPr>
        <w:autoSpaceDE w:val="0"/>
        <w:autoSpaceDN w:val="0"/>
        <w:adjustRightInd w:val="0"/>
        <w:ind w:right="-760"/>
        <w:rPr>
          <w:sz w:val="12"/>
          <w:szCs w:val="12"/>
        </w:rPr>
      </w:pPr>
    </w:p>
    <w:sectPr w:rsidR="003C7A3B" w:rsidRPr="00721D5F" w:rsidSect="00721D5F">
      <w:footerReference w:type="default" r:id="rId8"/>
      <w:pgSz w:w="11906" w:h="16838"/>
      <w:pgMar w:top="1418" w:right="991" w:bottom="851" w:left="1797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7B" w:rsidRDefault="0015027B">
      <w:r>
        <w:separator/>
      </w:r>
    </w:p>
  </w:endnote>
  <w:endnote w:type="continuationSeparator" w:id="0">
    <w:p w:rsidR="0015027B" w:rsidRDefault="001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utig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-Light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59" w:rsidRPr="00A41B8F" w:rsidRDefault="00B56359" w:rsidP="00201C62">
    <w:pPr>
      <w:pStyle w:val="Footer"/>
      <w:tabs>
        <w:tab w:val="left" w:pos="334"/>
        <w:tab w:val="center" w:pos="4153"/>
      </w:tabs>
      <w:ind w:left="-1080" w:right="-868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</w:r>
    <w:r w:rsidRPr="00A41B8F">
      <w:rPr>
        <w:rFonts w:ascii="Arial" w:hAnsi="Arial" w:cs="Arial"/>
        <w:b/>
        <w:sz w:val="16"/>
        <w:szCs w:val="16"/>
        <w:lang w:val="en-US"/>
      </w:rPr>
      <w:t xml:space="preserve">Thermomix in </w:t>
    </w:r>
    <w:smartTag w:uri="urn:schemas-microsoft-com:office:smarttags" w:element="country-region">
      <w:smartTag w:uri="urn:schemas-microsoft-com:office:smarttags" w:element="place">
        <w:r w:rsidRPr="00A41B8F">
          <w:rPr>
            <w:rFonts w:ascii="Arial" w:hAnsi="Arial" w:cs="Arial"/>
            <w:b/>
            <w:sz w:val="16"/>
            <w:szCs w:val="16"/>
            <w:lang w:val="en-US"/>
          </w:rPr>
          <w:t>Australia</w:t>
        </w:r>
      </w:smartTag>
    </w:smartTag>
    <w:r w:rsidRPr="00A41B8F">
      <w:rPr>
        <w:rFonts w:ascii="Arial" w:hAnsi="Arial" w:cs="Arial"/>
        <w:b/>
        <w:sz w:val="16"/>
        <w:szCs w:val="16"/>
        <w:lang w:val="en-US"/>
      </w:rPr>
      <w:t xml:space="preserve"> Pty Ltd</w:t>
    </w:r>
    <w:r w:rsidRPr="00A41B8F">
      <w:rPr>
        <w:rFonts w:ascii="Arial" w:hAnsi="Arial" w:cs="Arial"/>
        <w:sz w:val="16"/>
        <w:szCs w:val="16"/>
        <w:lang w:val="en-US"/>
      </w:rPr>
      <w:t xml:space="preserve">    ABN 88 069 944 930    </w:t>
    </w:r>
    <w:r>
      <w:rPr>
        <w:rFonts w:ascii="Arial" w:hAnsi="Arial" w:cs="Arial"/>
        <w:noProof/>
        <w:sz w:val="16"/>
        <w:szCs w:val="16"/>
      </w:rPr>
      <w:t>Suite 3, 5 Stretton Place</w:t>
    </w:r>
    <w:r w:rsidRPr="00A41B8F">
      <w:rPr>
        <w:rFonts w:ascii="Arial" w:hAnsi="Arial" w:cs="Arial"/>
        <w:noProof/>
        <w:sz w:val="16"/>
        <w:szCs w:val="16"/>
      </w:rPr>
      <w:t xml:space="preserve">   </w:t>
    </w:r>
    <w:r>
      <w:rPr>
        <w:rFonts w:ascii="Arial" w:hAnsi="Arial" w:cs="Arial"/>
        <w:noProof/>
        <w:sz w:val="16"/>
        <w:szCs w:val="16"/>
      </w:rPr>
      <w:t>BALCATTA</w:t>
    </w:r>
    <w:r w:rsidRPr="00A41B8F">
      <w:rPr>
        <w:rFonts w:ascii="Arial" w:hAnsi="Arial" w:cs="Arial"/>
        <w:sz w:val="16"/>
        <w:szCs w:val="16"/>
        <w:lang w:val="en-US"/>
      </w:rPr>
      <w:t xml:space="preserve">   WA   60</w:t>
    </w:r>
    <w:r w:rsidR="00124525">
      <w:rPr>
        <w:rFonts w:ascii="Arial" w:hAnsi="Arial" w:cs="Arial"/>
        <w:sz w:val="16"/>
        <w:szCs w:val="16"/>
        <w:lang w:val="en-US"/>
      </w:rPr>
      <w:t>21</w:t>
    </w:r>
  </w:p>
  <w:p w:rsidR="00B56359" w:rsidRDefault="00B56359" w:rsidP="00201C62">
    <w:pPr>
      <w:pStyle w:val="Footer"/>
      <w:ind w:left="-1080" w:right="-868"/>
      <w:jc w:val="center"/>
      <w:rPr>
        <w:rFonts w:ascii="Arial" w:hAnsi="Arial" w:cs="Arial"/>
        <w:b/>
        <w:sz w:val="16"/>
        <w:szCs w:val="16"/>
        <w:lang w:val="en-US"/>
      </w:rPr>
    </w:pPr>
    <w:r w:rsidRPr="00A41B8F">
      <w:rPr>
        <w:rFonts w:ascii="Arial" w:hAnsi="Arial" w:cs="Arial"/>
        <w:b/>
        <w:sz w:val="16"/>
        <w:szCs w:val="16"/>
        <w:lang w:val="en-US"/>
      </w:rPr>
      <w:t>Telephone:</w:t>
    </w:r>
    <w:r w:rsidRPr="00A41B8F">
      <w:rPr>
        <w:rFonts w:ascii="Arial" w:hAnsi="Arial" w:cs="Arial"/>
        <w:sz w:val="16"/>
        <w:szCs w:val="16"/>
        <w:lang w:val="en-US"/>
      </w:rPr>
      <w:t xml:space="preserve">  +61 8 9276 6966    </w:t>
    </w:r>
    <w:r w:rsidRPr="00A41B8F">
      <w:rPr>
        <w:rFonts w:ascii="Arial" w:hAnsi="Arial" w:cs="Arial"/>
        <w:b/>
        <w:sz w:val="16"/>
        <w:szCs w:val="16"/>
        <w:lang w:val="en-US"/>
      </w:rPr>
      <w:t>Facsimile</w:t>
    </w:r>
    <w:r w:rsidRPr="00A41B8F">
      <w:rPr>
        <w:rFonts w:ascii="Arial" w:hAnsi="Arial" w:cs="Arial"/>
        <w:sz w:val="16"/>
        <w:szCs w:val="16"/>
        <w:lang w:val="en-US"/>
      </w:rPr>
      <w:t xml:space="preserve"> +61 8 9375 5075    </w:t>
    </w:r>
    <w:r w:rsidRPr="00A41B8F">
      <w:rPr>
        <w:rFonts w:ascii="Arial" w:hAnsi="Arial" w:cs="Arial"/>
        <w:b/>
        <w:sz w:val="16"/>
        <w:szCs w:val="16"/>
        <w:lang w:val="en-US"/>
      </w:rPr>
      <w:t>Email:</w:t>
    </w:r>
    <w:r w:rsidR="00844177">
      <w:rPr>
        <w:rFonts w:ascii="Arial" w:hAnsi="Arial" w:cs="Arial"/>
        <w:sz w:val="16"/>
        <w:szCs w:val="16"/>
        <w:lang w:val="en-US"/>
      </w:rPr>
      <w:t xml:space="preserve">  supp</w:t>
    </w:r>
    <w:r w:rsidR="006D3287">
      <w:rPr>
        <w:rFonts w:ascii="Arial" w:hAnsi="Arial" w:cs="Arial"/>
        <w:sz w:val="16"/>
        <w:szCs w:val="16"/>
        <w:lang w:val="en-US"/>
      </w:rPr>
      <w:t>ort</w:t>
    </w:r>
    <w:r w:rsidRPr="00A41B8F">
      <w:rPr>
        <w:rFonts w:ascii="Arial" w:hAnsi="Arial" w:cs="Arial"/>
        <w:sz w:val="16"/>
        <w:szCs w:val="16"/>
        <w:lang w:val="en-US"/>
      </w:rPr>
      <w:t xml:space="preserve">@thermomix.com.au    </w:t>
    </w:r>
    <w:hyperlink r:id="rId1" w:history="1">
      <w:r w:rsidRPr="00A41B8F">
        <w:rPr>
          <w:rStyle w:val="Hyperlink"/>
          <w:rFonts w:ascii="Arial" w:hAnsi="Arial" w:cs="Arial"/>
          <w:b/>
          <w:sz w:val="16"/>
          <w:szCs w:val="16"/>
          <w:lang w:val="en-US"/>
        </w:rPr>
        <w:t>www.thermomix.com.au</w:t>
      </w:r>
    </w:hyperlink>
  </w:p>
  <w:p w:rsidR="00B56359" w:rsidRPr="00F61427" w:rsidRDefault="00B56359" w:rsidP="00201C62">
    <w:pPr>
      <w:pStyle w:val="Footer"/>
      <w:tabs>
        <w:tab w:val="clear" w:pos="4320"/>
        <w:tab w:val="clear" w:pos="8640"/>
        <w:tab w:val="right" w:pos="8364"/>
      </w:tabs>
      <w:ind w:left="-1080" w:right="-868"/>
      <w:jc w:val="center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ab/>
    </w:r>
    <w:r w:rsidRPr="00F61427">
      <w:rPr>
        <w:rFonts w:ascii="Arial" w:hAnsi="Arial" w:cs="Arial"/>
        <w:sz w:val="12"/>
        <w:szCs w:val="12"/>
        <w:lang w:val="en-US"/>
      </w:rPr>
      <w:t xml:space="preserve">Rev </w:t>
    </w:r>
    <w:r w:rsidR="00394F4C">
      <w:rPr>
        <w:rFonts w:ascii="Arial" w:hAnsi="Arial" w:cs="Arial"/>
        <w:sz w:val="12"/>
        <w:szCs w:val="12"/>
        <w:lang w:val="en-US"/>
      </w:rPr>
      <w:t>070111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7B" w:rsidRDefault="0015027B">
      <w:r>
        <w:separator/>
      </w:r>
    </w:p>
  </w:footnote>
  <w:footnote w:type="continuationSeparator" w:id="0">
    <w:p w:rsidR="0015027B" w:rsidRDefault="0015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RGCt0EGzaaZnnRAvNhxLoqSkZo=" w:salt="E2Zt5cjJwTDEgSLYblIFuw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C"/>
    <w:rsid w:val="00045289"/>
    <w:rsid w:val="00092CEA"/>
    <w:rsid w:val="00095A5A"/>
    <w:rsid w:val="000A5053"/>
    <w:rsid w:val="000E4DEC"/>
    <w:rsid w:val="000F3B9A"/>
    <w:rsid w:val="00124525"/>
    <w:rsid w:val="0015027B"/>
    <w:rsid w:val="00162991"/>
    <w:rsid w:val="00166CEA"/>
    <w:rsid w:val="00201C62"/>
    <w:rsid w:val="00233645"/>
    <w:rsid w:val="00242E01"/>
    <w:rsid w:val="00246BEC"/>
    <w:rsid w:val="00256559"/>
    <w:rsid w:val="00263265"/>
    <w:rsid w:val="002B2C6D"/>
    <w:rsid w:val="002C1D1A"/>
    <w:rsid w:val="002F076C"/>
    <w:rsid w:val="002F5E48"/>
    <w:rsid w:val="0039284F"/>
    <w:rsid w:val="00394F4C"/>
    <w:rsid w:val="003A67CD"/>
    <w:rsid w:val="003C7A3B"/>
    <w:rsid w:val="003F0EFB"/>
    <w:rsid w:val="0040086E"/>
    <w:rsid w:val="00401515"/>
    <w:rsid w:val="00416EF2"/>
    <w:rsid w:val="00516959"/>
    <w:rsid w:val="0055775F"/>
    <w:rsid w:val="005628F1"/>
    <w:rsid w:val="00563E29"/>
    <w:rsid w:val="005B106C"/>
    <w:rsid w:val="005D1E4F"/>
    <w:rsid w:val="005D34F8"/>
    <w:rsid w:val="006068F8"/>
    <w:rsid w:val="006D3287"/>
    <w:rsid w:val="006E3285"/>
    <w:rsid w:val="00700E26"/>
    <w:rsid w:val="00705033"/>
    <w:rsid w:val="00721D5F"/>
    <w:rsid w:val="007331B3"/>
    <w:rsid w:val="007634B0"/>
    <w:rsid w:val="00787302"/>
    <w:rsid w:val="007A46E6"/>
    <w:rsid w:val="00844177"/>
    <w:rsid w:val="00916AA9"/>
    <w:rsid w:val="009C4829"/>
    <w:rsid w:val="00A154A0"/>
    <w:rsid w:val="00A33FA3"/>
    <w:rsid w:val="00AB749C"/>
    <w:rsid w:val="00B56359"/>
    <w:rsid w:val="00B76B27"/>
    <w:rsid w:val="00BB14FD"/>
    <w:rsid w:val="00BC7BFE"/>
    <w:rsid w:val="00BE6040"/>
    <w:rsid w:val="00BF74A7"/>
    <w:rsid w:val="00C24706"/>
    <w:rsid w:val="00C32828"/>
    <w:rsid w:val="00C82227"/>
    <w:rsid w:val="00C85BD6"/>
    <w:rsid w:val="00C913F7"/>
    <w:rsid w:val="00CA66A3"/>
    <w:rsid w:val="00E04496"/>
    <w:rsid w:val="00EB2132"/>
    <w:rsid w:val="00ED0BC5"/>
    <w:rsid w:val="00F27E38"/>
    <w:rsid w:val="00F40CBF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1B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B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1B8F"/>
    <w:rPr>
      <w:color w:val="0000FF"/>
      <w:u w:val="single"/>
    </w:rPr>
  </w:style>
  <w:style w:type="table" w:styleId="TableGrid">
    <w:name w:val="Table Grid"/>
    <w:basedOn w:val="TableNormal"/>
    <w:rsid w:val="00CB490D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1B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B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1B8F"/>
    <w:rPr>
      <w:color w:val="0000FF"/>
      <w:u w:val="single"/>
    </w:rPr>
  </w:style>
  <w:style w:type="table" w:styleId="TableGrid">
    <w:name w:val="Table Grid"/>
    <w:basedOn w:val="TableNormal"/>
    <w:rsid w:val="00CB490D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mom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spective%20Cons%20Form%20070111%20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Prospective Cons Form 070111 W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all the details on this form and forward it to your Group Leader or the Thermomix Head Office</vt:lpstr>
    </vt:vector>
  </TitlesOfParts>
  <Company/>
  <LinksUpToDate>false</LinksUpToDate>
  <CharactersWithSpaces>3117</CharactersWithSpaces>
  <SharedDoc>false</SharedDoc>
  <HLinks>
    <vt:vector size="6" baseType="variant"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http://www.thermomix.com.au/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all the details on this form and forward it to your Group Leader or the Thermomix Head Office</dc:title>
  <dc:creator>Stanislav Kuzmin</dc:creator>
  <cp:lastModifiedBy>Stanislav Kuzmin</cp:lastModifiedBy>
  <cp:revision>2</cp:revision>
  <cp:lastPrinted>2010-08-06T09:10:00Z</cp:lastPrinted>
  <dcterms:created xsi:type="dcterms:W3CDTF">2011-10-21T12:32:00Z</dcterms:created>
  <dcterms:modified xsi:type="dcterms:W3CDTF">2011-10-21T12:32:00Z</dcterms:modified>
</cp:coreProperties>
</file>