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7C23B" w14:textId="77777777" w:rsidR="007A2D3E" w:rsidRDefault="007A2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3E3A" wp14:editId="28272D62">
                <wp:simplePos x="0" y="0"/>
                <wp:positionH relativeFrom="page">
                  <wp:posOffset>-2877185</wp:posOffset>
                </wp:positionH>
                <wp:positionV relativeFrom="page">
                  <wp:posOffset>0</wp:posOffset>
                </wp:positionV>
                <wp:extent cx="15587980" cy="7315200"/>
                <wp:effectExtent l="0" t="25400" r="0" b="25400"/>
                <wp:wrapThrough wrapText="bothSides">
                  <wp:wrapPolygon edited="0">
                    <wp:start x="35" y="-75"/>
                    <wp:lineTo x="35" y="21600"/>
                    <wp:lineTo x="21540" y="21600"/>
                    <wp:lineTo x="21540" y="-75"/>
                    <wp:lineTo x="35" y="-75"/>
                  </wp:wrapPolygon>
                </wp:wrapThrough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58798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C671A3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F02442C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Feestje</w:t>
                            </w:r>
                            <w:proofErr w:type="spellEnd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!   </w:t>
                            </w:r>
                            <w:proofErr w:type="spellStart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Feestje</w:t>
                            </w:r>
                            <w:proofErr w:type="spellEnd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!   </w:t>
                            </w:r>
                            <w:proofErr w:type="spellStart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Feestje</w:t>
                            </w:r>
                            <w:proofErr w:type="spellEnd"/>
                            <w:r w:rsidRPr="007A2D3E">
                              <w:rPr>
                                <w:b/>
                                <w:color w:val="BA84EC" w:themeColor="accent6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! </w:t>
                            </w:r>
                          </w:p>
                          <w:p w14:paraId="04FE0A2E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0D9310C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A2D3E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Hierbij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nodigen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wij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jullie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feestje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op:</w:t>
                            </w:r>
                          </w:p>
                          <w:p w14:paraId="473B64E3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A56E8"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Zondag</w:t>
                            </w:r>
                            <w:proofErr w:type="spellEnd"/>
                            <w:r w:rsidRPr="00FA56E8"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22 Mei, </w:t>
                            </w:r>
                            <w:proofErr w:type="spellStart"/>
                            <w:r w:rsidRPr="00FA56E8"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vanaf</w:t>
                            </w:r>
                            <w:proofErr w:type="spellEnd"/>
                            <w:r w:rsidRPr="00FA56E8"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16.00 </w:t>
                            </w:r>
                            <w:proofErr w:type="spellStart"/>
                            <w:r w:rsidRPr="00FA56E8"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uur</w:t>
                            </w:r>
                            <w:proofErr w:type="spellEnd"/>
                          </w:p>
                          <w:p w14:paraId="4C9A35E6" w14:textId="77777777" w:rsidR="00392240" w:rsidRPr="00FA56E8" w:rsidRDefault="00392240" w:rsidP="007A2D3E">
                            <w:pPr>
                              <w:jc w:val="center"/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Op de </w:t>
                            </w:r>
                            <w:proofErr w:type="spellStart"/>
                            <w:r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Schepegaten</w:t>
                            </w:r>
                            <w:proofErr w:type="spellEnd"/>
                            <w:r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1, 2421TJ in </w:t>
                            </w:r>
                            <w:proofErr w:type="spellStart"/>
                            <w:r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Nieuwkoop</w:t>
                            </w:r>
                            <w:proofErr w:type="spellEnd"/>
                            <w:r>
                              <w:rPr>
                                <w:b/>
                                <w:color w:val="8D34E0" w:themeColor="accent6"/>
                                <w:sz w:val="40"/>
                                <w:szCs w:val="40"/>
                                <w:u w:val="wav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5312A5CD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D6F7CDF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Reden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:</w:t>
                            </w:r>
                            <w:proofErr w:type="gramEnd"/>
                          </w:p>
                          <w:p w14:paraId="091630DC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Johan is op </w:t>
                            </w:r>
                            <w:proofErr w:type="gram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13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juni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jarig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14:paraId="335D2417" w14:textId="77777777" w:rsidR="00FA56E8" w:rsidRDefault="00392240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Ellen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wá</w:t>
                            </w:r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proofErr w:type="spellEnd"/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op 13 </w:t>
                            </w:r>
                            <w:proofErr w:type="spellStart"/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januari</w:t>
                            </w:r>
                            <w:proofErr w:type="spellEnd"/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jarig</w:t>
                            </w:r>
                            <w:proofErr w:type="spellEnd"/>
                            <w:r w:rsidR="00FA56E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73E5ABA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onze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keuken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eindelijk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klaar</w:t>
                            </w:r>
                            <w:proofErr w:type="spellEnd"/>
                          </w:p>
                          <w:p w14:paraId="4E2B5947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39224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natuurlijk</w:t>
                            </w:r>
                            <w:proofErr w:type="spellEnd"/>
                            <w:r w:rsidR="0039224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ingewijd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!</w:t>
                            </w:r>
                          </w:p>
                          <w:p w14:paraId="700CCC1C" w14:textId="77777777" w:rsidR="00392240" w:rsidRDefault="00392240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5FF4DC7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Wij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zorgen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ervoor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jullie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leg</w:t>
                            </w:r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maag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naar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huis</w:t>
                            </w:r>
                            <w:proofErr w:type="spellEnd"/>
                            <w:proofErr w:type="gram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hoeven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gaan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14:paraId="1E578BA9" w14:textId="77777777" w:rsidR="00392240" w:rsidRDefault="00392240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F9586FF" w14:textId="77777777" w:rsidR="001F0AA7" w:rsidRDefault="00392240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We </w:t>
                            </w:r>
                            <w:proofErr w:type="spellStart"/>
                            <w:proofErr w:type="gram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zouden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het</w:t>
                            </w:r>
                            <w:proofErr w:type="gram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erg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leuk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vinden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als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we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jullie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allemaal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kunnen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begroeten</w:t>
                            </w:r>
                            <w:proofErr w:type="spellEnd"/>
                            <w:r w:rsidR="001F0AA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14:paraId="4668ABBE" w14:textId="77777777" w:rsidR="00392240" w:rsidRDefault="001F0AA7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maar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willen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graag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even van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jullie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horen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of je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denkt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9224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komen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!?</w:t>
                            </w:r>
                            <w:bookmarkStart w:id="0" w:name="_GoBack"/>
                            <w:bookmarkEnd w:id="0"/>
                          </w:p>
                          <w:p w14:paraId="38918053" w14:textId="77777777" w:rsidR="001F0AA7" w:rsidRDefault="001F0AA7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0F4C3FF" w14:textId="77777777" w:rsidR="001F0AA7" w:rsidRDefault="001F0AA7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hartelijke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groet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van Johan en Ellen</w:t>
                            </w:r>
                          </w:p>
                          <w:p w14:paraId="090FF14C" w14:textId="77777777" w:rsidR="00392240" w:rsidRDefault="00392240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3A8940D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5448D57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1EF1B8C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D0094A3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A5315B2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0741777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0B52D36" w14:textId="77777777" w:rsidR="00FA56E8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194498F" w14:textId="77777777" w:rsidR="00FA56E8" w:rsidRPr="007A2D3E" w:rsidRDefault="00FA56E8" w:rsidP="007A2D3E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26.5pt;margin-top:0;width:1227.4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" mv:complextextbox="1" filled="f" stroked="f">
                <v:path arrowok="t"/>
                <o:lock v:ext="edit" aspectratio="t"/>
                <v:textbox>
                  <w:txbxContent>
                    <w:p w14:paraId="43C671A3" w14:textId="77777777" w:rsidR="00FA56E8" w:rsidRDefault="00FA56E8" w:rsidP="007A2D3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F02442C" w14:textId="77777777" w:rsidR="00FA56E8" w:rsidRDefault="00FA56E8" w:rsidP="007A2D3E">
                      <w:pPr>
                        <w:jc w:val="center"/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Feestje</w:t>
                      </w:r>
                      <w:proofErr w:type="spellEnd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!   </w:t>
                      </w:r>
                      <w:proofErr w:type="spellStart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Feestje</w:t>
                      </w:r>
                      <w:proofErr w:type="spellEnd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!   </w:t>
                      </w:r>
                      <w:proofErr w:type="spellStart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Feestje</w:t>
                      </w:r>
                      <w:proofErr w:type="spellEnd"/>
                      <w:r w:rsidRPr="007A2D3E">
                        <w:rPr>
                          <w:b/>
                          <w:color w:val="BA84EC" w:themeColor="accent6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! </w:t>
                      </w:r>
                    </w:p>
                    <w:p w14:paraId="04FE0A2E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0D9310C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A2D3E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Hierbij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nodigen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wij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jullie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uit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voor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feestje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op:</w:t>
                      </w:r>
                    </w:p>
                    <w:p w14:paraId="473B64E3" w14:textId="77777777" w:rsidR="00FA56E8" w:rsidRDefault="00FA56E8" w:rsidP="007A2D3E">
                      <w:pPr>
                        <w:jc w:val="center"/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FA56E8"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Zondag</w:t>
                      </w:r>
                      <w:proofErr w:type="spellEnd"/>
                      <w:r w:rsidRPr="00FA56E8"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22 Mei, </w:t>
                      </w:r>
                      <w:proofErr w:type="spellStart"/>
                      <w:r w:rsidRPr="00FA56E8"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vanaf</w:t>
                      </w:r>
                      <w:proofErr w:type="spellEnd"/>
                      <w:r w:rsidRPr="00FA56E8"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16.00 </w:t>
                      </w:r>
                      <w:proofErr w:type="spellStart"/>
                      <w:r w:rsidRPr="00FA56E8"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uur</w:t>
                      </w:r>
                      <w:proofErr w:type="spellEnd"/>
                    </w:p>
                    <w:p w14:paraId="4C9A35E6" w14:textId="77777777" w:rsidR="00392240" w:rsidRPr="00FA56E8" w:rsidRDefault="00392240" w:rsidP="007A2D3E">
                      <w:pPr>
                        <w:jc w:val="center"/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Op de </w:t>
                      </w:r>
                      <w:proofErr w:type="spellStart"/>
                      <w:r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Schepegaten</w:t>
                      </w:r>
                      <w:proofErr w:type="spellEnd"/>
                      <w:r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1, 2421TJ in </w:t>
                      </w:r>
                      <w:proofErr w:type="spellStart"/>
                      <w:r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Nieuwkoop</w:t>
                      </w:r>
                      <w:proofErr w:type="spellEnd"/>
                      <w:r>
                        <w:rPr>
                          <w:b/>
                          <w:color w:val="8D34E0" w:themeColor="accent6"/>
                          <w:sz w:val="40"/>
                          <w:szCs w:val="40"/>
                          <w:u w:val="wav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5312A5CD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D6F7CDF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Reden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:</w:t>
                      </w:r>
                      <w:proofErr w:type="gramEnd"/>
                    </w:p>
                    <w:p w14:paraId="091630DC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Johan is op </w:t>
                      </w:r>
                      <w:proofErr w:type="gram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13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juni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jarig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14:paraId="335D2417" w14:textId="77777777" w:rsidR="00FA56E8" w:rsidRDefault="00392240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Ellen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wá</w:t>
                      </w:r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proofErr w:type="spellEnd"/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op 13 </w:t>
                      </w:r>
                      <w:proofErr w:type="spellStart"/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januari</w:t>
                      </w:r>
                      <w:proofErr w:type="spellEnd"/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jarig</w:t>
                      </w:r>
                      <w:proofErr w:type="spellEnd"/>
                      <w:r w:rsidR="00FA56E8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73E5ABA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</w:t>
                      </w:r>
                      <w:proofErr w:type="gram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onze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keuken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is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eindelijk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klaar</w:t>
                      </w:r>
                      <w:proofErr w:type="spellEnd"/>
                    </w:p>
                    <w:p w14:paraId="4E2B5947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</w:t>
                      </w:r>
                      <w:proofErr w:type="gram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moet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392240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natuurlijk</w:t>
                      </w:r>
                      <w:proofErr w:type="spellEnd"/>
                      <w:r w:rsidR="00392240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ingewijd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worden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!</w:t>
                      </w:r>
                    </w:p>
                    <w:p w14:paraId="700CCC1C" w14:textId="77777777" w:rsidR="00392240" w:rsidRDefault="00392240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5FF4DC7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Wij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zorgen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ervoor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jullie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niet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leg</w:t>
                      </w:r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maag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naar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proofErr w:type="gram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huis</w:t>
                      </w:r>
                      <w:proofErr w:type="spellEnd"/>
                      <w:proofErr w:type="gram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hoeven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gaan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14:paraId="1E578BA9" w14:textId="77777777" w:rsidR="00392240" w:rsidRDefault="00392240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F9586FF" w14:textId="77777777" w:rsidR="001F0AA7" w:rsidRDefault="00392240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We </w:t>
                      </w:r>
                      <w:proofErr w:type="spellStart"/>
                      <w:proofErr w:type="gram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zouden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het</w:t>
                      </w:r>
                      <w:proofErr w:type="gram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erg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leuk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vinden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als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we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jullie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allemaal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kunnen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begroeten</w:t>
                      </w:r>
                      <w:proofErr w:type="spellEnd"/>
                      <w:r w:rsidR="001F0AA7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14:paraId="4668ABBE" w14:textId="77777777" w:rsidR="00392240" w:rsidRDefault="001F0AA7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maar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willen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graag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even van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jullie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horen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of je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denkt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92240"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komen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!?</w:t>
                      </w:r>
                      <w:bookmarkStart w:id="1" w:name="_GoBack"/>
                      <w:bookmarkEnd w:id="1"/>
                    </w:p>
                    <w:p w14:paraId="38918053" w14:textId="77777777" w:rsidR="001F0AA7" w:rsidRDefault="001F0AA7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0F4C3FF" w14:textId="77777777" w:rsidR="001F0AA7" w:rsidRDefault="001F0AA7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Een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hartelijke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groet</w:t>
                      </w:r>
                      <w:proofErr w:type="spellEnd"/>
                      <w:r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van Johan en Ellen</w:t>
                      </w:r>
                    </w:p>
                    <w:p w14:paraId="090FF14C" w14:textId="77777777" w:rsidR="00392240" w:rsidRDefault="00392240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3A8940D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5448D57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1EF1B8C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6D0094A3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A5315B2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0741777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0B52D36" w14:textId="77777777" w:rsidR="00FA56E8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194498F" w14:textId="77777777" w:rsidR="00FA56E8" w:rsidRPr="007A2D3E" w:rsidRDefault="00FA56E8" w:rsidP="007A2D3E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A2D3E" w:rsidSect="000C0425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4E08" w14:textId="77777777" w:rsidR="00CD0474" w:rsidRDefault="00CD0474">
      <w:r>
        <w:separator/>
      </w:r>
    </w:p>
  </w:endnote>
  <w:endnote w:type="continuationSeparator" w:id="0">
    <w:p w14:paraId="09C838D2" w14:textId="77777777" w:rsidR="00CD0474" w:rsidRDefault="00CD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B6BC" w14:textId="77777777" w:rsidR="00CD0474" w:rsidRDefault="00CD0474">
      <w:r>
        <w:separator/>
      </w:r>
    </w:p>
  </w:footnote>
  <w:footnote w:type="continuationSeparator" w:id="0">
    <w:p w14:paraId="250A85B3" w14:textId="77777777" w:rsidR="00CD0474" w:rsidRDefault="00CD0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AF61" w14:textId="77777777" w:rsidR="00FA56E8" w:rsidRDefault="00FA56E8">
    <w:pPr>
      <w:pStyle w:val="Header"/>
    </w:pPr>
    <w:r>
      <w:rPr>
        <w:noProof/>
      </w:rPr>
      <w:drawing>
        <wp:anchor distT="0" distB="0" distL="118745" distR="118745" simplePos="0" relativeHeight="251659264" behindDoc="0" locked="0" layoutInCell="0" allowOverlap="1" wp14:anchorId="58DC64D7" wp14:editId="1A157216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326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1" name="Picture 1" descr="TransparentClothWed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144000" cy="68326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A2D3E"/>
    <w:rsid w:val="00000D4E"/>
    <w:rsid w:val="00041503"/>
    <w:rsid w:val="00082C3A"/>
    <w:rsid w:val="000C0425"/>
    <w:rsid w:val="0014489F"/>
    <w:rsid w:val="0015180B"/>
    <w:rsid w:val="00152FD8"/>
    <w:rsid w:val="001F0AA7"/>
    <w:rsid w:val="002860CD"/>
    <w:rsid w:val="00293520"/>
    <w:rsid w:val="00392240"/>
    <w:rsid w:val="00542D8B"/>
    <w:rsid w:val="00604BBF"/>
    <w:rsid w:val="00630DBB"/>
    <w:rsid w:val="00632747"/>
    <w:rsid w:val="007119C6"/>
    <w:rsid w:val="00792A40"/>
    <w:rsid w:val="007A2D3E"/>
    <w:rsid w:val="008569EC"/>
    <w:rsid w:val="008871B3"/>
    <w:rsid w:val="009D4D72"/>
    <w:rsid w:val="00AA51B2"/>
    <w:rsid w:val="00C0390B"/>
    <w:rsid w:val="00C75464"/>
    <w:rsid w:val="00C8706F"/>
    <w:rsid w:val="00CD0474"/>
    <w:rsid w:val="00E434CE"/>
    <w:rsid w:val="00E479FB"/>
    <w:rsid w:val="00EE4DA6"/>
    <w:rsid w:val="00FA56E8"/>
    <w:rsid w:val="00FA5E3E"/>
    <w:rsid w:val="00FC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0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Celebration%20Sig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Celebration Sign.dotx</Template>
  <TotalTime>47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Keizer</dc:creator>
  <cp:keywords/>
  <dc:description/>
  <cp:lastModifiedBy>Ellen de Keizer</cp:lastModifiedBy>
  <cp:revision>2</cp:revision>
  <dcterms:created xsi:type="dcterms:W3CDTF">2011-04-22T16:10:00Z</dcterms:created>
  <dcterms:modified xsi:type="dcterms:W3CDTF">2011-04-29T21:28:00Z</dcterms:modified>
  <cp:category/>
</cp:coreProperties>
</file>