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2071"/>
        <w:tblW w:w="9695" w:type="dxa"/>
        <w:tblCellSpacing w:w="28" w:type="dxa"/>
        <w:tblLayout w:type="fixed"/>
        <w:tblCellMar>
          <w:top w:w="340" w:type="dxa"/>
          <w:left w:w="284" w:type="dxa"/>
          <w:bottom w:w="113" w:type="dxa"/>
          <w:right w:w="113" w:type="dxa"/>
        </w:tblCellMar>
        <w:tblLook w:val="01E0"/>
      </w:tblPr>
      <w:tblGrid>
        <w:gridCol w:w="89"/>
        <w:gridCol w:w="900"/>
        <w:gridCol w:w="8706"/>
      </w:tblGrid>
      <w:tr w:rsidR="002A0266" w:rsidTr="00555DF7">
        <w:trPr>
          <w:gridBefore w:val="1"/>
          <w:wBefore w:w="5" w:type="dxa"/>
          <w:trHeight w:hRule="exact" w:val="3119"/>
          <w:tblCellSpacing w:w="28" w:type="dxa"/>
        </w:trPr>
        <w:tc>
          <w:tcPr>
            <w:tcW w:w="8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0266" w:rsidRPr="00071646" w:rsidRDefault="002A0266" w:rsidP="00446B58">
            <w:pPr>
              <w:pStyle w:val="Typederapport-anne"/>
              <w:framePr w:hSpace="0" w:wrap="auto" w:vAnchor="margin" w:hAnchor="text" w:yAlign="inline"/>
            </w:pPr>
            <w:bookmarkStart w:id="0" w:name="_Toc177792526"/>
            <w:bookmarkStart w:id="1" w:name="_Toc189019227"/>
            <w:bookmarkStart w:id="2" w:name="_Toc189020118"/>
            <w:bookmarkStart w:id="3" w:name="_Toc189020266"/>
            <w:bookmarkStart w:id="4" w:name="_Ref189272511"/>
            <w:bookmarkStart w:id="5" w:name="_Toc189380674"/>
            <w:bookmarkStart w:id="6" w:name="_Toc189449884"/>
            <w:r>
              <w:t>Top-Down</w:t>
            </w:r>
          </w:p>
          <w:p w:rsidR="002A0266" w:rsidRDefault="002A0266" w:rsidP="00446B58">
            <w:pPr>
              <w:ind w:left="113" w:right="113"/>
              <w:jc w:val="center"/>
            </w:pPr>
          </w:p>
        </w:tc>
        <w:tc>
          <w:tcPr>
            <w:tcW w:w="8622" w:type="dxa"/>
          </w:tcPr>
          <w:p w:rsidR="002A0266" w:rsidRPr="00A54A10" w:rsidRDefault="002A0266" w:rsidP="00555DF7">
            <w:pPr>
              <w:pStyle w:val="couvtitrediplme"/>
            </w:pPr>
            <w:r>
              <w:t>blabla</w:t>
            </w:r>
            <w:r w:rsidRPr="00A54A10">
              <w:t xml:space="preserve"> </w:t>
            </w:r>
          </w:p>
        </w:tc>
      </w:tr>
      <w:tr w:rsidR="002A0266" w:rsidTr="00555DF7">
        <w:trPr>
          <w:gridBefore w:val="1"/>
          <w:wBefore w:w="5" w:type="dxa"/>
          <w:trHeight w:hRule="exact" w:val="4253"/>
          <w:tblCellSpacing w:w="28" w:type="dxa"/>
        </w:trPr>
        <w:tc>
          <w:tcPr>
            <w:tcW w:w="844" w:type="dxa"/>
            <w:vMerge/>
            <w:vAlign w:val="center"/>
          </w:tcPr>
          <w:p w:rsidR="002A0266" w:rsidRDefault="002A0266" w:rsidP="00446B58">
            <w:pPr>
              <w:jc w:val="center"/>
            </w:pPr>
          </w:p>
        </w:tc>
        <w:tc>
          <w:tcPr>
            <w:tcW w:w="8622" w:type="dxa"/>
          </w:tcPr>
          <w:p w:rsidR="002A0266" w:rsidRDefault="002A0266" w:rsidP="00711017">
            <w:pPr>
              <w:pStyle w:val="couvtitremmoire"/>
            </w:pPr>
            <w:r>
              <w:t xml:space="preserve">blabla </w:t>
            </w:r>
          </w:p>
        </w:tc>
      </w:tr>
      <w:tr w:rsidR="002A0266" w:rsidTr="00555DF7">
        <w:trPr>
          <w:trHeight w:hRule="exact" w:val="3119"/>
          <w:tblCellSpacing w:w="28" w:type="dxa"/>
        </w:trPr>
        <w:tc>
          <w:tcPr>
            <w:tcW w:w="905" w:type="dxa"/>
            <w:gridSpan w:val="2"/>
            <w:vAlign w:val="center"/>
          </w:tcPr>
          <w:p w:rsidR="002A0266" w:rsidRDefault="002A0266" w:rsidP="00446B58">
            <w:pPr>
              <w:jc w:val="center"/>
            </w:pPr>
          </w:p>
        </w:tc>
        <w:tc>
          <w:tcPr>
            <w:tcW w:w="8622" w:type="dxa"/>
          </w:tcPr>
          <w:p w:rsidR="002A0266" w:rsidRDefault="002A0266" w:rsidP="00446B58">
            <w:pPr>
              <w:pStyle w:val="couvauteur-date"/>
            </w:pPr>
            <w:r>
              <w:t>blabla</w:t>
            </w:r>
          </w:p>
          <w:p w:rsidR="002A0266" w:rsidRDefault="002A0266" w:rsidP="00711017">
            <w:pPr>
              <w:pStyle w:val="couvauteur-date"/>
            </w:pPr>
          </w:p>
        </w:tc>
      </w:tr>
      <w:tr w:rsidR="002A0266" w:rsidTr="00555DF7">
        <w:trPr>
          <w:trHeight w:hRule="exact" w:val="1701"/>
          <w:tblCellSpacing w:w="28" w:type="dxa"/>
        </w:trPr>
        <w:tc>
          <w:tcPr>
            <w:tcW w:w="905" w:type="dxa"/>
            <w:gridSpan w:val="2"/>
            <w:vAlign w:val="center"/>
          </w:tcPr>
          <w:p w:rsidR="002A0266" w:rsidRDefault="002A0266" w:rsidP="00446B58">
            <w:pPr>
              <w:jc w:val="center"/>
            </w:pPr>
          </w:p>
        </w:tc>
        <w:tc>
          <w:tcPr>
            <w:tcW w:w="8622" w:type="dxa"/>
          </w:tcPr>
          <w:p w:rsidR="002A0266" w:rsidRDefault="002A0266" w:rsidP="00711017">
            <w:r>
              <w:t>blabla</w:t>
            </w:r>
          </w:p>
        </w:tc>
      </w:tr>
    </w:tbl>
    <w:p w:rsidR="002A0266" w:rsidRPr="00071646" w:rsidRDefault="002A0266" w:rsidP="001624C5">
      <w:pPr>
        <w:sectPr w:rsidR="002A0266" w:rsidRPr="00071646" w:rsidSect="00CB0D3D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567" w:right="567" w:bottom="567" w:left="567" w:header="284" w:footer="590" w:gutter="567"/>
          <w:cols w:space="708"/>
          <w:titlePg/>
          <w:docGrid w:linePitch="360"/>
        </w:sectPr>
      </w:pPr>
      <w:r>
        <w:rPr>
          <w:noProof/>
        </w:rPr>
        <w:pict>
          <v:line id="_x0000_s1030" style="position:absolute;left:0;text-align:left;z-index:251658240;mso-position-horizontal-relative:text;mso-position-vertical-relative:text" from="9pt,-162pt" to="9pt,-162pt">
            <w10:anchorlock/>
          </v:line>
        </w:pict>
      </w:r>
      <w:bookmarkEnd w:id="0"/>
      <w:bookmarkEnd w:id="1"/>
      <w:bookmarkEnd w:id="2"/>
      <w:bookmarkEnd w:id="3"/>
      <w:bookmarkEnd w:id="4"/>
      <w:bookmarkEnd w:id="5"/>
      <w:bookmarkEnd w:id="6"/>
    </w:p>
    <w:p w:rsidR="002A0266" w:rsidRPr="005410A6" w:rsidRDefault="002A0266" w:rsidP="00407BB0">
      <w:pPr>
        <w:pStyle w:val="remerciements"/>
      </w:pPr>
      <w:r>
        <w:t>First page</w:t>
      </w:r>
    </w:p>
    <w:p w:rsidR="002A0266" w:rsidRPr="005410A6" w:rsidRDefault="002A0266" w:rsidP="00407BB0">
      <w:pPr>
        <w:pStyle w:val="remerciements"/>
      </w:pPr>
    </w:p>
    <w:p w:rsidR="002A0266" w:rsidRPr="00E86E9C" w:rsidRDefault="002A0266" w:rsidP="00E86E9C">
      <w:r>
        <w:t>s</w:t>
      </w:r>
    </w:p>
    <w:sectPr w:rsidR="002A0266" w:rsidRPr="00E86E9C" w:rsidSect="00CB0D3D">
      <w:headerReference w:type="first" r:id="rId11"/>
      <w:type w:val="oddPage"/>
      <w:pgSz w:w="11906" w:h="16838" w:code="9"/>
      <w:pgMar w:top="1418" w:right="1418" w:bottom="1134" w:left="567" w:header="1077" w:footer="567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66" w:rsidRDefault="002A0266">
      <w:r>
        <w:separator/>
      </w:r>
    </w:p>
    <w:p w:rsidR="002A0266" w:rsidRDefault="002A0266"/>
  </w:endnote>
  <w:endnote w:type="continuationSeparator" w:id="0">
    <w:p w:rsidR="002A0266" w:rsidRDefault="002A0266">
      <w:r>
        <w:continuationSeparator/>
      </w:r>
    </w:p>
    <w:p w:rsidR="002A0266" w:rsidRDefault="002A02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66" w:rsidRDefault="002A0266" w:rsidP="00BF5AF4">
    <w:pPr>
      <w:pStyle w:val="Footer"/>
      <w:ind w:right="360"/>
    </w:pPr>
    <w:r>
      <w:t>NOM Prénom | Diplôme | Type de rapport | mois année</w:t>
    </w:r>
    <w:r>
      <w:tab/>
    </w:r>
    <w:r>
      <w:tab/>
    </w:r>
    <w:r>
      <w:tab/>
      <w:t xml:space="preserve">- </w:t>
    </w:r>
    <w:fldSimple w:instr=" PAGE ">
      <w:r>
        <w:rPr>
          <w:noProof/>
        </w:rPr>
        <w:t>20</w:t>
      </w:r>
    </w:fldSimple>
    <w:r>
      <w:t xml:space="preserve"> -</w:t>
    </w:r>
    <w:r>
      <w:br/>
    </w:r>
    <w:r>
      <w:rPr>
        <w:sz w:val="12"/>
      </w:rPr>
      <w:t>Droits d’auteur réservés.</w:t>
    </w:r>
    <w:r w:rsidRPr="004C171B">
      <w:t xml:space="preserve"> </w:t>
    </w:r>
    <w:r>
      <w:tab/>
    </w:r>
    <w:r w:rsidRPr="002E6B7F">
      <w:rPr>
        <w:b/>
        <w:color w:val="FF0000"/>
      </w:rPr>
      <w:t xml:space="preserve">OU </w:t>
    </w:r>
    <w:r>
      <w:tab/>
    </w:r>
    <w:hyperlink r:id="rId1" w:history="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6" type="#_x0000_t75" alt="80x15" href="http://creativecommons.org/licenses/by-nc-nd/2.0" style="width:60pt;height:11.25pt;visibility:visible" o:button="t">
            <v:fill o:detectmouseclick="t"/>
            <v:imagedata r:id="rId2" o:title=""/>
          </v:shape>
        </w:pic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66" w:rsidRDefault="002A0266" w:rsidP="00BF5AF4">
    <w:pPr>
      <w:pStyle w:val="Footer"/>
      <w:ind w:right="360"/>
    </w:pPr>
    <w:r>
      <w:t>NOM Prénom | Diplôme | Type de rapport | mois année</w:t>
    </w:r>
    <w:r>
      <w:tab/>
    </w:r>
    <w:r>
      <w:tab/>
    </w:r>
    <w:r>
      <w:tab/>
      <w:t xml:space="preserve">- </w:t>
    </w:r>
    <w:fldSimple w:instr=" PAGE ">
      <w:r>
        <w:rPr>
          <w:noProof/>
        </w:rPr>
        <w:t>29</w:t>
      </w:r>
    </w:fldSimple>
    <w:r>
      <w:t xml:space="preserve"> -</w:t>
    </w:r>
    <w:r>
      <w:br/>
    </w:r>
    <w:r>
      <w:rPr>
        <w:sz w:val="12"/>
      </w:rPr>
      <w:t>Droits d’auteur réservés.</w:t>
    </w:r>
    <w:r w:rsidRPr="004C171B">
      <w:t xml:space="preserve"> </w:t>
    </w:r>
    <w:r>
      <w:tab/>
    </w:r>
    <w:r w:rsidRPr="002E6B7F">
      <w:rPr>
        <w:b/>
        <w:color w:val="FF0000"/>
      </w:rPr>
      <w:t xml:space="preserve">OU </w:t>
    </w:r>
    <w:r>
      <w:tab/>
    </w:r>
    <w:hyperlink r:id="rId1" w:history="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8" type="#_x0000_t75" alt="80x15" href="http://creativecommons.org/licenses/by-nc-nd/2.0" style="width:60pt;height:11.25pt;visibility:visible" o:button="t">
            <v:fill o:detectmouseclick="t"/>
            <v:imagedata r:id="rId2" o:title=""/>
          </v:shape>
        </w:pic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66" w:rsidRPr="0073396A" w:rsidRDefault="002A0266" w:rsidP="00B57762">
    <w:pPr>
      <w:ind w:left="227" w:firstLine="227"/>
      <w:rPr>
        <w:i/>
      </w:rPr>
    </w:pPr>
    <w:r>
      <w:rPr>
        <w:noProof/>
      </w:rPr>
      <w:pict>
        <v:line id="_x0000_s2049" style="position:absolute;left:0;text-align:left;z-index:251659264;mso-position-horizontal-relative:page;mso-position-vertical-relative:page" from="549.05pt,44.5pt" to="549.4pt,566.25pt" strokecolor="gray" strokeweight="1.25pt">
          <w10:wrap anchorx="page" anchory="page"/>
          <w10:anchorlock/>
        </v:line>
      </w:pict>
    </w:r>
    <w:r>
      <w:rPr>
        <w:noProof/>
      </w:rPr>
      <w:pict>
        <v:line id="_x0000_s2050" style="position:absolute;left:0;text-align:left;flip:y;z-index:251658240;mso-position-horizontal-relative:page;mso-position-vertical-relative:page" from="58.95pt,43.9pt" to="549.05pt,44.5pt" strokecolor="gray" strokeweight="1.25pt">
          <w10:wrap anchorx="page" anchory="page"/>
          <w10:anchorlock/>
        </v:line>
      </w:pict>
    </w:r>
    <w:r>
      <w:rPr>
        <w:noProof/>
      </w:rPr>
      <w:pict>
        <v:line id="_x0000_s2051" style="position:absolute;left:0;text-align:left;z-index:251657216;mso-position-horizontal-relative:page;mso-position-vertical-relative:page" from="58.6pt,43.9pt" to="58.95pt,812.1pt" strokecolor="gray" strokeweight="1.25pt">
          <w10:wrap anchorx="page" anchory="page"/>
          <w10:anchorlock/>
        </v:line>
      </w:pict>
    </w:r>
    <w:r>
      <w:rPr>
        <w:noProof/>
      </w:rPr>
      <w:pict>
        <v:line id="_x0000_s2052" style="position:absolute;left:0;text-align:left;z-index:251656192;mso-position-horizontal-relative:page;mso-position-vertical-relative:page" from="58.6pt,812.25pt" to="369.75pt,812.25pt" strokecolor="gray" strokeweight="1.25pt">
          <w10:wrap anchorx="page" anchory="page"/>
          <w10:anchorlock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66" w:rsidRDefault="002A0266">
      <w:r>
        <w:separator/>
      </w:r>
    </w:p>
  </w:footnote>
  <w:footnote w:type="continuationSeparator" w:id="0">
    <w:p w:rsidR="002A0266" w:rsidRDefault="002A0266">
      <w:r>
        <w:continuationSeparator/>
      </w:r>
    </w:p>
    <w:p w:rsidR="002A0266" w:rsidRDefault="002A02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66" w:rsidRDefault="002A0266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66" w:rsidRDefault="002A026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E4433BA"/>
    <w:lvl w:ilvl="0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hAnsi="Courier New" w:hint="default"/>
      </w:rPr>
    </w:lvl>
  </w:abstractNum>
  <w:abstractNum w:abstractNumId="1">
    <w:nsid w:val="FFFFFF81"/>
    <w:multiLevelType w:val="singleLevel"/>
    <w:tmpl w:val="F36610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76C5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D6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9564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355C48"/>
    <w:multiLevelType w:val="multilevel"/>
    <w:tmpl w:val="CE0E7B8C"/>
    <w:lvl w:ilvl="0">
      <w:numFmt w:val="none"/>
      <w:suff w:val="nothing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%1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</w:rPr>
    </w:lvl>
    <w:lvl w:ilvl="2">
      <w:start w:val="1"/>
      <w:numFmt w:val="decimal"/>
      <w:lvlText w:val="%1%2.%3."/>
      <w:lvlJc w:val="left"/>
      <w:pPr>
        <w:tabs>
          <w:tab w:val="num" w:pos="1701"/>
        </w:tabs>
        <w:ind w:left="1701" w:hanging="1304"/>
      </w:pPr>
      <w:rPr>
        <w:rFonts w:ascii="Verdana" w:hAnsi="Verdana"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2722"/>
        </w:tabs>
        <w:ind w:left="2722" w:hanging="1985"/>
      </w:pPr>
      <w:rPr>
        <w:rFonts w:ascii="Verdana" w:hAnsi="Verdana" w:cs="Times New Roman" w:hint="default"/>
      </w:rPr>
    </w:lvl>
    <w:lvl w:ilvl="4">
      <w:start w:val="1"/>
      <w:numFmt w:val="decimal"/>
      <w:lvlText w:val="%1%2.%3.%4.%5."/>
      <w:lvlJc w:val="left"/>
      <w:pPr>
        <w:tabs>
          <w:tab w:val="num" w:pos="3351"/>
        </w:tabs>
        <w:ind w:left="1729" w:hanging="538"/>
      </w:pPr>
      <w:rPr>
        <w:rFonts w:ascii="Verdana" w:hAnsi="Verdana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0AC4425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6EA37ED"/>
    <w:multiLevelType w:val="hybridMultilevel"/>
    <w:tmpl w:val="FE84D77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D0A8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DA57925"/>
    <w:multiLevelType w:val="hybridMultilevel"/>
    <w:tmpl w:val="C64A875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EC473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51306AD"/>
    <w:multiLevelType w:val="hybridMultilevel"/>
    <w:tmpl w:val="BA5C00F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AA278E"/>
    <w:multiLevelType w:val="hybridMultilevel"/>
    <w:tmpl w:val="3ACCEBD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C662E71"/>
    <w:multiLevelType w:val="hybridMultilevel"/>
    <w:tmpl w:val="D264F9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353FF"/>
    <w:multiLevelType w:val="multilevel"/>
    <w:tmpl w:val="1D84D2D6"/>
    <w:lvl w:ilvl="0">
      <w:start w:val="1"/>
      <w:numFmt w:val="none"/>
      <w:suff w:val="nothing"/>
      <w:lvlText w:val=""/>
      <w:lvlJc w:val="left"/>
      <w:pPr>
        <w:ind w:left="1814" w:hanging="1247"/>
      </w:pPr>
      <w:rPr>
        <w:rFonts w:ascii="Verdana" w:hAnsi="Verdana" w:cs="Times New Roman" w:hint="default"/>
        <w:b/>
        <w:i w:val="0"/>
        <w:sz w:val="32"/>
      </w:rPr>
    </w:lvl>
    <w:lvl w:ilvl="1">
      <w:start w:val="1"/>
      <w:numFmt w:val="none"/>
      <w:suff w:val="nothing"/>
      <w:lvlText w:val=""/>
      <w:lvlJc w:val="left"/>
      <w:pPr>
        <w:ind w:left="1588" w:hanging="17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</w:abstractNum>
  <w:abstractNum w:abstractNumId="15">
    <w:nsid w:val="546872B8"/>
    <w:multiLevelType w:val="hybridMultilevel"/>
    <w:tmpl w:val="A1AAA82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4B6E3F"/>
    <w:multiLevelType w:val="multilevel"/>
    <w:tmpl w:val="CE0E7B8C"/>
    <w:lvl w:ilvl="0">
      <w:numFmt w:val="none"/>
      <w:suff w:val="nothing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%1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</w:rPr>
    </w:lvl>
    <w:lvl w:ilvl="2">
      <w:start w:val="1"/>
      <w:numFmt w:val="decimal"/>
      <w:lvlText w:val="%1%2.%3."/>
      <w:lvlJc w:val="left"/>
      <w:pPr>
        <w:tabs>
          <w:tab w:val="num" w:pos="1701"/>
        </w:tabs>
        <w:ind w:left="1701" w:hanging="1304"/>
      </w:pPr>
      <w:rPr>
        <w:rFonts w:ascii="Verdana" w:hAnsi="Verdana"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2722"/>
        </w:tabs>
        <w:ind w:left="2722" w:hanging="1985"/>
      </w:pPr>
      <w:rPr>
        <w:rFonts w:ascii="Verdana" w:hAnsi="Verdana" w:cs="Times New Roman" w:hint="default"/>
      </w:rPr>
    </w:lvl>
    <w:lvl w:ilvl="4">
      <w:start w:val="1"/>
      <w:numFmt w:val="decimal"/>
      <w:lvlText w:val="%1%2.%3.%4.%5."/>
      <w:lvlJc w:val="left"/>
      <w:pPr>
        <w:tabs>
          <w:tab w:val="num" w:pos="3351"/>
        </w:tabs>
        <w:ind w:left="1729" w:hanging="538"/>
      </w:pPr>
      <w:rPr>
        <w:rFonts w:ascii="Verdana" w:hAnsi="Verdana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5AD72273"/>
    <w:multiLevelType w:val="hybridMultilevel"/>
    <w:tmpl w:val="C096D9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EA26F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F7C563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63F1622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6BA03294"/>
    <w:multiLevelType w:val="hybridMultilevel"/>
    <w:tmpl w:val="21CACDA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DA79D8"/>
    <w:multiLevelType w:val="multilevel"/>
    <w:tmpl w:val="9FCE1FC2"/>
    <w:lvl w:ilvl="0">
      <w:numFmt w:val="none"/>
      <w:suff w:val="nothing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%1."/>
      <w:lvlJc w:val="left"/>
      <w:pPr>
        <w:tabs>
          <w:tab w:val="num" w:pos="1080"/>
        </w:tabs>
        <w:ind w:left="624" w:hanging="624"/>
      </w:pPr>
      <w:rPr>
        <w:rFonts w:ascii="Verdana" w:hAnsi="Verdana" w:cs="Times New Roman" w:hint="default"/>
      </w:rPr>
    </w:lvl>
    <w:lvl w:ilvl="2">
      <w:start w:val="1"/>
      <w:numFmt w:val="decimal"/>
      <w:lvlText w:val="%1%2.%3."/>
      <w:lvlJc w:val="left"/>
      <w:pPr>
        <w:tabs>
          <w:tab w:val="num" w:pos="1701"/>
        </w:tabs>
        <w:ind w:left="1701" w:hanging="1304"/>
      </w:pPr>
      <w:rPr>
        <w:rFonts w:ascii="Verdana" w:hAnsi="Verdana"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2722"/>
        </w:tabs>
        <w:ind w:left="2722" w:hanging="1985"/>
      </w:pPr>
      <w:rPr>
        <w:rFonts w:ascii="Verdana" w:hAnsi="Verdana" w:cs="Times New Roman" w:hint="default"/>
      </w:rPr>
    </w:lvl>
    <w:lvl w:ilvl="4">
      <w:start w:val="1"/>
      <w:numFmt w:val="decimal"/>
      <w:lvlText w:val="%1%2.%3.%4.%5."/>
      <w:lvlJc w:val="left"/>
      <w:pPr>
        <w:tabs>
          <w:tab w:val="num" w:pos="3351"/>
        </w:tabs>
        <w:ind w:left="1729" w:hanging="538"/>
      </w:pPr>
      <w:rPr>
        <w:rFonts w:ascii="Verdana" w:hAnsi="Verdana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7F9C5A41"/>
    <w:multiLevelType w:val="hybridMultilevel"/>
    <w:tmpl w:val="735039D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4"/>
  </w:num>
  <w:num w:numId="17">
    <w:abstractNumId w:val="1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4"/>
  </w:num>
  <w:num w:numId="24">
    <w:abstractNumId w:val="19"/>
  </w:num>
  <w:num w:numId="25">
    <w:abstractNumId w:val="10"/>
  </w:num>
  <w:num w:numId="26">
    <w:abstractNumId w:val="20"/>
  </w:num>
  <w:num w:numId="27">
    <w:abstractNumId w:val="18"/>
  </w:num>
  <w:num w:numId="28">
    <w:abstractNumId w:val="17"/>
  </w:num>
  <w:num w:numId="29">
    <w:abstractNumId w:val="11"/>
  </w:num>
  <w:num w:numId="30">
    <w:abstractNumId w:val="12"/>
  </w:num>
  <w:num w:numId="31">
    <w:abstractNumId w:val="23"/>
  </w:num>
  <w:num w:numId="32">
    <w:abstractNumId w:val="13"/>
  </w:num>
  <w:num w:numId="33">
    <w:abstractNumId w:val="15"/>
  </w:num>
  <w:num w:numId="34">
    <w:abstractNumId w:val="9"/>
  </w:num>
  <w:num w:numId="35">
    <w:abstractNumId w:val="21"/>
  </w:num>
  <w:num w:numId="36">
    <w:abstractNumId w:val="7"/>
  </w:num>
  <w:num w:numId="37">
    <w:abstractNumId w:val="5"/>
  </w:num>
  <w:num w:numId="38">
    <w:abstractNumId w:val="6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mirrorMargins/>
  <w:stylePaneFormatFilter w:val="3801"/>
  <w:defaultTabStop w:val="227"/>
  <w:hyphenationZone w:val="425"/>
  <w:evenAndOddHeaders/>
  <w:drawingGridHorizontalSpacing w:val="123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B92"/>
    <w:rsid w:val="00010B2D"/>
    <w:rsid w:val="0001191D"/>
    <w:rsid w:val="00013101"/>
    <w:rsid w:val="000133B1"/>
    <w:rsid w:val="00017A14"/>
    <w:rsid w:val="00031FC9"/>
    <w:rsid w:val="000479E5"/>
    <w:rsid w:val="00071646"/>
    <w:rsid w:val="00074009"/>
    <w:rsid w:val="000826CE"/>
    <w:rsid w:val="000855CB"/>
    <w:rsid w:val="0008668D"/>
    <w:rsid w:val="0009235F"/>
    <w:rsid w:val="0009454A"/>
    <w:rsid w:val="0009540C"/>
    <w:rsid w:val="000B48E5"/>
    <w:rsid w:val="000E21F6"/>
    <w:rsid w:val="0010283C"/>
    <w:rsid w:val="00121D72"/>
    <w:rsid w:val="00126FA6"/>
    <w:rsid w:val="0013095C"/>
    <w:rsid w:val="001409A0"/>
    <w:rsid w:val="00146F82"/>
    <w:rsid w:val="00156D8F"/>
    <w:rsid w:val="00156E70"/>
    <w:rsid w:val="00156F8E"/>
    <w:rsid w:val="001610EA"/>
    <w:rsid w:val="001624C5"/>
    <w:rsid w:val="001640C3"/>
    <w:rsid w:val="00164E36"/>
    <w:rsid w:val="00165619"/>
    <w:rsid w:val="00166332"/>
    <w:rsid w:val="00171153"/>
    <w:rsid w:val="00192774"/>
    <w:rsid w:val="001A5EB4"/>
    <w:rsid w:val="001B2BBB"/>
    <w:rsid w:val="001B55AC"/>
    <w:rsid w:val="001B6DB7"/>
    <w:rsid w:val="001D1794"/>
    <w:rsid w:val="001D1927"/>
    <w:rsid w:val="001D277F"/>
    <w:rsid w:val="001E28CF"/>
    <w:rsid w:val="001F2E98"/>
    <w:rsid w:val="001F764C"/>
    <w:rsid w:val="00201C77"/>
    <w:rsid w:val="0020640C"/>
    <w:rsid w:val="00227E3F"/>
    <w:rsid w:val="0023649B"/>
    <w:rsid w:val="00243138"/>
    <w:rsid w:val="0026628C"/>
    <w:rsid w:val="00282F79"/>
    <w:rsid w:val="00287A88"/>
    <w:rsid w:val="00293A5D"/>
    <w:rsid w:val="002A0266"/>
    <w:rsid w:val="002A549B"/>
    <w:rsid w:val="002B258A"/>
    <w:rsid w:val="002C3618"/>
    <w:rsid w:val="002E6B7F"/>
    <w:rsid w:val="002F19B9"/>
    <w:rsid w:val="002F2F4D"/>
    <w:rsid w:val="002F3E89"/>
    <w:rsid w:val="003010DB"/>
    <w:rsid w:val="003017A9"/>
    <w:rsid w:val="00310C98"/>
    <w:rsid w:val="00312C33"/>
    <w:rsid w:val="00316BB6"/>
    <w:rsid w:val="00327C97"/>
    <w:rsid w:val="003332A6"/>
    <w:rsid w:val="0034064F"/>
    <w:rsid w:val="00345C4B"/>
    <w:rsid w:val="00345E84"/>
    <w:rsid w:val="00347C73"/>
    <w:rsid w:val="003641CA"/>
    <w:rsid w:val="003759A7"/>
    <w:rsid w:val="0038143E"/>
    <w:rsid w:val="003B02C6"/>
    <w:rsid w:val="003C6D88"/>
    <w:rsid w:val="003C7549"/>
    <w:rsid w:val="003D505C"/>
    <w:rsid w:val="003E4346"/>
    <w:rsid w:val="003E6258"/>
    <w:rsid w:val="003F021D"/>
    <w:rsid w:val="003F254F"/>
    <w:rsid w:val="003F3FCF"/>
    <w:rsid w:val="003F7EB9"/>
    <w:rsid w:val="00407BB0"/>
    <w:rsid w:val="0041115B"/>
    <w:rsid w:val="00411C57"/>
    <w:rsid w:val="004173C0"/>
    <w:rsid w:val="00430273"/>
    <w:rsid w:val="00446880"/>
    <w:rsid w:val="00446B58"/>
    <w:rsid w:val="00447C5F"/>
    <w:rsid w:val="0046153F"/>
    <w:rsid w:val="004653CC"/>
    <w:rsid w:val="00493DD3"/>
    <w:rsid w:val="004A0280"/>
    <w:rsid w:val="004A166C"/>
    <w:rsid w:val="004B3BB1"/>
    <w:rsid w:val="004B6ABA"/>
    <w:rsid w:val="004B7289"/>
    <w:rsid w:val="004C171B"/>
    <w:rsid w:val="004D16FB"/>
    <w:rsid w:val="004E07E1"/>
    <w:rsid w:val="004E1B17"/>
    <w:rsid w:val="004F5A80"/>
    <w:rsid w:val="004F72AE"/>
    <w:rsid w:val="00504B8F"/>
    <w:rsid w:val="00510516"/>
    <w:rsid w:val="00510FE3"/>
    <w:rsid w:val="00512D1D"/>
    <w:rsid w:val="005137C4"/>
    <w:rsid w:val="00513F17"/>
    <w:rsid w:val="005148A7"/>
    <w:rsid w:val="00515077"/>
    <w:rsid w:val="00533F0F"/>
    <w:rsid w:val="00540D73"/>
    <w:rsid w:val="005410A6"/>
    <w:rsid w:val="005454C6"/>
    <w:rsid w:val="0055149A"/>
    <w:rsid w:val="00555DF7"/>
    <w:rsid w:val="005711E9"/>
    <w:rsid w:val="005764D9"/>
    <w:rsid w:val="005846E9"/>
    <w:rsid w:val="005911B0"/>
    <w:rsid w:val="0059507C"/>
    <w:rsid w:val="005B24AB"/>
    <w:rsid w:val="005B4AD1"/>
    <w:rsid w:val="005B687A"/>
    <w:rsid w:val="005C5489"/>
    <w:rsid w:val="006038CE"/>
    <w:rsid w:val="00635428"/>
    <w:rsid w:val="0063586B"/>
    <w:rsid w:val="00640A93"/>
    <w:rsid w:val="00654F39"/>
    <w:rsid w:val="0065774A"/>
    <w:rsid w:val="00674765"/>
    <w:rsid w:val="006778FC"/>
    <w:rsid w:val="00684E0B"/>
    <w:rsid w:val="00693AC9"/>
    <w:rsid w:val="006941DF"/>
    <w:rsid w:val="00695433"/>
    <w:rsid w:val="006C2E10"/>
    <w:rsid w:val="006D1B81"/>
    <w:rsid w:val="006E0009"/>
    <w:rsid w:val="006F0022"/>
    <w:rsid w:val="006F3D50"/>
    <w:rsid w:val="00711017"/>
    <w:rsid w:val="00712263"/>
    <w:rsid w:val="0073144D"/>
    <w:rsid w:val="0073396A"/>
    <w:rsid w:val="0073788F"/>
    <w:rsid w:val="007440EF"/>
    <w:rsid w:val="0074411D"/>
    <w:rsid w:val="00752D75"/>
    <w:rsid w:val="0076440A"/>
    <w:rsid w:val="007651FF"/>
    <w:rsid w:val="00783F0B"/>
    <w:rsid w:val="007967D1"/>
    <w:rsid w:val="007B0B39"/>
    <w:rsid w:val="007B400A"/>
    <w:rsid w:val="007B7F8F"/>
    <w:rsid w:val="007C2D5B"/>
    <w:rsid w:val="007D2AA1"/>
    <w:rsid w:val="007D322D"/>
    <w:rsid w:val="007D627F"/>
    <w:rsid w:val="007E05AE"/>
    <w:rsid w:val="007E2071"/>
    <w:rsid w:val="007E414E"/>
    <w:rsid w:val="007F2D39"/>
    <w:rsid w:val="007F5A17"/>
    <w:rsid w:val="00807AF7"/>
    <w:rsid w:val="0081071E"/>
    <w:rsid w:val="00813E71"/>
    <w:rsid w:val="00831678"/>
    <w:rsid w:val="00835E95"/>
    <w:rsid w:val="00836531"/>
    <w:rsid w:val="00840441"/>
    <w:rsid w:val="008507AB"/>
    <w:rsid w:val="0085476F"/>
    <w:rsid w:val="008643F4"/>
    <w:rsid w:val="0086552F"/>
    <w:rsid w:val="0088153A"/>
    <w:rsid w:val="008822C1"/>
    <w:rsid w:val="0089040D"/>
    <w:rsid w:val="00890CA0"/>
    <w:rsid w:val="008944B7"/>
    <w:rsid w:val="008A3356"/>
    <w:rsid w:val="008B4030"/>
    <w:rsid w:val="008C24B6"/>
    <w:rsid w:val="008C7920"/>
    <w:rsid w:val="008C7D6A"/>
    <w:rsid w:val="008D02A0"/>
    <w:rsid w:val="008D38BC"/>
    <w:rsid w:val="008D5979"/>
    <w:rsid w:val="008E17A0"/>
    <w:rsid w:val="00914C6F"/>
    <w:rsid w:val="009214EA"/>
    <w:rsid w:val="0093395B"/>
    <w:rsid w:val="009533ED"/>
    <w:rsid w:val="009549AD"/>
    <w:rsid w:val="00962F99"/>
    <w:rsid w:val="00966F8E"/>
    <w:rsid w:val="00971469"/>
    <w:rsid w:val="00974A19"/>
    <w:rsid w:val="00974B92"/>
    <w:rsid w:val="00981586"/>
    <w:rsid w:val="00984B1F"/>
    <w:rsid w:val="00985D77"/>
    <w:rsid w:val="0099122D"/>
    <w:rsid w:val="009A0050"/>
    <w:rsid w:val="009B485F"/>
    <w:rsid w:val="009E2129"/>
    <w:rsid w:val="009E3A5B"/>
    <w:rsid w:val="009E46B0"/>
    <w:rsid w:val="009E5AF6"/>
    <w:rsid w:val="009F7263"/>
    <w:rsid w:val="00A06251"/>
    <w:rsid w:val="00A12CA5"/>
    <w:rsid w:val="00A14B10"/>
    <w:rsid w:val="00A16F4D"/>
    <w:rsid w:val="00A255EA"/>
    <w:rsid w:val="00A33418"/>
    <w:rsid w:val="00A439C4"/>
    <w:rsid w:val="00A43CF9"/>
    <w:rsid w:val="00A46F0C"/>
    <w:rsid w:val="00A47D48"/>
    <w:rsid w:val="00A54A10"/>
    <w:rsid w:val="00A6391F"/>
    <w:rsid w:val="00A824C3"/>
    <w:rsid w:val="00A849D9"/>
    <w:rsid w:val="00AA4B04"/>
    <w:rsid w:val="00AA4E9D"/>
    <w:rsid w:val="00AB71C3"/>
    <w:rsid w:val="00AC483D"/>
    <w:rsid w:val="00AD3230"/>
    <w:rsid w:val="00AD7311"/>
    <w:rsid w:val="00AE26B1"/>
    <w:rsid w:val="00AE681C"/>
    <w:rsid w:val="00AF75D0"/>
    <w:rsid w:val="00B04CA1"/>
    <w:rsid w:val="00B11FC2"/>
    <w:rsid w:val="00B33BDE"/>
    <w:rsid w:val="00B36C1B"/>
    <w:rsid w:val="00B42C2B"/>
    <w:rsid w:val="00B43955"/>
    <w:rsid w:val="00B449C6"/>
    <w:rsid w:val="00B45DCB"/>
    <w:rsid w:val="00B46AAC"/>
    <w:rsid w:val="00B54CE6"/>
    <w:rsid w:val="00B57762"/>
    <w:rsid w:val="00B62CB7"/>
    <w:rsid w:val="00B658B1"/>
    <w:rsid w:val="00B73282"/>
    <w:rsid w:val="00B77FB1"/>
    <w:rsid w:val="00B8293C"/>
    <w:rsid w:val="00B83499"/>
    <w:rsid w:val="00B9457F"/>
    <w:rsid w:val="00B97B92"/>
    <w:rsid w:val="00BA10D8"/>
    <w:rsid w:val="00BB5362"/>
    <w:rsid w:val="00BC0879"/>
    <w:rsid w:val="00BC2DC3"/>
    <w:rsid w:val="00BD1D9E"/>
    <w:rsid w:val="00BD47C1"/>
    <w:rsid w:val="00BE48FB"/>
    <w:rsid w:val="00BF5AF4"/>
    <w:rsid w:val="00BF67E2"/>
    <w:rsid w:val="00C00F58"/>
    <w:rsid w:val="00C10071"/>
    <w:rsid w:val="00C3196B"/>
    <w:rsid w:val="00C32646"/>
    <w:rsid w:val="00C427E3"/>
    <w:rsid w:val="00C54D04"/>
    <w:rsid w:val="00C5768D"/>
    <w:rsid w:val="00C608B4"/>
    <w:rsid w:val="00C633D8"/>
    <w:rsid w:val="00C70F7E"/>
    <w:rsid w:val="00C7263F"/>
    <w:rsid w:val="00C91911"/>
    <w:rsid w:val="00C97013"/>
    <w:rsid w:val="00CB0D3D"/>
    <w:rsid w:val="00CB400D"/>
    <w:rsid w:val="00CC37D8"/>
    <w:rsid w:val="00CC7A5A"/>
    <w:rsid w:val="00CD2D5A"/>
    <w:rsid w:val="00CD31E5"/>
    <w:rsid w:val="00CF7C0D"/>
    <w:rsid w:val="00D05EF4"/>
    <w:rsid w:val="00D24396"/>
    <w:rsid w:val="00D450AC"/>
    <w:rsid w:val="00D53F58"/>
    <w:rsid w:val="00D669C9"/>
    <w:rsid w:val="00D70261"/>
    <w:rsid w:val="00D7380A"/>
    <w:rsid w:val="00D9005D"/>
    <w:rsid w:val="00DA17BF"/>
    <w:rsid w:val="00DB3683"/>
    <w:rsid w:val="00DC78C3"/>
    <w:rsid w:val="00DD0AF2"/>
    <w:rsid w:val="00DE0A08"/>
    <w:rsid w:val="00DE11F5"/>
    <w:rsid w:val="00DE6EE1"/>
    <w:rsid w:val="00DF12DB"/>
    <w:rsid w:val="00DF4F50"/>
    <w:rsid w:val="00E06760"/>
    <w:rsid w:val="00E113CD"/>
    <w:rsid w:val="00E155E1"/>
    <w:rsid w:val="00E23D60"/>
    <w:rsid w:val="00E4320E"/>
    <w:rsid w:val="00E446FB"/>
    <w:rsid w:val="00E45AD9"/>
    <w:rsid w:val="00E468D8"/>
    <w:rsid w:val="00E506E9"/>
    <w:rsid w:val="00E653EB"/>
    <w:rsid w:val="00E6669D"/>
    <w:rsid w:val="00E749C4"/>
    <w:rsid w:val="00E74A19"/>
    <w:rsid w:val="00E756B4"/>
    <w:rsid w:val="00E82D64"/>
    <w:rsid w:val="00E86E9C"/>
    <w:rsid w:val="00E9404F"/>
    <w:rsid w:val="00EA48CC"/>
    <w:rsid w:val="00EA4B62"/>
    <w:rsid w:val="00EA7900"/>
    <w:rsid w:val="00EB382F"/>
    <w:rsid w:val="00EC5696"/>
    <w:rsid w:val="00EC700B"/>
    <w:rsid w:val="00ED64D4"/>
    <w:rsid w:val="00EE108A"/>
    <w:rsid w:val="00EE1CA2"/>
    <w:rsid w:val="00F0206C"/>
    <w:rsid w:val="00F05CA3"/>
    <w:rsid w:val="00F162C4"/>
    <w:rsid w:val="00F178AC"/>
    <w:rsid w:val="00F34605"/>
    <w:rsid w:val="00F410DF"/>
    <w:rsid w:val="00F41299"/>
    <w:rsid w:val="00F469B2"/>
    <w:rsid w:val="00F50D3D"/>
    <w:rsid w:val="00F55655"/>
    <w:rsid w:val="00F62F24"/>
    <w:rsid w:val="00F723B8"/>
    <w:rsid w:val="00F77C8B"/>
    <w:rsid w:val="00F80E85"/>
    <w:rsid w:val="00F92043"/>
    <w:rsid w:val="00FA271C"/>
    <w:rsid w:val="00FB2936"/>
    <w:rsid w:val="00FB2E84"/>
    <w:rsid w:val="00FC2369"/>
    <w:rsid w:val="00FC4B1B"/>
    <w:rsid w:val="00FD064E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A0"/>
    <w:pPr>
      <w:jc w:val="both"/>
    </w:pPr>
    <w:rPr>
      <w:spacing w:val="6"/>
      <w:sz w:val="24"/>
      <w:szCs w:val="24"/>
    </w:rPr>
  </w:style>
  <w:style w:type="paragraph" w:styleId="Heading1">
    <w:name w:val="heading 1"/>
    <w:aliases w:val="Partie"/>
    <w:basedOn w:val="Normal"/>
    <w:next w:val="Normal"/>
    <w:link w:val="Heading1Char"/>
    <w:uiPriority w:val="99"/>
    <w:qFormat/>
    <w:rsid w:val="003E4346"/>
    <w:pPr>
      <w:keepNext/>
      <w:pBdr>
        <w:bottom w:val="single" w:sz="8" w:space="1" w:color="auto"/>
      </w:pBdr>
      <w:spacing w:after="600"/>
      <w:jc w:val="center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aliases w:val="Chapitre"/>
    <w:basedOn w:val="Normal"/>
    <w:next w:val="Normal"/>
    <w:link w:val="Heading2Char"/>
    <w:uiPriority w:val="99"/>
    <w:qFormat/>
    <w:rsid w:val="0010283C"/>
    <w:pPr>
      <w:keepNext/>
      <w:spacing w:before="360" w:after="240"/>
      <w:jc w:val="left"/>
      <w:outlineLvl w:val="1"/>
    </w:pPr>
    <w:rPr>
      <w:rFonts w:ascii="Verdana" w:hAnsi="Verdana" w:cs="Arial"/>
      <w:b/>
      <w:bCs/>
      <w:iCs/>
      <w:caps/>
      <w:sz w:val="28"/>
      <w:szCs w:val="28"/>
    </w:rPr>
  </w:style>
  <w:style w:type="paragraph" w:styleId="Heading3">
    <w:name w:val="heading 3"/>
    <w:aliases w:val="sous chapitre"/>
    <w:basedOn w:val="Normal"/>
    <w:next w:val="Normal"/>
    <w:link w:val="Heading3Char"/>
    <w:uiPriority w:val="99"/>
    <w:qFormat/>
    <w:rsid w:val="0010283C"/>
    <w:pPr>
      <w:keepNext/>
      <w:spacing w:before="240" w:after="240"/>
      <w:ind w:left="567"/>
      <w:jc w:val="left"/>
      <w:outlineLvl w:val="2"/>
    </w:pPr>
    <w:rPr>
      <w:rFonts w:ascii="Verdana" w:hAnsi="Verdana" w:cs="Arial"/>
      <w:b/>
      <w:bCs/>
      <w:sz w:val="28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83C"/>
    <w:pPr>
      <w:keepNext/>
      <w:spacing w:before="240" w:after="240"/>
      <w:ind w:left="1134"/>
      <w:jc w:val="left"/>
      <w:outlineLvl w:val="3"/>
    </w:pPr>
    <w:rPr>
      <w:rFonts w:ascii="Verdana" w:hAnsi="Verdan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283C"/>
    <w:pPr>
      <w:keepNext/>
      <w:spacing w:before="120" w:after="120"/>
      <w:ind w:left="1418"/>
      <w:jc w:val="left"/>
      <w:outlineLvl w:val="4"/>
    </w:pPr>
    <w:rPr>
      <w:rFonts w:ascii="Verdana" w:hAnsi="Verdana"/>
      <w:b/>
      <w:bCs/>
      <w:i/>
      <w:iCs/>
      <w:sz w:val="22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ie Char"/>
    <w:basedOn w:val="DefaultParagraphFont"/>
    <w:link w:val="Heading1"/>
    <w:uiPriority w:val="99"/>
    <w:locked/>
    <w:rPr>
      <w:rFonts w:ascii="Cambria" w:hAnsi="Cambria" w:cs="Times New Roman"/>
      <w:b/>
      <w:bCs/>
      <w:spacing w:val="6"/>
      <w:kern w:val="32"/>
      <w:sz w:val="32"/>
      <w:szCs w:val="32"/>
    </w:rPr>
  </w:style>
  <w:style w:type="character" w:customStyle="1" w:styleId="Heading2Char">
    <w:name w:val="Heading 2 Char"/>
    <w:aliases w:val="Chapitre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pacing w:val="6"/>
      <w:sz w:val="28"/>
      <w:szCs w:val="28"/>
    </w:rPr>
  </w:style>
  <w:style w:type="character" w:customStyle="1" w:styleId="Heading3Char">
    <w:name w:val="Heading 3 Char"/>
    <w:aliases w:val="sous chapitre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pacing w:val="6"/>
      <w:sz w:val="26"/>
      <w:szCs w:val="26"/>
    </w:rPr>
  </w:style>
  <w:style w:type="paragraph" w:styleId="Footer">
    <w:name w:val="footer"/>
    <w:basedOn w:val="Normal"/>
    <w:link w:val="FooterChar"/>
    <w:uiPriority w:val="99"/>
    <w:rsid w:val="00CC37D8"/>
    <w:pPr>
      <w:pBdr>
        <w:top w:val="single" w:sz="4" w:space="1" w:color="999999"/>
      </w:pBdr>
      <w:tabs>
        <w:tab w:val="center" w:pos="709"/>
        <w:tab w:val="center" w:pos="3969"/>
        <w:tab w:val="center" w:pos="6804"/>
        <w:tab w:val="right" w:pos="9072"/>
      </w:tabs>
      <w:jc w:val="left"/>
    </w:pPr>
    <w:rPr>
      <w:rFonts w:ascii="Verdana" w:hAnsi="Verdana"/>
      <w:spacing w:val="0"/>
      <w:sz w:val="1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pacing w:val="6"/>
      <w:sz w:val="24"/>
      <w:szCs w:val="24"/>
    </w:rPr>
  </w:style>
  <w:style w:type="paragraph" w:customStyle="1" w:styleId="rsum">
    <w:name w:val="résumé"/>
    <w:next w:val="Normal"/>
    <w:uiPriority w:val="99"/>
    <w:rsid w:val="00DA17BF"/>
    <w:pPr>
      <w:spacing w:after="120" w:line="480" w:lineRule="exact"/>
    </w:pPr>
    <w:rPr>
      <w:rFonts w:ascii="Verdana" w:hAnsi="Verdana"/>
      <w:i/>
      <w:szCs w:val="20"/>
    </w:rPr>
  </w:style>
  <w:style w:type="paragraph" w:customStyle="1" w:styleId="rsumdescripteurs">
    <w:name w:val="résumé descripteurs"/>
    <w:uiPriority w:val="99"/>
    <w:rsid w:val="00DA17BF"/>
    <w:pPr>
      <w:spacing w:line="360" w:lineRule="auto"/>
    </w:pPr>
    <w:rPr>
      <w:i/>
      <w:sz w:val="24"/>
      <w:szCs w:val="20"/>
    </w:rPr>
  </w:style>
  <w:style w:type="paragraph" w:customStyle="1" w:styleId="rsumtitre">
    <w:name w:val="résumé titre"/>
    <w:next w:val="rsum"/>
    <w:uiPriority w:val="99"/>
    <w:rsid w:val="00DA17BF"/>
    <w:pPr>
      <w:spacing w:after="60" w:line="480" w:lineRule="exact"/>
    </w:pPr>
    <w:rPr>
      <w:rFonts w:ascii="Verdana" w:hAnsi="Verdana"/>
      <w:b/>
      <w:i/>
      <w:szCs w:val="20"/>
    </w:rPr>
  </w:style>
  <w:style w:type="character" w:styleId="PageNumber">
    <w:name w:val="page number"/>
    <w:basedOn w:val="DefaultParagraphFont"/>
    <w:uiPriority w:val="99"/>
    <w:rsid w:val="00430273"/>
    <w:rPr>
      <w:rFonts w:ascii="Verdana" w:hAnsi="Verdana" w:cs="Times New Roman"/>
      <w:sz w:val="18"/>
    </w:rPr>
  </w:style>
  <w:style w:type="paragraph" w:customStyle="1" w:styleId="Titreremerciements">
    <w:name w:val="Titre remerciements"/>
    <w:basedOn w:val="Normal"/>
    <w:next w:val="remerciements"/>
    <w:uiPriority w:val="99"/>
    <w:rsid w:val="00E86E9C"/>
    <w:pPr>
      <w:spacing w:after="360"/>
      <w:jc w:val="left"/>
    </w:pPr>
    <w:rPr>
      <w:rFonts w:ascii="Verdana" w:hAnsi="Verdana"/>
      <w:b/>
      <w:i/>
      <w:sz w:val="32"/>
      <w:szCs w:val="30"/>
    </w:rPr>
  </w:style>
  <w:style w:type="character" w:styleId="FootnoteReference">
    <w:name w:val="footnote reference"/>
    <w:basedOn w:val="DefaultParagraphFont"/>
    <w:uiPriority w:val="99"/>
    <w:semiHidden/>
    <w:rsid w:val="00430273"/>
    <w:rPr>
      <w:rFonts w:cs="Times New Roman"/>
      <w:vertAlign w:val="superscript"/>
    </w:rPr>
  </w:style>
  <w:style w:type="paragraph" w:customStyle="1" w:styleId="Annexe-Titre2">
    <w:name w:val="Annexe - Titre 2"/>
    <w:basedOn w:val="Heading2"/>
    <w:uiPriority w:val="99"/>
    <w:rsid w:val="006038CE"/>
    <w:pPr>
      <w:outlineLvl w:val="5"/>
    </w:pPr>
  </w:style>
  <w:style w:type="paragraph" w:styleId="FootnoteText">
    <w:name w:val="footnote text"/>
    <w:basedOn w:val="Normal"/>
    <w:link w:val="FootnoteTextChar"/>
    <w:uiPriority w:val="99"/>
    <w:semiHidden/>
    <w:rsid w:val="00430273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pacing w:val="6"/>
      <w:sz w:val="20"/>
      <w:szCs w:val="20"/>
    </w:rPr>
  </w:style>
  <w:style w:type="paragraph" w:styleId="TOC1">
    <w:name w:val="toc 1"/>
    <w:basedOn w:val="Normal"/>
    <w:next w:val="Normal"/>
    <w:uiPriority w:val="99"/>
    <w:rsid w:val="00430273"/>
    <w:pPr>
      <w:spacing w:before="120" w:after="120"/>
      <w:jc w:val="left"/>
    </w:pPr>
    <w:rPr>
      <w:b/>
      <w:bCs/>
      <w:caps/>
    </w:rPr>
  </w:style>
  <w:style w:type="paragraph" w:styleId="TOC2">
    <w:name w:val="toc 2"/>
    <w:basedOn w:val="Normal"/>
    <w:next w:val="Normal"/>
    <w:uiPriority w:val="99"/>
    <w:rsid w:val="009F7263"/>
    <w:pPr>
      <w:ind w:left="240"/>
      <w:jc w:val="left"/>
    </w:pPr>
    <w:rPr>
      <w:b/>
    </w:rPr>
  </w:style>
  <w:style w:type="paragraph" w:styleId="TOC3">
    <w:name w:val="toc 3"/>
    <w:basedOn w:val="Normal"/>
    <w:next w:val="Normal"/>
    <w:uiPriority w:val="99"/>
    <w:rsid w:val="00430273"/>
    <w:pPr>
      <w:ind w:left="480"/>
      <w:jc w:val="left"/>
    </w:pPr>
    <w:rPr>
      <w:i/>
      <w:iCs/>
    </w:rPr>
  </w:style>
  <w:style w:type="paragraph" w:styleId="TOC4">
    <w:name w:val="toc 4"/>
    <w:basedOn w:val="Normal"/>
    <w:next w:val="Normal"/>
    <w:uiPriority w:val="99"/>
    <w:rsid w:val="00430273"/>
    <w:pPr>
      <w:ind w:left="720"/>
      <w:jc w:val="left"/>
    </w:pPr>
    <w:rPr>
      <w:szCs w:val="21"/>
    </w:rPr>
  </w:style>
  <w:style w:type="paragraph" w:styleId="TOC5">
    <w:name w:val="toc 5"/>
    <w:basedOn w:val="Normal"/>
    <w:next w:val="Normal"/>
    <w:uiPriority w:val="99"/>
    <w:rsid w:val="00430273"/>
    <w:pPr>
      <w:ind w:left="960"/>
      <w:jc w:val="left"/>
    </w:pPr>
    <w:rPr>
      <w:szCs w:val="21"/>
    </w:rPr>
  </w:style>
  <w:style w:type="paragraph" w:styleId="Header">
    <w:name w:val="header"/>
    <w:basedOn w:val="Normal"/>
    <w:link w:val="HeaderChar"/>
    <w:uiPriority w:val="99"/>
    <w:rsid w:val="0038143E"/>
    <w:pPr>
      <w:tabs>
        <w:tab w:val="center" w:pos="4536"/>
        <w:tab w:val="right" w:pos="9072"/>
      </w:tabs>
    </w:pPr>
    <w:rPr>
      <w:rFonts w:ascii="Verdana" w:hAnsi="Verdana"/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pacing w:val="6"/>
      <w:sz w:val="24"/>
      <w:szCs w:val="24"/>
    </w:rPr>
  </w:style>
  <w:style w:type="character" w:styleId="Hyperlink">
    <w:name w:val="Hyperlink"/>
    <w:basedOn w:val="DefaultParagraphFont"/>
    <w:uiPriority w:val="99"/>
    <w:rsid w:val="0043027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30273"/>
    <w:rPr>
      <w:rFonts w:cs="Times New Roman"/>
      <w:color w:val="800080"/>
      <w:u w:val="single"/>
    </w:rPr>
  </w:style>
  <w:style w:type="paragraph" w:customStyle="1" w:styleId="couvauteur-date">
    <w:name w:val="couv auteur-date"/>
    <w:uiPriority w:val="99"/>
    <w:rsid w:val="00430273"/>
    <w:pPr>
      <w:spacing w:line="480" w:lineRule="exact"/>
    </w:pPr>
    <w:rPr>
      <w:rFonts w:ascii="Verdana" w:hAnsi="Verdana"/>
      <w:b/>
      <w:sz w:val="28"/>
      <w:szCs w:val="20"/>
    </w:rPr>
  </w:style>
  <w:style w:type="paragraph" w:customStyle="1" w:styleId="couvtitrediplme">
    <w:name w:val="couv titre diplôme"/>
    <w:next w:val="Normal"/>
    <w:uiPriority w:val="99"/>
    <w:rsid w:val="00C608B4"/>
    <w:rPr>
      <w:rFonts w:ascii="Verdana" w:hAnsi="Verdana"/>
      <w:spacing w:val="6"/>
      <w:sz w:val="32"/>
      <w:szCs w:val="32"/>
    </w:rPr>
  </w:style>
  <w:style w:type="paragraph" w:customStyle="1" w:styleId="couvtitredirecteur">
    <w:name w:val="couv titre directeur"/>
    <w:next w:val="Normal"/>
    <w:uiPriority w:val="99"/>
    <w:rsid w:val="00430273"/>
    <w:pPr>
      <w:spacing w:line="240" w:lineRule="exact"/>
    </w:pPr>
    <w:rPr>
      <w:rFonts w:ascii="Verdana" w:hAnsi="Verdana"/>
      <w:sz w:val="24"/>
      <w:szCs w:val="20"/>
    </w:rPr>
  </w:style>
  <w:style w:type="paragraph" w:customStyle="1" w:styleId="couvtitremmoire">
    <w:name w:val="couv titre mémoire"/>
    <w:uiPriority w:val="99"/>
    <w:rsid w:val="00EC700B"/>
    <w:pPr>
      <w:spacing w:after="1440" w:line="480" w:lineRule="exact"/>
    </w:pPr>
    <w:rPr>
      <w:rFonts w:ascii="Verdana" w:hAnsi="Verdana"/>
      <w:b/>
      <w:spacing w:val="6"/>
      <w:sz w:val="36"/>
      <w:szCs w:val="20"/>
    </w:rPr>
  </w:style>
  <w:style w:type="character" w:customStyle="1" w:styleId="couvunivdirecteur">
    <w:name w:val="couv univ directeur"/>
    <w:basedOn w:val="DefaultParagraphFont"/>
    <w:uiPriority w:val="99"/>
    <w:rsid w:val="00430273"/>
    <w:rPr>
      <w:rFonts w:ascii="Verdana" w:hAnsi="Verdana" w:cs="Times New Roman"/>
      <w:spacing w:val="6"/>
      <w:sz w:val="20"/>
    </w:rPr>
  </w:style>
  <w:style w:type="paragraph" w:customStyle="1" w:styleId="Typederapport-anne">
    <w:name w:val="Type de rapport - année"/>
    <w:basedOn w:val="Normal"/>
    <w:next w:val="Normal"/>
    <w:uiPriority w:val="99"/>
    <w:rsid w:val="001624C5"/>
    <w:pPr>
      <w:framePr w:hSpace="141" w:wrap="around" w:vAnchor="page" w:hAnchor="margin" w:y="2112"/>
      <w:spacing w:before="240"/>
      <w:jc w:val="center"/>
    </w:pPr>
    <w:rPr>
      <w:rFonts w:ascii="Verdana" w:hAnsi="Verdana" w:cs="Arial"/>
      <w:bCs/>
      <w:iCs/>
      <w:noProof/>
      <w:spacing w:val="0"/>
      <w:sz w:val="28"/>
      <w:szCs w:val="28"/>
    </w:rPr>
  </w:style>
  <w:style w:type="paragraph" w:customStyle="1" w:styleId="annexe">
    <w:name w:val="annexe"/>
    <w:basedOn w:val="Normal"/>
    <w:next w:val="Normal"/>
    <w:link w:val="annexeCar"/>
    <w:uiPriority w:val="99"/>
    <w:rsid w:val="00752D75"/>
    <w:pPr>
      <w:spacing w:after="360" w:line="480" w:lineRule="exact"/>
      <w:jc w:val="center"/>
    </w:pPr>
    <w:rPr>
      <w:rFonts w:ascii="Verdana" w:hAnsi="Verdana"/>
      <w:b/>
      <w:i/>
      <w:sz w:val="32"/>
    </w:rPr>
  </w:style>
  <w:style w:type="character" w:customStyle="1" w:styleId="annexeCar">
    <w:name w:val="annexe Car"/>
    <w:basedOn w:val="DefaultParagraphFont"/>
    <w:link w:val="annexe"/>
    <w:uiPriority w:val="99"/>
    <w:locked/>
    <w:rsid w:val="00752D75"/>
    <w:rPr>
      <w:rFonts w:ascii="Verdana" w:hAnsi="Verdana" w:cs="Times New Roman"/>
      <w:b/>
      <w:i/>
      <w:spacing w:val="6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430273"/>
    <w:pPr>
      <w:ind w:left="1200"/>
      <w:jc w:val="left"/>
    </w:pPr>
    <w:rPr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430273"/>
    <w:pPr>
      <w:ind w:left="1440"/>
      <w:jc w:val="left"/>
    </w:pPr>
    <w:rPr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430273"/>
    <w:pPr>
      <w:ind w:left="1680"/>
      <w:jc w:val="left"/>
    </w:pPr>
    <w:rPr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430273"/>
    <w:pPr>
      <w:ind w:left="1920"/>
      <w:jc w:val="left"/>
    </w:pPr>
    <w:rPr>
      <w:szCs w:val="21"/>
    </w:rPr>
  </w:style>
  <w:style w:type="paragraph" w:customStyle="1" w:styleId="remerciements">
    <w:name w:val="remerciements"/>
    <w:basedOn w:val="Normal"/>
    <w:uiPriority w:val="99"/>
    <w:rsid w:val="00DA17BF"/>
    <w:rPr>
      <w:i/>
    </w:rPr>
  </w:style>
  <w:style w:type="paragraph" w:styleId="DocumentMap">
    <w:name w:val="Document Map"/>
    <w:basedOn w:val="Normal"/>
    <w:link w:val="DocumentMapChar"/>
    <w:uiPriority w:val="99"/>
    <w:semiHidden/>
    <w:rsid w:val="006747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pacing w:val="6"/>
      <w:sz w:val="2"/>
    </w:rPr>
  </w:style>
  <w:style w:type="table" w:styleId="TableGrid">
    <w:name w:val="Table Grid"/>
    <w:basedOn w:val="TableNormal"/>
    <w:uiPriority w:val="99"/>
    <w:rsid w:val="00A47D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dr">
    <w:name w:val="Encadré"/>
    <w:basedOn w:val="Normal"/>
    <w:uiPriority w:val="99"/>
    <w:rsid w:val="00A47D48"/>
    <w:pPr>
      <w:pBdr>
        <w:top w:val="single" w:sz="4" w:space="1" w:color="999999"/>
        <w:left w:val="single" w:sz="4" w:space="4" w:color="999999"/>
        <w:bottom w:val="single" w:sz="4" w:space="0" w:color="999999"/>
        <w:right w:val="single" w:sz="4" w:space="4" w:color="999999"/>
      </w:pBdr>
    </w:pPr>
  </w:style>
  <w:style w:type="character" w:styleId="CommentReference">
    <w:name w:val="annotation reference"/>
    <w:basedOn w:val="DefaultParagraphFont"/>
    <w:uiPriority w:val="99"/>
    <w:semiHidden/>
    <w:rsid w:val="007378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7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pacing w:val="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37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pacing w:val="6"/>
      <w:sz w:val="2"/>
    </w:rPr>
  </w:style>
  <w:style w:type="paragraph" w:customStyle="1" w:styleId="Annexe-Titre3">
    <w:name w:val="Annexe - Titre 3"/>
    <w:basedOn w:val="Heading3"/>
    <w:uiPriority w:val="99"/>
    <w:rsid w:val="006038CE"/>
    <w:pPr>
      <w:outlineLvl w:val="6"/>
    </w:pPr>
  </w:style>
  <w:style w:type="paragraph" w:styleId="Quote">
    <w:name w:val="Quote"/>
    <w:basedOn w:val="Normal"/>
    <w:link w:val="QuoteChar"/>
    <w:uiPriority w:val="99"/>
    <w:qFormat/>
    <w:rsid w:val="0063586B"/>
    <w:pPr>
      <w:spacing w:before="120" w:after="120"/>
      <w:ind w:left="567"/>
    </w:pPr>
  </w:style>
  <w:style w:type="character" w:customStyle="1" w:styleId="QuoteChar">
    <w:name w:val="Quote Char"/>
    <w:basedOn w:val="DefaultParagraphFont"/>
    <w:link w:val="Quote"/>
    <w:uiPriority w:val="99"/>
    <w:locked/>
    <w:rPr>
      <w:rFonts w:cs="Times New Roman"/>
      <w:i/>
      <w:iCs/>
      <w:color w:val="000000"/>
      <w:spacing w:val="6"/>
      <w:sz w:val="24"/>
      <w:szCs w:val="24"/>
    </w:rPr>
  </w:style>
  <w:style w:type="paragraph" w:customStyle="1" w:styleId="Sigles-sources-tables">
    <w:name w:val="Sigles-sources-tables"/>
    <w:basedOn w:val="Titreremerciements"/>
    <w:next w:val="Normal"/>
    <w:uiPriority w:val="99"/>
    <w:rsid w:val="004F5A80"/>
    <w:pPr>
      <w:jc w:val="center"/>
      <w:outlineLvl w:val="0"/>
    </w:pPr>
  </w:style>
  <w:style w:type="paragraph" w:styleId="ListParagraph">
    <w:name w:val="List Paragraph"/>
    <w:basedOn w:val="Normal"/>
    <w:uiPriority w:val="99"/>
    <w:qFormat/>
    <w:rsid w:val="0088153A"/>
    <w:pPr>
      <w:spacing w:before="100" w:beforeAutospacing="1" w:after="100" w:afterAutospacing="1"/>
      <w:jc w:val="left"/>
    </w:pPr>
    <w:rPr>
      <w:spacing w:val="0"/>
    </w:rPr>
  </w:style>
  <w:style w:type="paragraph" w:styleId="NormalWeb">
    <w:name w:val="Normal (Web)"/>
    <w:basedOn w:val="Normal"/>
    <w:uiPriority w:val="99"/>
    <w:rsid w:val="00F723B8"/>
    <w:pPr>
      <w:spacing w:before="100" w:beforeAutospacing="1" w:after="119"/>
      <w:jc w:val="left"/>
    </w:pPr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nd/2.0/f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nd/2.0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</Words>
  <Characters>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Olivier Roure</cp:lastModifiedBy>
  <cp:revision>4</cp:revision>
  <cp:lastPrinted>2010-05-06T09:23:00Z</cp:lastPrinted>
  <dcterms:created xsi:type="dcterms:W3CDTF">2011-04-07T15:03:00Z</dcterms:created>
  <dcterms:modified xsi:type="dcterms:W3CDTF">2011-04-07T15:06:00Z</dcterms:modified>
</cp:coreProperties>
</file>