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2100"/>
        <w:gridCol w:w="1831"/>
        <w:gridCol w:w="1667"/>
        <w:gridCol w:w="1704"/>
      </w:tblGrid>
      <w:tr w:rsidR="00574AC6" w:rsidRPr="009C5E7C" w:rsidTr="009C5E7C">
        <w:tc>
          <w:tcPr>
            <w:tcW w:w="1986" w:type="dxa"/>
          </w:tcPr>
          <w:p w:rsidR="00574AC6" w:rsidRPr="009C5E7C" w:rsidRDefault="00574AC6" w:rsidP="009C5E7C">
            <w:pPr>
              <w:spacing w:after="0" w:line="240" w:lineRule="auto"/>
              <w:jc w:val="center"/>
            </w:pPr>
            <w:r w:rsidRPr="009C5E7C">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Coucher de soleil.jpg" style="width:86.25pt;height:65.25pt;visibility:visible">
                  <v:imagedata r:id="rId5" o:title=""/>
                </v:shape>
              </w:pict>
            </w:r>
          </w:p>
        </w:tc>
        <w:tc>
          <w:tcPr>
            <w:tcW w:w="7302" w:type="dxa"/>
            <w:gridSpan w:val="4"/>
            <w:vAlign w:val="center"/>
          </w:tcPr>
          <w:p w:rsidR="00574AC6" w:rsidRPr="009C5E7C" w:rsidRDefault="00574AC6" w:rsidP="009C5E7C">
            <w:pPr>
              <w:spacing w:after="0" w:line="240" w:lineRule="auto"/>
              <w:jc w:val="right"/>
              <w:rPr>
                <w:b/>
                <w:sz w:val="48"/>
                <w:szCs w:val="48"/>
              </w:rPr>
            </w:pPr>
            <w:r w:rsidRPr="009C5E7C">
              <w:rPr>
                <w:b/>
                <w:sz w:val="48"/>
                <w:szCs w:val="48"/>
              </w:rPr>
              <w:t>CH DE TARTEMPIO</w:t>
            </w:r>
          </w:p>
        </w:tc>
      </w:tr>
      <w:tr w:rsidR="00574AC6" w:rsidRPr="009C5E7C" w:rsidTr="009C5E7C">
        <w:tc>
          <w:tcPr>
            <w:tcW w:w="4086" w:type="dxa"/>
            <w:gridSpan w:val="2"/>
            <w:vMerge w:val="restart"/>
          </w:tcPr>
          <w:p w:rsidR="00574AC6" w:rsidRPr="009C5E7C" w:rsidRDefault="00574AC6" w:rsidP="009C5E7C">
            <w:pPr>
              <w:spacing w:after="0" w:line="240" w:lineRule="auto"/>
            </w:pPr>
            <w:r>
              <w:rPr>
                <w:noProof/>
                <w:lang w:eastAsia="fr-FR"/>
              </w:rPr>
              <w:pict>
                <v:shape id="Image 0" o:spid="_x0000_s1026" type="#_x0000_t75" alt="Collines.jpg" style="position:absolute;margin-left:1.15pt;margin-top:.15pt;width:191.35pt;height:470.65pt;z-index:-251658240;visibility:visible;mso-position-horizontal-relative:text;mso-position-vertical-relative:text">
                  <v:imagedata r:id="rId6" o:title=""/>
                </v:shape>
              </w:pict>
            </w:r>
            <w:r w:rsidRPr="009C5E7C">
              <w:rPr>
                <w:lang w:val="en-US"/>
              </w:rPr>
              <w:t xml:space="preserve"> Lorem ipsum dolor sit amet, consectetur adipisicing elit, sed do eiusmod tempor incididunt ut labore et dolore magna aliqua. </w:t>
            </w:r>
            <w:r w:rsidRPr="009C5E7C">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74AC6" w:rsidRPr="009C5E7C" w:rsidRDefault="00574AC6" w:rsidP="009C5E7C">
            <w:pPr>
              <w:spacing w:after="0" w:line="240" w:lineRule="auto"/>
            </w:pPr>
          </w:p>
          <w:p w:rsidR="00574AC6" w:rsidRPr="009C5E7C" w:rsidRDefault="00574AC6" w:rsidP="009C5E7C">
            <w:pPr>
              <w:spacing w:after="0" w:line="240" w:lineRule="auto"/>
            </w:pPr>
            <w:r w:rsidRPr="009C5E7C">
              <w:rPr>
                <w:lang w:val="en-US"/>
              </w:rPr>
              <w:t xml:space="preserve">Lorem ipsum dolor sit amet, consectetur adipisicing elit, sed do eiusmod tempor incididunt ut labore et dolore magna aliqua. </w:t>
            </w:r>
            <w:r w:rsidRPr="009C5E7C">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74AC6" w:rsidRPr="009C5E7C" w:rsidRDefault="00574AC6" w:rsidP="009C5E7C">
            <w:pPr>
              <w:spacing w:after="0" w:line="240" w:lineRule="auto"/>
            </w:pPr>
          </w:p>
          <w:p w:rsidR="00574AC6" w:rsidRPr="009C5E7C" w:rsidRDefault="00574AC6" w:rsidP="009C5E7C">
            <w:pPr>
              <w:spacing w:after="0" w:line="240" w:lineRule="auto"/>
            </w:pPr>
            <w:r w:rsidRPr="009C5E7C">
              <w:rPr>
                <w:lang w:val="en-US"/>
              </w:rPr>
              <w:t xml:space="preserve">Lorem ipsum dolor sit amet, consectetur adipisicing elit, sed do eiusmod tempor incididunt ut labore et dolore magna aliqua. </w:t>
            </w:r>
            <w:r w:rsidRPr="009C5E7C">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74AC6" w:rsidRPr="009C5E7C" w:rsidRDefault="00574AC6" w:rsidP="009C5E7C">
            <w:pPr>
              <w:spacing w:after="0" w:line="240" w:lineRule="auto"/>
            </w:pPr>
          </w:p>
        </w:tc>
        <w:tc>
          <w:tcPr>
            <w:tcW w:w="5202" w:type="dxa"/>
            <w:gridSpan w:val="3"/>
          </w:tcPr>
          <w:p w:rsidR="00574AC6" w:rsidRPr="009C5E7C" w:rsidRDefault="00574AC6" w:rsidP="009C5E7C">
            <w:pPr>
              <w:spacing w:after="0" w:line="240" w:lineRule="auto"/>
              <w:rPr>
                <w:b/>
                <w:u w:val="single"/>
              </w:rPr>
            </w:pPr>
            <w:r w:rsidRPr="009C5E7C">
              <w:rPr>
                <w:b/>
                <w:u w:val="single"/>
              </w:rPr>
              <w:t>Document tableau</w:t>
            </w:r>
          </w:p>
        </w:tc>
      </w:tr>
      <w:tr w:rsidR="00574AC6" w:rsidRPr="009C5E7C" w:rsidTr="009C5E7C">
        <w:trPr>
          <w:trHeight w:val="8352"/>
        </w:trPr>
        <w:tc>
          <w:tcPr>
            <w:tcW w:w="4086" w:type="dxa"/>
            <w:gridSpan w:val="2"/>
            <w:vMerge/>
          </w:tcPr>
          <w:p w:rsidR="00574AC6" w:rsidRPr="009C5E7C" w:rsidRDefault="00574AC6" w:rsidP="009C5E7C">
            <w:pPr>
              <w:spacing w:after="0" w:line="240" w:lineRule="auto"/>
            </w:pPr>
          </w:p>
        </w:tc>
        <w:tc>
          <w:tcPr>
            <w:tcW w:w="3498" w:type="dxa"/>
            <w:gridSpan w:val="2"/>
          </w:tcPr>
          <w:p w:rsidR="00574AC6" w:rsidRPr="009C5E7C" w:rsidRDefault="00574AC6" w:rsidP="009C5E7C">
            <w:pPr>
              <w:pStyle w:val="ListParagraph"/>
              <w:numPr>
                <w:ilvl w:val="0"/>
                <w:numId w:val="1"/>
              </w:numPr>
              <w:spacing w:after="0" w:line="240" w:lineRule="auto"/>
            </w:pPr>
            <w:r w:rsidRPr="009C5E7C">
              <w:t>Donnée 1</w:t>
            </w:r>
          </w:p>
          <w:p w:rsidR="00574AC6" w:rsidRPr="009C5E7C" w:rsidRDefault="00574AC6" w:rsidP="009C5E7C">
            <w:pPr>
              <w:pStyle w:val="ListParagraph"/>
              <w:numPr>
                <w:ilvl w:val="0"/>
                <w:numId w:val="1"/>
              </w:numPr>
              <w:spacing w:after="0" w:line="240" w:lineRule="auto"/>
            </w:pPr>
            <w:r w:rsidRPr="009C5E7C">
              <w:t>Donnée 2</w:t>
            </w:r>
          </w:p>
          <w:p w:rsidR="00574AC6" w:rsidRPr="009C5E7C" w:rsidRDefault="00574AC6" w:rsidP="009C5E7C">
            <w:pPr>
              <w:pStyle w:val="ListParagraph"/>
              <w:numPr>
                <w:ilvl w:val="0"/>
                <w:numId w:val="1"/>
              </w:numPr>
              <w:spacing w:after="0" w:line="240" w:lineRule="auto"/>
            </w:pPr>
            <w:r w:rsidRPr="009C5E7C">
              <w:t>Donnée 3</w:t>
            </w:r>
          </w:p>
          <w:p w:rsidR="00574AC6" w:rsidRPr="009C5E7C" w:rsidRDefault="00574AC6" w:rsidP="009C5E7C">
            <w:pPr>
              <w:spacing w:after="0" w:line="240" w:lineRule="auto"/>
            </w:pPr>
          </w:p>
          <w:p w:rsidR="00574AC6" w:rsidRPr="009C5E7C" w:rsidRDefault="00574AC6" w:rsidP="009C5E7C">
            <w:pPr>
              <w:spacing w:after="0" w:line="240" w:lineRule="auto"/>
            </w:pPr>
            <w:r w:rsidRPr="009C5E7C">
              <w:t>TEXTE</w:t>
            </w:r>
          </w:p>
        </w:tc>
        <w:tc>
          <w:tcPr>
            <w:tcW w:w="1704" w:type="dxa"/>
          </w:tcPr>
          <w:p w:rsidR="00574AC6" w:rsidRPr="009C5E7C" w:rsidRDefault="00574AC6" w:rsidP="009C5E7C">
            <w:pPr>
              <w:spacing w:after="0" w:line="240" w:lineRule="auto"/>
            </w:pPr>
            <w:r w:rsidRPr="009C5E7C">
              <w:t>Un tableau dans le tableau</w:t>
            </w:r>
          </w:p>
          <w:p w:rsidR="00574AC6" w:rsidRPr="009C5E7C" w:rsidRDefault="00574AC6" w:rsidP="009C5E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737"/>
            </w:tblGrid>
            <w:tr w:rsidR="00574AC6" w:rsidRPr="009C5E7C" w:rsidTr="009C5E7C">
              <w:tc>
                <w:tcPr>
                  <w:tcW w:w="736"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1</w:t>
                  </w:r>
                </w:p>
              </w:tc>
              <w:tc>
                <w:tcPr>
                  <w:tcW w:w="737"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2</w:t>
                  </w:r>
                </w:p>
              </w:tc>
            </w:tr>
            <w:tr w:rsidR="00574AC6" w:rsidRPr="009C5E7C" w:rsidTr="009C5E7C">
              <w:tc>
                <w:tcPr>
                  <w:tcW w:w="736"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3</w:t>
                  </w:r>
                </w:p>
              </w:tc>
              <w:tc>
                <w:tcPr>
                  <w:tcW w:w="737"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4</w:t>
                  </w:r>
                </w:p>
              </w:tc>
            </w:tr>
            <w:tr w:rsidR="00574AC6" w:rsidRPr="009C5E7C" w:rsidTr="009C5E7C">
              <w:tc>
                <w:tcPr>
                  <w:tcW w:w="736"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5</w:t>
                  </w:r>
                </w:p>
              </w:tc>
              <w:tc>
                <w:tcPr>
                  <w:tcW w:w="737" w:type="dxa"/>
                  <w:tcBorders>
                    <w:top w:val="single" w:sz="4" w:space="0" w:color="auto"/>
                    <w:left w:val="single" w:sz="4" w:space="0" w:color="auto"/>
                    <w:bottom w:val="single" w:sz="4" w:space="0" w:color="auto"/>
                    <w:right w:val="single" w:sz="4" w:space="0" w:color="auto"/>
                  </w:tcBorders>
                </w:tcPr>
                <w:p w:rsidR="00574AC6" w:rsidRPr="009C5E7C" w:rsidRDefault="00574AC6" w:rsidP="009C5E7C">
                  <w:pPr>
                    <w:spacing w:after="0" w:line="240" w:lineRule="auto"/>
                  </w:pPr>
                  <w:r w:rsidRPr="009C5E7C">
                    <w:t>6</w:t>
                  </w:r>
                </w:p>
              </w:tc>
            </w:tr>
          </w:tbl>
          <w:p w:rsidR="00574AC6" w:rsidRPr="009C5E7C" w:rsidRDefault="00574AC6" w:rsidP="009C5E7C">
            <w:pPr>
              <w:spacing w:after="0" w:line="240" w:lineRule="auto"/>
            </w:pPr>
          </w:p>
        </w:tc>
      </w:tr>
      <w:tr w:rsidR="00574AC6" w:rsidRPr="009C5E7C" w:rsidTr="009C5E7C">
        <w:tc>
          <w:tcPr>
            <w:tcW w:w="4086" w:type="dxa"/>
            <w:gridSpan w:val="2"/>
            <w:vMerge/>
          </w:tcPr>
          <w:p w:rsidR="00574AC6" w:rsidRPr="009C5E7C" w:rsidRDefault="00574AC6" w:rsidP="009C5E7C">
            <w:pPr>
              <w:spacing w:after="0" w:line="240" w:lineRule="auto"/>
            </w:pPr>
          </w:p>
        </w:tc>
        <w:tc>
          <w:tcPr>
            <w:tcW w:w="1831" w:type="dxa"/>
          </w:tcPr>
          <w:p w:rsidR="00574AC6" w:rsidRPr="009C5E7C" w:rsidRDefault="00574AC6" w:rsidP="009C5E7C">
            <w:pPr>
              <w:spacing w:after="0" w:line="240" w:lineRule="auto"/>
            </w:pPr>
            <w:r w:rsidRPr="009C5E7C">
              <w:t>bla</w:t>
            </w:r>
          </w:p>
        </w:tc>
        <w:tc>
          <w:tcPr>
            <w:tcW w:w="1667" w:type="dxa"/>
          </w:tcPr>
          <w:p w:rsidR="00574AC6" w:rsidRPr="009C5E7C" w:rsidRDefault="00574AC6" w:rsidP="009C5E7C">
            <w:pPr>
              <w:spacing w:after="0" w:line="240" w:lineRule="auto"/>
            </w:pPr>
            <w:r w:rsidRPr="009C5E7C">
              <w:t>bla</w:t>
            </w:r>
          </w:p>
        </w:tc>
        <w:tc>
          <w:tcPr>
            <w:tcW w:w="1704" w:type="dxa"/>
          </w:tcPr>
          <w:p w:rsidR="00574AC6" w:rsidRPr="009C5E7C" w:rsidRDefault="00574AC6" w:rsidP="009C5E7C">
            <w:pPr>
              <w:spacing w:after="0" w:line="240" w:lineRule="auto"/>
            </w:pPr>
            <w:r w:rsidRPr="009C5E7C">
              <w:t>bla</w:t>
            </w:r>
          </w:p>
        </w:tc>
      </w:tr>
      <w:tr w:rsidR="00574AC6" w:rsidRPr="009C5E7C" w:rsidTr="009C5E7C">
        <w:trPr>
          <w:trHeight w:val="450"/>
        </w:trPr>
        <w:tc>
          <w:tcPr>
            <w:tcW w:w="9288" w:type="dxa"/>
            <w:gridSpan w:val="5"/>
          </w:tcPr>
          <w:p w:rsidR="00574AC6" w:rsidRPr="009C5E7C" w:rsidRDefault="00574AC6" w:rsidP="009C5E7C">
            <w:pPr>
              <w:spacing w:after="0" w:line="240" w:lineRule="auto"/>
              <w:rPr>
                <w:lang w:val="en-US"/>
              </w:rPr>
            </w:pPr>
            <w:r w:rsidRPr="009C5E7C">
              <w:rPr>
                <w:lang w:val="en-US"/>
              </w:rPr>
              <w:t>Footer1 Footer1 Footer1 Footer1 Footer1 Footer1 Footer1 Footer1 Footer1 Footer1 Footer1</w:t>
            </w:r>
          </w:p>
        </w:tc>
      </w:tr>
    </w:tbl>
    <w:p w:rsidR="00574AC6" w:rsidRPr="00EA0BCE" w:rsidRDefault="00574AC6">
      <w:pPr>
        <w:rPr>
          <w:lang w:val="en-US"/>
        </w:rPr>
      </w:pPr>
    </w:p>
    <w:sectPr w:rsidR="00574AC6" w:rsidRPr="00EA0BCE" w:rsidSect="001F5A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0669F"/>
    <w:multiLevelType w:val="hybridMultilevel"/>
    <w:tmpl w:val="56B02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BCE"/>
    <w:rsid w:val="001F5A05"/>
    <w:rsid w:val="003C4335"/>
    <w:rsid w:val="00574AC6"/>
    <w:rsid w:val="007231CA"/>
    <w:rsid w:val="009C5E7C"/>
    <w:rsid w:val="00C71D09"/>
    <w:rsid w:val="00EA0BC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0B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BCE"/>
    <w:rPr>
      <w:rFonts w:ascii="Tahoma" w:hAnsi="Tahoma" w:cs="Tahoma"/>
      <w:sz w:val="16"/>
      <w:szCs w:val="16"/>
    </w:rPr>
  </w:style>
  <w:style w:type="paragraph" w:styleId="ListParagraph">
    <w:name w:val="List Paragraph"/>
    <w:basedOn w:val="Normal"/>
    <w:uiPriority w:val="99"/>
    <w:qFormat/>
    <w:rsid w:val="00EA0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241</Words>
  <Characters>1326</Characters>
  <Application>Microsoft Office Outlook</Application>
  <DocSecurity>0</DocSecurity>
  <Lines>0</Lines>
  <Paragraphs>0</Paragraphs>
  <ScaleCrop>false</ScaleCrop>
  <Company>Atos Worldline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Pottier</dc:creator>
  <cp:keywords/>
  <dc:description/>
  <cp:lastModifiedBy>Thomas VIDAL</cp:lastModifiedBy>
  <cp:revision>2</cp:revision>
  <dcterms:created xsi:type="dcterms:W3CDTF">2011-01-31T16:39:00Z</dcterms:created>
  <dcterms:modified xsi:type="dcterms:W3CDTF">2011-01-31T16:39:00Z</dcterms:modified>
</cp:coreProperties>
</file>