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13" w:rsidRDefault="00001538" w:rsidP="00C95E42">
      <w:pPr>
        <w:pStyle w:val="berschrift1"/>
      </w:pPr>
      <w:r>
        <w:t>Tagesordnung</w:t>
      </w:r>
    </w:p>
    <w:p w:rsidR="00950AEC" w:rsidRDefault="00950AEC"/>
    <w:tbl>
      <w:tblPr>
        <w:tblStyle w:val="Standardtabelle"/>
        <w:tblW w:w="0" w:type="auto"/>
        <w:tblLook w:val="01E0"/>
      </w:tblPr>
      <w:tblGrid>
        <w:gridCol w:w="3510"/>
        <w:gridCol w:w="6411"/>
      </w:tblGrid>
      <w:tr w:rsidR="00642B1B">
        <w:tc>
          <w:tcPr>
            <w:tcW w:w="3510" w:type="dxa"/>
          </w:tcPr>
          <w:p w:rsidR="00642B1B" w:rsidRDefault="00001538" w:rsidP="00001538">
            <w:r>
              <w:t xml:space="preserve">TOP 1 </w:t>
            </w:r>
          </w:p>
        </w:tc>
        <w:tc>
          <w:tcPr>
            <w:tcW w:w="6411" w:type="dxa"/>
          </w:tcPr>
          <w:p w:rsidR="00642B1B" w:rsidRDefault="00642B1B" w:rsidP="00001538"/>
        </w:tc>
      </w:tr>
      <w:tr w:rsidR="00642B1B">
        <w:tc>
          <w:tcPr>
            <w:tcW w:w="3510" w:type="dxa"/>
          </w:tcPr>
          <w:p w:rsidR="00642B1B" w:rsidRDefault="00001538" w:rsidP="00001538">
            <w:r>
              <w:t>TOP 2</w:t>
            </w:r>
          </w:p>
        </w:tc>
        <w:tc>
          <w:tcPr>
            <w:tcW w:w="6411" w:type="dxa"/>
          </w:tcPr>
          <w:p w:rsidR="00642B1B" w:rsidRDefault="00642B1B"/>
        </w:tc>
      </w:tr>
      <w:tr w:rsidR="00001538">
        <w:tc>
          <w:tcPr>
            <w:tcW w:w="3510" w:type="dxa"/>
          </w:tcPr>
          <w:p w:rsidR="00001538" w:rsidRDefault="00001538" w:rsidP="00001538">
            <w:r>
              <w:t>TOP 3</w:t>
            </w:r>
          </w:p>
        </w:tc>
        <w:tc>
          <w:tcPr>
            <w:tcW w:w="6411" w:type="dxa"/>
          </w:tcPr>
          <w:p w:rsidR="00001538" w:rsidRPr="00001538" w:rsidRDefault="00001538"/>
        </w:tc>
      </w:tr>
      <w:tr w:rsidR="00001538">
        <w:tc>
          <w:tcPr>
            <w:tcW w:w="3510" w:type="dxa"/>
          </w:tcPr>
          <w:p w:rsidR="00001538" w:rsidRDefault="00001538" w:rsidP="00001538">
            <w:r>
              <w:t>TOP 4</w:t>
            </w:r>
          </w:p>
        </w:tc>
        <w:tc>
          <w:tcPr>
            <w:tcW w:w="6411" w:type="dxa"/>
          </w:tcPr>
          <w:p w:rsidR="00001538" w:rsidRPr="00001538" w:rsidRDefault="00001538"/>
        </w:tc>
      </w:tr>
    </w:tbl>
    <w:p w:rsidR="00642B1B" w:rsidRDefault="00642B1B"/>
    <w:p w:rsidR="002B78F5" w:rsidRDefault="002B78F5"/>
    <w:p w:rsidR="00D032B2" w:rsidRDefault="00D032B2" w:rsidP="00C94B91">
      <w:pPr>
        <w:pStyle w:val="berschrift1"/>
      </w:pPr>
      <w:bookmarkStart w:id="0" w:name="_Toc251075631"/>
      <w:bookmarkEnd w:id="0"/>
      <w:r>
        <w:t xml:space="preserve">Anwesend: </w:t>
      </w:r>
      <w:r w:rsidR="002B78F5">
        <w:br/>
      </w:r>
    </w:p>
    <w:p w:rsidR="00D032B2" w:rsidRDefault="004A1C2D" w:rsidP="00C94B91">
      <w:pPr>
        <w:pStyle w:val="berschrift1"/>
      </w:pPr>
      <w:r>
        <w:t xml:space="preserve">Protokollführung: </w:t>
      </w:r>
      <w:r w:rsidR="002B78F5">
        <w:br/>
      </w:r>
    </w:p>
    <w:p w:rsidR="00950AEC" w:rsidRDefault="00DE09C9" w:rsidP="00C94B91">
      <w:pPr>
        <w:pStyle w:val="berschrift1"/>
      </w:pPr>
      <w:r>
        <w:t>Dringend zu erledigende Aufgaben</w:t>
      </w:r>
      <w:r w:rsidR="00D032B2">
        <w:t xml:space="preserve"> und Beschlüsse:</w:t>
      </w:r>
    </w:p>
    <w:p w:rsidR="00516ECB" w:rsidRDefault="00516ECB" w:rsidP="00516ECB"/>
    <w:tbl>
      <w:tblPr>
        <w:tblStyle w:val="TabelleOstfalia"/>
        <w:tblW w:w="9895" w:type="dxa"/>
        <w:tblLayout w:type="fixed"/>
        <w:tblLook w:val="01E0"/>
      </w:tblPr>
      <w:tblGrid>
        <w:gridCol w:w="5936"/>
        <w:gridCol w:w="2626"/>
        <w:gridCol w:w="1333"/>
      </w:tblGrid>
      <w:tr w:rsidR="00DC38D7">
        <w:trPr>
          <w:cnfStyle w:val="100000000000"/>
        </w:trPr>
        <w:tc>
          <w:tcPr>
            <w:tcW w:w="5936" w:type="dxa"/>
          </w:tcPr>
          <w:p w:rsidR="00DC38D7" w:rsidRDefault="00DC38D7" w:rsidP="00516ECB">
            <w:r>
              <w:t>Aufgabe</w:t>
            </w:r>
            <w:r w:rsidR="00D032B2">
              <w:t xml:space="preserve"> / Beschluss</w:t>
            </w:r>
          </w:p>
        </w:tc>
        <w:tc>
          <w:tcPr>
            <w:tcW w:w="2626" w:type="dxa"/>
          </w:tcPr>
          <w:p w:rsidR="00DC38D7" w:rsidRDefault="00DC38D7" w:rsidP="00516ECB">
            <w:r>
              <w:t>Zuständig</w:t>
            </w:r>
          </w:p>
        </w:tc>
        <w:tc>
          <w:tcPr>
            <w:tcW w:w="1333" w:type="dxa"/>
          </w:tcPr>
          <w:p w:rsidR="00DC38D7" w:rsidRDefault="00DC38D7" w:rsidP="00516ECB">
            <w:r>
              <w:t>Termin</w:t>
            </w:r>
          </w:p>
        </w:tc>
      </w:tr>
      <w:tr w:rsidR="00DC38D7">
        <w:tc>
          <w:tcPr>
            <w:tcW w:w="5936" w:type="dxa"/>
          </w:tcPr>
          <w:p w:rsidR="00DC38D7" w:rsidRDefault="00DC38D7" w:rsidP="00DE09C9"/>
        </w:tc>
        <w:tc>
          <w:tcPr>
            <w:tcW w:w="2626" w:type="dxa"/>
          </w:tcPr>
          <w:p w:rsidR="00DC38D7" w:rsidRDefault="00DC38D7" w:rsidP="00516ECB"/>
        </w:tc>
        <w:tc>
          <w:tcPr>
            <w:tcW w:w="1333" w:type="dxa"/>
          </w:tcPr>
          <w:p w:rsidR="00DC38D7" w:rsidRDefault="00DC38D7" w:rsidP="00516ECB"/>
        </w:tc>
      </w:tr>
      <w:tr w:rsidR="00DC38D7">
        <w:trPr>
          <w:trHeight w:val="333"/>
        </w:trPr>
        <w:tc>
          <w:tcPr>
            <w:tcW w:w="5936" w:type="dxa"/>
          </w:tcPr>
          <w:p w:rsidR="00DC38D7" w:rsidRDefault="00DC38D7" w:rsidP="00516ECB"/>
        </w:tc>
        <w:tc>
          <w:tcPr>
            <w:tcW w:w="2626" w:type="dxa"/>
          </w:tcPr>
          <w:p w:rsidR="00DC38D7" w:rsidRDefault="00DC38D7" w:rsidP="007D774F"/>
        </w:tc>
        <w:tc>
          <w:tcPr>
            <w:tcW w:w="1333" w:type="dxa"/>
          </w:tcPr>
          <w:p w:rsidR="00DC38D7" w:rsidRDefault="00DC38D7" w:rsidP="00516ECB"/>
        </w:tc>
      </w:tr>
      <w:tr w:rsidR="00DC38D7">
        <w:tc>
          <w:tcPr>
            <w:tcW w:w="5936" w:type="dxa"/>
          </w:tcPr>
          <w:p w:rsidR="006D347E" w:rsidRDefault="006D347E" w:rsidP="00DE09C9"/>
        </w:tc>
        <w:tc>
          <w:tcPr>
            <w:tcW w:w="2626" w:type="dxa"/>
          </w:tcPr>
          <w:p w:rsidR="00DC38D7" w:rsidRDefault="00DC38D7" w:rsidP="00516ECB"/>
        </w:tc>
        <w:tc>
          <w:tcPr>
            <w:tcW w:w="1333" w:type="dxa"/>
          </w:tcPr>
          <w:p w:rsidR="00DC38D7" w:rsidRDefault="00DC38D7" w:rsidP="00516ECB"/>
        </w:tc>
      </w:tr>
      <w:tr w:rsidR="006D347E">
        <w:tc>
          <w:tcPr>
            <w:tcW w:w="5936" w:type="dxa"/>
          </w:tcPr>
          <w:p w:rsidR="006D347E" w:rsidRDefault="006D347E" w:rsidP="00DE09C9"/>
        </w:tc>
        <w:tc>
          <w:tcPr>
            <w:tcW w:w="2626" w:type="dxa"/>
          </w:tcPr>
          <w:p w:rsidR="006D347E" w:rsidRDefault="006D347E" w:rsidP="00516ECB"/>
        </w:tc>
        <w:tc>
          <w:tcPr>
            <w:tcW w:w="1333" w:type="dxa"/>
          </w:tcPr>
          <w:p w:rsidR="006D347E" w:rsidRDefault="006D347E" w:rsidP="00516ECB"/>
        </w:tc>
      </w:tr>
      <w:tr w:rsidR="006D347E">
        <w:tc>
          <w:tcPr>
            <w:tcW w:w="5936" w:type="dxa"/>
          </w:tcPr>
          <w:p w:rsidR="006D347E" w:rsidRDefault="006D347E" w:rsidP="006D347E">
            <w:r>
              <w:t xml:space="preserve"> </w:t>
            </w:r>
          </w:p>
        </w:tc>
        <w:tc>
          <w:tcPr>
            <w:tcW w:w="2626" w:type="dxa"/>
          </w:tcPr>
          <w:p w:rsidR="006D347E" w:rsidRDefault="006D347E" w:rsidP="00516ECB"/>
        </w:tc>
        <w:tc>
          <w:tcPr>
            <w:tcW w:w="1333" w:type="dxa"/>
          </w:tcPr>
          <w:p w:rsidR="006D347E" w:rsidRDefault="006D347E" w:rsidP="00516ECB"/>
        </w:tc>
      </w:tr>
      <w:tr w:rsidR="006D347E">
        <w:tc>
          <w:tcPr>
            <w:tcW w:w="5936" w:type="dxa"/>
          </w:tcPr>
          <w:p w:rsidR="006D347E" w:rsidRDefault="006D347E" w:rsidP="00DE09C9"/>
        </w:tc>
        <w:tc>
          <w:tcPr>
            <w:tcW w:w="2626" w:type="dxa"/>
          </w:tcPr>
          <w:p w:rsidR="006D347E" w:rsidRDefault="006D347E" w:rsidP="00516ECB"/>
        </w:tc>
        <w:tc>
          <w:tcPr>
            <w:tcW w:w="1333" w:type="dxa"/>
          </w:tcPr>
          <w:p w:rsidR="006D347E" w:rsidRDefault="006D347E" w:rsidP="00516ECB"/>
        </w:tc>
      </w:tr>
      <w:tr w:rsidR="006D347E">
        <w:tc>
          <w:tcPr>
            <w:tcW w:w="5936" w:type="dxa"/>
          </w:tcPr>
          <w:p w:rsidR="006D347E" w:rsidRDefault="006D347E" w:rsidP="00DE09C9"/>
        </w:tc>
        <w:tc>
          <w:tcPr>
            <w:tcW w:w="2626" w:type="dxa"/>
          </w:tcPr>
          <w:p w:rsidR="006D347E" w:rsidRDefault="006D347E" w:rsidP="00516ECB"/>
        </w:tc>
        <w:tc>
          <w:tcPr>
            <w:tcW w:w="1333" w:type="dxa"/>
          </w:tcPr>
          <w:p w:rsidR="006D347E" w:rsidRDefault="006D347E" w:rsidP="00516ECB"/>
        </w:tc>
      </w:tr>
      <w:tr w:rsidR="006D347E">
        <w:tc>
          <w:tcPr>
            <w:tcW w:w="5936" w:type="dxa"/>
          </w:tcPr>
          <w:p w:rsidR="006D347E" w:rsidRDefault="006D347E" w:rsidP="00544B22"/>
        </w:tc>
        <w:tc>
          <w:tcPr>
            <w:tcW w:w="2626" w:type="dxa"/>
          </w:tcPr>
          <w:p w:rsidR="006D347E" w:rsidRDefault="006D347E" w:rsidP="00516ECB"/>
        </w:tc>
        <w:tc>
          <w:tcPr>
            <w:tcW w:w="1333" w:type="dxa"/>
          </w:tcPr>
          <w:p w:rsidR="006D347E" w:rsidRDefault="006D347E" w:rsidP="00516ECB"/>
        </w:tc>
      </w:tr>
      <w:tr w:rsidR="00566487">
        <w:tc>
          <w:tcPr>
            <w:tcW w:w="5936" w:type="dxa"/>
          </w:tcPr>
          <w:p w:rsidR="00566487" w:rsidRDefault="00566487" w:rsidP="00566487"/>
        </w:tc>
        <w:tc>
          <w:tcPr>
            <w:tcW w:w="2626" w:type="dxa"/>
          </w:tcPr>
          <w:p w:rsidR="00566487" w:rsidRDefault="00566487" w:rsidP="00EB1ECC"/>
        </w:tc>
        <w:tc>
          <w:tcPr>
            <w:tcW w:w="1333" w:type="dxa"/>
          </w:tcPr>
          <w:p w:rsidR="00566487" w:rsidRDefault="00566487" w:rsidP="00516ECB"/>
        </w:tc>
      </w:tr>
      <w:tr w:rsidR="00566487">
        <w:tc>
          <w:tcPr>
            <w:tcW w:w="5936" w:type="dxa"/>
          </w:tcPr>
          <w:p w:rsidR="00D032B2" w:rsidRDefault="00D032B2" w:rsidP="00D032B2"/>
        </w:tc>
        <w:tc>
          <w:tcPr>
            <w:tcW w:w="2626" w:type="dxa"/>
          </w:tcPr>
          <w:p w:rsidR="00566487" w:rsidRDefault="00566487" w:rsidP="00516ECB"/>
        </w:tc>
        <w:tc>
          <w:tcPr>
            <w:tcW w:w="1333" w:type="dxa"/>
          </w:tcPr>
          <w:p w:rsidR="00566487" w:rsidRDefault="00566487" w:rsidP="00516ECB"/>
        </w:tc>
      </w:tr>
      <w:tr w:rsidR="00566487">
        <w:tc>
          <w:tcPr>
            <w:tcW w:w="5936" w:type="dxa"/>
          </w:tcPr>
          <w:p w:rsidR="00566487" w:rsidRDefault="00566487" w:rsidP="00566487"/>
        </w:tc>
        <w:tc>
          <w:tcPr>
            <w:tcW w:w="2626" w:type="dxa"/>
          </w:tcPr>
          <w:p w:rsidR="00566487" w:rsidRDefault="00566487" w:rsidP="00516ECB"/>
        </w:tc>
        <w:tc>
          <w:tcPr>
            <w:tcW w:w="1333" w:type="dxa"/>
          </w:tcPr>
          <w:p w:rsidR="00566487" w:rsidRDefault="00566487" w:rsidP="00516ECB"/>
        </w:tc>
      </w:tr>
      <w:tr w:rsidR="00C335EE">
        <w:tc>
          <w:tcPr>
            <w:tcW w:w="5936" w:type="dxa"/>
          </w:tcPr>
          <w:p w:rsidR="00C335EE" w:rsidRDefault="00C335EE" w:rsidP="008211EB"/>
        </w:tc>
        <w:tc>
          <w:tcPr>
            <w:tcW w:w="2626" w:type="dxa"/>
          </w:tcPr>
          <w:p w:rsidR="00C335EE" w:rsidRDefault="00C335EE" w:rsidP="008211EB"/>
        </w:tc>
        <w:tc>
          <w:tcPr>
            <w:tcW w:w="1333" w:type="dxa"/>
          </w:tcPr>
          <w:p w:rsidR="00C335EE" w:rsidRDefault="00C335EE" w:rsidP="008211EB"/>
        </w:tc>
      </w:tr>
      <w:tr w:rsidR="00C335EE">
        <w:trPr>
          <w:trHeight w:val="1036"/>
        </w:trPr>
        <w:tc>
          <w:tcPr>
            <w:tcW w:w="5936" w:type="dxa"/>
          </w:tcPr>
          <w:p w:rsidR="00C335EE" w:rsidRDefault="00C335EE" w:rsidP="008211EB"/>
        </w:tc>
        <w:tc>
          <w:tcPr>
            <w:tcW w:w="2626" w:type="dxa"/>
          </w:tcPr>
          <w:p w:rsidR="00C335EE" w:rsidRDefault="00C335EE" w:rsidP="008211EB"/>
        </w:tc>
        <w:tc>
          <w:tcPr>
            <w:tcW w:w="1333" w:type="dxa"/>
          </w:tcPr>
          <w:p w:rsidR="00C335EE" w:rsidRDefault="00C335EE" w:rsidP="00516ECB"/>
        </w:tc>
      </w:tr>
      <w:tr w:rsidR="002B78F5">
        <w:tc>
          <w:tcPr>
            <w:tcW w:w="5936" w:type="dxa"/>
          </w:tcPr>
          <w:p w:rsidR="002B78F5" w:rsidRDefault="002B78F5" w:rsidP="008211EB"/>
        </w:tc>
        <w:tc>
          <w:tcPr>
            <w:tcW w:w="2626" w:type="dxa"/>
          </w:tcPr>
          <w:p w:rsidR="002B78F5" w:rsidRDefault="002B78F5" w:rsidP="008211EB"/>
        </w:tc>
        <w:tc>
          <w:tcPr>
            <w:tcW w:w="1333" w:type="dxa"/>
          </w:tcPr>
          <w:p w:rsidR="002B78F5" w:rsidRDefault="002B78F5" w:rsidP="00516ECB"/>
        </w:tc>
      </w:tr>
      <w:tr w:rsidR="002B78F5">
        <w:tc>
          <w:tcPr>
            <w:tcW w:w="5936" w:type="dxa"/>
          </w:tcPr>
          <w:p w:rsidR="002B78F5" w:rsidRDefault="002B78F5" w:rsidP="008211EB"/>
        </w:tc>
        <w:tc>
          <w:tcPr>
            <w:tcW w:w="2626" w:type="dxa"/>
          </w:tcPr>
          <w:p w:rsidR="002B78F5" w:rsidRDefault="002B78F5" w:rsidP="008211EB"/>
        </w:tc>
        <w:tc>
          <w:tcPr>
            <w:tcW w:w="1333" w:type="dxa"/>
          </w:tcPr>
          <w:p w:rsidR="002B78F5" w:rsidRDefault="002B78F5" w:rsidP="00516ECB"/>
        </w:tc>
      </w:tr>
      <w:tr w:rsidR="002B78F5">
        <w:tc>
          <w:tcPr>
            <w:tcW w:w="5936" w:type="dxa"/>
          </w:tcPr>
          <w:p w:rsidR="002B78F5" w:rsidRDefault="002B78F5" w:rsidP="008211EB"/>
        </w:tc>
        <w:tc>
          <w:tcPr>
            <w:tcW w:w="2626" w:type="dxa"/>
          </w:tcPr>
          <w:p w:rsidR="002B78F5" w:rsidRDefault="002B78F5" w:rsidP="008211EB"/>
        </w:tc>
        <w:tc>
          <w:tcPr>
            <w:tcW w:w="1333" w:type="dxa"/>
          </w:tcPr>
          <w:p w:rsidR="002B78F5" w:rsidRDefault="002B78F5" w:rsidP="00516ECB"/>
        </w:tc>
      </w:tr>
      <w:tr w:rsidR="002B78F5">
        <w:tc>
          <w:tcPr>
            <w:tcW w:w="5936" w:type="dxa"/>
          </w:tcPr>
          <w:p w:rsidR="002B78F5" w:rsidRDefault="002B78F5" w:rsidP="008211EB"/>
        </w:tc>
        <w:tc>
          <w:tcPr>
            <w:tcW w:w="2626" w:type="dxa"/>
          </w:tcPr>
          <w:p w:rsidR="002B78F5" w:rsidRDefault="002B78F5" w:rsidP="008211EB"/>
        </w:tc>
        <w:tc>
          <w:tcPr>
            <w:tcW w:w="1333" w:type="dxa"/>
          </w:tcPr>
          <w:p w:rsidR="002B78F5" w:rsidRDefault="002B78F5" w:rsidP="00516ECB"/>
        </w:tc>
      </w:tr>
      <w:tr w:rsidR="002B78F5">
        <w:tc>
          <w:tcPr>
            <w:tcW w:w="5936" w:type="dxa"/>
          </w:tcPr>
          <w:p w:rsidR="002B78F5" w:rsidRDefault="002B78F5" w:rsidP="008211EB"/>
        </w:tc>
        <w:tc>
          <w:tcPr>
            <w:tcW w:w="2626" w:type="dxa"/>
          </w:tcPr>
          <w:p w:rsidR="002B78F5" w:rsidRDefault="002B78F5" w:rsidP="008211EB"/>
        </w:tc>
        <w:tc>
          <w:tcPr>
            <w:tcW w:w="1333" w:type="dxa"/>
          </w:tcPr>
          <w:p w:rsidR="002B78F5" w:rsidRDefault="002B78F5" w:rsidP="00516ECB"/>
        </w:tc>
      </w:tr>
      <w:tr w:rsidR="00976921">
        <w:tc>
          <w:tcPr>
            <w:tcW w:w="5936" w:type="dxa"/>
          </w:tcPr>
          <w:p w:rsidR="00976921" w:rsidRDefault="00976921" w:rsidP="008211EB"/>
        </w:tc>
        <w:tc>
          <w:tcPr>
            <w:tcW w:w="2626" w:type="dxa"/>
          </w:tcPr>
          <w:p w:rsidR="00976921" w:rsidRDefault="00976921" w:rsidP="008211EB"/>
        </w:tc>
        <w:tc>
          <w:tcPr>
            <w:tcW w:w="1333" w:type="dxa"/>
          </w:tcPr>
          <w:p w:rsidR="00976921" w:rsidRDefault="00976921" w:rsidP="00516ECB"/>
        </w:tc>
      </w:tr>
    </w:tbl>
    <w:p w:rsidR="00D032B2" w:rsidRDefault="00D032B2"/>
    <w:p w:rsidR="00516ECB" w:rsidRDefault="00516ECB" w:rsidP="00516ECB"/>
    <w:p w:rsidR="00CC48A7" w:rsidRDefault="00CC48A7" w:rsidP="00B4783D"/>
    <w:p w:rsidR="00CC48A7" w:rsidRDefault="00CC48A7" w:rsidP="00B4783D"/>
    <w:p w:rsidR="00CC48A7" w:rsidRDefault="00CC48A7" w:rsidP="00B4783D"/>
    <w:p w:rsidR="00CC48A7" w:rsidRDefault="00CC48A7" w:rsidP="00B4783D"/>
    <w:p w:rsidR="002744D4" w:rsidRPr="00C94B91" w:rsidRDefault="002744D4" w:rsidP="00C94B91">
      <w:pPr>
        <w:rPr>
          <w:lang w:eastAsia="en-US"/>
        </w:rPr>
      </w:pPr>
    </w:p>
    <w:sectPr w:rsidR="002744D4" w:rsidRPr="00C94B91" w:rsidSect="005B4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BA" w:rsidRDefault="005642BA">
      <w:r>
        <w:separator/>
      </w:r>
    </w:p>
  </w:endnote>
  <w:endnote w:type="continuationSeparator" w:id="0">
    <w:p w:rsidR="005642BA" w:rsidRDefault="0056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61" w:rsidRDefault="00706A61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4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7265B" w:rsidRDefault="00B7265B" w:rsidP="005B40EB">
            <w:pPr>
              <w:pStyle w:val="Fuzeile"/>
              <w:jc w:val="center"/>
            </w:pPr>
            <w:r>
              <w:t xml:space="preserve">Seite </w:t>
            </w:r>
            <w:r w:rsidR="006B6950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6950">
              <w:rPr>
                <w:b/>
                <w:sz w:val="24"/>
              </w:rPr>
              <w:fldChar w:fldCharType="separate"/>
            </w:r>
            <w:r w:rsidR="00575E8F">
              <w:rPr>
                <w:b/>
                <w:noProof/>
              </w:rPr>
              <w:t>1</w:t>
            </w:r>
            <w:r w:rsidR="006B6950">
              <w:rPr>
                <w:b/>
                <w:sz w:val="24"/>
              </w:rPr>
              <w:fldChar w:fldCharType="end"/>
            </w:r>
            <w:r>
              <w:t xml:space="preserve"> von </w:t>
            </w:r>
            <w:r w:rsidR="006B6950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6950">
              <w:rPr>
                <w:b/>
                <w:sz w:val="24"/>
              </w:rPr>
              <w:fldChar w:fldCharType="separate"/>
            </w:r>
            <w:r w:rsidR="00575E8F">
              <w:rPr>
                <w:b/>
                <w:noProof/>
              </w:rPr>
              <w:t>2</w:t>
            </w:r>
            <w:r w:rsidR="006B6950">
              <w:rPr>
                <w:b/>
                <w:sz w:val="24"/>
              </w:rPr>
              <w:fldChar w:fldCharType="end"/>
            </w:r>
          </w:p>
        </w:sdtContent>
      </w:sdt>
    </w:sdtContent>
  </w:sdt>
  <w:p w:rsidR="00B7265B" w:rsidRDefault="00B7265B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5B" w:rsidRDefault="00B7265B">
    <w:pPr>
      <w:pStyle w:val="Fuzeile"/>
    </w:pPr>
  </w:p>
  <w:p w:rsidR="00B4783D" w:rsidRDefault="00B4783D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BA" w:rsidRDefault="005642BA">
      <w:r>
        <w:separator/>
      </w:r>
    </w:p>
  </w:footnote>
  <w:footnote w:type="continuationSeparator" w:id="0">
    <w:p w:rsidR="005642BA" w:rsidRDefault="005642B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61" w:rsidRDefault="00706A61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3D" w:rsidRDefault="00B4783D" w:rsidP="00161CAC">
    <w:pPr>
      <w:pStyle w:val="Kopfzeile"/>
      <w:tabs>
        <w:tab w:val="clear" w:pos="9072"/>
      </w:tabs>
      <w:spacing w:before="480"/>
      <w:ind w:right="-880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85" w:type="dxa"/>
        <w:right w:w="85" w:type="dxa"/>
      </w:tblCellMar>
      <w:tblLook w:val="00BF"/>
    </w:tblPr>
    <w:tblGrid>
      <w:gridCol w:w="1490"/>
      <w:gridCol w:w="4068"/>
      <w:gridCol w:w="4308"/>
    </w:tblGrid>
    <w:tr w:rsidR="00B4783D" w:rsidRPr="00CA2CE8">
      <w:trPr>
        <w:trHeight w:val="567"/>
      </w:trPr>
      <w:tc>
        <w:tcPr>
          <w:tcW w:w="5558" w:type="dxa"/>
          <w:gridSpan w:val="2"/>
          <w:tcBorders>
            <w:top w:val="nil"/>
            <w:left w:val="nil"/>
            <w:bottom w:val="single" w:sz="4" w:space="0" w:color="7F7F7F"/>
            <w:right w:val="nil"/>
          </w:tcBorders>
        </w:tcPr>
        <w:p w:rsidR="00B4783D" w:rsidRPr="00CA2CE8" w:rsidRDefault="00B4783D" w:rsidP="0023700E">
          <w:pPr>
            <w:pStyle w:val="Kopfzeile"/>
            <w:tabs>
              <w:tab w:val="clear" w:pos="4536"/>
              <w:tab w:val="clear" w:pos="9072"/>
              <w:tab w:val="left" w:pos="720"/>
              <w:tab w:val="left" w:pos="1035"/>
            </w:tabs>
            <w:ind w:right="360"/>
            <w:rPr>
              <w:b/>
            </w:rPr>
          </w:pPr>
        </w:p>
      </w:tc>
      <w:tc>
        <w:tcPr>
          <w:tcW w:w="4308" w:type="dxa"/>
          <w:tcBorders>
            <w:top w:val="nil"/>
            <w:left w:val="nil"/>
            <w:bottom w:val="single" w:sz="4" w:space="0" w:color="7F7F7F"/>
            <w:right w:val="nil"/>
          </w:tcBorders>
        </w:tcPr>
        <w:p w:rsidR="00B4783D" w:rsidRPr="00CA2CE8" w:rsidRDefault="00B4783D" w:rsidP="0023700E">
          <w:pPr>
            <w:pStyle w:val="Kopfzeile"/>
            <w:spacing w:after="120"/>
            <w:jc w:val="right"/>
          </w:pPr>
          <w:proofErr w:type="spellStart"/>
          <w:r w:rsidRPr="00CA2CE8">
            <w:t>Ostfalia</w:t>
          </w:r>
          <w:proofErr w:type="spellEnd"/>
          <w:r w:rsidRPr="00CA2CE8">
            <w:t xml:space="preserve"> Hochschule</w:t>
          </w:r>
          <w:r w:rsidRPr="00CA2CE8">
            <w:br/>
            <w:t>Rechenzentrum</w:t>
          </w:r>
        </w:p>
      </w:tc>
    </w:tr>
    <w:tr w:rsidR="00B4783D" w:rsidRPr="00CA2CE8">
      <w:trPr>
        <w:trHeight w:val="342"/>
      </w:trPr>
      <w:tc>
        <w:tcPr>
          <w:tcW w:w="149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B4783D" w:rsidP="0023700E">
          <w:pPr>
            <w:pStyle w:val="Kopfzeile"/>
            <w:rPr>
              <w:color w:val="595959"/>
            </w:rPr>
          </w:pPr>
          <w:r w:rsidRPr="00CA2CE8">
            <w:rPr>
              <w:color w:val="595959"/>
            </w:rPr>
            <w:t>Projekt</w:t>
          </w:r>
        </w:p>
      </w:tc>
      <w:tc>
        <w:tcPr>
          <w:tcW w:w="8376" w:type="dxa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5803B2" w:rsidP="0023700E">
          <w:pPr>
            <w:pStyle w:val="Kopfzeile"/>
          </w:pPr>
          <w:r>
            <w:t>Protokoll</w:t>
          </w:r>
        </w:p>
      </w:tc>
    </w:tr>
    <w:tr w:rsidR="00B4783D" w:rsidRPr="00CA2CE8">
      <w:trPr>
        <w:trHeight w:val="342"/>
      </w:trPr>
      <w:tc>
        <w:tcPr>
          <w:tcW w:w="149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B4783D" w:rsidP="0023700E">
          <w:pPr>
            <w:pStyle w:val="Kopfzeile"/>
            <w:rPr>
              <w:color w:val="595959"/>
            </w:rPr>
          </w:pPr>
          <w:r w:rsidRPr="00CA2CE8">
            <w:rPr>
              <w:color w:val="595959"/>
            </w:rPr>
            <w:t>Gegenstand</w:t>
          </w:r>
        </w:p>
      </w:tc>
      <w:tc>
        <w:tcPr>
          <w:tcW w:w="8376" w:type="dxa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5803B2" w:rsidP="003C29FB">
          <w:pPr>
            <w:pStyle w:val="Kopfzeile"/>
          </w:pPr>
          <w:r>
            <w:t>Dienstbesprechung</w:t>
          </w:r>
          <w:r w:rsidR="004A1C2D">
            <w:t xml:space="preserve"> Beginn: 10:00 Uhr</w:t>
          </w:r>
          <w:r w:rsidR="004A1C2D">
            <w:tab/>
            <w:t>Ende: 12:30 Uhr</w:t>
          </w:r>
        </w:p>
      </w:tc>
    </w:tr>
    <w:tr w:rsidR="00B4783D" w:rsidRPr="00CA2CE8">
      <w:trPr>
        <w:trHeight w:val="342"/>
      </w:trPr>
      <w:tc>
        <w:tcPr>
          <w:tcW w:w="149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B4783D" w:rsidP="0023700E">
          <w:pPr>
            <w:pStyle w:val="Kopfzeile"/>
            <w:rPr>
              <w:color w:val="595959"/>
            </w:rPr>
          </w:pPr>
          <w:r w:rsidRPr="00CA2CE8">
            <w:rPr>
              <w:color w:val="595959"/>
            </w:rPr>
            <w:t>Stand</w:t>
          </w:r>
        </w:p>
      </w:tc>
      <w:tc>
        <w:tcPr>
          <w:tcW w:w="8376" w:type="dxa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6B6950" w:rsidP="00706A61">
          <w:pPr>
            <w:pStyle w:val="Kopfzeile"/>
          </w:pPr>
          <w:fldSimple w:instr=" CREATEDATE  \@ &quot;dd.MM.yyyy&quot;  \* MERGEFORMAT ">
            <w:r w:rsidR="005B40EB">
              <w:rPr>
                <w:noProof/>
              </w:rPr>
              <w:t>28.04.2010</w:t>
            </w:r>
          </w:fldSimple>
        </w:p>
      </w:tc>
    </w:tr>
    <w:tr w:rsidR="00B4783D" w:rsidRPr="00CA2CE8">
      <w:trPr>
        <w:trHeight w:val="342"/>
      </w:trPr>
      <w:tc>
        <w:tcPr>
          <w:tcW w:w="149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B4783D" w:rsidP="0023700E">
          <w:pPr>
            <w:pStyle w:val="Kopfzeile"/>
            <w:rPr>
              <w:color w:val="595959"/>
            </w:rPr>
          </w:pPr>
          <w:r w:rsidRPr="00CA2CE8">
            <w:rPr>
              <w:color w:val="595959"/>
            </w:rPr>
            <w:t>Seite</w:t>
          </w:r>
        </w:p>
      </w:tc>
      <w:tc>
        <w:tcPr>
          <w:tcW w:w="8376" w:type="dxa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6B6950" w:rsidP="0023700E">
          <w:pPr>
            <w:pStyle w:val="Kopfzeile"/>
          </w:pPr>
          <w:fldSimple w:instr=" PAGE  \* MERGEFORMAT ">
            <w:r w:rsidR="005B40EB">
              <w:rPr>
                <w:noProof/>
              </w:rPr>
              <w:t>1</w:t>
            </w:r>
          </w:fldSimple>
          <w:r w:rsidR="00B4783D" w:rsidRPr="00CA2CE8">
            <w:t xml:space="preserve"> von </w:t>
          </w:r>
          <w:fldSimple w:instr=" NUMPAGES  \* MERGEFORMAT ">
            <w:r w:rsidR="005B40EB">
              <w:rPr>
                <w:noProof/>
              </w:rPr>
              <w:t>2</w:t>
            </w:r>
          </w:fldSimple>
        </w:p>
      </w:tc>
    </w:tr>
    <w:tr w:rsidR="00B4783D" w:rsidRPr="00CA2CE8">
      <w:trPr>
        <w:trHeight w:val="342"/>
      </w:trPr>
      <w:tc>
        <w:tcPr>
          <w:tcW w:w="149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B4783D" w:rsidP="0023700E">
          <w:pPr>
            <w:pStyle w:val="Kopfzeile"/>
            <w:rPr>
              <w:color w:val="595959"/>
            </w:rPr>
          </w:pPr>
          <w:proofErr w:type="spellStart"/>
          <w:r w:rsidRPr="00CA2CE8">
            <w:rPr>
              <w:color w:val="595959"/>
            </w:rPr>
            <w:t>BearbeiterIn</w:t>
          </w:r>
          <w:proofErr w:type="spellEnd"/>
        </w:p>
      </w:tc>
      <w:tc>
        <w:tcPr>
          <w:tcW w:w="8376" w:type="dxa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vAlign w:val="center"/>
        </w:tcPr>
        <w:p w:rsidR="00B4783D" w:rsidRPr="00CA2CE8" w:rsidRDefault="006B6950" w:rsidP="0023700E">
          <w:pPr>
            <w:pStyle w:val="Kopfzeile"/>
          </w:pPr>
          <w:fldSimple w:instr=" USERNAME  &quot;Kerstin Müller&quot;  \* MERGEFORMAT ">
            <w:r w:rsidR="005B40EB">
              <w:rPr>
                <w:noProof/>
              </w:rPr>
              <w:t>Kerstin Müller</w:t>
            </w:r>
          </w:fldSimple>
        </w:p>
      </w:tc>
    </w:tr>
  </w:tbl>
  <w:p w:rsidR="00B4783D" w:rsidRPr="002744D4" w:rsidRDefault="00B4783D" w:rsidP="002744D4">
    <w:pPr>
      <w:pStyle w:val="Kopfzeile"/>
      <w:spacing w:before="48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20E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7C1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B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E61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B8A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C8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D68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09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EB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224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06D"/>
    <w:multiLevelType w:val="multilevel"/>
    <w:tmpl w:val="897285B8"/>
    <w:lvl w:ilvl="0">
      <w:start w:val="1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7B0FED"/>
    <w:multiLevelType w:val="multilevel"/>
    <w:tmpl w:val="49327A5C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DCC6FBA"/>
    <w:multiLevelType w:val="multilevel"/>
    <w:tmpl w:val="14D47E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B57891"/>
    <w:multiLevelType w:val="multilevel"/>
    <w:tmpl w:val="8C6200EA"/>
    <w:lvl w:ilvl="0">
      <w:start w:val="1"/>
      <w:numFmt w:val="decimal"/>
      <w:lvlText w:val="%1.1.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161735"/>
    <w:multiLevelType w:val="multilevel"/>
    <w:tmpl w:val="F00A5902"/>
    <w:lvl w:ilvl="0">
      <w:start w:val="1"/>
      <w:numFmt w:val="decimal"/>
      <w:isLgl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92A2819"/>
    <w:multiLevelType w:val="multilevel"/>
    <w:tmpl w:val="A9B896DC"/>
    <w:numStyleLink w:val="AufzhlungmitGliederung"/>
  </w:abstractNum>
  <w:abstractNum w:abstractNumId="16">
    <w:nsid w:val="1963254F"/>
    <w:multiLevelType w:val="multilevel"/>
    <w:tmpl w:val="699611E2"/>
    <w:lvl w:ilvl="0">
      <w:start w:val="1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C803A6"/>
    <w:multiLevelType w:val="multilevel"/>
    <w:tmpl w:val="7B9EFCE4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C593D4C"/>
    <w:multiLevelType w:val="multilevel"/>
    <w:tmpl w:val="1C207EAE"/>
    <w:lvl w:ilvl="0">
      <w:start w:val="1"/>
      <w:numFmt w:val="decimal"/>
      <w:pStyle w:val="berschrift1"/>
      <w:isLgl/>
      <w:lvlText w:val="%1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5904BF4"/>
    <w:multiLevelType w:val="multilevel"/>
    <w:tmpl w:val="34F401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5D62D5"/>
    <w:multiLevelType w:val="multilevel"/>
    <w:tmpl w:val="20B2CD04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A1361C"/>
    <w:multiLevelType w:val="multilevel"/>
    <w:tmpl w:val="A75E75E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7713A02"/>
    <w:multiLevelType w:val="multilevel"/>
    <w:tmpl w:val="49327A5C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FD477AB"/>
    <w:multiLevelType w:val="multilevel"/>
    <w:tmpl w:val="897285B8"/>
    <w:lvl w:ilvl="0">
      <w:start w:val="1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5E6470"/>
    <w:multiLevelType w:val="multilevel"/>
    <w:tmpl w:val="227A27C0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762503D"/>
    <w:multiLevelType w:val="multilevel"/>
    <w:tmpl w:val="ED0EF46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6C46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AB34447"/>
    <w:multiLevelType w:val="multilevel"/>
    <w:tmpl w:val="0840B816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D1E0821"/>
    <w:multiLevelType w:val="multilevel"/>
    <w:tmpl w:val="227A27C0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E1A52FF"/>
    <w:multiLevelType w:val="multilevel"/>
    <w:tmpl w:val="98A22AAC"/>
    <w:lvl w:ilvl="0">
      <w:start w:val="1"/>
      <w:numFmt w:val="decimal"/>
      <w:lvlText w:val="%1..1.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F2EBC"/>
    <w:multiLevelType w:val="multilevel"/>
    <w:tmpl w:val="7B9EFCE4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028103D"/>
    <w:multiLevelType w:val="multilevel"/>
    <w:tmpl w:val="11B80F8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8D2FA5"/>
    <w:multiLevelType w:val="multilevel"/>
    <w:tmpl w:val="3136619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155084E"/>
    <w:multiLevelType w:val="multilevel"/>
    <w:tmpl w:val="3CB08E26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5">
    <w:nsid w:val="7C4C50F9"/>
    <w:multiLevelType w:val="multilevel"/>
    <w:tmpl w:val="2BFA8DBE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26"/>
  </w:num>
  <w:num w:numId="5">
    <w:abstractNumId w:val="18"/>
  </w:num>
  <w:num w:numId="6">
    <w:abstractNumId w:val="12"/>
  </w:num>
  <w:num w:numId="7">
    <w:abstractNumId w:val="16"/>
  </w:num>
  <w:num w:numId="8">
    <w:abstractNumId w:val="21"/>
  </w:num>
  <w:num w:numId="9">
    <w:abstractNumId w:val="31"/>
  </w:num>
  <w:num w:numId="10">
    <w:abstractNumId w:val="13"/>
  </w:num>
  <w:num w:numId="11">
    <w:abstractNumId w:val="20"/>
  </w:num>
  <w:num w:numId="12">
    <w:abstractNumId w:val="2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23"/>
  </w:num>
  <w:num w:numId="25">
    <w:abstractNumId w:val="30"/>
  </w:num>
  <w:num w:numId="26">
    <w:abstractNumId w:val="17"/>
  </w:num>
  <w:num w:numId="27">
    <w:abstractNumId w:val="11"/>
  </w:num>
  <w:num w:numId="28">
    <w:abstractNumId w:val="33"/>
  </w:num>
  <w:num w:numId="29">
    <w:abstractNumId w:val="24"/>
  </w:num>
  <w:num w:numId="30">
    <w:abstractNumId w:val="28"/>
  </w:num>
  <w:num w:numId="31">
    <w:abstractNumId w:val="27"/>
  </w:num>
  <w:num w:numId="32">
    <w:abstractNumId w:val="35"/>
  </w:num>
  <w:num w:numId="33">
    <w:abstractNumId w:val="32"/>
  </w:num>
  <w:num w:numId="34">
    <w:abstractNumId w:val="34"/>
  </w:num>
  <w:num w:numId="35">
    <w:abstractNumId w:val="1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701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86047"/>
    <w:rsid w:val="00001538"/>
    <w:rsid w:val="0002487C"/>
    <w:rsid w:val="00036C22"/>
    <w:rsid w:val="00053944"/>
    <w:rsid w:val="000611EB"/>
    <w:rsid w:val="00073EB1"/>
    <w:rsid w:val="00091F61"/>
    <w:rsid w:val="00092CCE"/>
    <w:rsid w:val="000A72DC"/>
    <w:rsid w:val="000B680A"/>
    <w:rsid w:val="000D3051"/>
    <w:rsid w:val="001176FB"/>
    <w:rsid w:val="00161CAC"/>
    <w:rsid w:val="001634D6"/>
    <w:rsid w:val="001802EF"/>
    <w:rsid w:val="00180788"/>
    <w:rsid w:val="001818A9"/>
    <w:rsid w:val="001D7AE9"/>
    <w:rsid w:val="002350A0"/>
    <w:rsid w:val="00236E80"/>
    <w:rsid w:val="0023700E"/>
    <w:rsid w:val="00267F5E"/>
    <w:rsid w:val="002744D4"/>
    <w:rsid w:val="00277B58"/>
    <w:rsid w:val="002933FA"/>
    <w:rsid w:val="002B78F5"/>
    <w:rsid w:val="002E120B"/>
    <w:rsid w:val="002E7798"/>
    <w:rsid w:val="00321E91"/>
    <w:rsid w:val="003521A9"/>
    <w:rsid w:val="00363395"/>
    <w:rsid w:val="00374E54"/>
    <w:rsid w:val="00390BC7"/>
    <w:rsid w:val="003C29FB"/>
    <w:rsid w:val="003E2F98"/>
    <w:rsid w:val="00434C60"/>
    <w:rsid w:val="0046612B"/>
    <w:rsid w:val="00481674"/>
    <w:rsid w:val="004A1C2D"/>
    <w:rsid w:val="004A2E68"/>
    <w:rsid w:val="004B74E3"/>
    <w:rsid w:val="004C0BBD"/>
    <w:rsid w:val="004D49CC"/>
    <w:rsid w:val="004F2089"/>
    <w:rsid w:val="004F51AC"/>
    <w:rsid w:val="0050500B"/>
    <w:rsid w:val="0051386A"/>
    <w:rsid w:val="00516ECB"/>
    <w:rsid w:val="00534921"/>
    <w:rsid w:val="005370B9"/>
    <w:rsid w:val="00544B22"/>
    <w:rsid w:val="005642BA"/>
    <w:rsid w:val="00566487"/>
    <w:rsid w:val="00575E8F"/>
    <w:rsid w:val="005803B2"/>
    <w:rsid w:val="005B40EB"/>
    <w:rsid w:val="00615C89"/>
    <w:rsid w:val="00615F66"/>
    <w:rsid w:val="0063232B"/>
    <w:rsid w:val="00642B1B"/>
    <w:rsid w:val="006573F1"/>
    <w:rsid w:val="006722E8"/>
    <w:rsid w:val="00686047"/>
    <w:rsid w:val="006B5F03"/>
    <w:rsid w:val="006B6950"/>
    <w:rsid w:val="006C0350"/>
    <w:rsid w:val="006D347E"/>
    <w:rsid w:val="00706A61"/>
    <w:rsid w:val="0071324C"/>
    <w:rsid w:val="00733CB8"/>
    <w:rsid w:val="007C0FEF"/>
    <w:rsid w:val="007F5CB0"/>
    <w:rsid w:val="00835605"/>
    <w:rsid w:val="00870654"/>
    <w:rsid w:val="00875478"/>
    <w:rsid w:val="00875AAE"/>
    <w:rsid w:val="00880876"/>
    <w:rsid w:val="008905FB"/>
    <w:rsid w:val="008C573A"/>
    <w:rsid w:val="00905EC5"/>
    <w:rsid w:val="00915268"/>
    <w:rsid w:val="00950AEC"/>
    <w:rsid w:val="00962BC8"/>
    <w:rsid w:val="0096596F"/>
    <w:rsid w:val="00976921"/>
    <w:rsid w:val="009E489D"/>
    <w:rsid w:val="00A166A8"/>
    <w:rsid w:val="00A233A5"/>
    <w:rsid w:val="00A34775"/>
    <w:rsid w:val="00A45719"/>
    <w:rsid w:val="00A5660F"/>
    <w:rsid w:val="00A56D01"/>
    <w:rsid w:val="00A57A51"/>
    <w:rsid w:val="00A62EFA"/>
    <w:rsid w:val="00A64543"/>
    <w:rsid w:val="00A94857"/>
    <w:rsid w:val="00AB506B"/>
    <w:rsid w:val="00AB7AA6"/>
    <w:rsid w:val="00AC6096"/>
    <w:rsid w:val="00AD2EC5"/>
    <w:rsid w:val="00AD6417"/>
    <w:rsid w:val="00B07BC2"/>
    <w:rsid w:val="00B3574A"/>
    <w:rsid w:val="00B4783D"/>
    <w:rsid w:val="00B7265B"/>
    <w:rsid w:val="00B75B9E"/>
    <w:rsid w:val="00B86F8F"/>
    <w:rsid w:val="00B90C68"/>
    <w:rsid w:val="00BD3305"/>
    <w:rsid w:val="00BD4875"/>
    <w:rsid w:val="00BD5E66"/>
    <w:rsid w:val="00C0498E"/>
    <w:rsid w:val="00C30A06"/>
    <w:rsid w:val="00C335EE"/>
    <w:rsid w:val="00C8770B"/>
    <w:rsid w:val="00C92E1E"/>
    <w:rsid w:val="00C94B91"/>
    <w:rsid w:val="00C95E42"/>
    <w:rsid w:val="00CB6ACB"/>
    <w:rsid w:val="00CC48A7"/>
    <w:rsid w:val="00CC5CE3"/>
    <w:rsid w:val="00CD39BC"/>
    <w:rsid w:val="00CF6CDA"/>
    <w:rsid w:val="00D032B2"/>
    <w:rsid w:val="00D10A29"/>
    <w:rsid w:val="00D13924"/>
    <w:rsid w:val="00D5358E"/>
    <w:rsid w:val="00D558CE"/>
    <w:rsid w:val="00DC38D7"/>
    <w:rsid w:val="00DE09C9"/>
    <w:rsid w:val="00E636AD"/>
    <w:rsid w:val="00E86B54"/>
    <w:rsid w:val="00EA49C7"/>
    <w:rsid w:val="00EB1ECC"/>
    <w:rsid w:val="00EB3D95"/>
    <w:rsid w:val="00ED58C0"/>
    <w:rsid w:val="00F11631"/>
    <w:rsid w:val="00F11E9D"/>
    <w:rsid w:val="00F24FBB"/>
    <w:rsid w:val="00F273BB"/>
    <w:rsid w:val="00F32D09"/>
    <w:rsid w:val="00F3598D"/>
    <w:rsid w:val="00F42E13"/>
    <w:rsid w:val="00F452EE"/>
    <w:rsid w:val="00F578F7"/>
    <w:rsid w:val="00F658E3"/>
    <w:rsid w:val="00F74152"/>
    <w:rsid w:val="00F9055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0AEC"/>
    <w:rPr>
      <w:rFonts w:ascii="Arial" w:hAnsi="Arial"/>
      <w:szCs w:val="24"/>
    </w:rPr>
  </w:style>
  <w:style w:type="paragraph" w:styleId="berschrift1">
    <w:name w:val="heading 1"/>
    <w:basedOn w:val="berschriftohneNum"/>
    <w:next w:val="Standard"/>
    <w:link w:val="berschrift1Zeichen"/>
    <w:qFormat/>
    <w:rsid w:val="00F11631"/>
    <w:pPr>
      <w:keepNext/>
      <w:keepLines/>
      <w:numPr>
        <w:numId w:val="5"/>
      </w:numPr>
      <w:tabs>
        <w:tab w:val="left" w:pos="567"/>
      </w:tabs>
      <w:ind w:left="567" w:hanging="567"/>
      <w:outlineLvl w:val="0"/>
    </w:pPr>
    <w:rPr>
      <w:rFonts w:eastAsia="Cambria"/>
      <w:bCs/>
      <w:szCs w:val="32"/>
      <w:lang w:eastAsia="en-US"/>
    </w:rPr>
  </w:style>
  <w:style w:type="paragraph" w:styleId="berschrift2">
    <w:name w:val="heading 2"/>
    <w:basedOn w:val="berschrift1"/>
    <w:next w:val="Standard"/>
    <w:qFormat/>
    <w:rsid w:val="00F11631"/>
    <w:pPr>
      <w:numPr>
        <w:ilvl w:val="1"/>
      </w:numPr>
      <w:ind w:left="567" w:hanging="567"/>
      <w:outlineLvl w:val="1"/>
    </w:pPr>
    <w:rPr>
      <w:rFonts w:cs="Arial"/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F11631"/>
    <w:pPr>
      <w:numPr>
        <w:ilvl w:val="2"/>
      </w:numPr>
      <w:ind w:left="567" w:hanging="567"/>
      <w:outlineLvl w:val="2"/>
    </w:pPr>
    <w:rPr>
      <w:bCs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rsid w:val="00950A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950AE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0AEC"/>
    <w:rPr>
      <w:sz w:val="24"/>
      <w:szCs w:val="24"/>
      <w:lang w:val="de-DE" w:eastAsia="de-DE" w:bidi="ar-SA"/>
    </w:rPr>
  </w:style>
  <w:style w:type="table" w:customStyle="1" w:styleId="Standardtabelle">
    <w:name w:val="Standardtabelle"/>
    <w:basedOn w:val="NormaleTabelle"/>
    <w:rsid w:val="00950AE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ohneNum">
    <w:name w:val="Überschrift ohne Num."/>
    <w:basedOn w:val="Standard"/>
    <w:next w:val="Standard"/>
    <w:rsid w:val="00B4783D"/>
    <w:pPr>
      <w:spacing w:line="260" w:lineRule="exact"/>
    </w:pPr>
    <w:rPr>
      <w:b/>
    </w:rPr>
  </w:style>
  <w:style w:type="character" w:customStyle="1" w:styleId="berschrift1Zeichen">
    <w:name w:val="Überschrift 1 Zeichen"/>
    <w:basedOn w:val="Absatzstandardschriftart"/>
    <w:link w:val="berschrift1"/>
    <w:locked/>
    <w:rsid w:val="00F11631"/>
    <w:rPr>
      <w:rFonts w:ascii="Arial" w:eastAsia="Cambria" w:hAnsi="Arial"/>
      <w:b/>
      <w:bCs/>
      <w:szCs w:val="32"/>
      <w:lang w:val="de-DE" w:eastAsia="en-US" w:bidi="ar-SA"/>
    </w:rPr>
  </w:style>
  <w:style w:type="paragraph" w:styleId="Verzeichnis1">
    <w:name w:val="toc 1"/>
    <w:basedOn w:val="Standard"/>
    <w:next w:val="Standard"/>
    <w:autoRedefine/>
    <w:semiHidden/>
    <w:rsid w:val="00B4783D"/>
    <w:pPr>
      <w:spacing w:before="240" w:after="120"/>
    </w:pPr>
    <w:rPr>
      <w:rFonts w:ascii="Times New Roman" w:hAnsi="Times New Roman"/>
      <w:b/>
      <w:bCs/>
      <w:szCs w:val="20"/>
    </w:rPr>
  </w:style>
  <w:style w:type="paragraph" w:customStyle="1" w:styleId="FolgeseiteNummerierungFolgeebene">
    <w:name w:val="Folgeseite_Nummerierung_Folgeebene"/>
    <w:basedOn w:val="Standard"/>
    <w:rsid w:val="00C94B91"/>
  </w:style>
  <w:style w:type="numbering" w:customStyle="1" w:styleId="AufzhlungmitGliederung">
    <w:name w:val="Aufzählung mit Gliederung"/>
    <w:basedOn w:val="KeineListe"/>
    <w:rsid w:val="00CC48A7"/>
    <w:pPr>
      <w:numPr>
        <w:numId w:val="34"/>
      </w:numPr>
    </w:pPr>
  </w:style>
  <w:style w:type="table" w:customStyle="1" w:styleId="TabelleOstfalia">
    <w:name w:val="Tabelle Ostfalia"/>
    <w:basedOn w:val="NormaleTabelle"/>
    <w:rsid w:val="00CC48A7"/>
    <w:rPr>
      <w:rFonts w:ascii="Arial" w:hAnsi="Arial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shd w:val="clear" w:color="auto" w:fill="E6E6E6"/>
      </w:tcPr>
    </w:tblStylePr>
  </w:style>
  <w:style w:type="character" w:customStyle="1" w:styleId="Befehl">
    <w:name w:val="Befehl"/>
    <w:basedOn w:val="Absatzstandardschriftart"/>
    <w:rsid w:val="00516ECB"/>
    <w:rPr>
      <w:rFonts w:ascii="Courier New" w:hAnsi="Courier New"/>
      <w:sz w:val="20"/>
    </w:rPr>
  </w:style>
  <w:style w:type="paragraph" w:styleId="Verzeichnis2">
    <w:name w:val="toc 2"/>
    <w:basedOn w:val="Standard"/>
    <w:next w:val="Standard"/>
    <w:autoRedefine/>
    <w:semiHidden/>
    <w:rsid w:val="00B4783D"/>
    <w:pPr>
      <w:spacing w:before="120"/>
      <w:ind w:left="200"/>
    </w:pPr>
    <w:rPr>
      <w:rFonts w:ascii="Times New Roman" w:hAnsi="Times New Roman"/>
      <w:i/>
      <w:iCs/>
      <w:szCs w:val="20"/>
    </w:rPr>
  </w:style>
  <w:style w:type="paragraph" w:styleId="Verzeichnis3">
    <w:name w:val="toc 3"/>
    <w:basedOn w:val="Standard"/>
    <w:next w:val="Standard"/>
    <w:autoRedefine/>
    <w:semiHidden/>
    <w:rsid w:val="00B4783D"/>
    <w:pPr>
      <w:ind w:left="400"/>
    </w:pPr>
    <w:rPr>
      <w:rFonts w:ascii="Times New Roman" w:hAnsi="Times New Roman"/>
      <w:szCs w:val="20"/>
    </w:rPr>
  </w:style>
  <w:style w:type="character" w:styleId="Link">
    <w:name w:val="Hyperlink"/>
    <w:basedOn w:val="Absatzstandardschriftart"/>
    <w:rsid w:val="00B4783D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6C0350"/>
    <w:pPr>
      <w:ind w:left="600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6C0350"/>
    <w:pPr>
      <w:ind w:left="800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6C0350"/>
    <w:pPr>
      <w:ind w:left="1000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6C0350"/>
    <w:pPr>
      <w:ind w:left="1200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6C0350"/>
    <w:pPr>
      <w:ind w:left="1400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6C0350"/>
    <w:pPr>
      <w:ind w:left="1600"/>
    </w:pPr>
    <w:rPr>
      <w:rFonts w:ascii="Times New Roman" w:hAnsi="Times New Roman"/>
      <w:szCs w:val="20"/>
    </w:rPr>
  </w:style>
  <w:style w:type="paragraph" w:styleId="KeinLeerraum">
    <w:name w:val="No Spacing"/>
    <w:link w:val="KeinLeerraumZeichen"/>
    <w:uiPriority w:val="1"/>
    <w:qFormat/>
    <w:rsid w:val="00733CB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733CB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rsid w:val="00B726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B7265B"/>
    <w:rPr>
      <w:rFonts w:ascii="Tahoma" w:hAnsi="Tahoma" w:cs="Tahoma"/>
      <w:sz w:val="16"/>
      <w:szCs w:val="16"/>
    </w:rPr>
  </w:style>
  <w:style w:type="character" w:customStyle="1" w:styleId="FuzeileZeichen">
    <w:name w:val="Fußzeile Zeichen"/>
    <w:basedOn w:val="Absatzstandardschriftart"/>
    <w:link w:val="Fuzeile"/>
    <w:uiPriority w:val="99"/>
    <w:rsid w:val="00B7265B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b\Anwendungsdaten\Microsoft\Templates\rz-projek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Einstellungen\fb\Anwendungsdaten\Microsoft\Templates\rz-projekt.dot</Template>
  <TotalTime>0</TotalTime>
  <Pages>2</Pages>
  <Words>26</Words>
  <Characters>133</Characters>
  <Application>Microsoft Macintosh Word</Application>
  <DocSecurity>0</DocSecurity>
  <Lines>84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Vorlagen-rz-projekt</vt:lpstr>
    </vt:vector>
  </TitlesOfParts>
  <Manager/>
  <Company/>
  <LinksUpToDate>false</LinksUpToDate>
  <CharactersWithSpaces>154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Torsten Gollnick</cp:lastModifiedBy>
  <cp:revision>3</cp:revision>
  <cp:lastPrinted>2010-05-10T13:27:00Z</cp:lastPrinted>
  <dcterms:created xsi:type="dcterms:W3CDTF">2010-09-01T07:32:00Z</dcterms:created>
  <dcterms:modified xsi:type="dcterms:W3CDTF">2010-09-01T07:37:00Z</dcterms:modified>
  <cp:category/>
</cp:coreProperties>
</file>