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A3" w:rsidRPr="00877314" w:rsidRDefault="008412A3" w:rsidP="0087731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.jpg" style="width:466.5pt;height:466.5pt;visibility:visible">
            <v:imagedata r:id="rId4" o:title=""/>
          </v:shape>
        </w:pict>
      </w:r>
      <w:smartTag w:uri="urn:schemas-microsoft-com:office:smarttags" w:element="place">
        <w:smartTag w:uri="urn:schemas-microsoft-com:office:smarttags" w:element="PlaceName">
          <w:r w:rsidRPr="00B142AE">
            <w:rPr>
              <w:rFonts w:ascii="Hank BT" w:hAnsi="Hank BT"/>
              <w:noProof/>
              <w:sz w:val="96"/>
              <w:szCs w:val="96"/>
            </w:rPr>
            <w:t>Turtle</w:t>
          </w:r>
        </w:smartTag>
        <w:r w:rsidRPr="00B142AE">
          <w:rPr>
            <w:rFonts w:ascii="Hank BT" w:hAnsi="Hank BT"/>
            <w:noProof/>
            <w:sz w:val="96"/>
            <w:szCs w:val="96"/>
          </w:rPr>
          <w:t xml:space="preserve"> </w:t>
        </w:r>
        <w:smartTag w:uri="urn:schemas-microsoft-com:office:smarttags" w:element="place">
          <w:r w:rsidRPr="00B142AE">
            <w:rPr>
              <w:rFonts w:ascii="Hank BT" w:hAnsi="Hank BT"/>
              <w:noProof/>
              <w:sz w:val="96"/>
              <w:szCs w:val="96"/>
            </w:rPr>
            <w:t>Bay</w:t>
          </w:r>
        </w:smartTag>
      </w:smartTag>
    </w:p>
    <w:p w:rsidR="008412A3" w:rsidRDefault="008412A3" w:rsidP="00B142AE">
      <w:pPr>
        <w:jc w:val="center"/>
        <w:rPr>
          <w:rFonts w:ascii="Hank BT" w:hAnsi="Hank BT"/>
          <w:noProof/>
          <w:sz w:val="44"/>
          <w:szCs w:val="44"/>
        </w:rPr>
      </w:pPr>
      <w:r w:rsidRPr="00877314">
        <w:rPr>
          <w:rFonts w:ascii="Hank BT" w:hAnsi="Hank BT"/>
          <w:noProof/>
          <w:sz w:val="44"/>
          <w:szCs w:val="44"/>
        </w:rPr>
        <w:t>Monk Seal Response Team</w:t>
      </w:r>
      <w:r>
        <w:rPr>
          <w:rFonts w:ascii="Hank BT" w:hAnsi="Hank BT"/>
          <w:noProof/>
          <w:sz w:val="44"/>
          <w:szCs w:val="44"/>
        </w:rPr>
        <w:t xml:space="preserve"> </w:t>
      </w:r>
      <w:r w:rsidRPr="00877314">
        <w:rPr>
          <w:rFonts w:ascii="Hank BT" w:hAnsi="Hank BT"/>
          <w:noProof/>
          <w:sz w:val="44"/>
          <w:szCs w:val="44"/>
        </w:rPr>
        <w:t>Volunteer</w:t>
      </w:r>
    </w:p>
    <w:p w:rsidR="008412A3" w:rsidRPr="00877314" w:rsidRDefault="008412A3" w:rsidP="00877314">
      <w:pPr>
        <w:jc w:val="center"/>
        <w:rPr>
          <w:rFonts w:ascii="Hank BT" w:hAnsi="Hank BT"/>
          <w:noProof/>
          <w:sz w:val="44"/>
          <w:szCs w:val="44"/>
        </w:rPr>
      </w:pPr>
      <w:r>
        <w:rPr>
          <w:rFonts w:ascii="Hank BT" w:hAnsi="Hank BT"/>
          <w:noProof/>
          <w:sz w:val="44"/>
          <w:szCs w:val="44"/>
        </w:rPr>
        <w:t>Effective June 29- September 2010</w:t>
      </w:r>
    </w:p>
    <w:p w:rsidR="008412A3" w:rsidRDefault="008412A3" w:rsidP="00B142AE"/>
    <w:sectPr w:rsidR="008412A3" w:rsidSect="00B142AE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nk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2AE"/>
    <w:rsid w:val="004F4F9E"/>
    <w:rsid w:val="005E424B"/>
    <w:rsid w:val="007037CC"/>
    <w:rsid w:val="007E1CFF"/>
    <w:rsid w:val="008412A3"/>
    <w:rsid w:val="00877314"/>
    <w:rsid w:val="009F2222"/>
    <w:rsid w:val="00A26E1C"/>
    <w:rsid w:val="00AF191E"/>
    <w:rsid w:val="00B142AE"/>
    <w:rsid w:val="00B86EE4"/>
    <w:rsid w:val="00CB286E"/>
    <w:rsid w:val="00CE032A"/>
    <w:rsid w:val="00D25205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lkjlkj;kj</cp:lastModifiedBy>
  <cp:revision>3</cp:revision>
  <dcterms:created xsi:type="dcterms:W3CDTF">2010-06-30T08:24:00Z</dcterms:created>
  <dcterms:modified xsi:type="dcterms:W3CDTF">2010-08-05T01:52:00Z</dcterms:modified>
</cp:coreProperties>
</file>