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67A6F" w:rsidTr="00B749DA">
        <w:tc>
          <w:tcPr>
            <w:tcW w:w="3070" w:type="dxa"/>
          </w:tcPr>
          <w:bookmarkStart w:id="0" w:name="TAB_1"/>
          <w:bookmarkEnd w:id="0"/>
          <w:p w:rsidR="00367A6F" w:rsidRDefault="00367A6F" w:rsidP="00896DCB">
            <w:r>
              <w:fldChar w:fldCharType="begin"/>
            </w:r>
            <w:r>
              <w:instrText xml:space="preserve"> SET _marker_start "TAB_1"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t>Tabellenkopf 0</w:t>
            </w:r>
          </w:p>
        </w:tc>
        <w:tc>
          <w:tcPr>
            <w:tcW w:w="3071" w:type="dxa"/>
          </w:tcPr>
          <w:p w:rsidR="00367A6F" w:rsidRDefault="00367A6F" w:rsidP="00896DCB">
            <w:r>
              <w:t>Tabellenkopf 1</w:t>
            </w:r>
          </w:p>
        </w:tc>
        <w:tc>
          <w:tcPr>
            <w:tcW w:w="3071" w:type="dxa"/>
          </w:tcPr>
          <w:p w:rsidR="00367A6F" w:rsidRDefault="00367A6F" w:rsidP="00AA37E6">
            <w:r>
              <w:t>Tabellenkopf 2</w:t>
            </w:r>
          </w:p>
        </w:tc>
      </w:tr>
      <w:tr w:rsidR="00367A6F" w:rsidTr="00B749DA">
        <w:tc>
          <w:tcPr>
            <w:tcW w:w="3070" w:type="dxa"/>
          </w:tcPr>
          <w:p w:rsidR="00367A6F" w:rsidRDefault="00367A6F" w:rsidP="00896DCB">
            <w:r>
              <w:fldChar w:fldCharType="begin"/>
            </w:r>
            <w:r>
              <w:instrText xml:space="preserve"> SET _marker_start "TAB_1_ZEILE"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fldChar w:fldCharType="begin"/>
            </w:r>
            <w:r>
              <w:instrText xml:space="preserve"> SET _marker_start "TAB_1_ZELLE_1"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fldChar w:fldCharType="begin"/>
            </w:r>
            <w:r>
              <w:instrText xml:space="preserve"> SET _marker_ende "TAB_1_ZELLE_1"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</w:p>
        </w:tc>
        <w:tc>
          <w:tcPr>
            <w:tcW w:w="3071" w:type="dxa"/>
          </w:tcPr>
          <w:p w:rsidR="00367A6F" w:rsidRDefault="00367A6F" w:rsidP="00896DCB">
            <w:r>
              <w:fldChar w:fldCharType="begin"/>
            </w:r>
            <w:r>
              <w:instrText xml:space="preserve"> SET _marker_start "TAB_1_ZELLE_2"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fldChar w:fldCharType="begin"/>
            </w:r>
            <w:r>
              <w:instrText xml:space="preserve"> SET _marker_ende "TAB_1_ZELLE_2"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</w:p>
        </w:tc>
        <w:tc>
          <w:tcPr>
            <w:tcW w:w="3071" w:type="dxa"/>
          </w:tcPr>
          <w:p w:rsidR="00367A6F" w:rsidRDefault="00367A6F" w:rsidP="00896DCB">
            <w:r>
              <w:fldChar w:fldCharType="begin"/>
            </w:r>
            <w:r>
              <w:instrText xml:space="preserve"> SET _marker_start "TAB_1_ZELLE_3"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fldChar w:fldCharType="begin"/>
            </w:r>
            <w:r>
              <w:instrText xml:space="preserve"> SET _marker_ende "TAB_1_ZELLE_3"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fldChar w:fldCharType="begin"/>
            </w:r>
            <w:r>
              <w:instrText xml:space="preserve"> SET _marker_ende "TAB_1_ZEILE"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</w:p>
        </w:tc>
      </w:tr>
      <w:tr w:rsidR="00367A6F" w:rsidTr="00B749DA">
        <w:tc>
          <w:tcPr>
            <w:tcW w:w="3070" w:type="dxa"/>
          </w:tcPr>
          <w:p w:rsidR="00367A6F" w:rsidRDefault="00367A6F" w:rsidP="00896DCB">
            <w:r>
              <w:t>Tabellenfuß 0</w:t>
            </w:r>
          </w:p>
        </w:tc>
        <w:tc>
          <w:tcPr>
            <w:tcW w:w="3071" w:type="dxa"/>
          </w:tcPr>
          <w:p w:rsidR="00367A6F" w:rsidRDefault="00367A6F" w:rsidP="00896DCB">
            <w:r>
              <w:t>Tabellenfuß 1</w:t>
            </w:r>
          </w:p>
        </w:tc>
        <w:tc>
          <w:tcPr>
            <w:tcW w:w="3071" w:type="dxa"/>
          </w:tcPr>
          <w:p w:rsidR="00367A6F" w:rsidRDefault="00367A6F" w:rsidP="00896DCB">
            <w:r>
              <w:t>Tabellenfuß 2</w:t>
            </w:r>
          </w:p>
        </w:tc>
      </w:tr>
    </w:tbl>
    <w:p w:rsidR="00367A6F" w:rsidRDefault="00367A6F" w:rsidP="00896D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67A6F" w:rsidTr="00984995">
        <w:tc>
          <w:tcPr>
            <w:tcW w:w="3070" w:type="dxa"/>
          </w:tcPr>
          <w:p w:rsidR="00367A6F" w:rsidRDefault="00367A6F" w:rsidP="00984995">
            <w:bookmarkStart w:id="1" w:name="TAB_2"/>
            <w:bookmarkEnd w:id="1"/>
            <w:r>
              <w:t>Tabellenkopf 0</w:t>
            </w:r>
          </w:p>
        </w:tc>
        <w:tc>
          <w:tcPr>
            <w:tcW w:w="3071" w:type="dxa"/>
          </w:tcPr>
          <w:p w:rsidR="00367A6F" w:rsidRDefault="00367A6F" w:rsidP="00984995">
            <w:r>
              <w:t>Tabellenkopf 1</w:t>
            </w:r>
          </w:p>
        </w:tc>
        <w:tc>
          <w:tcPr>
            <w:tcW w:w="3071" w:type="dxa"/>
          </w:tcPr>
          <w:p w:rsidR="00367A6F" w:rsidRDefault="00367A6F" w:rsidP="00984995">
            <w:r>
              <w:t>Tabellenkopf 2</w:t>
            </w:r>
          </w:p>
        </w:tc>
      </w:tr>
      <w:tr w:rsidR="00367A6F" w:rsidTr="00984995">
        <w:tc>
          <w:tcPr>
            <w:tcW w:w="3070" w:type="dxa"/>
          </w:tcPr>
          <w:p w:rsidR="00367A6F" w:rsidRDefault="00367A6F" w:rsidP="00984995">
            <w:r>
              <w:fldChar w:fldCharType="begin"/>
            </w:r>
            <w:r>
              <w:instrText xml:space="preserve"> SET _marker_start "TAB_2_ZEILE"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fldChar w:fldCharType="begin"/>
            </w:r>
            <w:r>
              <w:instrText xml:space="preserve"> SET _marker_start "TAB_2_ZELLE_1"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fldChar w:fldCharType="begin"/>
            </w:r>
            <w:r>
              <w:instrText xml:space="preserve"> SET _marker_ende "TAB_2_ZELLE_1"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</w:p>
        </w:tc>
        <w:tc>
          <w:tcPr>
            <w:tcW w:w="3071" w:type="dxa"/>
          </w:tcPr>
          <w:p w:rsidR="00367A6F" w:rsidRDefault="00367A6F" w:rsidP="00984995">
            <w:r>
              <w:fldChar w:fldCharType="begin"/>
            </w:r>
            <w:r>
              <w:instrText xml:space="preserve"> SET _marker_start "TAB_2_ZELLE_2"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fldChar w:fldCharType="begin"/>
            </w:r>
            <w:r>
              <w:instrText xml:space="preserve"> SET _marker_ende "TAB_2_ZELLE_2"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</w:p>
        </w:tc>
        <w:tc>
          <w:tcPr>
            <w:tcW w:w="3071" w:type="dxa"/>
          </w:tcPr>
          <w:p w:rsidR="00367A6F" w:rsidRDefault="00367A6F" w:rsidP="00984995">
            <w:r>
              <w:fldChar w:fldCharType="begin"/>
            </w:r>
            <w:r>
              <w:instrText xml:space="preserve"> SET _marker_start "TAB_2_ZELLE_3"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fldChar w:fldCharType="begin"/>
            </w:r>
            <w:r>
              <w:instrText xml:space="preserve"> SET _marker_ende "TAB_2_ZELLE_3"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  <w:r>
              <w:fldChar w:fldCharType="begin"/>
            </w:r>
            <w:r>
              <w:instrText xml:space="preserve"> SET _marker_ende "TAB_2_ZEILE"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</w:p>
        </w:tc>
      </w:tr>
      <w:tr w:rsidR="00367A6F" w:rsidTr="00984995">
        <w:tc>
          <w:tcPr>
            <w:tcW w:w="3070" w:type="dxa"/>
          </w:tcPr>
          <w:p w:rsidR="00367A6F" w:rsidRDefault="00367A6F" w:rsidP="00984995">
            <w:r>
              <w:t>Tabellenfuß 0</w:t>
            </w:r>
          </w:p>
        </w:tc>
        <w:tc>
          <w:tcPr>
            <w:tcW w:w="3071" w:type="dxa"/>
          </w:tcPr>
          <w:p w:rsidR="00367A6F" w:rsidRDefault="00367A6F" w:rsidP="00984995">
            <w:r>
              <w:t>Tabellenfuß 1</w:t>
            </w:r>
          </w:p>
        </w:tc>
        <w:tc>
          <w:tcPr>
            <w:tcW w:w="3071" w:type="dxa"/>
          </w:tcPr>
          <w:p w:rsidR="00367A6F" w:rsidRDefault="00367A6F" w:rsidP="00984995">
            <w:r>
              <w:t>Tabellenfuß 2</w:t>
            </w:r>
            <w:r>
              <w:fldChar w:fldCharType="begin"/>
            </w:r>
            <w:r>
              <w:instrText xml:space="preserve"> SET _marker_ende "TAB_1"</w:instrText>
            </w:r>
            <w:r>
              <w:fldChar w:fldCharType="separate"/>
            </w:r>
            <w:r>
              <w:rPr>
                <w:noProof/>
              </w:rPr>
              <w:t>xxx</w:t>
            </w:r>
            <w:r>
              <w:fldChar w:fldCharType="end"/>
            </w:r>
          </w:p>
        </w:tc>
      </w:tr>
    </w:tbl>
    <w:p w:rsidR="00367A6F" w:rsidRDefault="00367A6F" w:rsidP="00896DCB"/>
    <w:sectPr w:rsidR="00367A6F" w:rsidSect="000210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stylePaneFormatFilter w:val="3F01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781"/>
    <w:rsid w:val="0002108F"/>
    <w:rsid w:val="00035643"/>
    <w:rsid w:val="00043A7B"/>
    <w:rsid w:val="00044975"/>
    <w:rsid w:val="00047191"/>
    <w:rsid w:val="00054F74"/>
    <w:rsid w:val="00090287"/>
    <w:rsid w:val="000D1A97"/>
    <w:rsid w:val="00112043"/>
    <w:rsid w:val="00185AB5"/>
    <w:rsid w:val="001E6D08"/>
    <w:rsid w:val="0029595B"/>
    <w:rsid w:val="002B2B09"/>
    <w:rsid w:val="002E31AC"/>
    <w:rsid w:val="002F145E"/>
    <w:rsid w:val="002F1902"/>
    <w:rsid w:val="003024EC"/>
    <w:rsid w:val="003405F3"/>
    <w:rsid w:val="003477EA"/>
    <w:rsid w:val="00367A6F"/>
    <w:rsid w:val="00371E70"/>
    <w:rsid w:val="00373C44"/>
    <w:rsid w:val="00376182"/>
    <w:rsid w:val="003C189F"/>
    <w:rsid w:val="003D7B74"/>
    <w:rsid w:val="003E5987"/>
    <w:rsid w:val="00416940"/>
    <w:rsid w:val="00476A4B"/>
    <w:rsid w:val="004C2781"/>
    <w:rsid w:val="00533158"/>
    <w:rsid w:val="00553751"/>
    <w:rsid w:val="00585A64"/>
    <w:rsid w:val="005A0EED"/>
    <w:rsid w:val="005A4C76"/>
    <w:rsid w:val="005B3913"/>
    <w:rsid w:val="005B7398"/>
    <w:rsid w:val="005E313A"/>
    <w:rsid w:val="006003C8"/>
    <w:rsid w:val="00615757"/>
    <w:rsid w:val="0062451B"/>
    <w:rsid w:val="00631D3D"/>
    <w:rsid w:val="0066363A"/>
    <w:rsid w:val="00670074"/>
    <w:rsid w:val="00676F54"/>
    <w:rsid w:val="006C2777"/>
    <w:rsid w:val="006C2E41"/>
    <w:rsid w:val="007030D5"/>
    <w:rsid w:val="007C532C"/>
    <w:rsid w:val="00857202"/>
    <w:rsid w:val="00890442"/>
    <w:rsid w:val="00896DCB"/>
    <w:rsid w:val="008A5A0A"/>
    <w:rsid w:val="008C633D"/>
    <w:rsid w:val="008D5DB0"/>
    <w:rsid w:val="008E5BA8"/>
    <w:rsid w:val="00924D6A"/>
    <w:rsid w:val="00927B09"/>
    <w:rsid w:val="00984995"/>
    <w:rsid w:val="00990699"/>
    <w:rsid w:val="009A457C"/>
    <w:rsid w:val="00A05979"/>
    <w:rsid w:val="00AA37E6"/>
    <w:rsid w:val="00AC4FE9"/>
    <w:rsid w:val="00AE1B42"/>
    <w:rsid w:val="00B749DA"/>
    <w:rsid w:val="00B804EA"/>
    <w:rsid w:val="00C81959"/>
    <w:rsid w:val="00C97C39"/>
    <w:rsid w:val="00CA457E"/>
    <w:rsid w:val="00CD5200"/>
    <w:rsid w:val="00D05D79"/>
    <w:rsid w:val="00D5309E"/>
    <w:rsid w:val="00D67631"/>
    <w:rsid w:val="00DA1802"/>
    <w:rsid w:val="00DC4682"/>
    <w:rsid w:val="00E05162"/>
    <w:rsid w:val="00E257FD"/>
    <w:rsid w:val="00E9419E"/>
    <w:rsid w:val="00EA596F"/>
    <w:rsid w:val="00EE100C"/>
    <w:rsid w:val="00EF50D9"/>
    <w:rsid w:val="00EF70DC"/>
    <w:rsid w:val="00F04781"/>
    <w:rsid w:val="00F32D30"/>
    <w:rsid w:val="00FD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5A64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locked/>
    <w:rsid w:val="00896D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f0830413</cp:lastModifiedBy>
  <cp:revision>4</cp:revision>
  <dcterms:created xsi:type="dcterms:W3CDTF">2010-07-26T11:31:00Z</dcterms:created>
  <dcterms:modified xsi:type="dcterms:W3CDTF">2010-07-26T11:32:00Z</dcterms:modified>
</cp:coreProperties>
</file>