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18" w:rsidRDefault="00BF7C18" w:rsidP="00C11BF0">
      <w:pPr>
        <w:spacing w:before="120" w:after="240"/>
        <w:jc w:val="center"/>
        <w:outlineLvl w:val="0"/>
        <w:rPr>
          <w:b/>
          <w:sz w:val="20"/>
          <w:szCs w:val="20"/>
          <w:lang w:val="en-US"/>
        </w:rPr>
      </w:pPr>
    </w:p>
    <w:p w:rsidR="00BF7C18" w:rsidRPr="00EA06A3" w:rsidRDefault="00BF7C18" w:rsidP="00C11BF0">
      <w:pPr>
        <w:spacing w:before="120" w:after="240"/>
        <w:jc w:val="center"/>
        <w:outlineLvl w:val="0"/>
        <w:rPr>
          <w:b/>
          <w:sz w:val="20"/>
          <w:szCs w:val="20"/>
        </w:rPr>
      </w:pPr>
      <w:r w:rsidRPr="00EA06A3">
        <w:rPr>
          <w:b/>
          <w:sz w:val="20"/>
          <w:szCs w:val="20"/>
        </w:rPr>
        <w:t>Общие условия поставки</w:t>
      </w:r>
    </w:p>
    <w:p w:rsidR="00BF7C18" w:rsidRPr="00EA06A3" w:rsidRDefault="00BF7C18" w:rsidP="00C11BF0">
      <w:pPr>
        <w:jc w:val="center"/>
        <w:outlineLvl w:val="0"/>
        <w:rPr>
          <w:b/>
          <w:sz w:val="20"/>
          <w:szCs w:val="20"/>
        </w:rPr>
      </w:pPr>
      <w:r w:rsidRPr="00EA06A3">
        <w:rPr>
          <w:b/>
          <w:sz w:val="20"/>
          <w:szCs w:val="20"/>
        </w:rPr>
        <w:t xml:space="preserve">по Договору поставки </w:t>
      </w:r>
      <w:permStart w:id="0" w:edGrp="everyone"/>
      <w:r w:rsidRPr="00EA06A3">
        <w:rPr>
          <w:b/>
          <w:sz w:val="20"/>
          <w:szCs w:val="20"/>
        </w:rPr>
        <w:t>№</w:t>
      </w:r>
      <w:bookmarkStart w:id="0" w:name="ТекстовоеПоле56"/>
      <w:r>
        <w:rPr>
          <w:b/>
          <w:sz w:val="20"/>
          <w:szCs w:val="20"/>
        </w:rPr>
        <w:fldChar w:fldCharType="begin">
          <w:ffData>
            <w:name w:val="ТекстовоеПоле56"/>
            <w:enabled/>
            <w:calcOnExit w:val="0"/>
            <w:textInput>
              <w:default w:val="_______________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_______________</w:t>
      </w:r>
      <w:r>
        <w:rPr>
          <w:b/>
          <w:sz w:val="20"/>
          <w:szCs w:val="20"/>
        </w:rPr>
        <w:fldChar w:fldCharType="end"/>
      </w:r>
      <w:bookmarkEnd w:id="0"/>
      <w:r w:rsidRPr="00EA06A3">
        <w:rPr>
          <w:b/>
          <w:sz w:val="20"/>
          <w:szCs w:val="20"/>
        </w:rPr>
        <w:t xml:space="preserve"> от </w:t>
      </w:r>
      <w:bookmarkStart w:id="1" w:name="ТекстовоеПоле57"/>
      <w:r>
        <w:rPr>
          <w:b/>
          <w:sz w:val="20"/>
          <w:szCs w:val="20"/>
        </w:rPr>
        <w:fldChar w:fldCharType="begin">
          <w:ffData>
            <w:name w:val="ТекстовоеПоле57"/>
            <w:enabled/>
            <w:calcOnExit w:val="0"/>
            <w:textInput>
              <w:default w:val="_________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_________</w:t>
      </w:r>
      <w:r>
        <w:rPr>
          <w:b/>
          <w:sz w:val="20"/>
          <w:szCs w:val="20"/>
        </w:rPr>
        <w:fldChar w:fldCharType="end"/>
      </w:r>
      <w:bookmarkEnd w:id="1"/>
      <w:r w:rsidRPr="00EA06A3">
        <w:rPr>
          <w:b/>
          <w:sz w:val="20"/>
          <w:szCs w:val="20"/>
        </w:rPr>
        <w:t xml:space="preserve"> 20</w:t>
      </w:r>
      <w:r w:rsidRPr="002A546F">
        <w:rPr>
          <w:b/>
          <w:sz w:val="20"/>
          <w:szCs w:val="20"/>
        </w:rPr>
        <w:t>1</w:t>
      </w:r>
      <w:bookmarkStart w:id="2" w:name="ТекстовоеПоле58"/>
      <w:r>
        <w:rPr>
          <w:b/>
          <w:sz w:val="20"/>
          <w:szCs w:val="20"/>
        </w:rPr>
        <w:fldChar w:fldCharType="begin">
          <w:ffData>
            <w:name w:val="ТекстовоеПоле58"/>
            <w:enabled/>
            <w:calcOnExit w:val="0"/>
            <w:textInput>
              <w:default w:val="_"/>
              <w:maxLength w:val="1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_</w:t>
      </w:r>
      <w:r>
        <w:rPr>
          <w:b/>
          <w:sz w:val="20"/>
          <w:szCs w:val="20"/>
        </w:rPr>
        <w:fldChar w:fldCharType="end"/>
      </w:r>
      <w:bookmarkEnd w:id="2"/>
      <w:r w:rsidRPr="00EA06A3">
        <w:rPr>
          <w:b/>
          <w:sz w:val="20"/>
          <w:szCs w:val="20"/>
        </w:rPr>
        <w:t xml:space="preserve"> г.</w:t>
      </w:r>
      <w:r>
        <w:rPr>
          <w:b/>
          <w:sz w:val="20"/>
          <w:szCs w:val="20"/>
        </w:rPr>
        <w:t xml:space="preserve"> (далее «Договор»)</w:t>
      </w:r>
    </w:p>
    <w:p w:rsidR="00BF7C18" w:rsidRPr="00EA06A3" w:rsidRDefault="00BF7C18" w:rsidP="00801E3C">
      <w:pPr>
        <w:jc w:val="center"/>
        <w:rPr>
          <w:b/>
          <w:bCs/>
          <w:sz w:val="20"/>
          <w:szCs w:val="20"/>
        </w:rPr>
      </w:pPr>
      <w:r w:rsidRPr="00EA06A3">
        <w:rPr>
          <w:b/>
          <w:bCs/>
          <w:sz w:val="20"/>
          <w:szCs w:val="20"/>
        </w:rPr>
        <w:t xml:space="preserve">между </w:t>
      </w:r>
      <w:bookmarkStart w:id="3" w:name="ТекстовоеПоле59"/>
      <w:r>
        <w:rPr>
          <w:b/>
          <w:bCs/>
          <w:sz w:val="20"/>
          <w:szCs w:val="20"/>
        </w:rPr>
        <w:fldChar w:fldCharType="begin">
          <w:ffData>
            <w:name w:val="ТекстовоеПоле59"/>
            <w:enabled/>
            <w:calcOnExit w:val="0"/>
            <w:textInput>
              <w:default w:val="_________________________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_________________________</w:t>
      </w:r>
      <w:r>
        <w:rPr>
          <w:b/>
          <w:bCs/>
          <w:sz w:val="20"/>
          <w:szCs w:val="20"/>
        </w:rPr>
        <w:fldChar w:fldCharType="end"/>
      </w:r>
      <w:bookmarkEnd w:id="3"/>
      <w:r w:rsidRPr="00EA06A3">
        <w:rPr>
          <w:b/>
          <w:bCs/>
          <w:sz w:val="20"/>
          <w:szCs w:val="20"/>
        </w:rPr>
        <w:t xml:space="preserve"> и </w:t>
      </w:r>
      <w:bookmarkStart w:id="4" w:name="ТекстовоеПоле60"/>
      <w:r>
        <w:rPr>
          <w:b/>
          <w:bCs/>
          <w:sz w:val="20"/>
          <w:szCs w:val="20"/>
        </w:rPr>
        <w:fldChar w:fldCharType="begin">
          <w:ffData>
            <w:name w:val="ТекстовоеПоле60"/>
            <w:enabled/>
            <w:calcOnExit w:val="0"/>
            <w:textInput>
              <w:default w:val="________________________________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________________________________</w:t>
      </w:r>
      <w:r>
        <w:rPr>
          <w:b/>
          <w:bCs/>
          <w:sz w:val="20"/>
          <w:szCs w:val="20"/>
        </w:rPr>
        <w:fldChar w:fldCharType="end"/>
      </w:r>
      <w:bookmarkEnd w:id="4"/>
      <w:permEnd w:id="0"/>
      <w:r w:rsidRPr="00EA06A3">
        <w:rPr>
          <w:b/>
          <w:bCs/>
          <w:sz w:val="20"/>
          <w:szCs w:val="20"/>
        </w:rPr>
        <w:t>.</w:t>
      </w:r>
    </w:p>
    <w:p w:rsidR="00BF7C18" w:rsidRPr="00EA06A3" w:rsidRDefault="00BF7C18" w:rsidP="00801E3C">
      <w:pPr>
        <w:jc w:val="center"/>
        <w:rPr>
          <w:b/>
          <w:bCs/>
          <w:sz w:val="20"/>
          <w:szCs w:val="20"/>
        </w:rPr>
      </w:pPr>
    </w:p>
    <w:p w:rsidR="00BF7C18" w:rsidRDefault="00BF7C18" w:rsidP="00C11BF0">
      <w:pPr>
        <w:rPr>
          <w:b/>
          <w:bCs/>
          <w:sz w:val="20"/>
          <w:szCs w:val="20"/>
          <w:lang w:val="en-US"/>
        </w:rPr>
      </w:pPr>
    </w:p>
    <w:p w:rsidR="00BF7C18" w:rsidRPr="002A546F" w:rsidRDefault="00BF7C18" w:rsidP="00C11BF0">
      <w:pPr>
        <w:rPr>
          <w:b/>
          <w:bCs/>
          <w:sz w:val="20"/>
          <w:szCs w:val="20"/>
          <w:lang w:val="en-US"/>
        </w:rPr>
      </w:pPr>
    </w:p>
    <w:tbl>
      <w:tblPr>
        <w:tblW w:w="10908" w:type="dxa"/>
        <w:tblLayout w:type="fixed"/>
        <w:tblLook w:val="0000"/>
      </w:tblPr>
      <w:tblGrid>
        <w:gridCol w:w="407"/>
        <w:gridCol w:w="1660"/>
        <w:gridCol w:w="828"/>
        <w:gridCol w:w="660"/>
        <w:gridCol w:w="2853"/>
        <w:gridCol w:w="900"/>
        <w:gridCol w:w="1440"/>
        <w:gridCol w:w="2160"/>
      </w:tblGrid>
      <w:tr w:rsidR="00BF7C18" w:rsidRPr="00EA06A3" w:rsidTr="00CD13BF">
        <w:trPr>
          <w:trHeight w:val="525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jc w:val="center"/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Общие условия поставки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jc w:val="center"/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jc w:val="center"/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Примечание</w:t>
            </w:r>
          </w:p>
        </w:tc>
      </w:tr>
      <w:tr w:rsidR="00BF7C18" w:rsidRPr="00EA06A3" w:rsidTr="00CD13BF">
        <w:trPr>
          <w:trHeight w:val="48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jc w:val="center"/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№ п.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jc w:val="center"/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jc w:val="center"/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№ п.п.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jc w:val="center"/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Описание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48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Валюта Спецификации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1.1.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Рубли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48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53385E" w:rsidRDefault="00BF7C18" w:rsidP="007633F1">
            <w:pPr>
              <w:rPr>
                <w:sz w:val="20"/>
                <w:szCs w:val="20"/>
              </w:rPr>
            </w:pPr>
            <w:r w:rsidRPr="0053385E"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53385E" w:rsidRDefault="00BF7C18" w:rsidP="007633F1">
            <w:pPr>
              <w:rPr>
                <w:sz w:val="20"/>
                <w:szCs w:val="20"/>
              </w:rPr>
            </w:pPr>
          </w:p>
          <w:p w:rsidR="00BF7C18" w:rsidRPr="0053385E" w:rsidRDefault="00BF7C18" w:rsidP="007633F1">
            <w:pPr>
              <w:rPr>
                <w:sz w:val="20"/>
                <w:szCs w:val="20"/>
              </w:rPr>
            </w:pPr>
          </w:p>
          <w:p w:rsidR="00BF7C18" w:rsidRPr="0053385E" w:rsidRDefault="00BF7C18" w:rsidP="007633F1">
            <w:pPr>
              <w:rPr>
                <w:sz w:val="20"/>
                <w:szCs w:val="20"/>
              </w:rPr>
            </w:pPr>
          </w:p>
          <w:p w:rsidR="00BF7C18" w:rsidRPr="0053385E" w:rsidRDefault="00BF7C18" w:rsidP="007633F1">
            <w:pPr>
              <w:rPr>
                <w:sz w:val="20"/>
                <w:szCs w:val="20"/>
              </w:rPr>
            </w:pPr>
            <w:r w:rsidRPr="0053385E">
              <w:rPr>
                <w:sz w:val="20"/>
                <w:szCs w:val="20"/>
              </w:rPr>
              <w:t>Оплата Товара Покупателем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53385E" w:rsidRDefault="00BF7C18" w:rsidP="007633F1">
            <w:pPr>
              <w:rPr>
                <w:sz w:val="20"/>
                <w:szCs w:val="20"/>
              </w:rPr>
            </w:pPr>
            <w:r w:rsidRPr="0053385E">
              <w:rPr>
                <w:sz w:val="20"/>
                <w:szCs w:val="20"/>
              </w:rPr>
              <w:t>2.1.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53385E" w:rsidRDefault="00BF7C18" w:rsidP="007633F1">
            <w:pPr>
              <w:rPr>
                <w:sz w:val="20"/>
                <w:szCs w:val="20"/>
              </w:rPr>
            </w:pPr>
            <w:r w:rsidRPr="0053385E">
              <w:rPr>
                <w:sz w:val="20"/>
                <w:szCs w:val="20"/>
              </w:rPr>
              <w:t>Форма оплаты Товара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53385E">
              <w:rPr>
                <w:sz w:val="20"/>
                <w:szCs w:val="20"/>
              </w:rPr>
              <w:t>Безналичная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48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53385E">
              <w:rPr>
                <w:sz w:val="20"/>
                <w:szCs w:val="20"/>
              </w:rPr>
              <w:t>Скидка к цене Товара, изменяющая цену Товара, указанную в Спецификации</w:t>
            </w:r>
            <w:r>
              <w:rPr>
                <w:sz w:val="20"/>
                <w:szCs w:val="20"/>
              </w:rPr>
              <w:t xml:space="preserve">  </w:t>
            </w:r>
          </w:p>
        </w:tc>
        <w:permStart w:id="1" w:edGrp="everyone"/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53385E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"/>
                    <w:maxLength w:val="5"/>
                  </w:textInput>
                </w:ffData>
              </w:fldChar>
            </w:r>
            <w:r w:rsidRPr="00EA06A3">
              <w:rPr>
                <w:b/>
                <w:sz w:val="20"/>
                <w:szCs w:val="20"/>
              </w:rPr>
              <w:instrText xml:space="preserve"> FORMTEXT </w:instrText>
            </w:r>
            <w:r w:rsidRPr="00EA06A3">
              <w:rPr>
                <w:b/>
                <w:sz w:val="20"/>
                <w:szCs w:val="20"/>
              </w:rPr>
            </w:r>
            <w:r w:rsidRPr="00EA06A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0</w:t>
            </w:r>
            <w:r w:rsidRPr="00EA06A3">
              <w:rPr>
                <w:b/>
                <w:sz w:val="20"/>
                <w:szCs w:val="20"/>
              </w:rPr>
              <w:fldChar w:fldCharType="end"/>
            </w:r>
            <w:permEnd w:id="1"/>
            <w:r w:rsidRPr="0053385E">
              <w:rPr>
                <w:sz w:val="20"/>
                <w:szCs w:val="20"/>
              </w:rPr>
              <w:t>% от цены Товара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53385E" w:rsidRDefault="00BF7C18" w:rsidP="0053385E">
            <w:pPr>
              <w:rPr>
                <w:sz w:val="19"/>
                <w:szCs w:val="19"/>
              </w:rPr>
            </w:pPr>
            <w:r w:rsidRPr="0053385E">
              <w:rPr>
                <w:sz w:val="19"/>
                <w:szCs w:val="19"/>
              </w:rPr>
              <w:t>Сумма денежных средств, подлежащих перечислению Покупателем Поставщику в качестве оплаты цены Товара (</w:t>
            </w:r>
            <w:r w:rsidRPr="0053385E">
              <w:rPr>
                <w:b/>
                <w:sz w:val="19"/>
                <w:szCs w:val="19"/>
              </w:rPr>
              <w:t>Сумма оплаты</w:t>
            </w:r>
            <w:r w:rsidRPr="0053385E">
              <w:rPr>
                <w:sz w:val="19"/>
                <w:szCs w:val="19"/>
              </w:rPr>
              <w:t>), определяется с учетом предоставляемой Поставщиком Покупателю скидки, и рассчитывается по следующей формуле:</w:t>
            </w:r>
          </w:p>
          <w:p w:rsidR="00BF7C18" w:rsidRPr="0053385E" w:rsidRDefault="00BF7C18" w:rsidP="0053385E">
            <w:pPr>
              <w:rPr>
                <w:b/>
                <w:sz w:val="19"/>
                <w:szCs w:val="19"/>
              </w:rPr>
            </w:pPr>
            <w:r w:rsidRPr="0053385E">
              <w:rPr>
                <w:b/>
                <w:sz w:val="19"/>
                <w:szCs w:val="19"/>
              </w:rPr>
              <w:t xml:space="preserve">Сумма оплаты = ЦТ – Ск, </w:t>
            </w:r>
            <w:r w:rsidRPr="0053385E">
              <w:rPr>
                <w:sz w:val="19"/>
                <w:szCs w:val="19"/>
              </w:rPr>
              <w:t>где</w:t>
            </w:r>
            <w:r w:rsidRPr="0053385E">
              <w:rPr>
                <w:b/>
                <w:sz w:val="19"/>
                <w:szCs w:val="19"/>
              </w:rPr>
              <w:t xml:space="preserve"> </w:t>
            </w:r>
          </w:p>
          <w:p w:rsidR="00BF7C18" w:rsidRPr="002D2836" w:rsidRDefault="00BF7C18" w:rsidP="0053385E">
            <w:pPr>
              <w:rPr>
                <w:sz w:val="19"/>
                <w:szCs w:val="19"/>
              </w:rPr>
            </w:pPr>
            <w:r w:rsidRPr="0053385E">
              <w:rPr>
                <w:b/>
                <w:sz w:val="19"/>
                <w:szCs w:val="19"/>
              </w:rPr>
              <w:t xml:space="preserve">ЦТ </w:t>
            </w:r>
            <w:r w:rsidRPr="0053385E">
              <w:rPr>
                <w:sz w:val="19"/>
                <w:szCs w:val="19"/>
              </w:rPr>
              <w:t>– цена Товара,</w:t>
            </w:r>
            <w:r w:rsidRPr="0053385E">
              <w:rPr>
                <w:b/>
                <w:sz w:val="19"/>
                <w:szCs w:val="19"/>
              </w:rPr>
              <w:t xml:space="preserve"> </w:t>
            </w:r>
            <w:r w:rsidRPr="0053385E">
              <w:rPr>
                <w:sz w:val="19"/>
                <w:szCs w:val="19"/>
              </w:rPr>
              <w:t>указанная в Спецификации</w:t>
            </w:r>
            <w:r w:rsidRPr="0053385E">
              <w:rPr>
                <w:sz w:val="19"/>
                <w:szCs w:val="19"/>
              </w:rPr>
              <w:br/>
            </w:r>
            <w:r w:rsidRPr="0053385E">
              <w:rPr>
                <w:b/>
                <w:sz w:val="19"/>
                <w:szCs w:val="19"/>
              </w:rPr>
              <w:t>Ск</w:t>
            </w:r>
            <w:r w:rsidRPr="0053385E">
              <w:rPr>
                <w:sz w:val="19"/>
                <w:szCs w:val="19"/>
              </w:rPr>
              <w:t xml:space="preserve"> – скидка, предоставляемая Поставщиком Покупателю</w:t>
            </w:r>
          </w:p>
        </w:tc>
      </w:tr>
      <w:tr w:rsidR="00BF7C18" w:rsidRPr="00EA06A3" w:rsidTr="00CD13BF">
        <w:trPr>
          <w:trHeight w:val="48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  <w:lang w:val="en-US"/>
              </w:rPr>
              <w:t>3</w:t>
            </w:r>
            <w:r w:rsidRPr="00EA06A3">
              <w:rPr>
                <w:sz w:val="20"/>
                <w:szCs w:val="20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Срок оплаты Товара Покупателем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Группа Товаров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Группа</w:t>
            </w:r>
          </w:p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Оплаты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Срок оплаты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14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3.1.</w:t>
            </w:r>
          </w:p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продовольственные товары со сроком годности менее десяти дней;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914806">
            <w:pPr>
              <w:jc w:val="center"/>
              <w:rPr>
                <w:b/>
                <w:sz w:val="20"/>
                <w:szCs w:val="20"/>
              </w:rPr>
            </w:pPr>
            <w:r w:rsidRPr="00EA06A3">
              <w:rPr>
                <w:b/>
                <w:sz w:val="20"/>
                <w:szCs w:val="20"/>
              </w:rPr>
              <w:t>1</w:t>
            </w:r>
          </w:p>
        </w:tc>
        <w:bookmarkStart w:id="5" w:name="ТекстовоеПоле61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5263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__________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  <w:r w:rsidRPr="00EA06A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календарных</w:t>
            </w:r>
            <w:r w:rsidRPr="00EA06A3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2F3F2E">
            <w:pPr>
              <w:rPr>
                <w:sz w:val="20"/>
                <w:szCs w:val="20"/>
              </w:rPr>
            </w:pPr>
          </w:p>
          <w:p w:rsidR="00BF7C18" w:rsidRPr="00EA06A3" w:rsidRDefault="00BF7C18" w:rsidP="00324E3F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Срок не должен превышать 10 рабочих дней </w:t>
            </w:r>
            <w:r>
              <w:rPr>
                <w:sz w:val="20"/>
                <w:szCs w:val="20"/>
              </w:rPr>
              <w:t xml:space="preserve">(14 календарных дней) </w:t>
            </w:r>
            <w:r w:rsidRPr="00EA06A3">
              <w:rPr>
                <w:sz w:val="20"/>
                <w:szCs w:val="20"/>
              </w:rPr>
              <w:t>со дня приемки товаров Покупателем</w:t>
            </w:r>
          </w:p>
          <w:p w:rsidR="00BF7C18" w:rsidRPr="00EA06A3" w:rsidRDefault="00BF7C18" w:rsidP="00A37FA7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14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3.2.</w:t>
            </w:r>
          </w:p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_x0000_s1026" style="position:absolute;z-index:251658240;mso-position-horizontal-relative:text;mso-position-vertical-relative:text" from="-2in,-114.5pt" to="-2in,-114.5pt"/>
              </w:pict>
            </w:r>
            <w:r w:rsidRPr="00EA06A3">
              <w:rPr>
                <w:sz w:val="20"/>
                <w:szCs w:val="20"/>
              </w:rPr>
              <w:t>продовольственные товары со сроком годности от десяти до тридцати дней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b/>
                <w:sz w:val="20"/>
                <w:szCs w:val="20"/>
              </w:rPr>
            </w:pPr>
            <w:r w:rsidRPr="00EA06A3">
              <w:rPr>
                <w:b/>
                <w:sz w:val="20"/>
                <w:szCs w:val="20"/>
              </w:rPr>
              <w:t xml:space="preserve">  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8747E">
            <w:pPr>
              <w:rPr>
                <w:b/>
                <w:strike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__________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EA06A3">
              <w:rPr>
                <w:sz w:val="20"/>
                <w:szCs w:val="20"/>
                <w:lang w:val="en-US"/>
              </w:rPr>
              <w:t xml:space="preserve"> </w:t>
            </w:r>
            <w:r w:rsidRPr="00EA06A3">
              <w:rPr>
                <w:sz w:val="20"/>
                <w:szCs w:val="20"/>
              </w:rPr>
              <w:t>календарных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2F3F2E">
            <w:pPr>
              <w:rPr>
                <w:sz w:val="20"/>
                <w:szCs w:val="20"/>
              </w:rPr>
            </w:pPr>
          </w:p>
          <w:p w:rsidR="00BF7C18" w:rsidRPr="00EA06A3" w:rsidRDefault="00BF7C18" w:rsidP="002F3F2E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Срок не должен превышать 30 календарных дней со дня приемки товаров Покупателем</w:t>
            </w:r>
          </w:p>
          <w:p w:rsidR="00BF7C18" w:rsidRPr="00EA06A3" w:rsidRDefault="00BF7C18" w:rsidP="00A37FA7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 </w:t>
            </w:r>
          </w:p>
        </w:tc>
      </w:tr>
      <w:tr w:rsidR="00BF7C18" w:rsidRPr="00EA06A3" w:rsidTr="00CD13BF">
        <w:trPr>
          <w:trHeight w:val="180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A71FC0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3.3.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bookmarkStart w:id="6" w:name="OLE_LINK1"/>
            <w:r w:rsidRPr="00EA06A3">
              <w:rPr>
                <w:sz w:val="20"/>
                <w:szCs w:val="20"/>
              </w:rPr>
              <w:t xml:space="preserve">продовольственные товары </w:t>
            </w:r>
            <w:bookmarkEnd w:id="6"/>
            <w:r w:rsidRPr="00EA06A3">
              <w:rPr>
                <w:sz w:val="20"/>
                <w:szCs w:val="20"/>
              </w:rPr>
              <w:t>со сроком годности от тридцати дней</w:t>
            </w:r>
            <w:r>
              <w:rPr>
                <w:sz w:val="20"/>
                <w:szCs w:val="20"/>
              </w:rPr>
              <w:t xml:space="preserve">, а также  алкогольная продукция, произведенная на территории Российской Федерации </w:t>
            </w:r>
            <w:r w:rsidRPr="00EA0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b/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       </w:t>
            </w:r>
            <w:r w:rsidRPr="00EA06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8747E">
            <w:pPr>
              <w:rPr>
                <w:b/>
                <w:strike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__________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EA06A3">
              <w:rPr>
                <w:sz w:val="20"/>
                <w:szCs w:val="20"/>
                <w:lang w:val="en-US"/>
              </w:rPr>
              <w:t xml:space="preserve">  </w:t>
            </w:r>
            <w:r w:rsidRPr="00EA06A3">
              <w:rPr>
                <w:sz w:val="20"/>
                <w:szCs w:val="20"/>
              </w:rPr>
              <w:t>календарных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2F3F2E">
            <w:pPr>
              <w:rPr>
                <w:sz w:val="20"/>
                <w:szCs w:val="20"/>
              </w:rPr>
            </w:pPr>
          </w:p>
          <w:p w:rsidR="00BF7C18" w:rsidRPr="00EA06A3" w:rsidRDefault="00BF7C18" w:rsidP="002F3F2E">
            <w:pPr>
              <w:rPr>
                <w:sz w:val="20"/>
                <w:szCs w:val="20"/>
              </w:rPr>
            </w:pPr>
          </w:p>
          <w:p w:rsidR="00BF7C18" w:rsidRPr="00EA06A3" w:rsidRDefault="00BF7C18" w:rsidP="00A37FA7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Срок не должен превышать 45 календарных дней со дня приемки товаров Покупателем</w:t>
            </w:r>
          </w:p>
        </w:tc>
      </w:tr>
      <w:tr w:rsidR="00BF7C18" w:rsidRPr="00EA06A3" w:rsidTr="00CD13BF">
        <w:trPr>
          <w:trHeight w:val="180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A7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непродовольственные товары</w:t>
            </w:r>
          </w:p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5A4141" w:rsidRDefault="00BF7C18" w:rsidP="007633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A41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87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n-US"/>
              </w:rPr>
              <w:t>30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EA06A3">
              <w:rPr>
                <w:sz w:val="20"/>
                <w:szCs w:val="20"/>
                <w:lang w:val="en-US"/>
              </w:rPr>
              <w:t xml:space="preserve"> </w:t>
            </w:r>
            <w:r w:rsidRPr="00EA06A3">
              <w:rPr>
                <w:sz w:val="20"/>
                <w:szCs w:val="20"/>
              </w:rPr>
              <w:t>календарных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2F3F2E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180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C07940" w:rsidRDefault="00BF7C18" w:rsidP="00A7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.5.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алкогольная продукция, произведенная за пределами Российской Федерации</w:t>
            </w:r>
            <w:r w:rsidRPr="00EA06A3" w:rsidDel="004E55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C07940" w:rsidRDefault="00BF7C18" w:rsidP="00C07940">
            <w:pPr>
              <w:jc w:val="center"/>
              <w:rPr>
                <w:b/>
                <w:sz w:val="20"/>
                <w:szCs w:val="20"/>
              </w:rPr>
            </w:pPr>
            <w:r w:rsidRPr="00C0794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87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__________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EA06A3">
              <w:rPr>
                <w:sz w:val="20"/>
                <w:szCs w:val="20"/>
                <w:lang w:val="en-US"/>
              </w:rPr>
              <w:t xml:space="preserve"> </w:t>
            </w:r>
            <w:r w:rsidRPr="00EA06A3">
              <w:rPr>
                <w:sz w:val="20"/>
                <w:szCs w:val="20"/>
              </w:rPr>
              <w:t>календарных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2F3F2E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133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Место доставки Счет -фактуры</w:t>
            </w:r>
          </w:p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  <w:r w:rsidRPr="00EA06A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Филиал, объект, сервисный центр</w:t>
            </w:r>
          </w:p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bookmarkStart w:id="7" w:name="ТекстовоеПоле2"/>
        <w:bookmarkStart w:id="8" w:name="ТекстовоеПоле52"/>
        <w:permStart w:id="2" w:edGrp="everyone"/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b/>
                <w:sz w:val="20"/>
                <w:szCs w:val="20"/>
              </w:rPr>
              <w:fldChar w:fldCharType="begin">
                <w:ffData>
                  <w:name w:val="ТекстовоеПоле53"/>
                  <w:enabled/>
                  <w:calcOnExit w:val="0"/>
                  <w:textInput>
                    <w:default w:val="Магазины/ РЦ или ЦО филиала или Сервисный центр"/>
                    <w:maxLength w:val="50"/>
                  </w:textInput>
                </w:ffData>
              </w:fldChar>
            </w:r>
            <w:r w:rsidRPr="00EA06A3">
              <w:rPr>
                <w:b/>
                <w:sz w:val="20"/>
                <w:szCs w:val="20"/>
              </w:rPr>
              <w:instrText xml:space="preserve"> FORMTEXT </w:instrText>
            </w:r>
            <w:r w:rsidRPr="00EA06A3">
              <w:rPr>
                <w:b/>
                <w:sz w:val="20"/>
                <w:szCs w:val="20"/>
              </w:rPr>
            </w:r>
            <w:r w:rsidRPr="00EA06A3">
              <w:rPr>
                <w:b/>
                <w:sz w:val="20"/>
                <w:szCs w:val="20"/>
              </w:rPr>
              <w:fldChar w:fldCharType="separate"/>
            </w:r>
            <w:r w:rsidRPr="00EA06A3">
              <w:rPr>
                <w:b/>
                <w:noProof/>
                <w:sz w:val="20"/>
                <w:szCs w:val="20"/>
              </w:rPr>
              <w:t xml:space="preserve"> Сервисный центр</w:t>
            </w:r>
            <w:r w:rsidRPr="00EA06A3">
              <w:rPr>
                <w:b/>
                <w:sz w:val="20"/>
                <w:szCs w:val="20"/>
              </w:rPr>
              <w:fldChar w:fldCharType="end"/>
            </w:r>
            <w:permEnd w:id="2"/>
            <w:r w:rsidRPr="00EA06A3">
              <w:rPr>
                <w:b/>
                <w:sz w:val="20"/>
                <w:szCs w:val="20"/>
              </w:rPr>
              <w:t xml:space="preserve"> </w:t>
            </w:r>
            <w:bookmarkEnd w:id="7"/>
            <w:bookmarkEnd w:id="8"/>
          </w:p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178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Срок годности поставляемого Товара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5.1.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06113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Срок годности поставляемого Товара в момент его передачи Покупателю должен составлять не менее </w:t>
            </w:r>
            <w:permStart w:id="3" w:edGrp="everyone"/>
            <w:r w:rsidRPr="00EA06A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"/>
                    <w:maxLength w:val="5"/>
                  </w:textInput>
                </w:ffData>
              </w:fldChar>
            </w:r>
            <w:r w:rsidRPr="00EA06A3">
              <w:rPr>
                <w:b/>
                <w:sz w:val="20"/>
                <w:szCs w:val="20"/>
              </w:rPr>
              <w:instrText xml:space="preserve"> FORMTEXT </w:instrText>
            </w:r>
            <w:r w:rsidRPr="00EA06A3">
              <w:rPr>
                <w:b/>
                <w:sz w:val="20"/>
                <w:szCs w:val="20"/>
              </w:rPr>
            </w:r>
            <w:r w:rsidRPr="00EA06A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70</w:t>
            </w:r>
            <w:r w:rsidRPr="00EA06A3">
              <w:rPr>
                <w:b/>
                <w:sz w:val="20"/>
                <w:szCs w:val="20"/>
              </w:rPr>
              <w:fldChar w:fldCharType="end"/>
            </w:r>
            <w:permEnd w:id="3"/>
            <w:r w:rsidRPr="00EA06A3">
              <w:rPr>
                <w:sz w:val="20"/>
                <w:szCs w:val="20"/>
              </w:rPr>
              <w:t>% от его общего срока годности</w:t>
            </w:r>
            <w:r w:rsidRPr="00EA06A3" w:rsidDel="00A853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1232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6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Спецификация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6.1.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Срок уведомления Покупателя Поставщиком об изменении Спецификации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Не менее 22 рабочих дней до даты ожидаемого введения в действие новых цен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1234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6.2.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Срок согласования Покупателем изменения Спецификации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Не более 15 рабочих дней с даты получения Покупателем уведомления об изменении Спецификации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6923FF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1242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6.3.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Сроки подписания Сторонами новой/измененной Спецификации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Не менее 5 рабочих дней до даты фактического введения в действие новых цен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298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620D0E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Вознаграждение Покупателя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7.1.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Default="00BF7C18" w:rsidP="00620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  <w:r w:rsidRPr="00E976ED">
              <w:rPr>
                <w:sz w:val="20"/>
                <w:szCs w:val="20"/>
              </w:rPr>
              <w:t>знаграждени</w:t>
            </w:r>
            <w:r>
              <w:rPr>
                <w:sz w:val="20"/>
                <w:szCs w:val="20"/>
              </w:rPr>
              <w:t>е</w:t>
            </w:r>
            <w:r w:rsidRPr="00E976ED">
              <w:rPr>
                <w:sz w:val="20"/>
                <w:szCs w:val="20"/>
              </w:rPr>
              <w:t>, выплачиваемо</w:t>
            </w:r>
            <w:r>
              <w:rPr>
                <w:sz w:val="20"/>
                <w:szCs w:val="20"/>
              </w:rPr>
              <w:t>е</w:t>
            </w:r>
            <w:r w:rsidRPr="00E97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Покупателю </w:t>
            </w:r>
            <w:r w:rsidRPr="00E976ED">
              <w:rPr>
                <w:sz w:val="20"/>
                <w:szCs w:val="20"/>
              </w:rPr>
              <w:t xml:space="preserve">в связи с приобретением им у </w:t>
            </w:r>
            <w:r>
              <w:rPr>
                <w:sz w:val="20"/>
                <w:szCs w:val="20"/>
              </w:rPr>
              <w:t xml:space="preserve">Поставщика </w:t>
            </w:r>
            <w:r w:rsidRPr="00E976ED">
              <w:rPr>
                <w:sz w:val="20"/>
                <w:szCs w:val="20"/>
              </w:rPr>
              <w:t>определенного количества товаров</w:t>
            </w:r>
          </w:p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bookmarkStart w:id="9" w:name="ТекстовоеПоле55"/>
        <w:permStart w:id="4" w:edGrp="everyone"/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b/>
                <w:sz w:val="20"/>
                <w:szCs w:val="20"/>
              </w:rPr>
            </w:pPr>
            <w:r w:rsidRPr="00EA06A3">
              <w:rPr>
                <w:b/>
                <w:sz w:val="20"/>
                <w:szCs w:val="20"/>
              </w:rPr>
              <w:fldChar w:fldCharType="begin">
                <w:ffData>
                  <w:name w:val="ТекстовоеПоле55"/>
                  <w:enabled/>
                  <w:calcOnExit w:val="0"/>
                  <w:textInput>
                    <w:default w:val="Х% от ТО: Х рублей, Х% от ТО: Х рублей, Х% от ТО: Х рублей и выше"/>
                  </w:textInput>
                </w:ffData>
              </w:fldChar>
            </w:r>
            <w:r w:rsidRPr="00EA06A3">
              <w:rPr>
                <w:b/>
                <w:sz w:val="20"/>
                <w:szCs w:val="20"/>
              </w:rPr>
              <w:instrText xml:space="preserve"> FORMTEXT </w:instrText>
            </w:r>
            <w:r w:rsidRPr="00EA06A3">
              <w:rPr>
                <w:b/>
                <w:sz w:val="20"/>
                <w:szCs w:val="20"/>
              </w:rPr>
            </w:r>
            <w:r w:rsidRPr="00EA06A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нет</w:t>
            </w:r>
            <w:r w:rsidRPr="00EA06A3">
              <w:rPr>
                <w:b/>
                <w:sz w:val="20"/>
                <w:szCs w:val="20"/>
              </w:rPr>
              <w:fldChar w:fldCharType="end"/>
            </w:r>
            <w:bookmarkEnd w:id="9"/>
            <w:permEnd w:id="4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Default="00BF7C18" w:rsidP="00C2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Расчетный период: календарный месяц</w:t>
            </w:r>
          </w:p>
          <w:p w:rsidR="00BF7C18" w:rsidRDefault="00BF7C18" w:rsidP="00C2052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 вознаграждения, </w:t>
            </w:r>
            <w:r w:rsidRPr="00480186">
              <w:rPr>
                <w:sz w:val="20"/>
                <w:szCs w:val="20"/>
              </w:rPr>
              <w:t>выплачиваемо</w:t>
            </w:r>
            <w:r>
              <w:rPr>
                <w:sz w:val="20"/>
                <w:szCs w:val="20"/>
              </w:rPr>
              <w:t xml:space="preserve">го </w:t>
            </w:r>
            <w:r w:rsidRPr="00480186">
              <w:rPr>
                <w:sz w:val="20"/>
                <w:szCs w:val="20"/>
              </w:rPr>
              <w:t xml:space="preserve">в связи с приобретением определенного количества </w:t>
            </w:r>
            <w:r>
              <w:rPr>
                <w:sz w:val="20"/>
                <w:szCs w:val="20"/>
              </w:rPr>
              <w:t xml:space="preserve">продовольственных </w:t>
            </w:r>
            <w:r w:rsidRPr="00480186">
              <w:rPr>
                <w:sz w:val="20"/>
                <w:szCs w:val="20"/>
              </w:rPr>
              <w:t>товаров</w:t>
            </w:r>
            <w:r>
              <w:rPr>
                <w:sz w:val="20"/>
                <w:szCs w:val="20"/>
              </w:rPr>
              <w:t>,</w:t>
            </w:r>
          </w:p>
          <w:p w:rsidR="00BF7C18" w:rsidRPr="00EA06A3" w:rsidRDefault="00BF7C18" w:rsidP="00C2052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может превышать 10    (десять) процентов от цены приобретенных продовольственных товаров</w:t>
            </w:r>
          </w:p>
        </w:tc>
      </w:tr>
      <w:tr w:rsidR="00BF7C18" w:rsidRPr="00EA06A3" w:rsidTr="00CD13BF">
        <w:trPr>
          <w:trHeight w:val="638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Ответственность Сторон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8.1.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CA6577" w:rsidRDefault="00BF7C18" w:rsidP="007633F1">
            <w:pPr>
              <w:rPr>
                <w:sz w:val="20"/>
                <w:szCs w:val="20"/>
                <w:highlight w:val="yellow"/>
              </w:rPr>
            </w:pPr>
            <w:r w:rsidRPr="00CB41E5">
              <w:rPr>
                <w:sz w:val="20"/>
                <w:szCs w:val="20"/>
              </w:rPr>
              <w:t>За поставку и/или частичную поставку некачественного Товара Поставщик уплачивает штраф в размере, за исключением случаев, предусмотренных п. 8.1.2. настоящего Приложения.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200000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630F0A">
              <w:rPr>
                <w:sz w:val="20"/>
                <w:szCs w:val="20"/>
              </w:rPr>
              <w:t>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41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CA6577" w:rsidRDefault="00BF7C18" w:rsidP="00E66BAE">
            <w:pPr>
              <w:rPr>
                <w:sz w:val="20"/>
                <w:szCs w:val="20"/>
                <w:highlight w:val="yellow"/>
              </w:rPr>
            </w:pPr>
            <w:r w:rsidRPr="00CB41E5">
              <w:rPr>
                <w:sz w:val="20"/>
                <w:szCs w:val="20"/>
              </w:rPr>
              <w:t>За поставку и/или частичную поставку Товара, несоответствующего санитарно-эпидемиологическим требованиям и/или создающего угрозу жизни и здоровью потребителей, Поставщик уплачивает штраф в размере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630F0A" w:rsidRDefault="00BF7C18" w:rsidP="007633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1000000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630F0A">
              <w:rPr>
                <w:sz w:val="20"/>
                <w:szCs w:val="20"/>
              </w:rPr>
              <w:t>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факт нарушения</w:t>
            </w:r>
          </w:p>
        </w:tc>
      </w:tr>
      <w:tr w:rsidR="00BF7C18" w:rsidRPr="00EA06A3" w:rsidTr="00CD13BF">
        <w:trPr>
          <w:trHeight w:val="26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Default="00BF7C18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1E0FC0" w:rsidRDefault="00BF7C18" w:rsidP="00630F0A">
            <w:pPr>
              <w:rPr>
                <w:rFonts w:ascii="Arial" w:hAnsi="Arial" w:cs="Arial"/>
                <w:sz w:val="20"/>
                <w:szCs w:val="20"/>
              </w:rPr>
            </w:pPr>
            <w:r w:rsidRPr="00CB41E5">
              <w:rPr>
                <w:sz w:val="20"/>
                <w:szCs w:val="20"/>
              </w:rPr>
              <w:t xml:space="preserve">За поставку и/или частичную поставку подлежащей обязательной маркировке в соответствии с требованиями законодательства алкогольной продукции, имеющей несоответствующие </w:t>
            </w:r>
            <w:r w:rsidRPr="00395AB0">
              <w:rPr>
                <w:sz w:val="20"/>
                <w:szCs w:val="20"/>
              </w:rPr>
              <w:t>требованиям законодательства акцизные или федеральные специальные марки</w:t>
            </w:r>
            <w:r w:rsidRPr="00CB41E5">
              <w:rPr>
                <w:sz w:val="20"/>
                <w:szCs w:val="20"/>
              </w:rPr>
              <w:t>, Поставщик уплачивает штраф в размере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5000000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630F0A">
              <w:rPr>
                <w:sz w:val="20"/>
                <w:szCs w:val="20"/>
              </w:rPr>
              <w:t>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факт нарушения</w:t>
            </w:r>
          </w:p>
        </w:tc>
      </w:tr>
      <w:tr w:rsidR="00BF7C18" w:rsidRPr="00EA06A3" w:rsidTr="00CD13BF">
        <w:trPr>
          <w:trHeight w:val="114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8.2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За каждый факт необоснованного отказа от подтверждения Заказа Поставщик уплачивает штраф в размере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100000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630F0A">
              <w:rPr>
                <w:sz w:val="20"/>
                <w:szCs w:val="20"/>
              </w:rPr>
              <w:t>рубле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114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8.3.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За каждый факт несоблюдения срока поставки по Заказу, размещенному Покупателем, Поставщик уплачивает Покупателю штраф в размере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1000000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630F0A">
              <w:rPr>
                <w:sz w:val="20"/>
                <w:szCs w:val="20"/>
              </w:rPr>
              <w:t>рубле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3318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8.4.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За каждый факт недопоставки </w:t>
            </w:r>
            <w:r>
              <w:rPr>
                <w:sz w:val="20"/>
                <w:szCs w:val="20"/>
              </w:rPr>
              <w:t>Т</w:t>
            </w:r>
            <w:r w:rsidRPr="00EA06A3">
              <w:rPr>
                <w:sz w:val="20"/>
                <w:szCs w:val="20"/>
              </w:rPr>
              <w:t>овара по Заказу, размещенному Покупателем, Поставщик уплачивает Покупателю штраф в размере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915AAB" w:rsidRDefault="00BF7C18" w:rsidP="00F92C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1000000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630F0A">
              <w:rPr>
                <w:sz w:val="20"/>
                <w:szCs w:val="20"/>
              </w:rPr>
              <w:t>рубле</w:t>
            </w:r>
            <w:r>
              <w:rPr>
                <w:sz w:val="20"/>
                <w:szCs w:val="20"/>
              </w:rPr>
              <w:t>й</w:t>
            </w:r>
            <w:r w:rsidRPr="00EA06A3">
              <w:rPr>
                <w:sz w:val="20"/>
                <w:szCs w:val="20"/>
              </w:rPr>
              <w:t xml:space="preserve"> Минимальный уровень поставки </w:t>
            </w:r>
            <w:permStart w:id="5" w:edGrp="everyone"/>
            <w:r w:rsidRPr="00EA06A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"/>
                    <w:maxLength w:val="5"/>
                  </w:textInput>
                </w:ffData>
              </w:fldChar>
            </w:r>
            <w:r w:rsidRPr="00EA06A3">
              <w:rPr>
                <w:b/>
                <w:sz w:val="20"/>
                <w:szCs w:val="20"/>
              </w:rPr>
              <w:instrText xml:space="preserve"> FORMTEXT </w:instrText>
            </w:r>
            <w:r w:rsidRPr="00EA06A3">
              <w:rPr>
                <w:b/>
                <w:sz w:val="20"/>
                <w:szCs w:val="20"/>
              </w:rPr>
            </w:r>
            <w:r w:rsidRPr="00EA06A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100</w:t>
            </w:r>
            <w:r w:rsidRPr="00EA06A3">
              <w:rPr>
                <w:b/>
                <w:sz w:val="20"/>
                <w:szCs w:val="20"/>
              </w:rPr>
              <w:fldChar w:fldCharType="end"/>
            </w:r>
            <w:permEnd w:id="5"/>
            <w:r w:rsidRPr="00EA06A3">
              <w:rPr>
                <w:sz w:val="20"/>
                <w:szCs w:val="20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 за </w:t>
            </w:r>
            <w:r w:rsidRPr="00EA06A3">
              <w:rPr>
                <w:sz w:val="20"/>
                <w:szCs w:val="20"/>
              </w:rPr>
              <w:t>недопостав</w:t>
            </w:r>
            <w:r>
              <w:rPr>
                <w:sz w:val="20"/>
                <w:szCs w:val="20"/>
              </w:rPr>
              <w:t>ку</w:t>
            </w:r>
            <w:r w:rsidRPr="00EA06A3">
              <w:rPr>
                <w:sz w:val="20"/>
                <w:szCs w:val="20"/>
              </w:rPr>
              <w:t xml:space="preserve"> Товара </w:t>
            </w:r>
            <w:r>
              <w:rPr>
                <w:sz w:val="20"/>
                <w:szCs w:val="20"/>
              </w:rPr>
              <w:t xml:space="preserve">уплачивается Поставщиком </w:t>
            </w:r>
            <w:r w:rsidRPr="00EA06A3">
              <w:rPr>
                <w:sz w:val="20"/>
                <w:szCs w:val="20"/>
              </w:rPr>
              <w:t>при поставке Товара ниже минимального уровня</w:t>
            </w:r>
            <w:r>
              <w:rPr>
                <w:sz w:val="20"/>
                <w:szCs w:val="20"/>
              </w:rPr>
              <w:t xml:space="preserve"> поставки. </w:t>
            </w:r>
          </w:p>
        </w:tc>
      </w:tr>
      <w:tr w:rsidR="00BF7C18" w:rsidRPr="00EA06A3" w:rsidTr="00CD13BF">
        <w:trPr>
          <w:trHeight w:val="114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860D82" w:rsidRDefault="00BF7C18" w:rsidP="007633F1">
            <w:pPr>
              <w:rPr>
                <w:sz w:val="20"/>
                <w:szCs w:val="20"/>
              </w:rPr>
            </w:pPr>
            <w:r w:rsidRPr="00860D82">
              <w:rPr>
                <w:sz w:val="20"/>
                <w:szCs w:val="20"/>
              </w:rPr>
              <w:t>8.5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860D82" w:rsidRDefault="00BF7C18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факт недопоставки Товара по Заказу, под согласованную Сторонами промо-акцию, Поставщик уплачивает Покупателю штраф в размере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860D82" w:rsidRDefault="00BF7C18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от стоимости недопоставленного Товара.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применяется при наличии у Покупателя гарантийного письма Поставщика, подтверждающего объемы закупки</w:t>
            </w:r>
          </w:p>
        </w:tc>
      </w:tr>
      <w:tr w:rsidR="00BF7C18" w:rsidRPr="00EA06A3" w:rsidTr="00CD13BF">
        <w:trPr>
          <w:trHeight w:val="114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8.6.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За каждый факт просрочки вывоза Товара ненадлежащего качества, в соответствии с условиями Договора, Поставщик уплачивает Покупателю штраф в размере</w:t>
            </w:r>
          </w:p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6C65DD" w:rsidRDefault="00BF7C18" w:rsidP="007633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100000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630F0A">
              <w:rPr>
                <w:sz w:val="20"/>
                <w:szCs w:val="20"/>
              </w:rPr>
              <w:t>рубле</w:t>
            </w:r>
            <w:r>
              <w:rPr>
                <w:sz w:val="20"/>
                <w:szCs w:val="20"/>
              </w:rPr>
              <w:t>й</w:t>
            </w:r>
            <w:r w:rsidRPr="00EA06A3">
              <w:rPr>
                <w:sz w:val="20"/>
                <w:szCs w:val="20"/>
              </w:rPr>
              <w:t xml:space="preserve"> </w:t>
            </w:r>
          </w:p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Срок вывоза Товара - </w:t>
            </w:r>
            <w:permStart w:id="6" w:edGrp="everyone"/>
            <w:r w:rsidRPr="00EA06A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"/>
                    <w:maxLength w:val="5"/>
                  </w:textInput>
                </w:ffData>
              </w:fldChar>
            </w:r>
            <w:r w:rsidRPr="00EA06A3">
              <w:rPr>
                <w:b/>
                <w:sz w:val="20"/>
                <w:szCs w:val="20"/>
              </w:rPr>
              <w:instrText xml:space="preserve"> FORMTEXT </w:instrText>
            </w:r>
            <w:r w:rsidRPr="00EA06A3">
              <w:rPr>
                <w:b/>
                <w:sz w:val="20"/>
                <w:szCs w:val="20"/>
              </w:rPr>
            </w:r>
            <w:r w:rsidRPr="00EA06A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10</w:t>
            </w:r>
            <w:r w:rsidRPr="00EA06A3">
              <w:rPr>
                <w:b/>
                <w:sz w:val="20"/>
                <w:szCs w:val="20"/>
              </w:rPr>
              <w:fldChar w:fldCharType="end"/>
            </w:r>
            <w:r w:rsidRPr="00EA06A3">
              <w:rPr>
                <w:sz w:val="20"/>
                <w:szCs w:val="20"/>
              </w:rPr>
              <w:t xml:space="preserve"> </w:t>
            </w:r>
            <w:permEnd w:id="6"/>
            <w:r w:rsidRPr="00EA06A3">
              <w:rPr>
                <w:sz w:val="20"/>
                <w:szCs w:val="20"/>
              </w:rPr>
              <w:t xml:space="preserve">календарных дней, но не более 15 календарных дней с момента уведомления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114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8.7.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За каждый факт непредоставления или просрочки в предоставлении информации об изменениях в документации о качестве и/или маркировке товара в соответствии с пунктом 2.2. Договора Поставщик уплачивает Покупателю штраф в размере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50 000 рублей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114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8.8.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6F7D93">
              <w:rPr>
                <w:sz w:val="20"/>
                <w:szCs w:val="20"/>
              </w:rPr>
              <w:t>За каждый факт несоответствия цен в ТН/ТТН по отношению к ценам, согласованным Сторонами уплачивает Покупателю штраф в размере</w:t>
            </w:r>
            <w:r w:rsidRPr="00EA0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за каждый факт несоответствия </w:t>
            </w:r>
          </w:p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10 000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114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8.9.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307A32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За нарушение установленного законодательством срока составления и выставления Покупателю счета-фактуры (</w:t>
            </w:r>
            <w:r>
              <w:rPr>
                <w:sz w:val="20"/>
                <w:szCs w:val="20"/>
              </w:rPr>
              <w:t xml:space="preserve">пункт </w:t>
            </w:r>
            <w:r w:rsidRPr="00395AB0">
              <w:rPr>
                <w:sz w:val="20"/>
                <w:szCs w:val="20"/>
              </w:rPr>
              <w:t>6.4.</w:t>
            </w:r>
            <w:r w:rsidRPr="00EA06A3">
              <w:rPr>
                <w:sz w:val="20"/>
                <w:szCs w:val="20"/>
              </w:rPr>
              <w:t xml:space="preserve"> Договора) Покупатель имеет право требовать с Поставщика уплаты </w:t>
            </w:r>
            <w:r>
              <w:rPr>
                <w:sz w:val="20"/>
                <w:szCs w:val="20"/>
              </w:rPr>
              <w:t>штрафа</w:t>
            </w:r>
            <w:r w:rsidRPr="00EA06A3">
              <w:rPr>
                <w:sz w:val="20"/>
                <w:szCs w:val="20"/>
              </w:rPr>
              <w:t xml:space="preserve"> в размере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307A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50000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630F0A">
              <w:rPr>
                <w:sz w:val="20"/>
                <w:szCs w:val="20"/>
              </w:rPr>
              <w:t>рублей</w:t>
            </w:r>
            <w:r w:rsidRPr="00EA06A3">
              <w:rPr>
                <w:sz w:val="20"/>
                <w:szCs w:val="20"/>
              </w:rPr>
              <w:t xml:space="preserve"> за каждый день просрочки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307A32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Покупатель вправе требовать уплаты </w:t>
            </w:r>
            <w:r>
              <w:rPr>
                <w:sz w:val="20"/>
                <w:szCs w:val="20"/>
              </w:rPr>
              <w:t>штрафа</w:t>
            </w:r>
            <w:r w:rsidRPr="00EA06A3">
              <w:rPr>
                <w:sz w:val="20"/>
                <w:szCs w:val="20"/>
              </w:rPr>
              <w:t>, начиная с 30-го календарного дня с момента получения Товара</w:t>
            </w:r>
          </w:p>
        </w:tc>
      </w:tr>
      <w:tr w:rsidR="00BF7C18" w:rsidRPr="00EA06A3" w:rsidTr="00CD13BF">
        <w:trPr>
          <w:trHeight w:val="248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8.10.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Default="00BF7C18" w:rsidP="00270A47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каждый факт </w:t>
            </w:r>
            <w:r w:rsidRPr="00EA06A3">
              <w:rPr>
                <w:sz w:val="20"/>
                <w:szCs w:val="20"/>
              </w:rPr>
              <w:t xml:space="preserve">непредставления Поставщиком подписанного Акта сверки Покупателю в установленный пунктом </w:t>
            </w:r>
            <w:r>
              <w:rPr>
                <w:sz w:val="20"/>
                <w:szCs w:val="20"/>
              </w:rPr>
              <w:t>6.6.</w:t>
            </w:r>
            <w:r w:rsidRPr="00EA06A3">
              <w:rPr>
                <w:sz w:val="20"/>
                <w:szCs w:val="20"/>
              </w:rPr>
              <w:t xml:space="preserve"> Договора срок, </w:t>
            </w:r>
            <w:r>
              <w:rPr>
                <w:sz w:val="20"/>
                <w:szCs w:val="20"/>
              </w:rPr>
              <w:t>а также за каждый факт</w:t>
            </w:r>
            <w:r w:rsidRPr="00EA06A3">
              <w:rPr>
                <w:sz w:val="20"/>
                <w:szCs w:val="20"/>
              </w:rPr>
              <w:t xml:space="preserve"> нарушени</w:t>
            </w:r>
            <w:r>
              <w:rPr>
                <w:sz w:val="20"/>
                <w:szCs w:val="20"/>
              </w:rPr>
              <w:t>я Поставщиком</w:t>
            </w:r>
            <w:r w:rsidRPr="00EA06A3">
              <w:rPr>
                <w:sz w:val="20"/>
                <w:szCs w:val="20"/>
              </w:rPr>
              <w:t xml:space="preserve"> срока уведомления</w:t>
            </w:r>
            <w:r>
              <w:rPr>
                <w:sz w:val="20"/>
                <w:szCs w:val="20"/>
              </w:rPr>
              <w:t xml:space="preserve"> Покупателя, предусмотренного пунктом 6</w:t>
            </w:r>
            <w:r w:rsidRPr="00EA06A3">
              <w:rPr>
                <w:sz w:val="20"/>
                <w:szCs w:val="20"/>
              </w:rPr>
              <w:t>.8 настоящего Договора,</w:t>
            </w:r>
            <w:r>
              <w:rPr>
                <w:sz w:val="20"/>
                <w:szCs w:val="20"/>
              </w:rPr>
              <w:t xml:space="preserve"> </w:t>
            </w:r>
            <w:r w:rsidRPr="00EA06A3">
              <w:rPr>
                <w:sz w:val="20"/>
                <w:szCs w:val="20"/>
              </w:rPr>
              <w:t>Покупатель вправе требовать с Поставщика уплаты штрафа в размере.</w:t>
            </w:r>
          </w:p>
          <w:p w:rsidR="00BF7C18" w:rsidRPr="00EA06A3" w:rsidRDefault="00BF7C18" w:rsidP="00270A47">
            <w:pPr>
              <w:rPr>
                <w:sz w:val="20"/>
                <w:szCs w:val="20"/>
              </w:rPr>
            </w:pPr>
          </w:p>
          <w:p w:rsidR="00BF7C18" w:rsidRPr="00EA06A3" w:rsidRDefault="00BF7C18" w:rsidP="00307A3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307A32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10 000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307A32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248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8.11 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27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случай отказа Покупателя от проведения согласованной с Поставщиком промо-акции Покупатель выплачивает штраф в размере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307A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 xml:space="preserve">0  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630F0A">
              <w:rPr>
                <w:sz w:val="20"/>
                <w:szCs w:val="20"/>
              </w:rPr>
              <w:t>рубле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307A32">
            <w:pPr>
              <w:rPr>
                <w:sz w:val="20"/>
                <w:szCs w:val="20"/>
              </w:rPr>
            </w:pPr>
          </w:p>
        </w:tc>
      </w:tr>
      <w:tr w:rsidR="00BF7C18" w:rsidRPr="00EA06A3" w:rsidTr="00CD13BF">
        <w:trPr>
          <w:trHeight w:val="248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Default="00BF7C18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8.12. 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Default="00BF7C18" w:rsidP="003123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случай просрочки в разгрузке транспорта Поставщика, прибывшего к согласованному времени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Default="00BF7C18" w:rsidP="00307A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630F0A">
              <w:rPr>
                <w:sz w:val="20"/>
                <w:szCs w:val="20"/>
              </w:rPr>
              <w:t>рубле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8" w:rsidRPr="00EA06A3" w:rsidRDefault="00BF7C18" w:rsidP="0030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разгрузки транспорта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__________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15AA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 момента прибытия</w:t>
            </w:r>
          </w:p>
        </w:tc>
      </w:tr>
    </w:tbl>
    <w:p w:rsidR="00BF7C18" w:rsidRPr="00EA06A3" w:rsidRDefault="00BF7C18" w:rsidP="007633F1">
      <w:pPr>
        <w:rPr>
          <w:sz w:val="20"/>
          <w:szCs w:val="20"/>
        </w:rPr>
      </w:pPr>
    </w:p>
    <w:p w:rsidR="00BF7C18" w:rsidRDefault="00BF7C18" w:rsidP="002A546F">
      <w:pPr>
        <w:jc w:val="both"/>
        <w:rPr>
          <w:sz w:val="20"/>
          <w:szCs w:val="20"/>
        </w:rPr>
      </w:pPr>
    </w:p>
    <w:p w:rsidR="00BF7C18" w:rsidRPr="005C56E5" w:rsidRDefault="00BF7C18" w:rsidP="002A546F">
      <w:pPr>
        <w:jc w:val="both"/>
        <w:rPr>
          <w:sz w:val="20"/>
          <w:szCs w:val="20"/>
        </w:rPr>
      </w:pPr>
    </w:p>
    <w:p w:rsidR="00BF7C18" w:rsidRPr="00EA06A3" w:rsidRDefault="00BF7C18" w:rsidP="002A546F">
      <w:pPr>
        <w:jc w:val="both"/>
        <w:rPr>
          <w:sz w:val="20"/>
          <w:szCs w:val="20"/>
        </w:rPr>
      </w:pPr>
      <w:r w:rsidRPr="00EA06A3">
        <w:rPr>
          <w:sz w:val="20"/>
          <w:szCs w:val="20"/>
        </w:rPr>
        <w:t>Стороны пришли к Соглашению о том, что:</w:t>
      </w:r>
    </w:p>
    <w:p w:rsidR="00BF7C18" w:rsidRDefault="00BF7C18" w:rsidP="002A546F">
      <w:pPr>
        <w:ind w:firstLine="708"/>
        <w:jc w:val="both"/>
        <w:rPr>
          <w:sz w:val="20"/>
          <w:szCs w:val="20"/>
        </w:rPr>
      </w:pPr>
    </w:p>
    <w:p w:rsidR="00BF7C18" w:rsidRDefault="00BF7C18" w:rsidP="002A546F">
      <w:pPr>
        <w:ind w:firstLine="708"/>
        <w:jc w:val="both"/>
        <w:rPr>
          <w:sz w:val="20"/>
          <w:szCs w:val="20"/>
        </w:rPr>
      </w:pPr>
      <w:r w:rsidRPr="00EA06A3">
        <w:rPr>
          <w:sz w:val="20"/>
          <w:szCs w:val="20"/>
        </w:rPr>
        <w:t>Под термином ТО понимается товарооборот за период: сумма поставок минус сумма возвратов, включая НДС. В расчет товарооборота не включаются товары собственной торговой марки (СТМ).</w:t>
      </w:r>
      <w:r w:rsidRPr="00C2052F">
        <w:rPr>
          <w:sz w:val="20"/>
          <w:szCs w:val="20"/>
        </w:rPr>
        <w:t xml:space="preserve"> </w:t>
      </w:r>
    </w:p>
    <w:p w:rsidR="00BF7C18" w:rsidRDefault="00BF7C18" w:rsidP="002A546F">
      <w:pPr>
        <w:ind w:firstLine="708"/>
        <w:jc w:val="both"/>
        <w:rPr>
          <w:sz w:val="20"/>
          <w:szCs w:val="20"/>
        </w:rPr>
      </w:pPr>
    </w:p>
    <w:p w:rsidR="00BF7C18" w:rsidRDefault="00BF7C18" w:rsidP="00720B51">
      <w:pPr>
        <w:ind w:firstLine="708"/>
        <w:jc w:val="both"/>
        <w:rPr>
          <w:sz w:val="20"/>
          <w:szCs w:val="20"/>
        </w:rPr>
      </w:pPr>
      <w:r w:rsidRPr="005051DA">
        <w:rPr>
          <w:sz w:val="20"/>
          <w:szCs w:val="20"/>
        </w:rPr>
        <w:t xml:space="preserve">Обязательство по оплате Вознаграждения возникает у Поставщика с момента </w:t>
      </w:r>
      <w:r>
        <w:rPr>
          <w:sz w:val="20"/>
          <w:szCs w:val="20"/>
        </w:rPr>
        <w:t xml:space="preserve">приобретения Покупателем </w:t>
      </w:r>
      <w:r w:rsidRPr="00E976ED">
        <w:rPr>
          <w:sz w:val="20"/>
          <w:szCs w:val="20"/>
        </w:rPr>
        <w:t xml:space="preserve">у </w:t>
      </w:r>
      <w:r>
        <w:rPr>
          <w:sz w:val="20"/>
          <w:szCs w:val="20"/>
        </w:rPr>
        <w:t xml:space="preserve">Поставщика </w:t>
      </w:r>
      <w:r w:rsidRPr="00E976ED">
        <w:rPr>
          <w:sz w:val="20"/>
          <w:szCs w:val="20"/>
        </w:rPr>
        <w:t>определенного количества товаров</w:t>
      </w:r>
      <w:r>
        <w:rPr>
          <w:sz w:val="20"/>
          <w:szCs w:val="20"/>
        </w:rPr>
        <w:t>, указанного в п. 7.1. настоящего Приложения. Причитающе</w:t>
      </w:r>
      <w:r w:rsidRPr="00EA06A3">
        <w:rPr>
          <w:sz w:val="20"/>
          <w:szCs w:val="20"/>
        </w:rPr>
        <w:t>еся к уплате Вознаграждение Поставщик обязан перечислять</w:t>
      </w:r>
      <w:r>
        <w:rPr>
          <w:sz w:val="20"/>
          <w:szCs w:val="20"/>
        </w:rPr>
        <w:t xml:space="preserve"> Покупателю</w:t>
      </w:r>
      <w:r w:rsidRPr="00EA06A3">
        <w:rPr>
          <w:sz w:val="20"/>
          <w:szCs w:val="20"/>
        </w:rPr>
        <w:t xml:space="preserve"> безналичным способом посредством платежного поручения или другим способом, предусмотренным законодательством РФ и согласованным Сторонами дополнительно, в течение </w:t>
      </w:r>
      <w:r>
        <w:rPr>
          <w:sz w:val="20"/>
          <w:szCs w:val="20"/>
        </w:rPr>
        <w:t>5</w:t>
      </w:r>
      <w:r w:rsidRPr="00EA06A3">
        <w:rPr>
          <w:sz w:val="20"/>
          <w:szCs w:val="20"/>
        </w:rPr>
        <w:t xml:space="preserve"> (</w:t>
      </w:r>
      <w:r>
        <w:rPr>
          <w:sz w:val="20"/>
          <w:szCs w:val="20"/>
        </w:rPr>
        <w:t>Пяти</w:t>
      </w:r>
      <w:r w:rsidRPr="00EA06A3">
        <w:rPr>
          <w:sz w:val="20"/>
          <w:szCs w:val="20"/>
        </w:rPr>
        <w:t xml:space="preserve">) </w:t>
      </w:r>
      <w:r>
        <w:rPr>
          <w:sz w:val="20"/>
          <w:szCs w:val="20"/>
        </w:rPr>
        <w:t>банковских</w:t>
      </w:r>
      <w:r w:rsidRPr="00EA06A3">
        <w:rPr>
          <w:sz w:val="20"/>
          <w:szCs w:val="20"/>
        </w:rPr>
        <w:t xml:space="preserve"> дней </w:t>
      </w:r>
      <w:r>
        <w:rPr>
          <w:sz w:val="20"/>
          <w:szCs w:val="20"/>
        </w:rPr>
        <w:t>с</w:t>
      </w:r>
      <w:r w:rsidRPr="00EA06A3">
        <w:rPr>
          <w:sz w:val="20"/>
          <w:szCs w:val="20"/>
        </w:rPr>
        <w:t xml:space="preserve"> даты </w:t>
      </w:r>
      <w:r>
        <w:rPr>
          <w:sz w:val="20"/>
          <w:szCs w:val="20"/>
        </w:rPr>
        <w:t>возникновения обязательства по оплате Вознаграждения</w:t>
      </w:r>
      <w:r w:rsidRPr="00EA06A3">
        <w:rPr>
          <w:sz w:val="20"/>
          <w:szCs w:val="20"/>
        </w:rPr>
        <w:t xml:space="preserve">. </w:t>
      </w:r>
    </w:p>
    <w:p w:rsidR="00BF7C18" w:rsidRDefault="00BF7C18" w:rsidP="004F677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BF7C18" w:rsidRDefault="00BF7C18" w:rsidP="004F677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Стороны составляют Акт</w:t>
      </w:r>
      <w:r w:rsidRPr="005051DA">
        <w:rPr>
          <w:sz w:val="20"/>
          <w:szCs w:val="20"/>
        </w:rPr>
        <w:t xml:space="preserve"> расчета Вознаграждения</w:t>
      </w:r>
      <w:r>
        <w:rPr>
          <w:sz w:val="20"/>
          <w:szCs w:val="20"/>
        </w:rPr>
        <w:t xml:space="preserve"> (далее – Акт)</w:t>
      </w:r>
      <w:r w:rsidRPr="005051DA">
        <w:rPr>
          <w:sz w:val="20"/>
          <w:szCs w:val="20"/>
        </w:rPr>
        <w:t xml:space="preserve"> в порядке</w:t>
      </w:r>
      <w:r>
        <w:rPr>
          <w:sz w:val="20"/>
          <w:szCs w:val="20"/>
        </w:rPr>
        <w:t>,</w:t>
      </w:r>
      <w:r w:rsidRPr="005051DA">
        <w:rPr>
          <w:sz w:val="20"/>
          <w:szCs w:val="20"/>
        </w:rPr>
        <w:t xml:space="preserve"> предусмотренном настоящим Приложением.</w:t>
      </w:r>
    </w:p>
    <w:p w:rsidR="00BF7C18" w:rsidRDefault="00BF7C18" w:rsidP="005051DA">
      <w:pPr>
        <w:ind w:firstLine="708"/>
        <w:jc w:val="both"/>
        <w:rPr>
          <w:sz w:val="20"/>
          <w:szCs w:val="20"/>
        </w:rPr>
      </w:pPr>
      <w:r w:rsidRPr="00EA06A3">
        <w:rPr>
          <w:sz w:val="20"/>
          <w:szCs w:val="20"/>
        </w:rPr>
        <w:t>Стороны определяют лицо (Поставщик или Покупатель), ответственное за составление Акта (далее – Составитель).  Составитель по итогам каждого расчетного периода – календарного месяца – составляет Акт и предоставляет его для подписания второй стороне не позднее первых 15</w:t>
      </w:r>
      <w:r>
        <w:rPr>
          <w:sz w:val="20"/>
          <w:szCs w:val="20"/>
        </w:rPr>
        <w:t xml:space="preserve"> (Пятнадцати)</w:t>
      </w:r>
      <w:r w:rsidRPr="00EA06A3">
        <w:rPr>
          <w:sz w:val="20"/>
          <w:szCs w:val="20"/>
        </w:rPr>
        <w:t xml:space="preserve"> календарных дней месяца, следующего за расчетным периодом. Датой Акта признается день его подписания Покупателем. Акт должен содержать основание для выплаты, расчет суммы Вознаграждения, указание на период, за который выплачивается Вознаграждение</w:t>
      </w:r>
      <w:r>
        <w:rPr>
          <w:sz w:val="20"/>
          <w:szCs w:val="20"/>
        </w:rPr>
        <w:t>.</w:t>
      </w:r>
    </w:p>
    <w:p w:rsidR="00BF7C18" w:rsidRDefault="00BF7C18" w:rsidP="002A546F">
      <w:pPr>
        <w:ind w:firstLine="708"/>
        <w:jc w:val="both"/>
        <w:rPr>
          <w:sz w:val="20"/>
          <w:szCs w:val="20"/>
        </w:rPr>
      </w:pPr>
      <w:r w:rsidRPr="00EA06A3">
        <w:rPr>
          <w:sz w:val="20"/>
          <w:szCs w:val="20"/>
        </w:rPr>
        <w:t xml:space="preserve">Поставщик в течение 2 </w:t>
      </w:r>
      <w:r>
        <w:rPr>
          <w:sz w:val="20"/>
          <w:szCs w:val="20"/>
        </w:rPr>
        <w:t xml:space="preserve">(Двух) </w:t>
      </w:r>
      <w:r w:rsidRPr="00EA06A3">
        <w:rPr>
          <w:sz w:val="20"/>
          <w:szCs w:val="20"/>
        </w:rPr>
        <w:t>рабочих дней с момента получения Акта обязан подписать Акт и передать его полномочному представителю Покупателя либо представить полномочному представителю Покупателя свои письменные мотивированные возражения.</w:t>
      </w:r>
    </w:p>
    <w:p w:rsidR="00BF7C18" w:rsidRDefault="00BF7C18" w:rsidP="002A546F">
      <w:pPr>
        <w:ind w:firstLine="708"/>
        <w:jc w:val="both"/>
        <w:rPr>
          <w:sz w:val="20"/>
          <w:szCs w:val="20"/>
        </w:rPr>
      </w:pPr>
      <w:r w:rsidRPr="00EA06A3">
        <w:rPr>
          <w:sz w:val="20"/>
          <w:szCs w:val="20"/>
        </w:rPr>
        <w:t xml:space="preserve">В случае наличия возражений, Стороны обязаны предпринять все меры для урегулирования возражений в кратчайшее время. </w:t>
      </w:r>
    </w:p>
    <w:p w:rsidR="00BF7C18" w:rsidRPr="00EA06A3" w:rsidRDefault="00BF7C18" w:rsidP="002A546F">
      <w:pPr>
        <w:ind w:firstLine="708"/>
        <w:jc w:val="both"/>
        <w:rPr>
          <w:sz w:val="20"/>
          <w:szCs w:val="20"/>
        </w:rPr>
      </w:pPr>
      <w:r w:rsidRPr="00EA06A3">
        <w:rPr>
          <w:sz w:val="20"/>
          <w:szCs w:val="20"/>
        </w:rPr>
        <w:t xml:space="preserve">В случае, если в установленный срок Покупателю не будет предоставлен ни подписанный Акт, ни письменные мотивированные возражения Поставщика, Акт </w:t>
      </w:r>
      <w:r>
        <w:rPr>
          <w:sz w:val="20"/>
          <w:szCs w:val="20"/>
        </w:rPr>
        <w:t xml:space="preserve">считается </w:t>
      </w:r>
      <w:r w:rsidRPr="00EA06A3">
        <w:rPr>
          <w:sz w:val="20"/>
          <w:szCs w:val="20"/>
        </w:rPr>
        <w:t>подписанным и принятым Поставщиком без возражений и имеющим доказательственное значение и полную юридическую силу.</w:t>
      </w:r>
    </w:p>
    <w:p w:rsidR="00BF7C18" w:rsidRDefault="00BF7C18" w:rsidP="002A546F">
      <w:pPr>
        <w:ind w:firstLine="708"/>
        <w:jc w:val="both"/>
        <w:rPr>
          <w:sz w:val="20"/>
          <w:szCs w:val="20"/>
        </w:rPr>
      </w:pPr>
    </w:p>
    <w:p w:rsidR="00BF7C18" w:rsidRDefault="00BF7C18" w:rsidP="002A546F">
      <w:pPr>
        <w:ind w:firstLine="708"/>
        <w:jc w:val="both"/>
        <w:rPr>
          <w:sz w:val="20"/>
          <w:szCs w:val="20"/>
        </w:rPr>
      </w:pPr>
      <w:r w:rsidRPr="00EA06A3">
        <w:rPr>
          <w:sz w:val="20"/>
          <w:szCs w:val="20"/>
        </w:rPr>
        <w:t xml:space="preserve">Причитающиеся к уплате штрафы Поставщик обязан перечислять безналичным способом посредством платежного поручения или другим способом, предусмотренным законодательством РФ и согласованным Сторонами дополнительно, в течение 14 (четырнадцати) календарных дней от даты выставленного счета. </w:t>
      </w:r>
    </w:p>
    <w:p w:rsidR="00BF7C18" w:rsidRDefault="00BF7C18" w:rsidP="002A546F">
      <w:pPr>
        <w:ind w:firstLine="708"/>
        <w:jc w:val="both"/>
        <w:rPr>
          <w:sz w:val="20"/>
          <w:szCs w:val="20"/>
        </w:rPr>
      </w:pPr>
      <w:r w:rsidRPr="00EA06A3">
        <w:rPr>
          <w:sz w:val="20"/>
          <w:szCs w:val="20"/>
        </w:rPr>
        <w:t xml:space="preserve">Вознаграждение предоставляется Покупателю без внесения исправлений в первичные бухгалтерские документы и </w:t>
      </w:r>
      <w:r>
        <w:rPr>
          <w:sz w:val="20"/>
          <w:szCs w:val="20"/>
        </w:rPr>
        <w:t>соответствующие им счета-фактуры. Датой предоставления Вознаграждения признается дата исполнения, прекращения иным способом, предусмотренным законодательством РФ, обязанности Поставщика выплатить Вознаграждение с учетом требований настоящего Приложения.</w:t>
      </w:r>
    </w:p>
    <w:p w:rsidR="00BF7C18" w:rsidRPr="00EA06A3" w:rsidRDefault="00BF7C18" w:rsidP="002A546F">
      <w:pPr>
        <w:ind w:firstLine="708"/>
        <w:jc w:val="both"/>
        <w:rPr>
          <w:sz w:val="20"/>
          <w:szCs w:val="20"/>
        </w:rPr>
      </w:pPr>
      <w:r w:rsidRPr="00EA06A3">
        <w:rPr>
          <w:sz w:val="20"/>
          <w:szCs w:val="20"/>
        </w:rPr>
        <w:t>Поставщик обязан оплачивать каждый счет отдельным платежным поручением на полную сумму счета, с обязательным указанием в назначении платежа ссылки на счет, по которому производится оплата. В случае неисполнения Поставщиком обязательства по оплате Покупатель вправе, без применения к нему каких-либо мер ответственности, приостановить оплату Товара, поставленного Поставщиком и не оплаченного Покупателем, в части, соответствующей непредоставленному Поставщиком исполнению (оплате) до полного погашения задолженности Поставщика. В случае задержки платежа Покупатель имеет право взимать пеню в размере 1/360 ставки рефинансирования ЦБ РФ от суммы оплаты за каждый день задержки, но не более 3%.</w:t>
      </w:r>
    </w:p>
    <w:p w:rsidR="00BF7C18" w:rsidRPr="00C94AE0" w:rsidRDefault="00BF7C18" w:rsidP="002A546F">
      <w:pPr>
        <w:ind w:firstLine="708"/>
        <w:jc w:val="both"/>
        <w:rPr>
          <w:sz w:val="20"/>
          <w:szCs w:val="20"/>
        </w:rPr>
      </w:pPr>
    </w:p>
    <w:p w:rsidR="00BF7C18" w:rsidRDefault="00BF7C18" w:rsidP="00C2052F">
      <w:pPr>
        <w:ind w:firstLine="708"/>
        <w:jc w:val="both"/>
        <w:rPr>
          <w:sz w:val="20"/>
          <w:szCs w:val="20"/>
        </w:rPr>
      </w:pPr>
      <w:r w:rsidRPr="00EA06A3">
        <w:rPr>
          <w:sz w:val="20"/>
          <w:szCs w:val="20"/>
        </w:rPr>
        <w:t>Все суммы и проценты от сумм в настоящем Приложении указываются и оплачиваются в рублях. Все суммы и проценты от сумм в настоящем Приложении</w:t>
      </w:r>
      <w:r w:rsidRPr="00F15E23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Pr="00EA06A3">
        <w:rPr>
          <w:sz w:val="20"/>
          <w:szCs w:val="20"/>
        </w:rPr>
        <w:t xml:space="preserve"> включают в себя </w:t>
      </w:r>
      <w:r>
        <w:rPr>
          <w:sz w:val="20"/>
          <w:szCs w:val="20"/>
        </w:rPr>
        <w:t>НДС  (налог на добавленную стоимость), если настоящим Договором не предусмотрено иное. Суммы, указанные в настоящем Приложении и не включающие в себя НДС, подлежат увеличению на НДС в соответствии с законодательством. Увеличение НДС в связи с изменением порядка налогообложения, в том числе в связи с изменением налоговых ставок, отменой налоговых освобождений и льгот, переходом со специального налогового режима на общий режим налогообложения, не требует изменения (дополнения) настоящего Договора и согласования такого увеличения Сторонами.</w:t>
      </w:r>
    </w:p>
    <w:p w:rsidR="00BF7C18" w:rsidRPr="00EA06A3" w:rsidRDefault="00BF7C18" w:rsidP="00FC7268">
      <w:pPr>
        <w:ind w:firstLine="708"/>
        <w:jc w:val="both"/>
        <w:rPr>
          <w:sz w:val="20"/>
          <w:szCs w:val="20"/>
        </w:rPr>
      </w:pPr>
    </w:p>
    <w:p w:rsidR="00BF7C18" w:rsidRDefault="00BF7C18" w:rsidP="002A546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C87716">
        <w:rPr>
          <w:sz w:val="20"/>
          <w:szCs w:val="20"/>
        </w:rPr>
        <w:t xml:space="preserve"> целях </w:t>
      </w:r>
      <w:r>
        <w:rPr>
          <w:sz w:val="20"/>
          <w:szCs w:val="20"/>
        </w:rPr>
        <w:t>указания на</w:t>
      </w:r>
      <w:r w:rsidRPr="00C87716">
        <w:rPr>
          <w:sz w:val="20"/>
          <w:szCs w:val="20"/>
        </w:rPr>
        <w:t xml:space="preserve"> </w:t>
      </w:r>
      <w:r>
        <w:rPr>
          <w:sz w:val="20"/>
          <w:szCs w:val="20"/>
        </w:rPr>
        <w:t>Товар</w:t>
      </w:r>
      <w:r w:rsidRPr="00C8771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оплата которого осуществляется, Покупатель в платежном поручении в графе «Назначение платежа»,  кроме </w:t>
      </w:r>
      <w:r w:rsidRPr="00C87716">
        <w:rPr>
          <w:sz w:val="20"/>
          <w:szCs w:val="20"/>
        </w:rPr>
        <w:t>ссылк</w:t>
      </w:r>
      <w:r>
        <w:rPr>
          <w:sz w:val="20"/>
          <w:szCs w:val="20"/>
        </w:rPr>
        <w:t>и</w:t>
      </w:r>
      <w:r w:rsidRPr="00C87716">
        <w:rPr>
          <w:sz w:val="20"/>
          <w:szCs w:val="20"/>
        </w:rPr>
        <w:t xml:space="preserve"> на </w:t>
      </w:r>
      <w:r>
        <w:rPr>
          <w:sz w:val="20"/>
          <w:szCs w:val="20"/>
        </w:rPr>
        <w:t>документ,</w:t>
      </w:r>
      <w:r w:rsidRPr="00C87716">
        <w:rPr>
          <w:sz w:val="20"/>
          <w:szCs w:val="20"/>
        </w:rPr>
        <w:t xml:space="preserve"> </w:t>
      </w:r>
      <w:r>
        <w:rPr>
          <w:sz w:val="20"/>
          <w:szCs w:val="20"/>
        </w:rPr>
        <w:t>на основании которого</w:t>
      </w:r>
      <w:r w:rsidRPr="00C87716">
        <w:rPr>
          <w:sz w:val="20"/>
          <w:szCs w:val="20"/>
        </w:rPr>
        <w:t xml:space="preserve"> </w:t>
      </w:r>
      <w:r>
        <w:rPr>
          <w:sz w:val="20"/>
          <w:szCs w:val="20"/>
        </w:rPr>
        <w:t>осуществляется</w:t>
      </w:r>
      <w:r w:rsidRPr="00C87716">
        <w:rPr>
          <w:sz w:val="20"/>
          <w:szCs w:val="20"/>
        </w:rPr>
        <w:t xml:space="preserve"> оплата за поставленный </w:t>
      </w:r>
      <w:r>
        <w:rPr>
          <w:sz w:val="20"/>
          <w:szCs w:val="20"/>
        </w:rPr>
        <w:t>Т</w:t>
      </w:r>
      <w:r w:rsidRPr="00C87716">
        <w:rPr>
          <w:sz w:val="20"/>
          <w:szCs w:val="20"/>
        </w:rPr>
        <w:t xml:space="preserve">овар, вправе </w:t>
      </w:r>
      <w:r>
        <w:rPr>
          <w:sz w:val="20"/>
          <w:szCs w:val="20"/>
        </w:rPr>
        <w:t>указать</w:t>
      </w:r>
      <w:r w:rsidRPr="00C87716">
        <w:rPr>
          <w:sz w:val="20"/>
          <w:szCs w:val="20"/>
        </w:rPr>
        <w:t xml:space="preserve"> номер </w:t>
      </w:r>
      <w:r>
        <w:rPr>
          <w:sz w:val="20"/>
          <w:szCs w:val="20"/>
        </w:rPr>
        <w:t>Г</w:t>
      </w:r>
      <w:r w:rsidRPr="00C87716">
        <w:rPr>
          <w:sz w:val="20"/>
          <w:szCs w:val="20"/>
        </w:rPr>
        <w:t xml:space="preserve">руппы </w:t>
      </w:r>
      <w:r>
        <w:rPr>
          <w:sz w:val="20"/>
          <w:szCs w:val="20"/>
        </w:rPr>
        <w:t>оплачиваемого Т</w:t>
      </w:r>
      <w:r w:rsidRPr="00C87716">
        <w:rPr>
          <w:sz w:val="20"/>
          <w:szCs w:val="20"/>
        </w:rPr>
        <w:t>овара</w:t>
      </w:r>
      <w:r>
        <w:rPr>
          <w:sz w:val="20"/>
          <w:szCs w:val="20"/>
        </w:rPr>
        <w:t xml:space="preserve"> (пункт 3 настоящего Приложения), путем </w:t>
      </w:r>
      <w:r w:rsidRPr="00C87716">
        <w:rPr>
          <w:sz w:val="20"/>
          <w:szCs w:val="20"/>
        </w:rPr>
        <w:t>добавл</w:t>
      </w:r>
      <w:r>
        <w:rPr>
          <w:sz w:val="20"/>
          <w:szCs w:val="20"/>
        </w:rPr>
        <w:t>ения</w:t>
      </w:r>
      <w:r w:rsidRPr="00C877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соответствующего </w:t>
      </w:r>
      <w:r w:rsidRPr="00C87716">
        <w:rPr>
          <w:sz w:val="20"/>
          <w:szCs w:val="20"/>
        </w:rPr>
        <w:t>постфикс</w:t>
      </w:r>
      <w:r>
        <w:rPr>
          <w:sz w:val="20"/>
          <w:szCs w:val="20"/>
        </w:rPr>
        <w:t>а</w:t>
      </w:r>
      <w:r w:rsidRPr="00C87716">
        <w:rPr>
          <w:sz w:val="20"/>
          <w:szCs w:val="20"/>
        </w:rPr>
        <w:t xml:space="preserve"> «-N»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Например:</w:t>
      </w:r>
      <w:r>
        <w:rPr>
          <w:sz w:val="20"/>
          <w:szCs w:val="20"/>
        </w:rPr>
        <w:t xml:space="preserve"> Назначение платежа: </w:t>
      </w:r>
      <w:r w:rsidRPr="00640494">
        <w:rPr>
          <w:sz w:val="20"/>
          <w:szCs w:val="20"/>
        </w:rPr>
        <w:t>«</w:t>
      </w:r>
      <w:r w:rsidRPr="00786D1F">
        <w:rPr>
          <w:sz w:val="20"/>
          <w:szCs w:val="20"/>
        </w:rPr>
        <w:t>Оплата</w:t>
      </w:r>
      <w:r>
        <w:rPr>
          <w:sz w:val="20"/>
          <w:szCs w:val="20"/>
        </w:rPr>
        <w:t xml:space="preserve"> за продов/непрод товар по дог.</w:t>
      </w:r>
      <w:r w:rsidRPr="00786D1F" w:rsidDel="00786D1F">
        <w:rPr>
          <w:sz w:val="20"/>
          <w:szCs w:val="20"/>
        </w:rPr>
        <w:t xml:space="preserve"> </w:t>
      </w:r>
      <w:r>
        <w:rPr>
          <w:sz w:val="20"/>
          <w:szCs w:val="20"/>
        </w:rPr>
        <w:t>№ 0000000-</w:t>
      </w:r>
      <w:r>
        <w:rPr>
          <w:sz w:val="20"/>
          <w:szCs w:val="20"/>
          <w:lang w:val="en-US"/>
        </w:rPr>
        <w:t>N</w:t>
      </w:r>
      <w:r w:rsidRPr="00640494">
        <w:rPr>
          <w:sz w:val="20"/>
          <w:szCs w:val="20"/>
        </w:rPr>
        <w:t xml:space="preserve">. от </w:t>
      </w:r>
      <w:r>
        <w:rPr>
          <w:sz w:val="20"/>
          <w:szCs w:val="20"/>
        </w:rPr>
        <w:t>00</w:t>
      </w:r>
      <w:r w:rsidRPr="00640494">
        <w:rPr>
          <w:sz w:val="20"/>
          <w:szCs w:val="20"/>
        </w:rPr>
        <w:t>.</w:t>
      </w:r>
      <w:r>
        <w:rPr>
          <w:sz w:val="20"/>
          <w:szCs w:val="20"/>
        </w:rPr>
        <w:t xml:space="preserve">00.00 </w:t>
      </w:r>
      <w:r w:rsidRPr="00640494">
        <w:rPr>
          <w:sz w:val="20"/>
          <w:szCs w:val="20"/>
        </w:rPr>
        <w:t>в т.ч. НДС</w:t>
      </w:r>
      <w:r>
        <w:rPr>
          <w:sz w:val="20"/>
          <w:szCs w:val="20"/>
        </w:rPr>
        <w:t xml:space="preserve"> 0000000,00</w:t>
      </w:r>
      <w:r w:rsidRPr="00640494">
        <w:rPr>
          <w:sz w:val="20"/>
          <w:szCs w:val="20"/>
        </w:rPr>
        <w:t>»</w:t>
      </w:r>
      <w:r w:rsidRPr="00C87716">
        <w:rPr>
          <w:sz w:val="20"/>
          <w:szCs w:val="20"/>
        </w:rPr>
        <w:t xml:space="preserve">, где </w:t>
      </w:r>
      <w:r>
        <w:rPr>
          <w:sz w:val="20"/>
          <w:szCs w:val="20"/>
        </w:rPr>
        <w:t>«</w:t>
      </w:r>
      <w:r w:rsidRPr="00C87716">
        <w:rPr>
          <w:sz w:val="20"/>
          <w:szCs w:val="20"/>
        </w:rPr>
        <w:t>N</w:t>
      </w:r>
      <w:r>
        <w:rPr>
          <w:sz w:val="20"/>
          <w:szCs w:val="20"/>
        </w:rPr>
        <w:t>»</w:t>
      </w:r>
      <w:r w:rsidRPr="00C87716">
        <w:rPr>
          <w:sz w:val="20"/>
          <w:szCs w:val="20"/>
        </w:rPr>
        <w:t xml:space="preserve"> </w:t>
      </w:r>
      <w:r>
        <w:rPr>
          <w:sz w:val="20"/>
          <w:szCs w:val="20"/>
        </w:rPr>
        <w:t>- номер</w:t>
      </w:r>
      <w:r w:rsidRPr="00C87716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C87716">
        <w:rPr>
          <w:sz w:val="20"/>
          <w:szCs w:val="20"/>
        </w:rPr>
        <w:t xml:space="preserve">руппы </w:t>
      </w:r>
      <w:r>
        <w:rPr>
          <w:sz w:val="20"/>
          <w:szCs w:val="20"/>
        </w:rPr>
        <w:t>оплаты Т</w:t>
      </w:r>
      <w:r w:rsidRPr="00C87716">
        <w:rPr>
          <w:sz w:val="20"/>
          <w:szCs w:val="20"/>
        </w:rPr>
        <w:t>овара</w:t>
      </w:r>
      <w:r>
        <w:rPr>
          <w:sz w:val="20"/>
          <w:szCs w:val="20"/>
        </w:rPr>
        <w:t>.</w:t>
      </w:r>
    </w:p>
    <w:p w:rsidR="00BF7C18" w:rsidRDefault="00BF7C18" w:rsidP="002A546F">
      <w:pPr>
        <w:ind w:firstLine="708"/>
        <w:jc w:val="both"/>
        <w:rPr>
          <w:sz w:val="20"/>
          <w:szCs w:val="20"/>
        </w:rPr>
      </w:pPr>
    </w:p>
    <w:p w:rsidR="00BF7C18" w:rsidRPr="00F73F00" w:rsidRDefault="00BF7C18" w:rsidP="003E53A7">
      <w:pPr>
        <w:ind w:firstLine="708"/>
        <w:jc w:val="both"/>
        <w:rPr>
          <w:sz w:val="20"/>
          <w:szCs w:val="20"/>
        </w:rPr>
      </w:pPr>
      <w:r w:rsidRPr="005051DA">
        <w:rPr>
          <w:sz w:val="20"/>
          <w:szCs w:val="20"/>
        </w:rPr>
        <w:t>Стороны вправе произвести зачет встречных однородных требований, а именно</w:t>
      </w:r>
      <w:r>
        <w:rPr>
          <w:sz w:val="20"/>
          <w:szCs w:val="20"/>
        </w:rPr>
        <w:t>,</w:t>
      </w:r>
      <w:r w:rsidRPr="005051DA">
        <w:rPr>
          <w:sz w:val="20"/>
          <w:szCs w:val="20"/>
        </w:rPr>
        <w:t xml:space="preserve"> обязательств Покупателя по оплате за Товар и обязательств Поставщика по оплате Вознаграждения.  </w:t>
      </w:r>
      <w:r w:rsidRPr="005A082C">
        <w:rPr>
          <w:sz w:val="20"/>
          <w:szCs w:val="20"/>
        </w:rPr>
        <w:t xml:space="preserve">Составитель </w:t>
      </w:r>
      <w:r>
        <w:rPr>
          <w:sz w:val="20"/>
          <w:szCs w:val="20"/>
        </w:rPr>
        <w:t xml:space="preserve">Акта вправе уведомить другую Сторону о зачете посредством направления в ее адрес Акта, содержащего заявление о зачете, заказным письмом с уведомлением о вручении либо </w:t>
      </w:r>
      <w:r w:rsidRPr="00F73F00">
        <w:rPr>
          <w:sz w:val="20"/>
          <w:szCs w:val="20"/>
        </w:rPr>
        <w:t xml:space="preserve">путем вручения </w:t>
      </w:r>
      <w:r>
        <w:rPr>
          <w:sz w:val="20"/>
          <w:szCs w:val="20"/>
        </w:rPr>
        <w:t xml:space="preserve"> (передачи) Акта официальному</w:t>
      </w:r>
      <w:r w:rsidRPr="00F73F00">
        <w:rPr>
          <w:sz w:val="20"/>
          <w:szCs w:val="20"/>
        </w:rPr>
        <w:t xml:space="preserve"> представителю </w:t>
      </w:r>
      <w:r>
        <w:rPr>
          <w:sz w:val="20"/>
          <w:szCs w:val="20"/>
        </w:rPr>
        <w:t>другой Стороны</w:t>
      </w:r>
      <w:r w:rsidRPr="00F73F00">
        <w:rPr>
          <w:sz w:val="20"/>
          <w:szCs w:val="20"/>
        </w:rPr>
        <w:t xml:space="preserve">. </w:t>
      </w:r>
    </w:p>
    <w:p w:rsidR="00BF7C18" w:rsidRDefault="00BF7C18" w:rsidP="002A546F">
      <w:pPr>
        <w:ind w:firstLine="708"/>
        <w:jc w:val="both"/>
        <w:rPr>
          <w:sz w:val="20"/>
          <w:szCs w:val="20"/>
        </w:rPr>
      </w:pPr>
    </w:p>
    <w:p w:rsidR="00BF7C18" w:rsidRDefault="00BF7C18" w:rsidP="002A546F">
      <w:pPr>
        <w:ind w:firstLine="708"/>
        <w:jc w:val="both"/>
        <w:rPr>
          <w:sz w:val="20"/>
          <w:szCs w:val="20"/>
        </w:rPr>
      </w:pPr>
      <w:r w:rsidRPr="00EA06A3">
        <w:rPr>
          <w:sz w:val="20"/>
          <w:szCs w:val="20"/>
        </w:rPr>
        <w:t>Во всем, не предусмотренном настоящим Приложением, Стороны руководствуются условиями Договора. Настоящее Приложение является неотъемлемой частью Договора, оформлено в двух экземплярах - по одному для каждой Стороны.</w:t>
      </w:r>
    </w:p>
    <w:p w:rsidR="00BF7C18" w:rsidRDefault="00BF7C18" w:rsidP="006E264F">
      <w:pPr>
        <w:ind w:firstLine="708"/>
        <w:jc w:val="both"/>
        <w:rPr>
          <w:sz w:val="20"/>
          <w:szCs w:val="20"/>
        </w:rPr>
      </w:pPr>
    </w:p>
    <w:p w:rsidR="00BF7C18" w:rsidRDefault="00BF7C18" w:rsidP="007633F1">
      <w:pPr>
        <w:ind w:firstLine="708"/>
        <w:jc w:val="both"/>
        <w:rPr>
          <w:sz w:val="20"/>
          <w:szCs w:val="20"/>
        </w:rPr>
      </w:pPr>
    </w:p>
    <w:p w:rsidR="00BF7C18" w:rsidRPr="00EA06A3" w:rsidRDefault="00BF7C18" w:rsidP="007633F1">
      <w:pPr>
        <w:rPr>
          <w:sz w:val="20"/>
          <w:szCs w:val="20"/>
        </w:rPr>
      </w:pPr>
      <w:bookmarkStart w:id="10" w:name="ТекстовоеПоле47"/>
    </w:p>
    <w:permStart w:id="7" w:edGrp="everyone"/>
    <w:p w:rsidR="00BF7C18" w:rsidRPr="00EA06A3" w:rsidRDefault="00BF7C18" w:rsidP="007633F1">
      <w:pPr>
        <w:rPr>
          <w:sz w:val="20"/>
          <w:szCs w:val="20"/>
        </w:rPr>
      </w:pPr>
      <w:r w:rsidRPr="00EA06A3">
        <w:rPr>
          <w:sz w:val="20"/>
          <w:szCs w:val="20"/>
        </w:rPr>
        <w:fldChar w:fldCharType="begin">
          <w:ffData>
            <w:name w:val="ТекстовоеПоле47"/>
            <w:enabled/>
            <w:calcOnExit w:val="0"/>
            <w:textInput>
              <w:default w:val="Подписи и печати сторон: "/>
            </w:textInput>
          </w:ffData>
        </w:fldChar>
      </w:r>
      <w:r w:rsidRPr="00EA06A3">
        <w:rPr>
          <w:sz w:val="20"/>
          <w:szCs w:val="20"/>
        </w:rPr>
        <w:instrText xml:space="preserve"> FORMTEXT </w:instrText>
      </w:r>
      <w:r w:rsidRPr="00EA06A3">
        <w:rPr>
          <w:sz w:val="20"/>
          <w:szCs w:val="20"/>
        </w:rPr>
      </w:r>
      <w:r w:rsidRPr="00EA06A3">
        <w:rPr>
          <w:sz w:val="20"/>
          <w:szCs w:val="20"/>
        </w:rPr>
        <w:fldChar w:fldCharType="separate"/>
      </w:r>
      <w:r w:rsidRPr="00EA06A3">
        <w:rPr>
          <w:sz w:val="20"/>
          <w:szCs w:val="20"/>
        </w:rPr>
        <w:t xml:space="preserve">Подписи и печати сторон: </w:t>
      </w:r>
      <w:r w:rsidRPr="00EA06A3">
        <w:rPr>
          <w:sz w:val="20"/>
          <w:szCs w:val="20"/>
        </w:rPr>
        <w:fldChar w:fldCharType="end"/>
      </w:r>
      <w:bookmarkEnd w:id="10"/>
      <w:permEnd w:id="7"/>
      <w:r w:rsidRPr="00EA06A3">
        <w:rPr>
          <w:sz w:val="20"/>
          <w:szCs w:val="20"/>
        </w:rPr>
        <w:t xml:space="preserve">                         </w:t>
      </w:r>
    </w:p>
    <w:p w:rsidR="00BF7C18" w:rsidRPr="00EA06A3" w:rsidRDefault="00BF7C18" w:rsidP="007633F1">
      <w:pPr>
        <w:rPr>
          <w:sz w:val="20"/>
          <w:szCs w:val="20"/>
        </w:rPr>
      </w:pPr>
    </w:p>
    <w:sectPr w:rsidR="00BF7C18" w:rsidRPr="00EA06A3" w:rsidSect="00271630">
      <w:headerReference w:type="default" r:id="rId7"/>
      <w:footerReference w:type="even" r:id="rId8"/>
      <w:footerReference w:type="default" r:id="rId9"/>
      <w:type w:val="continuous"/>
      <w:pgSz w:w="11906" w:h="16838" w:code="9"/>
      <w:pgMar w:top="284" w:right="386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18" w:rsidRDefault="00BF7C18">
      <w:r>
        <w:separator/>
      </w:r>
    </w:p>
  </w:endnote>
  <w:endnote w:type="continuationSeparator" w:id="0">
    <w:p w:rsidR="00BF7C18" w:rsidRDefault="00BF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18" w:rsidRDefault="00BF7C18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end"/>
    </w:r>
  </w:p>
  <w:p w:rsidR="00BF7C18" w:rsidRDefault="00BF7C18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18" w:rsidRPr="00E90FCD" w:rsidRDefault="00BF7C18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E90FCD">
      <w:rPr>
        <w:rStyle w:val="PageNumber"/>
        <w:sz w:val="20"/>
        <w:szCs w:val="20"/>
      </w:rPr>
      <w:fldChar w:fldCharType="begin"/>
    </w:r>
    <w:r w:rsidRPr="00E90FCD">
      <w:rPr>
        <w:rStyle w:val="PageNumber"/>
        <w:sz w:val="20"/>
        <w:szCs w:val="20"/>
      </w:rPr>
      <w:instrText xml:space="preserve">PAGE  </w:instrText>
    </w:r>
    <w:r w:rsidRPr="00E90FCD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Pr="00E90FCD">
      <w:rPr>
        <w:rStyle w:val="PageNumber"/>
        <w:sz w:val="20"/>
        <w:szCs w:val="20"/>
      </w:rPr>
      <w:fldChar w:fldCharType="end"/>
    </w:r>
  </w:p>
  <w:p w:rsidR="00BF7C18" w:rsidRPr="00E90FCD" w:rsidRDefault="00BF7C18" w:rsidP="00E90FCD">
    <w:pPr>
      <w:pStyle w:val="Footer"/>
      <w:ind w:right="360"/>
      <w:rPr>
        <w:sz w:val="20"/>
        <w:szCs w:val="20"/>
      </w:rPr>
    </w:pPr>
    <w:r w:rsidRPr="00E90FCD">
      <w:rPr>
        <w:sz w:val="20"/>
        <w:szCs w:val="20"/>
      </w:rPr>
      <w:t>ПОСТАВЩИК ______________</w:t>
    </w:r>
    <w:r>
      <w:rPr>
        <w:sz w:val="20"/>
        <w:szCs w:val="20"/>
      </w:rPr>
      <w:t>___</w:t>
    </w:r>
    <w:r w:rsidRPr="00E90FCD">
      <w:rPr>
        <w:sz w:val="20"/>
        <w:szCs w:val="20"/>
      </w:rPr>
      <w:t>__                                   ПОКУПАТЕЛЬ_____________________</w:t>
    </w:r>
  </w:p>
  <w:p w:rsidR="00BF7C18" w:rsidRPr="00E90FCD" w:rsidRDefault="00BF7C1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18" w:rsidRDefault="00BF7C18">
      <w:r>
        <w:separator/>
      </w:r>
    </w:p>
  </w:footnote>
  <w:footnote w:type="continuationSeparator" w:id="0">
    <w:p w:rsidR="00BF7C18" w:rsidRDefault="00BF7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18" w:rsidRDefault="00BF7C18">
    <w:pPr>
      <w:pStyle w:val="Header"/>
      <w:jc w:val="right"/>
      <w:rPr>
        <w:i/>
        <w:sz w:val="19"/>
        <w:szCs w:val="19"/>
        <w:lang w:val="ru-RU"/>
      </w:rPr>
    </w:pPr>
    <w:r>
      <w:rPr>
        <w:i/>
        <w:sz w:val="19"/>
        <w:szCs w:val="19"/>
        <w:lang w:val="ru-RU"/>
      </w:rPr>
      <w:t>Приложение № 3 к Договору поставки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1662"/>
    <w:multiLevelType w:val="hybridMultilevel"/>
    <w:tmpl w:val="97D08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7D73F5"/>
    <w:multiLevelType w:val="hybridMultilevel"/>
    <w:tmpl w:val="6ECC1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5F6187"/>
    <w:multiLevelType w:val="hybridMultilevel"/>
    <w:tmpl w:val="15FCB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CF4D29"/>
    <w:multiLevelType w:val="hybridMultilevel"/>
    <w:tmpl w:val="61A46640"/>
    <w:lvl w:ilvl="0" w:tplc="1BE0C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073813"/>
    <w:multiLevelType w:val="hybridMultilevel"/>
    <w:tmpl w:val="92B0D1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6FC4767F"/>
    <w:multiLevelType w:val="multilevel"/>
    <w:tmpl w:val="5BA40C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761E324D"/>
    <w:multiLevelType w:val="multilevel"/>
    <w:tmpl w:val="F7E6F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cumentProtection w:edit="forms" w:enforcement="1"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799"/>
    <w:rsid w:val="00011711"/>
    <w:rsid w:val="00014AD0"/>
    <w:rsid w:val="00027F85"/>
    <w:rsid w:val="00037502"/>
    <w:rsid w:val="00040C41"/>
    <w:rsid w:val="000421DE"/>
    <w:rsid w:val="000501E7"/>
    <w:rsid w:val="00067AB1"/>
    <w:rsid w:val="00071B70"/>
    <w:rsid w:val="000824B4"/>
    <w:rsid w:val="00083706"/>
    <w:rsid w:val="00086B68"/>
    <w:rsid w:val="00087134"/>
    <w:rsid w:val="000925FF"/>
    <w:rsid w:val="000952D9"/>
    <w:rsid w:val="00097ABF"/>
    <w:rsid w:val="000A6884"/>
    <w:rsid w:val="000B6343"/>
    <w:rsid w:val="000C2DBD"/>
    <w:rsid w:val="000D2664"/>
    <w:rsid w:val="000D4FF1"/>
    <w:rsid w:val="000E26C0"/>
    <w:rsid w:val="000E73EC"/>
    <w:rsid w:val="000F030C"/>
    <w:rsid w:val="000F0393"/>
    <w:rsid w:val="000F41BC"/>
    <w:rsid w:val="00103E1E"/>
    <w:rsid w:val="001041D7"/>
    <w:rsid w:val="00106963"/>
    <w:rsid w:val="00110921"/>
    <w:rsid w:val="001231FA"/>
    <w:rsid w:val="00125F4F"/>
    <w:rsid w:val="001273C4"/>
    <w:rsid w:val="00127952"/>
    <w:rsid w:val="00130334"/>
    <w:rsid w:val="00131B07"/>
    <w:rsid w:val="0014552A"/>
    <w:rsid w:val="001523C3"/>
    <w:rsid w:val="00157C71"/>
    <w:rsid w:val="0016105A"/>
    <w:rsid w:val="0016754A"/>
    <w:rsid w:val="00167594"/>
    <w:rsid w:val="00175DCD"/>
    <w:rsid w:val="0018236C"/>
    <w:rsid w:val="001908E4"/>
    <w:rsid w:val="00192E4B"/>
    <w:rsid w:val="001946D1"/>
    <w:rsid w:val="001961C6"/>
    <w:rsid w:val="001A6466"/>
    <w:rsid w:val="001B008C"/>
    <w:rsid w:val="001B01C5"/>
    <w:rsid w:val="001C5993"/>
    <w:rsid w:val="001D198C"/>
    <w:rsid w:val="001D20A4"/>
    <w:rsid w:val="001D2E91"/>
    <w:rsid w:val="001D7A9E"/>
    <w:rsid w:val="001E0FC0"/>
    <w:rsid w:val="001F0BE3"/>
    <w:rsid w:val="00205ABD"/>
    <w:rsid w:val="0021279A"/>
    <w:rsid w:val="00213C2F"/>
    <w:rsid w:val="002140A0"/>
    <w:rsid w:val="002169D2"/>
    <w:rsid w:val="002173F9"/>
    <w:rsid w:val="002221AF"/>
    <w:rsid w:val="0022253E"/>
    <w:rsid w:val="002226D6"/>
    <w:rsid w:val="00222DD4"/>
    <w:rsid w:val="00230D46"/>
    <w:rsid w:val="00233483"/>
    <w:rsid w:val="0023400F"/>
    <w:rsid w:val="00234349"/>
    <w:rsid w:val="002407C1"/>
    <w:rsid w:val="00244708"/>
    <w:rsid w:val="002459E5"/>
    <w:rsid w:val="00247455"/>
    <w:rsid w:val="00254F66"/>
    <w:rsid w:val="002608C0"/>
    <w:rsid w:val="00261D89"/>
    <w:rsid w:val="00263E95"/>
    <w:rsid w:val="0026449E"/>
    <w:rsid w:val="00266619"/>
    <w:rsid w:val="00270A47"/>
    <w:rsid w:val="00271630"/>
    <w:rsid w:val="002730E5"/>
    <w:rsid w:val="002739EE"/>
    <w:rsid w:val="00280070"/>
    <w:rsid w:val="00284D68"/>
    <w:rsid w:val="00287747"/>
    <w:rsid w:val="00290C37"/>
    <w:rsid w:val="002A15E0"/>
    <w:rsid w:val="002A241F"/>
    <w:rsid w:val="002A3E4C"/>
    <w:rsid w:val="002A429E"/>
    <w:rsid w:val="002A546F"/>
    <w:rsid w:val="002C161C"/>
    <w:rsid w:val="002C5918"/>
    <w:rsid w:val="002C771F"/>
    <w:rsid w:val="002D2836"/>
    <w:rsid w:val="002D642E"/>
    <w:rsid w:val="002E17C7"/>
    <w:rsid w:val="002F3F2E"/>
    <w:rsid w:val="002F5BD3"/>
    <w:rsid w:val="00300CFB"/>
    <w:rsid w:val="003074D1"/>
    <w:rsid w:val="00307A32"/>
    <w:rsid w:val="00312392"/>
    <w:rsid w:val="00316F44"/>
    <w:rsid w:val="00324E3F"/>
    <w:rsid w:val="003275DD"/>
    <w:rsid w:val="003306DA"/>
    <w:rsid w:val="00337ADF"/>
    <w:rsid w:val="00350CE0"/>
    <w:rsid w:val="00361884"/>
    <w:rsid w:val="003751A8"/>
    <w:rsid w:val="00381386"/>
    <w:rsid w:val="00384D50"/>
    <w:rsid w:val="00386E58"/>
    <w:rsid w:val="00390B58"/>
    <w:rsid w:val="003928A7"/>
    <w:rsid w:val="00393281"/>
    <w:rsid w:val="00395AB0"/>
    <w:rsid w:val="00395B10"/>
    <w:rsid w:val="003B0B06"/>
    <w:rsid w:val="003B120D"/>
    <w:rsid w:val="003B26D9"/>
    <w:rsid w:val="003B315D"/>
    <w:rsid w:val="003B3CF1"/>
    <w:rsid w:val="003B431B"/>
    <w:rsid w:val="003C1449"/>
    <w:rsid w:val="003C363E"/>
    <w:rsid w:val="003C6609"/>
    <w:rsid w:val="003D1E33"/>
    <w:rsid w:val="003D3F4E"/>
    <w:rsid w:val="003E213D"/>
    <w:rsid w:val="003E53A7"/>
    <w:rsid w:val="003E6634"/>
    <w:rsid w:val="003F3B7E"/>
    <w:rsid w:val="003F6432"/>
    <w:rsid w:val="003F711D"/>
    <w:rsid w:val="004165BD"/>
    <w:rsid w:val="0042767B"/>
    <w:rsid w:val="00431FA8"/>
    <w:rsid w:val="0043220C"/>
    <w:rsid w:val="0043277C"/>
    <w:rsid w:val="00433421"/>
    <w:rsid w:val="00433698"/>
    <w:rsid w:val="00444D4E"/>
    <w:rsid w:val="004535AD"/>
    <w:rsid w:val="00453C38"/>
    <w:rsid w:val="004549BF"/>
    <w:rsid w:val="004550E6"/>
    <w:rsid w:val="00456F06"/>
    <w:rsid w:val="0046255D"/>
    <w:rsid w:val="00463AEF"/>
    <w:rsid w:val="00464D66"/>
    <w:rsid w:val="004659B5"/>
    <w:rsid w:val="00477148"/>
    <w:rsid w:val="00480186"/>
    <w:rsid w:val="0048038E"/>
    <w:rsid w:val="00482D70"/>
    <w:rsid w:val="00483953"/>
    <w:rsid w:val="00484324"/>
    <w:rsid w:val="00484F1D"/>
    <w:rsid w:val="0048576A"/>
    <w:rsid w:val="00486081"/>
    <w:rsid w:val="00491366"/>
    <w:rsid w:val="0049776A"/>
    <w:rsid w:val="004A342B"/>
    <w:rsid w:val="004B1510"/>
    <w:rsid w:val="004C775C"/>
    <w:rsid w:val="004D1DB9"/>
    <w:rsid w:val="004D5A40"/>
    <w:rsid w:val="004E55B1"/>
    <w:rsid w:val="004E6365"/>
    <w:rsid w:val="004E7B5D"/>
    <w:rsid w:val="004F0EA6"/>
    <w:rsid w:val="004F2B41"/>
    <w:rsid w:val="004F3457"/>
    <w:rsid w:val="004F4221"/>
    <w:rsid w:val="004F677F"/>
    <w:rsid w:val="005051DA"/>
    <w:rsid w:val="00505C99"/>
    <w:rsid w:val="00505F7D"/>
    <w:rsid w:val="00507EA7"/>
    <w:rsid w:val="00516277"/>
    <w:rsid w:val="0052638D"/>
    <w:rsid w:val="00530C1B"/>
    <w:rsid w:val="0053385E"/>
    <w:rsid w:val="00536A3F"/>
    <w:rsid w:val="00537B18"/>
    <w:rsid w:val="00540FC6"/>
    <w:rsid w:val="00553810"/>
    <w:rsid w:val="00554D92"/>
    <w:rsid w:val="0055757C"/>
    <w:rsid w:val="00562C4E"/>
    <w:rsid w:val="005638D3"/>
    <w:rsid w:val="00563D2E"/>
    <w:rsid w:val="005652FB"/>
    <w:rsid w:val="005704BB"/>
    <w:rsid w:val="0057091A"/>
    <w:rsid w:val="0057266D"/>
    <w:rsid w:val="00574621"/>
    <w:rsid w:val="00575D1E"/>
    <w:rsid w:val="005800A0"/>
    <w:rsid w:val="0058652F"/>
    <w:rsid w:val="005937E9"/>
    <w:rsid w:val="005A082C"/>
    <w:rsid w:val="005A2630"/>
    <w:rsid w:val="005A3780"/>
    <w:rsid w:val="005A39AD"/>
    <w:rsid w:val="005A4141"/>
    <w:rsid w:val="005B251C"/>
    <w:rsid w:val="005C080E"/>
    <w:rsid w:val="005C56E5"/>
    <w:rsid w:val="005C5B42"/>
    <w:rsid w:val="005D4E0A"/>
    <w:rsid w:val="005E332D"/>
    <w:rsid w:val="005E5C89"/>
    <w:rsid w:val="005F5D6F"/>
    <w:rsid w:val="005F6F22"/>
    <w:rsid w:val="00600B01"/>
    <w:rsid w:val="00606630"/>
    <w:rsid w:val="00620D0E"/>
    <w:rsid w:val="00621481"/>
    <w:rsid w:val="00624E72"/>
    <w:rsid w:val="00630F0A"/>
    <w:rsid w:val="00637BFE"/>
    <w:rsid w:val="00640494"/>
    <w:rsid w:val="00641CED"/>
    <w:rsid w:val="006507D1"/>
    <w:rsid w:val="00651541"/>
    <w:rsid w:val="00681367"/>
    <w:rsid w:val="00687DA0"/>
    <w:rsid w:val="00690A25"/>
    <w:rsid w:val="006923FF"/>
    <w:rsid w:val="00692E15"/>
    <w:rsid w:val="006946B3"/>
    <w:rsid w:val="00694E58"/>
    <w:rsid w:val="00696F6F"/>
    <w:rsid w:val="00697827"/>
    <w:rsid w:val="006A3483"/>
    <w:rsid w:val="006A3C3E"/>
    <w:rsid w:val="006A6EC4"/>
    <w:rsid w:val="006B5734"/>
    <w:rsid w:val="006B5D76"/>
    <w:rsid w:val="006C4287"/>
    <w:rsid w:val="006C65DD"/>
    <w:rsid w:val="006C773D"/>
    <w:rsid w:val="006D13A1"/>
    <w:rsid w:val="006E0BE5"/>
    <w:rsid w:val="006E264F"/>
    <w:rsid w:val="006F0A3E"/>
    <w:rsid w:val="006F7D93"/>
    <w:rsid w:val="006F7E85"/>
    <w:rsid w:val="00700122"/>
    <w:rsid w:val="00703287"/>
    <w:rsid w:val="00706113"/>
    <w:rsid w:val="0071083D"/>
    <w:rsid w:val="007117C2"/>
    <w:rsid w:val="0071230D"/>
    <w:rsid w:val="0072050D"/>
    <w:rsid w:val="00720B51"/>
    <w:rsid w:val="00723C0E"/>
    <w:rsid w:val="00725161"/>
    <w:rsid w:val="007257C7"/>
    <w:rsid w:val="00730696"/>
    <w:rsid w:val="007329DC"/>
    <w:rsid w:val="007407E6"/>
    <w:rsid w:val="00741F81"/>
    <w:rsid w:val="00744386"/>
    <w:rsid w:val="0074520E"/>
    <w:rsid w:val="00746B77"/>
    <w:rsid w:val="007478A4"/>
    <w:rsid w:val="00750CCC"/>
    <w:rsid w:val="00750E83"/>
    <w:rsid w:val="007559C9"/>
    <w:rsid w:val="007633F1"/>
    <w:rsid w:val="00763F10"/>
    <w:rsid w:val="00767DA7"/>
    <w:rsid w:val="00775385"/>
    <w:rsid w:val="0078330B"/>
    <w:rsid w:val="00784448"/>
    <w:rsid w:val="00784BDE"/>
    <w:rsid w:val="00784FF5"/>
    <w:rsid w:val="00786D1F"/>
    <w:rsid w:val="0078747E"/>
    <w:rsid w:val="00794FCA"/>
    <w:rsid w:val="007A61AC"/>
    <w:rsid w:val="007B5097"/>
    <w:rsid w:val="007C2083"/>
    <w:rsid w:val="007C2479"/>
    <w:rsid w:val="007C4FC2"/>
    <w:rsid w:val="007C6C57"/>
    <w:rsid w:val="007C747F"/>
    <w:rsid w:val="007D5046"/>
    <w:rsid w:val="007D7792"/>
    <w:rsid w:val="007E7570"/>
    <w:rsid w:val="007F76F5"/>
    <w:rsid w:val="00801E3C"/>
    <w:rsid w:val="008327C4"/>
    <w:rsid w:val="00835BC3"/>
    <w:rsid w:val="008369EE"/>
    <w:rsid w:val="0085189E"/>
    <w:rsid w:val="008527B2"/>
    <w:rsid w:val="00853081"/>
    <w:rsid w:val="00860311"/>
    <w:rsid w:val="00860D82"/>
    <w:rsid w:val="00867120"/>
    <w:rsid w:val="00874862"/>
    <w:rsid w:val="00891F5F"/>
    <w:rsid w:val="00892667"/>
    <w:rsid w:val="0089475B"/>
    <w:rsid w:val="0089501F"/>
    <w:rsid w:val="00895623"/>
    <w:rsid w:val="008A69EC"/>
    <w:rsid w:val="008A7CAA"/>
    <w:rsid w:val="008C0B28"/>
    <w:rsid w:val="008C4574"/>
    <w:rsid w:val="008D28BF"/>
    <w:rsid w:val="008D773F"/>
    <w:rsid w:val="008E053E"/>
    <w:rsid w:val="008E2F8A"/>
    <w:rsid w:val="008E5647"/>
    <w:rsid w:val="008E7BAB"/>
    <w:rsid w:val="008F304D"/>
    <w:rsid w:val="008F394A"/>
    <w:rsid w:val="008F5A96"/>
    <w:rsid w:val="00901EF4"/>
    <w:rsid w:val="009028C2"/>
    <w:rsid w:val="0090660B"/>
    <w:rsid w:val="009067D9"/>
    <w:rsid w:val="00906853"/>
    <w:rsid w:val="0091312E"/>
    <w:rsid w:val="00914654"/>
    <w:rsid w:val="00914806"/>
    <w:rsid w:val="00915AAB"/>
    <w:rsid w:val="00920078"/>
    <w:rsid w:val="00932AA9"/>
    <w:rsid w:val="00932E54"/>
    <w:rsid w:val="009345F5"/>
    <w:rsid w:val="00934806"/>
    <w:rsid w:val="009423B2"/>
    <w:rsid w:val="00943B51"/>
    <w:rsid w:val="009571A2"/>
    <w:rsid w:val="00961F2E"/>
    <w:rsid w:val="009622D2"/>
    <w:rsid w:val="00971CEB"/>
    <w:rsid w:val="009755CA"/>
    <w:rsid w:val="00975F9C"/>
    <w:rsid w:val="00977B23"/>
    <w:rsid w:val="00980303"/>
    <w:rsid w:val="00990314"/>
    <w:rsid w:val="009922FF"/>
    <w:rsid w:val="00996EBA"/>
    <w:rsid w:val="009B3A9D"/>
    <w:rsid w:val="009B5A97"/>
    <w:rsid w:val="009C031B"/>
    <w:rsid w:val="009C2434"/>
    <w:rsid w:val="009E3F8F"/>
    <w:rsid w:val="00A0412D"/>
    <w:rsid w:val="00A05591"/>
    <w:rsid w:val="00A114A6"/>
    <w:rsid w:val="00A11C86"/>
    <w:rsid w:val="00A21A16"/>
    <w:rsid w:val="00A240BA"/>
    <w:rsid w:val="00A361FE"/>
    <w:rsid w:val="00A36AF7"/>
    <w:rsid w:val="00A37FA7"/>
    <w:rsid w:val="00A405EB"/>
    <w:rsid w:val="00A44ABD"/>
    <w:rsid w:val="00A47749"/>
    <w:rsid w:val="00A47A9E"/>
    <w:rsid w:val="00A546D2"/>
    <w:rsid w:val="00A606D4"/>
    <w:rsid w:val="00A658D3"/>
    <w:rsid w:val="00A66972"/>
    <w:rsid w:val="00A67F60"/>
    <w:rsid w:val="00A71FC0"/>
    <w:rsid w:val="00A72D56"/>
    <w:rsid w:val="00A8539B"/>
    <w:rsid w:val="00A85636"/>
    <w:rsid w:val="00A86265"/>
    <w:rsid w:val="00A8739F"/>
    <w:rsid w:val="00A9740D"/>
    <w:rsid w:val="00A97CDE"/>
    <w:rsid w:val="00AA4527"/>
    <w:rsid w:val="00AA6B9F"/>
    <w:rsid w:val="00AA717A"/>
    <w:rsid w:val="00AB19B5"/>
    <w:rsid w:val="00AB2CAE"/>
    <w:rsid w:val="00AB5540"/>
    <w:rsid w:val="00AC3CAB"/>
    <w:rsid w:val="00AC49BE"/>
    <w:rsid w:val="00AC6009"/>
    <w:rsid w:val="00AD0429"/>
    <w:rsid w:val="00AD0D8D"/>
    <w:rsid w:val="00AD1D79"/>
    <w:rsid w:val="00AD21C7"/>
    <w:rsid w:val="00AD5F3C"/>
    <w:rsid w:val="00AE2BD9"/>
    <w:rsid w:val="00AE7A37"/>
    <w:rsid w:val="00AF3075"/>
    <w:rsid w:val="00B07924"/>
    <w:rsid w:val="00B121EA"/>
    <w:rsid w:val="00B12801"/>
    <w:rsid w:val="00B146D3"/>
    <w:rsid w:val="00B15D37"/>
    <w:rsid w:val="00B1730C"/>
    <w:rsid w:val="00B200C5"/>
    <w:rsid w:val="00B214E7"/>
    <w:rsid w:val="00B25DC7"/>
    <w:rsid w:val="00B27898"/>
    <w:rsid w:val="00B30742"/>
    <w:rsid w:val="00B35352"/>
    <w:rsid w:val="00B35B56"/>
    <w:rsid w:val="00B41163"/>
    <w:rsid w:val="00B42CB0"/>
    <w:rsid w:val="00B4468F"/>
    <w:rsid w:val="00B56289"/>
    <w:rsid w:val="00B57566"/>
    <w:rsid w:val="00B6421D"/>
    <w:rsid w:val="00B64F4D"/>
    <w:rsid w:val="00B7068C"/>
    <w:rsid w:val="00B708AB"/>
    <w:rsid w:val="00B713A6"/>
    <w:rsid w:val="00B85D3A"/>
    <w:rsid w:val="00B92B5A"/>
    <w:rsid w:val="00B95895"/>
    <w:rsid w:val="00BA1B50"/>
    <w:rsid w:val="00BB181B"/>
    <w:rsid w:val="00BB3C5A"/>
    <w:rsid w:val="00BB3D03"/>
    <w:rsid w:val="00BC085B"/>
    <w:rsid w:val="00BC0DD1"/>
    <w:rsid w:val="00BD18C2"/>
    <w:rsid w:val="00BD220A"/>
    <w:rsid w:val="00BE2388"/>
    <w:rsid w:val="00BE7EDA"/>
    <w:rsid w:val="00BF7C18"/>
    <w:rsid w:val="00C00973"/>
    <w:rsid w:val="00C01DFA"/>
    <w:rsid w:val="00C059F3"/>
    <w:rsid w:val="00C07940"/>
    <w:rsid w:val="00C11BF0"/>
    <w:rsid w:val="00C204BC"/>
    <w:rsid w:val="00C2052F"/>
    <w:rsid w:val="00C232E5"/>
    <w:rsid w:val="00C23CE6"/>
    <w:rsid w:val="00C24E2B"/>
    <w:rsid w:val="00C27C05"/>
    <w:rsid w:val="00C27E0A"/>
    <w:rsid w:val="00C33AD9"/>
    <w:rsid w:val="00C3609C"/>
    <w:rsid w:val="00C55B96"/>
    <w:rsid w:val="00C57508"/>
    <w:rsid w:val="00C6498B"/>
    <w:rsid w:val="00C76B92"/>
    <w:rsid w:val="00C80588"/>
    <w:rsid w:val="00C833FF"/>
    <w:rsid w:val="00C851C4"/>
    <w:rsid w:val="00C87716"/>
    <w:rsid w:val="00C91AED"/>
    <w:rsid w:val="00C94AE0"/>
    <w:rsid w:val="00C97EF6"/>
    <w:rsid w:val="00CA4B28"/>
    <w:rsid w:val="00CA55C6"/>
    <w:rsid w:val="00CA6577"/>
    <w:rsid w:val="00CB33D7"/>
    <w:rsid w:val="00CB41E5"/>
    <w:rsid w:val="00CD13BF"/>
    <w:rsid w:val="00CD321D"/>
    <w:rsid w:val="00CD48CC"/>
    <w:rsid w:val="00CD5C3F"/>
    <w:rsid w:val="00CE4C41"/>
    <w:rsid w:val="00CE5DC0"/>
    <w:rsid w:val="00CE7AE4"/>
    <w:rsid w:val="00CF1FED"/>
    <w:rsid w:val="00CF75A5"/>
    <w:rsid w:val="00D04A1C"/>
    <w:rsid w:val="00D1123C"/>
    <w:rsid w:val="00D137FC"/>
    <w:rsid w:val="00D343C7"/>
    <w:rsid w:val="00D40280"/>
    <w:rsid w:val="00D4270E"/>
    <w:rsid w:val="00D44167"/>
    <w:rsid w:val="00D55845"/>
    <w:rsid w:val="00D55E5D"/>
    <w:rsid w:val="00D56AEE"/>
    <w:rsid w:val="00D630E1"/>
    <w:rsid w:val="00D66A1A"/>
    <w:rsid w:val="00D76198"/>
    <w:rsid w:val="00D81DFB"/>
    <w:rsid w:val="00D831B3"/>
    <w:rsid w:val="00D86C64"/>
    <w:rsid w:val="00D86DB4"/>
    <w:rsid w:val="00D87DEC"/>
    <w:rsid w:val="00DA03F2"/>
    <w:rsid w:val="00DA5D43"/>
    <w:rsid w:val="00DB3E50"/>
    <w:rsid w:val="00DC32C0"/>
    <w:rsid w:val="00DC7DD2"/>
    <w:rsid w:val="00DD5ACD"/>
    <w:rsid w:val="00DD6A7C"/>
    <w:rsid w:val="00DE2E0B"/>
    <w:rsid w:val="00DE37CF"/>
    <w:rsid w:val="00DF0CDC"/>
    <w:rsid w:val="00DF22EC"/>
    <w:rsid w:val="00DF3A3A"/>
    <w:rsid w:val="00E00921"/>
    <w:rsid w:val="00E05243"/>
    <w:rsid w:val="00E11FB7"/>
    <w:rsid w:val="00E242ED"/>
    <w:rsid w:val="00E3057F"/>
    <w:rsid w:val="00E326EC"/>
    <w:rsid w:val="00E32F4E"/>
    <w:rsid w:val="00E40CF7"/>
    <w:rsid w:val="00E410A3"/>
    <w:rsid w:val="00E42C8B"/>
    <w:rsid w:val="00E43CA3"/>
    <w:rsid w:val="00E450B8"/>
    <w:rsid w:val="00E470B8"/>
    <w:rsid w:val="00E470D0"/>
    <w:rsid w:val="00E52992"/>
    <w:rsid w:val="00E54789"/>
    <w:rsid w:val="00E54A9D"/>
    <w:rsid w:val="00E62B7C"/>
    <w:rsid w:val="00E63382"/>
    <w:rsid w:val="00E66BAE"/>
    <w:rsid w:val="00E77659"/>
    <w:rsid w:val="00E81225"/>
    <w:rsid w:val="00E8788A"/>
    <w:rsid w:val="00E90FCD"/>
    <w:rsid w:val="00E976ED"/>
    <w:rsid w:val="00EA06A3"/>
    <w:rsid w:val="00EA4B71"/>
    <w:rsid w:val="00EA580B"/>
    <w:rsid w:val="00EB33AD"/>
    <w:rsid w:val="00EC5436"/>
    <w:rsid w:val="00ED26CF"/>
    <w:rsid w:val="00EE0AC7"/>
    <w:rsid w:val="00EE555E"/>
    <w:rsid w:val="00EF2455"/>
    <w:rsid w:val="00EF2960"/>
    <w:rsid w:val="00EF315A"/>
    <w:rsid w:val="00EF44C3"/>
    <w:rsid w:val="00EF536E"/>
    <w:rsid w:val="00F0308E"/>
    <w:rsid w:val="00F07A9F"/>
    <w:rsid w:val="00F13FDA"/>
    <w:rsid w:val="00F15E23"/>
    <w:rsid w:val="00F25E24"/>
    <w:rsid w:val="00F31902"/>
    <w:rsid w:val="00F33157"/>
    <w:rsid w:val="00F37E1F"/>
    <w:rsid w:val="00F52007"/>
    <w:rsid w:val="00F5633B"/>
    <w:rsid w:val="00F66341"/>
    <w:rsid w:val="00F67E3E"/>
    <w:rsid w:val="00F707B4"/>
    <w:rsid w:val="00F73F00"/>
    <w:rsid w:val="00F75028"/>
    <w:rsid w:val="00F7580C"/>
    <w:rsid w:val="00F76EB9"/>
    <w:rsid w:val="00F877AA"/>
    <w:rsid w:val="00F87F8C"/>
    <w:rsid w:val="00F91799"/>
    <w:rsid w:val="00F92C12"/>
    <w:rsid w:val="00F97D93"/>
    <w:rsid w:val="00FA6124"/>
    <w:rsid w:val="00FA6BFE"/>
    <w:rsid w:val="00FC111B"/>
    <w:rsid w:val="00FC653E"/>
    <w:rsid w:val="00FC7268"/>
    <w:rsid w:val="00FD7535"/>
    <w:rsid w:val="00FD77E3"/>
    <w:rsid w:val="00FE06C9"/>
    <w:rsid w:val="00FF55C2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1225"/>
    <w:pPr>
      <w:keepNext/>
      <w:spacing w:line="360" w:lineRule="auto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1225"/>
    <w:pPr>
      <w:keepNext/>
      <w:outlineLvl w:val="1"/>
    </w:pPr>
    <w:rPr>
      <w:b/>
      <w:color w:val="FF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5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652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81225"/>
    <w:pPr>
      <w:spacing w:line="360" w:lineRule="auto"/>
    </w:pPr>
    <w:rPr>
      <w:rFonts w:ascii="Arial" w:hAnsi="Arial" w:cs="Arial"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652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812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652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81225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812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652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8122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81225"/>
    <w:pPr>
      <w:spacing w:line="360" w:lineRule="auto"/>
      <w:ind w:firstLine="18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652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81225"/>
    <w:pPr>
      <w:spacing w:line="360" w:lineRule="auto"/>
      <w:jc w:val="both"/>
    </w:pPr>
    <w:rPr>
      <w:rFonts w:ascii="Arial" w:hAnsi="Arial" w:cs="Arial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8652F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8122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652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81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52F"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E812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8652F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E81225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8652F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625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8652F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D343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4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65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652F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75D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8652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1773</Words>
  <Characters>10108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Gubich</dc:creator>
  <cp:keywords/>
  <dc:description/>
  <cp:lastModifiedBy>Lubov.Shatrova</cp:lastModifiedBy>
  <cp:revision>2</cp:revision>
  <cp:lastPrinted>2010-05-20T08:53:00Z</cp:lastPrinted>
  <dcterms:created xsi:type="dcterms:W3CDTF">2010-07-09T09:09:00Z</dcterms:created>
  <dcterms:modified xsi:type="dcterms:W3CDTF">2010-07-09T09:09:00Z</dcterms:modified>
</cp:coreProperties>
</file>