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33" w:rsidRPr="00247FA3" w:rsidRDefault="00E03A53" w:rsidP="00232A48">
      <w:pPr>
        <w:pStyle w:val="ListParagraph"/>
        <w:numPr>
          <w:ilvl w:val="0"/>
          <w:numId w:val="2"/>
        </w:numPr>
        <w:spacing w:before="60" w:after="60"/>
        <w:ind w:left="360" w:right="18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May We Suggest:</w:t>
      </w:r>
    </w:p>
    <w:p w:rsidR="001B1C33" w:rsidRPr="00247FA3" w:rsidRDefault="001B1C33" w:rsidP="00232A48">
      <w:pPr>
        <w:pStyle w:val="ListParagraph"/>
        <w:spacing w:before="60" w:after="60"/>
        <w:ind w:right="18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See below for </w:t>
      </w:r>
      <w:r w:rsidR="00513451">
        <w:rPr>
          <w:rFonts w:eastAsia="Times New Roman" w:cs="Times New Roman"/>
          <w:bCs/>
          <w:sz w:val="24"/>
          <w:szCs w:val="24"/>
        </w:rPr>
        <w:t>trending</w:t>
      </w:r>
      <w:r>
        <w:rPr>
          <w:rFonts w:eastAsia="Times New Roman" w:cs="Times New Roman"/>
          <w:bCs/>
          <w:sz w:val="24"/>
          <w:szCs w:val="24"/>
        </w:rPr>
        <w:t xml:space="preserve"> apps and games that are compatible with 128MB or 256</w:t>
      </w:r>
      <w:r w:rsidR="00D67693">
        <w:rPr>
          <w:rFonts w:eastAsia="Times New Roman" w:cs="Times New Roman"/>
          <w:bCs/>
          <w:sz w:val="24"/>
          <w:szCs w:val="24"/>
        </w:rPr>
        <w:t>MB RAM and above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E03A53">
        <w:rPr>
          <w:rFonts w:eastAsia="Times New Roman" w:cs="Times New Roman"/>
          <w:bCs/>
          <w:sz w:val="24"/>
          <w:szCs w:val="24"/>
        </w:rPr>
        <w:t>devices</w:t>
      </w:r>
      <w:r>
        <w:rPr>
          <w:rFonts w:eastAsia="Times New Roman" w:cs="Times New Roman"/>
          <w:bCs/>
          <w:sz w:val="24"/>
          <w:szCs w:val="24"/>
        </w:rPr>
        <w:t xml:space="preserve">.  </w:t>
      </w:r>
      <w:r w:rsidR="008B7564" w:rsidRPr="00247FA3">
        <w:rPr>
          <w:rFonts w:eastAsia="Times New Roman" w:cs="Times New Roman"/>
          <w:sz w:val="24"/>
          <w:szCs w:val="24"/>
        </w:rPr>
        <w:t xml:space="preserve"> </w:t>
      </w:r>
      <w:r w:rsidR="00E03A53">
        <w:rPr>
          <w:rFonts w:eastAsia="Times New Roman" w:cs="Times New Roman"/>
          <w:sz w:val="24"/>
          <w:szCs w:val="24"/>
        </w:rPr>
        <w:t>The</w:t>
      </w:r>
      <w:r>
        <w:rPr>
          <w:rFonts w:eastAsia="Times New Roman" w:cs="Times New Roman"/>
          <w:sz w:val="24"/>
          <w:szCs w:val="24"/>
        </w:rPr>
        <w:t xml:space="preserve"> Marketplace URL </w:t>
      </w:r>
      <w:r w:rsidR="00E03A53">
        <w:rPr>
          <w:rFonts w:eastAsia="Times New Roman" w:cs="Times New Roman"/>
          <w:sz w:val="24"/>
          <w:szCs w:val="24"/>
        </w:rPr>
        <w:t>is needed to</w:t>
      </w:r>
      <w:r>
        <w:rPr>
          <w:rFonts w:eastAsia="Times New Roman" w:cs="Times New Roman"/>
          <w:sz w:val="24"/>
          <w:szCs w:val="24"/>
        </w:rPr>
        <w:t xml:space="preserve"> configure your preload.</w:t>
      </w:r>
    </w:p>
    <w:p w:rsidR="001B1C33" w:rsidRPr="00247FA3" w:rsidRDefault="00E03A53" w:rsidP="00232A48">
      <w:pPr>
        <w:pStyle w:val="ListParagraph"/>
        <w:spacing w:before="60" w:after="60"/>
        <w:ind w:right="18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Note: </w:t>
      </w:r>
      <w:r w:rsidR="001B1C33" w:rsidRPr="001B1C33">
        <w:rPr>
          <w:rFonts w:eastAsia="Times New Roman" w:cs="Times New Roman"/>
          <w:b/>
          <w:sz w:val="24"/>
          <w:szCs w:val="24"/>
        </w:rPr>
        <w:t>This list and the apps themselves are provided as-is with no warranties or other guarantees.</w:t>
      </w:r>
    </w:p>
    <w:tbl>
      <w:tblPr>
        <w:tblW w:w="4846" w:type="pct"/>
        <w:tblCellSpacing w:w="36" w:type="dxa"/>
        <w:tblBorders>
          <w:insideH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90"/>
        <w:gridCol w:w="774"/>
        <w:gridCol w:w="1850"/>
        <w:gridCol w:w="944"/>
        <w:gridCol w:w="399"/>
        <w:gridCol w:w="891"/>
        <w:gridCol w:w="4502"/>
      </w:tblGrid>
      <w:tr w:rsidR="005E519E" w:rsidRPr="00227A50" w:rsidTr="00B31314">
        <w:trPr>
          <w:tblCellSpacing w:w="36" w:type="dxa"/>
        </w:trPr>
        <w:tc>
          <w:tcPr>
            <w:tcW w:w="606" w:type="pct"/>
            <w:shd w:val="clear" w:color="auto" w:fill="FABF8F" w:themeFill="accent6" w:themeFillTint="99"/>
            <w:vAlign w:val="center"/>
            <w:hideMark/>
          </w:tcPr>
          <w:p w:rsidR="008B7564" w:rsidRPr="00227A50" w:rsidRDefault="008B7564" w:rsidP="00513451">
            <w:pPr>
              <w:ind w:right="180"/>
              <w:rPr>
                <w:rFonts w:eastAsia="Times New Roman" w:cs="Times New Roman"/>
                <w:sz w:val="20"/>
                <w:szCs w:val="20"/>
              </w:rPr>
            </w:pPr>
            <w:r w:rsidRPr="00227A50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App </w:t>
            </w:r>
          </w:p>
        </w:tc>
        <w:tc>
          <w:tcPr>
            <w:tcW w:w="1171" w:type="pct"/>
            <w:gridSpan w:val="2"/>
            <w:shd w:val="clear" w:color="auto" w:fill="FABF8F" w:themeFill="accent6" w:themeFillTint="99"/>
            <w:vAlign w:val="center"/>
            <w:hideMark/>
          </w:tcPr>
          <w:p w:rsidR="008B7564" w:rsidRPr="00227A50" w:rsidRDefault="008B7564" w:rsidP="008B7564">
            <w:pPr>
              <w:ind w:right="180"/>
              <w:rPr>
                <w:rFonts w:eastAsia="Times New Roman" w:cs="Times New Roman"/>
                <w:sz w:val="20"/>
                <w:szCs w:val="20"/>
              </w:rPr>
            </w:pPr>
            <w:r w:rsidRPr="00227A50">
              <w:rPr>
                <w:rFonts w:eastAsia="Times New Roman" w:cs="Times New Roman"/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561" w:type="pct"/>
            <w:gridSpan w:val="2"/>
            <w:shd w:val="clear" w:color="auto" w:fill="FABF8F" w:themeFill="accent6" w:themeFillTint="99"/>
            <w:vAlign w:val="center"/>
            <w:hideMark/>
          </w:tcPr>
          <w:p w:rsidR="008B7564" w:rsidRPr="008B7564" w:rsidRDefault="008B7564" w:rsidP="005E519E">
            <w:pPr>
              <w:ind w:right="1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B7564">
              <w:rPr>
                <w:rFonts w:eastAsia="Times New Roman" w:cs="Times New Roman"/>
                <w:b/>
                <w:bCs/>
                <w:sz w:val="18"/>
                <w:szCs w:val="18"/>
              </w:rPr>
              <w:t>128MB</w:t>
            </w:r>
          </w:p>
          <w:p w:rsidR="008B7564" w:rsidRPr="008B7564" w:rsidRDefault="008B7564" w:rsidP="005E519E">
            <w:pPr>
              <w:ind w:right="18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B7564">
              <w:rPr>
                <w:rFonts w:eastAsia="Times New Roman" w:cs="Times New Roman"/>
                <w:b/>
                <w:bCs/>
                <w:sz w:val="18"/>
                <w:szCs w:val="18"/>
              </w:rPr>
              <w:t>Devices</w:t>
            </w:r>
          </w:p>
        </w:tc>
        <w:tc>
          <w:tcPr>
            <w:tcW w:w="386" w:type="pct"/>
            <w:shd w:val="clear" w:color="auto" w:fill="FABF8F" w:themeFill="accent6" w:themeFillTint="99"/>
            <w:vAlign w:val="center"/>
            <w:hideMark/>
          </w:tcPr>
          <w:p w:rsidR="008B7564" w:rsidRPr="00665819" w:rsidRDefault="008B7564" w:rsidP="005E519E">
            <w:pPr>
              <w:ind w:right="-191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65819">
              <w:rPr>
                <w:rFonts w:eastAsia="Times New Roman" w:cs="Times New Roman"/>
                <w:b/>
                <w:bCs/>
                <w:sz w:val="18"/>
                <w:szCs w:val="18"/>
              </w:rPr>
              <w:t>256MB+</w:t>
            </w:r>
          </w:p>
          <w:p w:rsidR="008B7564" w:rsidRPr="008B7564" w:rsidRDefault="008B7564" w:rsidP="005E519E">
            <w:pPr>
              <w:ind w:right="-191"/>
              <w:rPr>
                <w:rFonts w:eastAsia="Times New Roman" w:cs="Times New Roman"/>
                <w:sz w:val="18"/>
                <w:szCs w:val="18"/>
              </w:rPr>
            </w:pPr>
            <w:r w:rsidRPr="00665819">
              <w:rPr>
                <w:rFonts w:eastAsia="Times New Roman" w:cs="Times New Roman"/>
                <w:b/>
                <w:bCs/>
                <w:sz w:val="18"/>
                <w:szCs w:val="18"/>
              </w:rPr>
              <w:t>Devices</w:t>
            </w:r>
          </w:p>
        </w:tc>
        <w:tc>
          <w:tcPr>
            <w:tcW w:w="2074" w:type="pct"/>
            <w:shd w:val="clear" w:color="auto" w:fill="FABF8F" w:themeFill="accent6" w:themeFillTint="99"/>
            <w:vAlign w:val="center"/>
            <w:hideMark/>
          </w:tcPr>
          <w:p w:rsidR="008B7564" w:rsidRPr="00227A50" w:rsidRDefault="008B7564" w:rsidP="00232A48">
            <w:pPr>
              <w:ind w:right="-486"/>
              <w:rPr>
                <w:rFonts w:eastAsia="Times New Roman" w:cs="Times New Roman"/>
                <w:sz w:val="20"/>
                <w:szCs w:val="20"/>
              </w:rPr>
            </w:pPr>
            <w:r w:rsidRPr="00227A50">
              <w:rPr>
                <w:rFonts w:eastAsia="Times New Roman" w:cs="Times New Roman"/>
                <w:b/>
                <w:bCs/>
                <w:sz w:val="20"/>
                <w:szCs w:val="20"/>
              </w:rPr>
              <w:t>Marketplace URL</w:t>
            </w:r>
          </w:p>
        </w:tc>
      </w:tr>
      <w:tr w:rsidR="004C3032" w:rsidRPr="00227A50" w:rsidTr="00B31314">
        <w:trPr>
          <w:tblCellSpacing w:w="36" w:type="dxa"/>
        </w:trPr>
        <w:tc>
          <w:tcPr>
            <w:tcW w:w="606" w:type="pct"/>
            <w:vAlign w:val="bottom"/>
            <w:hideMark/>
          </w:tcPr>
          <w:p w:rsidR="00F12C30" w:rsidRPr="005E519E" w:rsidRDefault="00F12C30">
            <w:pPr>
              <w:rPr>
                <w:rFonts w:ascii="Arial" w:hAnsi="Arial" w:cs="Arial"/>
                <w:sz w:val="18"/>
                <w:szCs w:val="18"/>
              </w:rPr>
            </w:pPr>
            <w:r w:rsidRPr="005E519E">
              <w:rPr>
                <w:rFonts w:ascii="Arial" w:hAnsi="Arial" w:cs="Arial"/>
                <w:sz w:val="18"/>
                <w:szCs w:val="18"/>
              </w:rPr>
              <w:t>Aviary</w:t>
            </w:r>
          </w:p>
        </w:tc>
        <w:tc>
          <w:tcPr>
            <w:tcW w:w="1171" w:type="pct"/>
            <w:gridSpan w:val="2"/>
            <w:vAlign w:val="bottom"/>
            <w:hideMark/>
          </w:tcPr>
          <w:p w:rsidR="00F12C30" w:rsidRPr="005E519E" w:rsidRDefault="00F12C30">
            <w:pPr>
              <w:rPr>
                <w:rFonts w:ascii="Arial" w:hAnsi="Arial" w:cs="Arial"/>
                <w:sz w:val="18"/>
                <w:szCs w:val="18"/>
              </w:rPr>
            </w:pPr>
            <w:r w:rsidRPr="005E519E">
              <w:rPr>
                <w:rFonts w:ascii="Arial" w:hAnsi="Arial" w:cs="Arial"/>
                <w:sz w:val="18"/>
                <w:szCs w:val="18"/>
              </w:rPr>
              <w:t>Aviary</w:t>
            </w:r>
          </w:p>
        </w:tc>
        <w:tc>
          <w:tcPr>
            <w:tcW w:w="561" w:type="pct"/>
            <w:gridSpan w:val="2"/>
            <w:vAlign w:val="bottom"/>
            <w:hideMark/>
          </w:tcPr>
          <w:p w:rsidR="00F12C30" w:rsidRPr="005E519E" w:rsidRDefault="00F12C30" w:rsidP="005E5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19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86" w:type="pct"/>
            <w:vAlign w:val="bottom"/>
            <w:hideMark/>
          </w:tcPr>
          <w:p w:rsidR="00F12C30" w:rsidRPr="005E519E" w:rsidRDefault="00F12C30" w:rsidP="005E519E">
            <w:pPr>
              <w:ind w:right="-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19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074" w:type="pct"/>
            <w:vAlign w:val="bottom"/>
            <w:hideMark/>
          </w:tcPr>
          <w:p w:rsidR="001B1C33" w:rsidRPr="005E519E" w:rsidRDefault="001B1C33" w:rsidP="00232A48">
            <w:pPr>
              <w:ind w:right="-48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sz w:val="18"/>
                <w:szCs w:val="18"/>
              </w:rPr>
              <w:t>https://marketplace.firefox.com/app/9493e490-6201-474b-afe9-63964c2e56a6/manifest.webapp</w:t>
            </w:r>
            <w:r w:rsidR="00247FA3" w:rsidRPr="005E51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C3032" w:rsidRPr="00227A50" w:rsidTr="00B31314">
        <w:trPr>
          <w:tblCellSpacing w:w="36" w:type="dxa"/>
        </w:trPr>
        <w:tc>
          <w:tcPr>
            <w:tcW w:w="606" w:type="pct"/>
            <w:vAlign w:val="bottom"/>
            <w:hideMark/>
          </w:tcPr>
          <w:p w:rsidR="00F12C30" w:rsidRPr="005E519E" w:rsidRDefault="00F12C30">
            <w:pPr>
              <w:rPr>
                <w:rFonts w:ascii="Arial" w:hAnsi="Arial" w:cs="Arial"/>
                <w:sz w:val="18"/>
                <w:szCs w:val="18"/>
              </w:rPr>
            </w:pPr>
            <w:r w:rsidRPr="005E519E">
              <w:rPr>
                <w:rFonts w:ascii="Arial" w:hAnsi="Arial" w:cs="Arial"/>
                <w:sz w:val="18"/>
                <w:szCs w:val="18"/>
              </w:rPr>
              <w:t>Bing Search</w:t>
            </w:r>
          </w:p>
        </w:tc>
        <w:tc>
          <w:tcPr>
            <w:tcW w:w="1171" w:type="pct"/>
            <w:gridSpan w:val="2"/>
            <w:vAlign w:val="bottom"/>
            <w:hideMark/>
          </w:tcPr>
          <w:p w:rsidR="00F12C30" w:rsidRPr="005E519E" w:rsidRDefault="00F12C30">
            <w:pPr>
              <w:rPr>
                <w:rFonts w:ascii="Arial" w:hAnsi="Arial" w:cs="Arial"/>
                <w:sz w:val="18"/>
                <w:szCs w:val="18"/>
              </w:rPr>
            </w:pPr>
            <w:r w:rsidRPr="005E519E">
              <w:rPr>
                <w:rFonts w:ascii="Arial" w:hAnsi="Arial" w:cs="Arial"/>
                <w:sz w:val="18"/>
                <w:szCs w:val="18"/>
              </w:rPr>
              <w:t>Microsoft</w:t>
            </w:r>
          </w:p>
        </w:tc>
        <w:tc>
          <w:tcPr>
            <w:tcW w:w="561" w:type="pct"/>
            <w:gridSpan w:val="2"/>
            <w:vAlign w:val="bottom"/>
            <w:hideMark/>
          </w:tcPr>
          <w:p w:rsidR="00F12C30" w:rsidRPr="005E519E" w:rsidRDefault="00F12C30" w:rsidP="005E51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19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86" w:type="pct"/>
            <w:vAlign w:val="bottom"/>
            <w:hideMark/>
          </w:tcPr>
          <w:p w:rsidR="00F12C30" w:rsidRPr="005E519E" w:rsidRDefault="00F12C30" w:rsidP="005E519E">
            <w:pPr>
              <w:ind w:right="-1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19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074" w:type="pct"/>
            <w:vAlign w:val="bottom"/>
            <w:hideMark/>
          </w:tcPr>
          <w:p w:rsidR="00F12C30" w:rsidRPr="005E519E" w:rsidRDefault="00F12C30" w:rsidP="00232A48">
            <w:pPr>
              <w:ind w:right="-48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https://marketplace.firefox.com/app/841c38e1-d4c4-4222-aa71-7e5e45f885aa/manifest.webapp</w:t>
            </w:r>
          </w:p>
        </w:tc>
      </w:tr>
      <w:tr w:rsidR="004C3032" w:rsidRPr="00227A50" w:rsidTr="00B31314">
        <w:trPr>
          <w:tblCellSpacing w:w="36" w:type="dxa"/>
        </w:trPr>
        <w:tc>
          <w:tcPr>
            <w:tcW w:w="606" w:type="pct"/>
            <w:vAlign w:val="bottom"/>
            <w:hideMark/>
          </w:tcPr>
          <w:p w:rsidR="00F12C30" w:rsidRPr="005E519E" w:rsidRDefault="00CE625D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hyperlink r:id="rId9" w:tgtFrame="_blank" w:history="1">
              <w:r w:rsidR="00F12C30" w:rsidRPr="005E519E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Booking.com</w:t>
              </w:r>
            </w:hyperlink>
          </w:p>
        </w:tc>
        <w:tc>
          <w:tcPr>
            <w:tcW w:w="1171" w:type="pct"/>
            <w:gridSpan w:val="2"/>
            <w:vAlign w:val="bottom"/>
            <w:hideMark/>
          </w:tcPr>
          <w:p w:rsidR="00F12C30" w:rsidRPr="005E519E" w:rsidRDefault="00CE625D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hyperlink r:id="rId10" w:tgtFrame="_blank" w:history="1">
              <w:r w:rsidR="00F12C30" w:rsidRPr="005E519E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Booking.com</w:t>
              </w:r>
            </w:hyperlink>
          </w:p>
        </w:tc>
        <w:tc>
          <w:tcPr>
            <w:tcW w:w="561" w:type="pct"/>
            <w:gridSpan w:val="2"/>
            <w:vAlign w:val="bottom"/>
            <w:hideMark/>
          </w:tcPr>
          <w:p w:rsidR="00F12C30" w:rsidRPr="005E519E" w:rsidRDefault="00F12C30" w:rsidP="005E51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86" w:type="pct"/>
            <w:vAlign w:val="bottom"/>
            <w:hideMark/>
          </w:tcPr>
          <w:p w:rsidR="00F12C30" w:rsidRPr="005E519E" w:rsidRDefault="00F12C30" w:rsidP="005E519E">
            <w:pPr>
              <w:ind w:right="-19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074" w:type="pct"/>
            <w:vAlign w:val="bottom"/>
            <w:hideMark/>
          </w:tcPr>
          <w:p w:rsidR="00F12C30" w:rsidRPr="005E519E" w:rsidRDefault="00F12C30" w:rsidP="00232A48">
            <w:pPr>
              <w:ind w:right="-48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http://www.booking.com/mobile/booking_ff.webapp</w:t>
            </w:r>
          </w:p>
        </w:tc>
      </w:tr>
      <w:tr w:rsidR="004C3032" w:rsidRPr="00227A50" w:rsidTr="00B31314">
        <w:trPr>
          <w:tblCellSpacing w:w="36" w:type="dxa"/>
        </w:trPr>
        <w:tc>
          <w:tcPr>
            <w:tcW w:w="606" w:type="pct"/>
            <w:vAlign w:val="bottom"/>
            <w:hideMark/>
          </w:tcPr>
          <w:p w:rsidR="00F12C30" w:rsidRPr="005E519E" w:rsidRDefault="00F12C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Calculator</w:t>
            </w:r>
          </w:p>
        </w:tc>
        <w:tc>
          <w:tcPr>
            <w:tcW w:w="1171" w:type="pct"/>
            <w:gridSpan w:val="2"/>
            <w:vAlign w:val="bottom"/>
            <w:hideMark/>
          </w:tcPr>
          <w:p w:rsidR="00F12C30" w:rsidRPr="005E519E" w:rsidRDefault="00F12C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Mozilla Team</w:t>
            </w:r>
          </w:p>
        </w:tc>
        <w:tc>
          <w:tcPr>
            <w:tcW w:w="561" w:type="pct"/>
            <w:gridSpan w:val="2"/>
            <w:vAlign w:val="bottom"/>
            <w:hideMark/>
          </w:tcPr>
          <w:p w:rsidR="00F12C30" w:rsidRPr="005E519E" w:rsidRDefault="00F12C30" w:rsidP="005E51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86" w:type="pct"/>
            <w:vAlign w:val="bottom"/>
            <w:hideMark/>
          </w:tcPr>
          <w:p w:rsidR="00F12C30" w:rsidRPr="005E519E" w:rsidRDefault="00F12C30" w:rsidP="005E519E">
            <w:pPr>
              <w:ind w:right="-19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074" w:type="pct"/>
            <w:vAlign w:val="bottom"/>
            <w:hideMark/>
          </w:tcPr>
          <w:p w:rsidR="00F12C30" w:rsidRPr="005E519E" w:rsidRDefault="00F12C30" w:rsidP="00232A48">
            <w:pPr>
              <w:ind w:right="-48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https://marketplace.firefox.com/app/9f96ce77-5b2d-42ca-a0d9-10a933dd84c4/manifest.webapp</w:t>
            </w:r>
          </w:p>
        </w:tc>
      </w:tr>
      <w:tr w:rsidR="004C3032" w:rsidRPr="00227A50" w:rsidTr="00B31314">
        <w:trPr>
          <w:tblCellSpacing w:w="36" w:type="dxa"/>
        </w:trPr>
        <w:tc>
          <w:tcPr>
            <w:tcW w:w="606" w:type="pct"/>
            <w:vAlign w:val="bottom"/>
            <w:hideMark/>
          </w:tcPr>
          <w:p w:rsidR="00F12C30" w:rsidRPr="005E519E" w:rsidRDefault="00F12C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ConnectA2</w:t>
            </w:r>
          </w:p>
        </w:tc>
        <w:tc>
          <w:tcPr>
            <w:tcW w:w="1171" w:type="pct"/>
            <w:gridSpan w:val="2"/>
            <w:vAlign w:val="bottom"/>
            <w:hideMark/>
          </w:tcPr>
          <w:p w:rsidR="00F12C30" w:rsidRPr="005E519E" w:rsidRDefault="00F12C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JustAppsForAll</w:t>
            </w:r>
          </w:p>
        </w:tc>
        <w:tc>
          <w:tcPr>
            <w:tcW w:w="561" w:type="pct"/>
            <w:gridSpan w:val="2"/>
            <w:vAlign w:val="bottom"/>
            <w:hideMark/>
          </w:tcPr>
          <w:p w:rsidR="00F12C30" w:rsidRPr="005E519E" w:rsidRDefault="00F12C30" w:rsidP="005E51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86" w:type="pct"/>
            <w:vAlign w:val="bottom"/>
            <w:hideMark/>
          </w:tcPr>
          <w:p w:rsidR="00F12C30" w:rsidRPr="005E519E" w:rsidRDefault="00F12C30" w:rsidP="005E519E">
            <w:pPr>
              <w:ind w:right="-19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074" w:type="pct"/>
            <w:vAlign w:val="bottom"/>
            <w:hideMark/>
          </w:tcPr>
          <w:p w:rsidR="00F12C30" w:rsidRPr="005E519E" w:rsidRDefault="00F12C30" w:rsidP="00232A48">
            <w:pPr>
              <w:ind w:right="-48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https://marketplace.firefox.com/app/956189a1-c985-4824-85a9-de708d38d6f9/manifest.webapp </w:t>
            </w:r>
          </w:p>
        </w:tc>
      </w:tr>
      <w:tr w:rsidR="004C3032" w:rsidRPr="00227A50" w:rsidTr="00B31314">
        <w:trPr>
          <w:tblCellSpacing w:w="36" w:type="dxa"/>
        </w:trPr>
        <w:tc>
          <w:tcPr>
            <w:tcW w:w="606" w:type="pct"/>
            <w:vAlign w:val="bottom"/>
            <w:hideMark/>
          </w:tcPr>
          <w:p w:rsidR="00F12C30" w:rsidRPr="005E519E" w:rsidRDefault="004D5E8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Zedge Ringtones</w:t>
            </w:r>
          </w:p>
        </w:tc>
        <w:tc>
          <w:tcPr>
            <w:tcW w:w="1171" w:type="pct"/>
            <w:gridSpan w:val="2"/>
            <w:vAlign w:val="bottom"/>
            <w:hideMark/>
          </w:tcPr>
          <w:p w:rsidR="00F12C30" w:rsidRPr="005E519E" w:rsidRDefault="004D5E8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Zedge</w:t>
            </w:r>
          </w:p>
        </w:tc>
        <w:tc>
          <w:tcPr>
            <w:tcW w:w="561" w:type="pct"/>
            <w:gridSpan w:val="2"/>
            <w:vAlign w:val="bottom"/>
            <w:hideMark/>
          </w:tcPr>
          <w:p w:rsidR="00F12C30" w:rsidRPr="005E519E" w:rsidRDefault="00F12C30" w:rsidP="005E51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86" w:type="pct"/>
            <w:vAlign w:val="bottom"/>
            <w:hideMark/>
          </w:tcPr>
          <w:p w:rsidR="00F12C30" w:rsidRPr="005E519E" w:rsidRDefault="00F12C30" w:rsidP="005E519E">
            <w:pPr>
              <w:ind w:right="-19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074" w:type="pct"/>
            <w:vAlign w:val="bottom"/>
            <w:hideMark/>
          </w:tcPr>
          <w:p w:rsidR="00F12C30" w:rsidRPr="004D5E80" w:rsidRDefault="00CE625D" w:rsidP="00232A48">
            <w:pPr>
              <w:ind w:right="-48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tgtFrame="_blank" w:history="1">
              <w:r w:rsidR="004D5E80" w:rsidRPr="004D5E8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https://marketplace.firefox.com/app/4f41dbac-db11-4933-a4d6-b0a453125502/manifest.webapp</w:t>
              </w:r>
            </w:hyperlink>
          </w:p>
        </w:tc>
      </w:tr>
      <w:tr w:rsidR="004C3032" w:rsidRPr="00227A50" w:rsidTr="00B31314">
        <w:trPr>
          <w:tblCellSpacing w:w="36" w:type="dxa"/>
        </w:trPr>
        <w:tc>
          <w:tcPr>
            <w:tcW w:w="606" w:type="pct"/>
            <w:vAlign w:val="bottom"/>
            <w:hideMark/>
          </w:tcPr>
          <w:p w:rsidR="00F12C30" w:rsidRPr="005E519E" w:rsidRDefault="00CE625D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hyperlink r:id="rId12" w:tgtFrame="_blank" w:history="1">
              <w:r w:rsidR="00F12C30" w:rsidRPr="005E519E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Goal.com</w:t>
              </w:r>
            </w:hyperlink>
          </w:p>
        </w:tc>
        <w:tc>
          <w:tcPr>
            <w:tcW w:w="1171" w:type="pct"/>
            <w:gridSpan w:val="2"/>
            <w:vAlign w:val="bottom"/>
            <w:hideMark/>
          </w:tcPr>
          <w:p w:rsidR="00F12C30" w:rsidRPr="005E519E" w:rsidRDefault="00CE625D">
            <w:pP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hyperlink r:id="rId13" w:tgtFrame="_blank" w:history="1">
              <w:r w:rsidR="00F12C30" w:rsidRPr="005E519E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Goal.com</w:t>
              </w:r>
            </w:hyperlink>
          </w:p>
        </w:tc>
        <w:tc>
          <w:tcPr>
            <w:tcW w:w="561" w:type="pct"/>
            <w:gridSpan w:val="2"/>
            <w:vAlign w:val="bottom"/>
            <w:hideMark/>
          </w:tcPr>
          <w:p w:rsidR="00F12C30" w:rsidRPr="005E519E" w:rsidRDefault="00F12C30" w:rsidP="005E51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86" w:type="pct"/>
            <w:vAlign w:val="bottom"/>
            <w:hideMark/>
          </w:tcPr>
          <w:p w:rsidR="00F12C30" w:rsidRPr="005E519E" w:rsidRDefault="00F12C30" w:rsidP="005E519E">
            <w:pPr>
              <w:ind w:right="-19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074" w:type="pct"/>
            <w:vAlign w:val="bottom"/>
            <w:hideMark/>
          </w:tcPr>
          <w:p w:rsidR="00F12C30" w:rsidRPr="004D5E80" w:rsidRDefault="00CE625D" w:rsidP="00232A48">
            <w:pPr>
              <w:ind w:right="-48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4" w:tgtFrame="_blank" w:history="1">
              <w:r w:rsidR="004D5E80" w:rsidRPr="004D5E8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https://marketplace.firefox.com/app/ee225481-ffb0-4325-83b7-262bc6f72dc6/manifest.webapp</w:t>
              </w:r>
            </w:hyperlink>
          </w:p>
        </w:tc>
      </w:tr>
      <w:tr w:rsidR="004C3032" w:rsidRPr="00227A50" w:rsidTr="00B31314">
        <w:trPr>
          <w:tblCellSpacing w:w="36" w:type="dxa"/>
        </w:trPr>
        <w:tc>
          <w:tcPr>
            <w:tcW w:w="606" w:type="pct"/>
            <w:vAlign w:val="bottom"/>
          </w:tcPr>
          <w:p w:rsidR="00791266" w:rsidRPr="005E519E" w:rsidRDefault="0079126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Hubii</w:t>
            </w:r>
          </w:p>
        </w:tc>
        <w:tc>
          <w:tcPr>
            <w:tcW w:w="1171" w:type="pct"/>
            <w:gridSpan w:val="2"/>
            <w:vAlign w:val="bottom"/>
          </w:tcPr>
          <w:p w:rsidR="00791266" w:rsidRPr="005E519E" w:rsidRDefault="0079126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Hubii.com</w:t>
            </w:r>
          </w:p>
        </w:tc>
        <w:tc>
          <w:tcPr>
            <w:tcW w:w="561" w:type="pct"/>
            <w:gridSpan w:val="2"/>
            <w:vAlign w:val="bottom"/>
          </w:tcPr>
          <w:p w:rsidR="00791266" w:rsidRPr="005E519E" w:rsidRDefault="00791266" w:rsidP="005E51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86" w:type="pct"/>
            <w:vAlign w:val="bottom"/>
          </w:tcPr>
          <w:p w:rsidR="00791266" w:rsidRPr="005E519E" w:rsidRDefault="00791266" w:rsidP="005E519E">
            <w:pPr>
              <w:ind w:right="-19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074" w:type="pct"/>
            <w:vAlign w:val="bottom"/>
          </w:tcPr>
          <w:p w:rsidR="00791266" w:rsidRPr="005E519E" w:rsidRDefault="00CE625D" w:rsidP="00232A48">
            <w:pPr>
              <w:ind w:right="-486"/>
              <w:rPr>
                <w:rFonts w:ascii="Arial" w:hAnsi="Arial" w:cs="Arial"/>
                <w:sz w:val="18"/>
                <w:szCs w:val="18"/>
              </w:rPr>
            </w:pPr>
            <w:hyperlink r:id="rId15" w:tgtFrame="_blank" w:history="1">
              <w:r w:rsidR="00791266" w:rsidRPr="005E519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https://marketplace.firefox.com/app/c0116280-7884-45e8-ad0b-b965301272fa/manifest.webapp</w:t>
              </w:r>
            </w:hyperlink>
          </w:p>
        </w:tc>
      </w:tr>
      <w:tr w:rsidR="004C3032" w:rsidRPr="00227A50" w:rsidTr="00B31314">
        <w:trPr>
          <w:tblCellSpacing w:w="36" w:type="dxa"/>
        </w:trPr>
        <w:tc>
          <w:tcPr>
            <w:tcW w:w="606" w:type="pct"/>
            <w:vAlign w:val="bottom"/>
            <w:hideMark/>
          </w:tcPr>
          <w:p w:rsidR="00F12C30" w:rsidRPr="005E519E" w:rsidRDefault="00B313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Truecaller</w:t>
            </w:r>
          </w:p>
        </w:tc>
        <w:tc>
          <w:tcPr>
            <w:tcW w:w="1171" w:type="pct"/>
            <w:gridSpan w:val="2"/>
            <w:vAlign w:val="bottom"/>
            <w:hideMark/>
          </w:tcPr>
          <w:p w:rsidR="00F12C30" w:rsidRPr="005E519E" w:rsidRDefault="00B3131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Truecaller Software</w:t>
            </w:r>
          </w:p>
        </w:tc>
        <w:tc>
          <w:tcPr>
            <w:tcW w:w="561" w:type="pct"/>
            <w:gridSpan w:val="2"/>
            <w:vAlign w:val="bottom"/>
            <w:hideMark/>
          </w:tcPr>
          <w:p w:rsidR="00F12C30" w:rsidRPr="005E519E" w:rsidRDefault="00B31314" w:rsidP="005E51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86" w:type="pct"/>
            <w:vAlign w:val="bottom"/>
            <w:hideMark/>
          </w:tcPr>
          <w:p w:rsidR="00F12C30" w:rsidRPr="005E519E" w:rsidRDefault="00F12C30" w:rsidP="005E519E">
            <w:pPr>
              <w:ind w:right="-19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074" w:type="pct"/>
            <w:vAlign w:val="bottom"/>
            <w:hideMark/>
          </w:tcPr>
          <w:p w:rsidR="00F12C30" w:rsidRPr="00B31314" w:rsidRDefault="00CE625D" w:rsidP="00232A48">
            <w:pPr>
              <w:ind w:right="-48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6" w:tgtFrame="_blank" w:history="1">
              <w:r w:rsidR="00B31314" w:rsidRPr="00B31314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https://marketplace.firefox.com/app/09ba4c53-7a44-4b8e-8231-401e2b6542cd/manifest.webapp</w:t>
              </w:r>
            </w:hyperlink>
          </w:p>
        </w:tc>
      </w:tr>
      <w:tr w:rsidR="004C3032" w:rsidRPr="00227A50" w:rsidTr="00B31314">
        <w:trPr>
          <w:tblCellSpacing w:w="36" w:type="dxa"/>
        </w:trPr>
        <w:tc>
          <w:tcPr>
            <w:tcW w:w="606" w:type="pct"/>
            <w:vAlign w:val="bottom"/>
          </w:tcPr>
          <w:p w:rsidR="00324CC9" w:rsidRPr="005E519E" w:rsidRDefault="00324CC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Mozilla Help</w:t>
            </w:r>
          </w:p>
        </w:tc>
        <w:tc>
          <w:tcPr>
            <w:tcW w:w="1171" w:type="pct"/>
            <w:gridSpan w:val="2"/>
            <w:vAlign w:val="bottom"/>
          </w:tcPr>
          <w:p w:rsidR="00324CC9" w:rsidRPr="005E519E" w:rsidRDefault="00324CC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Mozilla Team</w:t>
            </w:r>
          </w:p>
        </w:tc>
        <w:tc>
          <w:tcPr>
            <w:tcW w:w="561" w:type="pct"/>
            <w:gridSpan w:val="2"/>
            <w:vAlign w:val="bottom"/>
          </w:tcPr>
          <w:p w:rsidR="00324CC9" w:rsidRPr="005E519E" w:rsidRDefault="00324CC9" w:rsidP="005E51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86" w:type="pct"/>
            <w:vAlign w:val="bottom"/>
          </w:tcPr>
          <w:p w:rsidR="00324CC9" w:rsidRPr="005E519E" w:rsidRDefault="00324CC9" w:rsidP="005E519E">
            <w:pPr>
              <w:ind w:right="-19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074" w:type="pct"/>
            <w:vAlign w:val="bottom"/>
          </w:tcPr>
          <w:p w:rsidR="00324CC9" w:rsidRPr="005E519E" w:rsidRDefault="00CE625D" w:rsidP="00232A48">
            <w:pPr>
              <w:ind w:right="-48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7" w:tgtFrame="_blank" w:history="1">
              <w:r w:rsidR="00324CC9" w:rsidRPr="005E519E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https://marketplace.firefox.com/app/025bdee0-baf1-4f83-a1fa-80423c133d3d/manifest.webapp</w:t>
              </w:r>
            </w:hyperlink>
          </w:p>
        </w:tc>
      </w:tr>
      <w:tr w:rsidR="004C3032" w:rsidRPr="00227A50" w:rsidTr="00B31314">
        <w:trPr>
          <w:tblCellSpacing w:w="36" w:type="dxa"/>
        </w:trPr>
        <w:tc>
          <w:tcPr>
            <w:tcW w:w="606" w:type="pct"/>
            <w:vAlign w:val="bottom"/>
            <w:hideMark/>
          </w:tcPr>
          <w:p w:rsidR="00F12C30" w:rsidRPr="005E519E" w:rsidRDefault="00F12C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Notes</w:t>
            </w:r>
          </w:p>
        </w:tc>
        <w:tc>
          <w:tcPr>
            <w:tcW w:w="1171" w:type="pct"/>
            <w:gridSpan w:val="2"/>
            <w:vAlign w:val="bottom"/>
            <w:hideMark/>
          </w:tcPr>
          <w:p w:rsidR="00F12C30" w:rsidRPr="005E519E" w:rsidRDefault="00F12C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Mozilla Team</w:t>
            </w:r>
          </w:p>
        </w:tc>
        <w:tc>
          <w:tcPr>
            <w:tcW w:w="561" w:type="pct"/>
            <w:gridSpan w:val="2"/>
            <w:vAlign w:val="bottom"/>
            <w:hideMark/>
          </w:tcPr>
          <w:p w:rsidR="00F12C30" w:rsidRPr="005E519E" w:rsidRDefault="00F12C30" w:rsidP="005E51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86" w:type="pct"/>
            <w:vAlign w:val="bottom"/>
            <w:hideMark/>
          </w:tcPr>
          <w:p w:rsidR="00F12C30" w:rsidRPr="005E519E" w:rsidRDefault="00F12C30" w:rsidP="005E519E">
            <w:pPr>
              <w:ind w:right="-19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074" w:type="pct"/>
            <w:vAlign w:val="bottom"/>
            <w:hideMark/>
          </w:tcPr>
          <w:p w:rsidR="00F12C30" w:rsidRPr="005E519E" w:rsidRDefault="00F12C30" w:rsidP="00232A48">
            <w:pPr>
              <w:ind w:right="-48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https://marketplace.firefox.com/app/dcdaeefc-26f4-4af6-ad22-82eb93beadcd/manifest.webapp</w:t>
            </w:r>
          </w:p>
        </w:tc>
      </w:tr>
      <w:tr w:rsidR="004C3032" w:rsidRPr="00227A50" w:rsidTr="00B31314">
        <w:trPr>
          <w:tblCellSpacing w:w="36" w:type="dxa"/>
        </w:trPr>
        <w:tc>
          <w:tcPr>
            <w:tcW w:w="606" w:type="pct"/>
            <w:vAlign w:val="bottom"/>
            <w:hideMark/>
          </w:tcPr>
          <w:p w:rsidR="00F12C30" w:rsidRPr="005E519E" w:rsidRDefault="00F12C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PhotoFunia</w:t>
            </w:r>
          </w:p>
        </w:tc>
        <w:tc>
          <w:tcPr>
            <w:tcW w:w="1171" w:type="pct"/>
            <w:gridSpan w:val="2"/>
            <w:vAlign w:val="bottom"/>
            <w:hideMark/>
          </w:tcPr>
          <w:p w:rsidR="00F12C30" w:rsidRPr="005E519E" w:rsidRDefault="00F12C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Capsule Digital Ltd</w:t>
            </w:r>
          </w:p>
        </w:tc>
        <w:tc>
          <w:tcPr>
            <w:tcW w:w="561" w:type="pct"/>
            <w:gridSpan w:val="2"/>
            <w:vAlign w:val="bottom"/>
            <w:hideMark/>
          </w:tcPr>
          <w:p w:rsidR="00F12C30" w:rsidRPr="005E519E" w:rsidRDefault="00F12C30" w:rsidP="005E51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86" w:type="pct"/>
            <w:vAlign w:val="bottom"/>
            <w:hideMark/>
          </w:tcPr>
          <w:p w:rsidR="00F12C30" w:rsidRPr="005E519E" w:rsidRDefault="00F12C30" w:rsidP="005E519E">
            <w:pPr>
              <w:ind w:right="-19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074" w:type="pct"/>
            <w:vAlign w:val="bottom"/>
            <w:hideMark/>
          </w:tcPr>
          <w:p w:rsidR="00F12C30" w:rsidRPr="005E519E" w:rsidRDefault="00F12C30" w:rsidP="00232A48">
            <w:pPr>
              <w:ind w:right="-48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https://marketplace.firefox.com/app/13880454-75da-452d-aafc-08fd23575265/manifest.webapp</w:t>
            </w:r>
          </w:p>
        </w:tc>
      </w:tr>
      <w:tr w:rsidR="004C3032" w:rsidRPr="00227A50" w:rsidTr="00B31314">
        <w:trPr>
          <w:tblCellSpacing w:w="36" w:type="dxa"/>
        </w:trPr>
        <w:tc>
          <w:tcPr>
            <w:tcW w:w="606" w:type="pct"/>
            <w:vAlign w:val="bottom"/>
            <w:hideMark/>
          </w:tcPr>
          <w:p w:rsidR="00F12C30" w:rsidRPr="005E519E" w:rsidRDefault="00F12C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Pinterest</w:t>
            </w:r>
          </w:p>
        </w:tc>
        <w:tc>
          <w:tcPr>
            <w:tcW w:w="1171" w:type="pct"/>
            <w:gridSpan w:val="2"/>
            <w:vAlign w:val="bottom"/>
            <w:hideMark/>
          </w:tcPr>
          <w:p w:rsidR="00F12C30" w:rsidRPr="005E519E" w:rsidRDefault="00F12C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Pinterest</w:t>
            </w:r>
          </w:p>
        </w:tc>
        <w:tc>
          <w:tcPr>
            <w:tcW w:w="561" w:type="pct"/>
            <w:gridSpan w:val="2"/>
            <w:vAlign w:val="bottom"/>
            <w:hideMark/>
          </w:tcPr>
          <w:p w:rsidR="00F12C30" w:rsidRPr="005E519E" w:rsidRDefault="00F12C30" w:rsidP="005E51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86" w:type="pct"/>
            <w:vAlign w:val="bottom"/>
            <w:hideMark/>
          </w:tcPr>
          <w:p w:rsidR="00F12C30" w:rsidRPr="005E519E" w:rsidRDefault="00F12C30" w:rsidP="005E519E">
            <w:pPr>
              <w:ind w:right="-19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074" w:type="pct"/>
            <w:vAlign w:val="bottom"/>
            <w:hideMark/>
          </w:tcPr>
          <w:p w:rsidR="00F12C30" w:rsidRPr="005E519E" w:rsidRDefault="00F12C30" w:rsidP="00232A48">
            <w:pPr>
              <w:ind w:right="-48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https://marketplace.firefox.com/app/6c9a06a4-f9d2-4a2d-95ca-692ba9306932/manifest.webap</w:t>
            </w:r>
            <w:r w:rsidR="00003970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</w:tr>
      <w:tr w:rsidR="004C3032" w:rsidRPr="00227A50" w:rsidTr="00B31314">
        <w:trPr>
          <w:tblCellSpacing w:w="36" w:type="dxa"/>
        </w:trPr>
        <w:tc>
          <w:tcPr>
            <w:tcW w:w="606" w:type="pct"/>
            <w:vAlign w:val="bottom"/>
            <w:hideMark/>
          </w:tcPr>
          <w:p w:rsidR="00F12C30" w:rsidRPr="005E519E" w:rsidRDefault="00F12C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SoundCloud</w:t>
            </w:r>
          </w:p>
        </w:tc>
        <w:tc>
          <w:tcPr>
            <w:tcW w:w="1171" w:type="pct"/>
            <w:gridSpan w:val="2"/>
            <w:vAlign w:val="bottom"/>
            <w:hideMark/>
          </w:tcPr>
          <w:p w:rsidR="00F12C30" w:rsidRPr="005E519E" w:rsidRDefault="00F12C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SoundCloud LTD</w:t>
            </w:r>
          </w:p>
        </w:tc>
        <w:tc>
          <w:tcPr>
            <w:tcW w:w="561" w:type="pct"/>
            <w:gridSpan w:val="2"/>
            <w:vAlign w:val="bottom"/>
            <w:hideMark/>
          </w:tcPr>
          <w:p w:rsidR="00F12C30" w:rsidRPr="005E519E" w:rsidRDefault="00F12C30" w:rsidP="005E51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86" w:type="pct"/>
            <w:vAlign w:val="bottom"/>
            <w:hideMark/>
          </w:tcPr>
          <w:p w:rsidR="00F12C30" w:rsidRPr="005E519E" w:rsidRDefault="00F12C30" w:rsidP="005E519E">
            <w:pPr>
              <w:ind w:right="-19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074" w:type="pct"/>
            <w:vAlign w:val="bottom"/>
            <w:hideMark/>
          </w:tcPr>
          <w:p w:rsidR="00F12C30" w:rsidRPr="005E519E" w:rsidRDefault="00003970" w:rsidP="00232A48">
            <w:pPr>
              <w:ind w:right="-48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3970">
              <w:t>https://m.soundcloud.com/manifest.webapp</w:t>
            </w:r>
          </w:p>
        </w:tc>
      </w:tr>
      <w:tr w:rsidR="004C3032" w:rsidRPr="00227A50" w:rsidTr="00B31314">
        <w:trPr>
          <w:tblCellSpacing w:w="36" w:type="dxa"/>
        </w:trPr>
        <w:tc>
          <w:tcPr>
            <w:tcW w:w="606" w:type="pct"/>
            <w:vAlign w:val="bottom"/>
          </w:tcPr>
          <w:p w:rsidR="00F12C30" w:rsidRPr="005E519E" w:rsidRDefault="00F12C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SpendToday</w:t>
            </w:r>
          </w:p>
        </w:tc>
        <w:tc>
          <w:tcPr>
            <w:tcW w:w="1171" w:type="pct"/>
            <w:gridSpan w:val="2"/>
            <w:vAlign w:val="bottom"/>
          </w:tcPr>
          <w:p w:rsidR="00F12C30" w:rsidRPr="005E519E" w:rsidRDefault="00F12C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Design by Adrian Ltd</w:t>
            </w:r>
          </w:p>
        </w:tc>
        <w:tc>
          <w:tcPr>
            <w:tcW w:w="561" w:type="pct"/>
            <w:gridSpan w:val="2"/>
            <w:vAlign w:val="bottom"/>
          </w:tcPr>
          <w:p w:rsidR="00F12C30" w:rsidRPr="005E519E" w:rsidRDefault="00F12C30" w:rsidP="005E51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86" w:type="pct"/>
            <w:vAlign w:val="bottom"/>
          </w:tcPr>
          <w:p w:rsidR="00F12C30" w:rsidRPr="005E519E" w:rsidRDefault="00F12C30" w:rsidP="005E519E">
            <w:pPr>
              <w:ind w:right="-19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074" w:type="pct"/>
            <w:vAlign w:val="bottom"/>
          </w:tcPr>
          <w:p w:rsidR="00F12C30" w:rsidRPr="005E519E" w:rsidRDefault="00F12C30" w:rsidP="00232A48">
            <w:pPr>
              <w:ind w:right="-48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https://marketplace.firefox.com/app/15fe33c6-14aa-4dc5-a659-bd97dced7bf4/manifest.webapp</w:t>
            </w:r>
          </w:p>
        </w:tc>
      </w:tr>
      <w:tr w:rsidR="004C3032" w:rsidRPr="00227A50" w:rsidTr="00B31314">
        <w:trPr>
          <w:tblCellSpacing w:w="36" w:type="dxa"/>
        </w:trPr>
        <w:tc>
          <w:tcPr>
            <w:tcW w:w="606" w:type="pct"/>
            <w:vAlign w:val="bottom"/>
            <w:hideMark/>
          </w:tcPr>
          <w:p w:rsidR="00F12C30" w:rsidRPr="005E519E" w:rsidRDefault="00F12C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The Weather Channel</w:t>
            </w:r>
          </w:p>
        </w:tc>
        <w:tc>
          <w:tcPr>
            <w:tcW w:w="1171" w:type="pct"/>
            <w:gridSpan w:val="2"/>
            <w:vAlign w:val="bottom"/>
            <w:hideMark/>
          </w:tcPr>
          <w:p w:rsidR="00F12C30" w:rsidRPr="005E519E" w:rsidRDefault="00F12C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The Weather Channel</w:t>
            </w:r>
          </w:p>
        </w:tc>
        <w:tc>
          <w:tcPr>
            <w:tcW w:w="561" w:type="pct"/>
            <w:gridSpan w:val="2"/>
            <w:vAlign w:val="bottom"/>
            <w:hideMark/>
          </w:tcPr>
          <w:p w:rsidR="00F12C30" w:rsidRPr="005E519E" w:rsidRDefault="00F12C30" w:rsidP="005E51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86" w:type="pct"/>
            <w:vAlign w:val="bottom"/>
            <w:hideMark/>
          </w:tcPr>
          <w:p w:rsidR="00F12C30" w:rsidRPr="005E519E" w:rsidRDefault="00F12C30" w:rsidP="005E519E">
            <w:pPr>
              <w:ind w:right="-19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074" w:type="pct"/>
            <w:vAlign w:val="bottom"/>
            <w:hideMark/>
          </w:tcPr>
          <w:p w:rsidR="00F12C30" w:rsidRPr="005E519E" w:rsidRDefault="00CE625D" w:rsidP="00232A48">
            <w:pPr>
              <w:ind w:right="-486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894508" w:rsidRPr="005E519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http://m.weather.co.uk/twcintl.webapp?par=mozilla</w:t>
              </w:r>
            </w:hyperlink>
          </w:p>
        </w:tc>
      </w:tr>
      <w:tr w:rsidR="004C3032" w:rsidRPr="00227A50" w:rsidTr="00B31314">
        <w:trPr>
          <w:tblCellSpacing w:w="36" w:type="dxa"/>
        </w:trPr>
        <w:tc>
          <w:tcPr>
            <w:tcW w:w="606" w:type="pct"/>
            <w:vAlign w:val="bottom"/>
            <w:hideMark/>
          </w:tcPr>
          <w:p w:rsidR="00F12C30" w:rsidRPr="005E519E" w:rsidRDefault="00F12C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Twitter</w:t>
            </w:r>
          </w:p>
        </w:tc>
        <w:tc>
          <w:tcPr>
            <w:tcW w:w="1171" w:type="pct"/>
            <w:gridSpan w:val="2"/>
            <w:vAlign w:val="bottom"/>
            <w:hideMark/>
          </w:tcPr>
          <w:p w:rsidR="00F12C30" w:rsidRPr="005E519E" w:rsidRDefault="00F12C3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Twitter</w:t>
            </w:r>
          </w:p>
        </w:tc>
        <w:tc>
          <w:tcPr>
            <w:tcW w:w="561" w:type="pct"/>
            <w:gridSpan w:val="2"/>
            <w:vAlign w:val="bottom"/>
            <w:hideMark/>
          </w:tcPr>
          <w:p w:rsidR="00F12C30" w:rsidRPr="005E519E" w:rsidRDefault="00F12C30" w:rsidP="005E51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86" w:type="pct"/>
            <w:vAlign w:val="bottom"/>
            <w:hideMark/>
          </w:tcPr>
          <w:p w:rsidR="00F12C30" w:rsidRPr="005E519E" w:rsidRDefault="00F12C30" w:rsidP="005E519E">
            <w:pPr>
              <w:ind w:right="-19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074" w:type="pct"/>
            <w:vAlign w:val="bottom"/>
            <w:hideMark/>
          </w:tcPr>
          <w:p w:rsidR="00232A48" w:rsidRPr="005E519E" w:rsidRDefault="00CE625D" w:rsidP="00232A4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9" w:history="1">
              <w:r w:rsidR="00232A48" w:rsidRPr="005E519E">
                <w:rPr>
                  <w:rFonts w:ascii="Arial" w:hAnsi="Arial" w:cs="Arial"/>
                  <w:sz w:val="18"/>
                  <w:szCs w:val="18"/>
                </w:rPr>
                <w:t>https://mobile.twitter.com/cache/twitter.webapp</w:t>
              </w:r>
            </w:hyperlink>
          </w:p>
        </w:tc>
      </w:tr>
      <w:tr w:rsidR="005E519E" w:rsidRPr="00232A48" w:rsidTr="00B31314">
        <w:trPr>
          <w:tblCellSpacing w:w="36" w:type="dxa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7FA3" w:rsidRPr="005E519E" w:rsidRDefault="00232A48" w:rsidP="00232A4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8tracks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7FA3" w:rsidRPr="005E519E" w:rsidRDefault="00232A48" w:rsidP="00232A4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8tracks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7FA3" w:rsidRPr="005E519E" w:rsidRDefault="00232A48" w:rsidP="005E51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7FA3" w:rsidRPr="005E519E" w:rsidRDefault="005E519E" w:rsidP="005E519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  <w:r w:rsidR="00232A48" w:rsidRPr="005E519E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0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56E" w:rsidRPr="005E519E" w:rsidRDefault="00CE625D" w:rsidP="00232A4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0" w:history="1">
              <w:r w:rsidR="0044056E" w:rsidRPr="005E519E">
                <w:t>h</w:t>
              </w:r>
              <w:r w:rsidR="0044056E" w:rsidRPr="005E519E">
                <w:rPr>
                  <w:rFonts w:ascii="Arial" w:hAnsi="Arial" w:cs="Arial"/>
                  <w:sz w:val="18"/>
                  <w:szCs w:val="18"/>
                </w:rPr>
                <w:t>ttp://8tracks.com/mobile/manifest.webapp</w:t>
              </w:r>
            </w:hyperlink>
          </w:p>
        </w:tc>
      </w:tr>
      <w:tr w:rsidR="005E519E" w:rsidRPr="00DB5D25" w:rsidTr="00B31314">
        <w:trPr>
          <w:tblCellSpacing w:w="36" w:type="dxa"/>
        </w:trPr>
        <w:tc>
          <w:tcPr>
            <w:tcW w:w="606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4056E" w:rsidRPr="00DB5D25" w:rsidRDefault="0044056E" w:rsidP="00232A48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:rsidR="0044056E" w:rsidRPr="00DB5D25" w:rsidRDefault="0044056E" w:rsidP="00232A48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1171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4056E" w:rsidRPr="00DB5D25" w:rsidRDefault="0044056E" w:rsidP="00232A48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561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4056E" w:rsidRPr="00DB5D25" w:rsidRDefault="0044056E" w:rsidP="00232A48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386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4056E" w:rsidRPr="00DB5D25" w:rsidRDefault="0044056E" w:rsidP="005E519E">
            <w:pPr>
              <w:jc w:val="center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207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4056E" w:rsidRPr="00DB5D25" w:rsidRDefault="0044056E" w:rsidP="00232A48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</w:tr>
      <w:tr w:rsidR="005E519E" w:rsidRPr="00227A50" w:rsidTr="00B31314">
        <w:trPr>
          <w:tblCellSpacing w:w="36" w:type="dxa"/>
        </w:trPr>
        <w:tc>
          <w:tcPr>
            <w:tcW w:w="9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1F03" w:rsidRPr="00B81F03" w:rsidRDefault="00B81F03" w:rsidP="00573B29">
            <w:pPr>
              <w:ind w:right="180"/>
              <w:rPr>
                <w:rFonts w:eastAsia="Times New Roman" w:cs="Times New Roman"/>
                <w:b/>
                <w:sz w:val="20"/>
                <w:szCs w:val="20"/>
              </w:rPr>
            </w:pPr>
            <w:r w:rsidRPr="00B81F03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Game</w:t>
            </w:r>
            <w:r w:rsidR="00247FA3">
              <w:rPr>
                <w:rFonts w:eastAsia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1F03" w:rsidRPr="00B81F03" w:rsidRDefault="00B81F03" w:rsidP="00573B29">
            <w:pPr>
              <w:ind w:right="180"/>
              <w:rPr>
                <w:rFonts w:eastAsia="Times New Roman" w:cs="Times New Roman"/>
                <w:b/>
                <w:sz w:val="20"/>
                <w:szCs w:val="20"/>
              </w:rPr>
            </w:pPr>
            <w:r w:rsidRPr="00B81F03">
              <w:rPr>
                <w:rFonts w:eastAsia="Times New Roman" w:cs="Times New Roman"/>
                <w:b/>
                <w:sz w:val="20"/>
                <w:szCs w:val="20"/>
              </w:rPr>
              <w:t>Publisher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1F03" w:rsidRPr="00B81F03" w:rsidRDefault="00B81F03" w:rsidP="00573B29">
            <w:pPr>
              <w:ind w:right="18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81F03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128MB </w:t>
            </w:r>
          </w:p>
          <w:p w:rsidR="00B81F03" w:rsidRPr="00B81F03" w:rsidRDefault="00B81F03" w:rsidP="00573B29">
            <w:pPr>
              <w:ind w:right="18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1F03">
              <w:rPr>
                <w:rFonts w:eastAsia="Times New Roman" w:cs="Times New Roman"/>
                <w:b/>
                <w:bCs/>
                <w:sz w:val="18"/>
                <w:szCs w:val="18"/>
              </w:rPr>
              <w:t>Devices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1F03" w:rsidRPr="00B81F03" w:rsidRDefault="00B81F03" w:rsidP="00665819">
            <w:pPr>
              <w:ind w:right="-191"/>
              <w:rPr>
                <w:rFonts w:eastAsia="Times New Roman" w:cs="Times New Roman"/>
                <w:b/>
                <w:sz w:val="18"/>
                <w:szCs w:val="18"/>
              </w:rPr>
            </w:pPr>
            <w:r w:rsidRPr="00B81F03">
              <w:rPr>
                <w:rFonts w:eastAsia="Times New Roman" w:cs="Times New Roman"/>
                <w:b/>
                <w:sz w:val="18"/>
                <w:szCs w:val="18"/>
              </w:rPr>
              <w:t xml:space="preserve">256MB+ </w:t>
            </w:r>
          </w:p>
          <w:p w:rsidR="00B81F03" w:rsidRPr="00B81F03" w:rsidRDefault="00B81F03" w:rsidP="00665819">
            <w:pPr>
              <w:ind w:right="-191"/>
              <w:rPr>
                <w:rFonts w:eastAsia="Times New Roman" w:cs="Times New Roman"/>
                <w:b/>
                <w:sz w:val="20"/>
                <w:szCs w:val="20"/>
              </w:rPr>
            </w:pPr>
            <w:r w:rsidRPr="00B81F03">
              <w:rPr>
                <w:rFonts w:eastAsia="Times New Roman" w:cs="Times New Roman"/>
                <w:b/>
                <w:sz w:val="18"/>
                <w:szCs w:val="18"/>
              </w:rPr>
              <w:t>Devices</w:t>
            </w:r>
          </w:p>
        </w:tc>
        <w:tc>
          <w:tcPr>
            <w:tcW w:w="20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1F03" w:rsidRPr="00B81F03" w:rsidRDefault="00B81F03" w:rsidP="00B81F03">
            <w:pPr>
              <w:ind w:right="180"/>
              <w:rPr>
                <w:rFonts w:eastAsia="Times New Roman" w:cs="Times New Roman"/>
                <w:b/>
                <w:i/>
                <w:iCs/>
                <w:sz w:val="16"/>
                <w:szCs w:val="16"/>
              </w:rPr>
            </w:pPr>
            <w:r w:rsidRPr="00B81F03">
              <w:rPr>
                <w:rFonts w:eastAsia="Times New Roman" w:cs="Times New Roman"/>
                <w:b/>
                <w:i/>
                <w:iCs/>
                <w:sz w:val="16"/>
                <w:szCs w:val="16"/>
              </w:rPr>
              <w:t>Marketplace URL</w:t>
            </w:r>
          </w:p>
        </w:tc>
      </w:tr>
      <w:tr w:rsidR="005E519E" w:rsidRPr="00227A50" w:rsidTr="00B31314">
        <w:trPr>
          <w:tblCellSpacing w:w="36" w:type="dxa"/>
        </w:trPr>
        <w:tc>
          <w:tcPr>
            <w:tcW w:w="9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65819" w:rsidRPr="00665819" w:rsidRDefault="00665819">
            <w:pPr>
              <w:rPr>
                <w:rFonts w:ascii="Arial" w:hAnsi="Arial" w:cs="Arial"/>
                <w:sz w:val="18"/>
                <w:szCs w:val="18"/>
              </w:rPr>
            </w:pPr>
            <w:r w:rsidRPr="00665819">
              <w:rPr>
                <w:rFonts w:ascii="Arial" w:hAnsi="Arial" w:cs="Arial"/>
                <w:sz w:val="18"/>
                <w:szCs w:val="18"/>
              </w:rPr>
              <w:t>Captain Rogers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65819" w:rsidRPr="00665819" w:rsidRDefault="00665819">
            <w:pPr>
              <w:rPr>
                <w:rFonts w:ascii="Arial" w:hAnsi="Arial" w:cs="Arial"/>
                <w:sz w:val="18"/>
                <w:szCs w:val="18"/>
              </w:rPr>
            </w:pPr>
            <w:r w:rsidRPr="00665819">
              <w:rPr>
                <w:rFonts w:ascii="Arial" w:hAnsi="Arial" w:cs="Arial"/>
                <w:sz w:val="18"/>
                <w:szCs w:val="18"/>
              </w:rPr>
              <w:t>Enclave Games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65819" w:rsidRPr="00665819" w:rsidRDefault="00665819">
            <w:pPr>
              <w:rPr>
                <w:rFonts w:ascii="Arial" w:hAnsi="Arial" w:cs="Arial"/>
                <w:sz w:val="18"/>
                <w:szCs w:val="18"/>
              </w:rPr>
            </w:pPr>
            <w:r w:rsidRPr="006658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65819" w:rsidRPr="00665819" w:rsidRDefault="00665819" w:rsidP="00665819">
            <w:pPr>
              <w:ind w:right="-191"/>
              <w:rPr>
                <w:rFonts w:ascii="Arial" w:hAnsi="Arial" w:cs="Arial"/>
                <w:sz w:val="18"/>
                <w:szCs w:val="18"/>
              </w:rPr>
            </w:pPr>
            <w:r w:rsidRPr="006658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0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65819" w:rsidRPr="00665819" w:rsidRDefault="006658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5819">
              <w:rPr>
                <w:rFonts w:ascii="Arial" w:hAnsi="Arial" w:cs="Arial"/>
                <w:color w:val="000000" w:themeColor="text1"/>
                <w:sz w:val="18"/>
                <w:szCs w:val="18"/>
              </w:rPr>
              <w:t>http://rogers.enclavegames.com/manifest.webapp</w:t>
            </w:r>
          </w:p>
        </w:tc>
      </w:tr>
      <w:tr w:rsidR="005E519E" w:rsidRPr="00227A50" w:rsidTr="00B31314">
        <w:trPr>
          <w:tblCellSpacing w:w="36" w:type="dxa"/>
        </w:trPr>
        <w:tc>
          <w:tcPr>
            <w:tcW w:w="9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65819" w:rsidRPr="00665819" w:rsidRDefault="00665819">
            <w:pPr>
              <w:rPr>
                <w:rFonts w:ascii="Arial" w:hAnsi="Arial" w:cs="Arial"/>
                <w:sz w:val="18"/>
                <w:szCs w:val="18"/>
              </w:rPr>
            </w:pPr>
            <w:r w:rsidRPr="00665819">
              <w:rPr>
                <w:rFonts w:ascii="Arial" w:hAnsi="Arial" w:cs="Arial"/>
                <w:sz w:val="18"/>
                <w:szCs w:val="18"/>
              </w:rPr>
              <w:t>Highway Rush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65819" w:rsidRPr="00665819" w:rsidRDefault="00665819">
            <w:pPr>
              <w:rPr>
                <w:rFonts w:ascii="Arial" w:hAnsi="Arial" w:cs="Arial"/>
                <w:sz w:val="18"/>
                <w:szCs w:val="18"/>
              </w:rPr>
            </w:pPr>
            <w:r w:rsidRPr="00665819">
              <w:rPr>
                <w:rFonts w:ascii="Arial" w:hAnsi="Arial" w:cs="Arial"/>
                <w:sz w:val="18"/>
                <w:szCs w:val="18"/>
              </w:rPr>
              <w:t>István Szalontai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65819" w:rsidRPr="00665819" w:rsidRDefault="00665819">
            <w:pPr>
              <w:rPr>
                <w:rFonts w:ascii="Arial" w:hAnsi="Arial" w:cs="Arial"/>
                <w:sz w:val="18"/>
                <w:szCs w:val="18"/>
              </w:rPr>
            </w:pPr>
            <w:r w:rsidRPr="006658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65819" w:rsidRPr="00665819" w:rsidRDefault="00665819" w:rsidP="00665819">
            <w:pPr>
              <w:ind w:right="-191"/>
              <w:rPr>
                <w:rFonts w:ascii="Arial" w:hAnsi="Arial" w:cs="Arial"/>
                <w:sz w:val="18"/>
                <w:szCs w:val="18"/>
              </w:rPr>
            </w:pPr>
            <w:r w:rsidRPr="006658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0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65819" w:rsidRPr="00665819" w:rsidRDefault="006658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5819">
              <w:rPr>
                <w:rFonts w:ascii="Arial" w:hAnsi="Arial" w:cs="Arial"/>
                <w:color w:val="000000" w:themeColor="text1"/>
                <w:sz w:val="18"/>
                <w:szCs w:val="18"/>
              </w:rPr>
              <w:t>https://marketplace.firefox.com/app/b65caaa7-2114-4f8f-a711-1ec96d2b580a/manifest.webapp</w:t>
            </w:r>
          </w:p>
        </w:tc>
      </w:tr>
      <w:tr w:rsidR="005E519E" w:rsidRPr="00227A50" w:rsidTr="00B31314">
        <w:trPr>
          <w:tblCellSpacing w:w="36" w:type="dxa"/>
        </w:trPr>
        <w:tc>
          <w:tcPr>
            <w:tcW w:w="9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65819" w:rsidRPr="00665819" w:rsidRDefault="00665819">
            <w:pPr>
              <w:rPr>
                <w:rFonts w:ascii="Arial" w:hAnsi="Arial" w:cs="Arial"/>
                <w:sz w:val="18"/>
                <w:szCs w:val="18"/>
              </w:rPr>
            </w:pPr>
            <w:r w:rsidRPr="00665819">
              <w:rPr>
                <w:rFonts w:ascii="Arial" w:hAnsi="Arial" w:cs="Arial"/>
                <w:sz w:val="18"/>
                <w:szCs w:val="18"/>
              </w:rPr>
              <w:t>Drag the Dots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65819" w:rsidRPr="00665819" w:rsidRDefault="00665819">
            <w:pPr>
              <w:rPr>
                <w:rFonts w:ascii="Arial" w:hAnsi="Arial" w:cs="Arial"/>
                <w:sz w:val="18"/>
                <w:szCs w:val="18"/>
              </w:rPr>
            </w:pPr>
            <w:r w:rsidRPr="00665819">
              <w:rPr>
                <w:rFonts w:ascii="Arial" w:hAnsi="Arial" w:cs="Arial"/>
                <w:sz w:val="18"/>
                <w:szCs w:val="18"/>
              </w:rPr>
              <w:t>Anders Fisher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65819" w:rsidRPr="00665819" w:rsidRDefault="00665819">
            <w:pPr>
              <w:rPr>
                <w:rFonts w:ascii="Arial" w:hAnsi="Arial" w:cs="Arial"/>
                <w:sz w:val="18"/>
                <w:szCs w:val="18"/>
              </w:rPr>
            </w:pPr>
            <w:r w:rsidRPr="006658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65819" w:rsidRPr="00665819" w:rsidRDefault="00665819" w:rsidP="00665819">
            <w:pPr>
              <w:ind w:right="-191"/>
              <w:rPr>
                <w:rFonts w:ascii="Arial" w:hAnsi="Arial" w:cs="Arial"/>
                <w:sz w:val="18"/>
                <w:szCs w:val="18"/>
              </w:rPr>
            </w:pPr>
            <w:r w:rsidRPr="0066581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0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65819" w:rsidRPr="004C3032" w:rsidRDefault="00CE625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1" w:history="1">
              <w:r w:rsidR="004C3032" w:rsidRPr="004C303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https://marketplace.firefox.com/app/bcacdc64-408a-42ef-96a9-af3f415b7a6b/manifest.webapp</w:t>
              </w:r>
            </w:hyperlink>
          </w:p>
        </w:tc>
      </w:tr>
      <w:tr w:rsidR="005E519E" w:rsidRPr="00227A50" w:rsidTr="00B31314">
        <w:trPr>
          <w:tblCellSpacing w:w="36" w:type="dxa"/>
        </w:trPr>
        <w:tc>
          <w:tcPr>
            <w:tcW w:w="9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C3032" w:rsidRPr="004C3032" w:rsidRDefault="004C3032">
            <w:pPr>
              <w:rPr>
                <w:rFonts w:ascii="Arial" w:hAnsi="Arial" w:cs="Arial"/>
                <w:sz w:val="18"/>
                <w:szCs w:val="18"/>
              </w:rPr>
            </w:pPr>
            <w:r w:rsidRPr="004C3032">
              <w:rPr>
                <w:rFonts w:ascii="Arial" w:hAnsi="Arial" w:cs="Arial"/>
                <w:sz w:val="18"/>
                <w:szCs w:val="18"/>
              </w:rPr>
              <w:t>Sprint Club Nitro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C3032" w:rsidRPr="004C3032" w:rsidRDefault="004C3032" w:rsidP="004C3032">
            <w:pPr>
              <w:rPr>
                <w:rFonts w:ascii="Arial" w:hAnsi="Arial" w:cs="Arial"/>
                <w:sz w:val="18"/>
                <w:szCs w:val="18"/>
              </w:rPr>
            </w:pPr>
            <w:r w:rsidRPr="004C3032">
              <w:rPr>
                <w:rFonts w:ascii="Arial" w:hAnsi="Arial" w:cs="Arial"/>
                <w:sz w:val="18"/>
                <w:szCs w:val="18"/>
              </w:rPr>
              <w:t>TreSensa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C3032" w:rsidRPr="00665819" w:rsidRDefault="004C3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C3032" w:rsidRPr="00665819" w:rsidRDefault="004C3032" w:rsidP="00665819">
            <w:pPr>
              <w:ind w:right="-1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0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C3032" w:rsidRPr="004C3032" w:rsidRDefault="00CE625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2" w:tgtFrame="_blank" w:history="1">
              <w:r w:rsidR="004C3032" w:rsidRPr="004C3032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http://sprintclubnitro.tresensa.com/manifest.webapp</w:t>
              </w:r>
            </w:hyperlink>
          </w:p>
        </w:tc>
      </w:tr>
      <w:tr w:rsidR="00B31314" w:rsidRPr="004C3032" w:rsidTr="00B31314">
        <w:trPr>
          <w:tblCellSpacing w:w="36" w:type="dxa"/>
        </w:trPr>
        <w:tc>
          <w:tcPr>
            <w:tcW w:w="9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31314" w:rsidRPr="004C3032" w:rsidRDefault="00B31314" w:rsidP="003D4F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Little Alchemy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31314" w:rsidRPr="004C3032" w:rsidRDefault="00100AB5" w:rsidP="003D4F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Recloak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31314" w:rsidRPr="00665819" w:rsidRDefault="00B31314" w:rsidP="003D4F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31314" w:rsidRPr="00665819" w:rsidRDefault="00B31314" w:rsidP="003D4F58">
            <w:pPr>
              <w:ind w:right="-1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0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31314" w:rsidRPr="00B31314" w:rsidRDefault="00CE625D" w:rsidP="003D4F5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3" w:tgtFrame="_blank" w:history="1">
              <w:r w:rsidR="00B31314" w:rsidRPr="00B31314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http://littlealchemy.com/manifest.webapp</w:t>
              </w:r>
              <w:r w:rsidR="00B31314" w:rsidRPr="00B31314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br/>
              </w:r>
            </w:hyperlink>
          </w:p>
        </w:tc>
      </w:tr>
    </w:tbl>
    <w:p w:rsidR="001B1C33" w:rsidRPr="00247FA3" w:rsidRDefault="001B1C33" w:rsidP="00247FA3">
      <w:pPr>
        <w:pStyle w:val="ListParagraph"/>
        <w:numPr>
          <w:ilvl w:val="0"/>
          <w:numId w:val="2"/>
        </w:numPr>
        <w:spacing w:before="100" w:beforeAutospacing="1" w:after="100" w:afterAutospacing="1"/>
        <w:ind w:left="360" w:right="18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There’s More!</w:t>
      </w:r>
    </w:p>
    <w:p w:rsidR="007216F0" w:rsidRDefault="00513451" w:rsidP="008B7564">
      <w:pPr>
        <w:spacing w:before="100" w:beforeAutospacing="1" w:after="100" w:afterAutospacing="1"/>
        <w:ind w:right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We have an extensive catalogue of apps and games.  </w:t>
      </w:r>
      <w:r w:rsidR="00E03A53">
        <w:rPr>
          <w:rFonts w:eastAsia="Times New Roman" w:cs="Times New Roman"/>
          <w:sz w:val="24"/>
          <w:szCs w:val="24"/>
        </w:rPr>
        <w:t>Check out what’s available on the Firefox Marketplace at</w:t>
      </w:r>
      <w:r w:rsidR="008B7564" w:rsidRPr="00227A50">
        <w:rPr>
          <w:rFonts w:eastAsia="Times New Roman" w:cs="Times New Roman"/>
          <w:sz w:val="24"/>
          <w:szCs w:val="24"/>
        </w:rPr>
        <w:t xml:space="preserve">: </w:t>
      </w:r>
      <w:hyperlink r:id="rId24" w:history="1">
        <w:r w:rsidR="007216F0" w:rsidRPr="00390D1C">
          <w:rPr>
            <w:rStyle w:val="Hyperlink"/>
            <w:rFonts w:eastAsia="Times New Roman" w:cs="Times New Roman"/>
            <w:sz w:val="24"/>
            <w:szCs w:val="24"/>
          </w:rPr>
          <w:t>https://marketplace.firefox.com/</w:t>
        </w:r>
      </w:hyperlink>
      <w:r w:rsidR="007216F0">
        <w:rPr>
          <w:rFonts w:eastAsia="Times New Roman" w:cs="Times New Roman"/>
          <w:sz w:val="24"/>
          <w:szCs w:val="24"/>
        </w:rPr>
        <w:t xml:space="preserve"> </w:t>
      </w:r>
    </w:p>
    <w:p w:rsidR="00DF2EBB" w:rsidRDefault="00DF2EBB" w:rsidP="008B7564">
      <w:pPr>
        <w:spacing w:before="100" w:beforeAutospacing="1" w:after="100" w:afterAutospacing="1"/>
        <w:ind w:right="180"/>
        <w:rPr>
          <w:rStyle w:val="Emphasis"/>
        </w:rPr>
      </w:pPr>
      <w:r>
        <w:rPr>
          <w:rStyle w:val="Emphasis"/>
        </w:rPr>
        <w:t>Tip:  </w:t>
      </w:r>
      <w:r w:rsidR="00055FA8">
        <w:rPr>
          <w:rStyle w:val="Emphasis"/>
        </w:rPr>
        <w:t>When you log in to Mark</w:t>
      </w:r>
      <w:r w:rsidR="002A48C1">
        <w:rPr>
          <w:rStyle w:val="Emphasis"/>
        </w:rPr>
        <w:t>etplace it will select a default country</w:t>
      </w:r>
      <w:r w:rsidR="00513451">
        <w:rPr>
          <w:rStyle w:val="Emphasis"/>
        </w:rPr>
        <w:t xml:space="preserve"> </w:t>
      </w:r>
      <w:r w:rsidR="00055FA8">
        <w:rPr>
          <w:rStyle w:val="Emphasis"/>
        </w:rPr>
        <w:t xml:space="preserve">based on your IP address.  </w:t>
      </w:r>
      <w:r>
        <w:rPr>
          <w:rStyle w:val="Emphasis"/>
        </w:rPr>
        <w:t xml:space="preserve">You must be a registered user on Marketplace to change </w:t>
      </w:r>
      <w:r w:rsidR="00513451">
        <w:rPr>
          <w:rStyle w:val="Emphasis"/>
        </w:rPr>
        <w:t>countries</w:t>
      </w:r>
      <w:r>
        <w:rPr>
          <w:rStyle w:val="Emphasis"/>
        </w:rPr>
        <w:t xml:space="preserve">.  Once you are registered enter “:debug” in the search bar and select the </w:t>
      </w:r>
      <w:r w:rsidR="00513451">
        <w:rPr>
          <w:rStyle w:val="Emphasis"/>
        </w:rPr>
        <w:t>country</w:t>
      </w:r>
      <w:r w:rsidR="002A48C1">
        <w:rPr>
          <w:rStyle w:val="Emphasis"/>
        </w:rPr>
        <w:t xml:space="preserve"> (region)</w:t>
      </w:r>
      <w:r w:rsidR="00513451">
        <w:rPr>
          <w:rStyle w:val="Emphasis"/>
        </w:rPr>
        <w:t xml:space="preserve"> </w:t>
      </w:r>
      <w:r>
        <w:rPr>
          <w:rStyle w:val="Emphasis"/>
        </w:rPr>
        <w:t xml:space="preserve">you want to preview. You will then be able to view </w:t>
      </w:r>
      <w:r w:rsidR="00513451">
        <w:rPr>
          <w:rStyle w:val="Emphasis"/>
        </w:rPr>
        <w:t>content</w:t>
      </w:r>
      <w:r w:rsidR="002A48C1">
        <w:rPr>
          <w:rStyle w:val="Emphasis"/>
        </w:rPr>
        <w:t xml:space="preserve"> currently</w:t>
      </w:r>
      <w:r w:rsidR="00513451">
        <w:rPr>
          <w:rStyle w:val="Emphasis"/>
        </w:rPr>
        <w:t xml:space="preserve"> </w:t>
      </w:r>
      <w:r>
        <w:rPr>
          <w:rStyle w:val="Emphasis"/>
        </w:rPr>
        <w:t xml:space="preserve">listed in the selected </w:t>
      </w:r>
      <w:r w:rsidR="00513451">
        <w:rPr>
          <w:rStyle w:val="Emphasis"/>
        </w:rPr>
        <w:t>country</w:t>
      </w:r>
      <w:r>
        <w:rPr>
          <w:rStyle w:val="Emphasis"/>
        </w:rPr>
        <w:t>.</w:t>
      </w:r>
    </w:p>
    <w:p w:rsidR="008B7564" w:rsidRPr="00227A50" w:rsidRDefault="006B35DB" w:rsidP="008B7564">
      <w:pPr>
        <w:spacing w:before="100" w:beforeAutospacing="1" w:after="100" w:afterAutospacing="1"/>
        <w:ind w:right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</w:t>
      </w:r>
      <w:r w:rsidR="00513451">
        <w:rPr>
          <w:rFonts w:eastAsia="Times New Roman" w:cs="Times New Roman"/>
          <w:sz w:val="24"/>
          <w:szCs w:val="24"/>
        </w:rPr>
        <w:t xml:space="preserve"> apps and games </w:t>
      </w:r>
      <w:r>
        <w:rPr>
          <w:rFonts w:eastAsia="Times New Roman" w:cs="Times New Roman"/>
          <w:sz w:val="24"/>
          <w:szCs w:val="24"/>
        </w:rPr>
        <w:t xml:space="preserve">below </w:t>
      </w:r>
      <w:r w:rsidR="00513451">
        <w:rPr>
          <w:rFonts w:eastAsia="Times New Roman" w:cs="Times New Roman"/>
          <w:sz w:val="24"/>
          <w:szCs w:val="24"/>
        </w:rPr>
        <w:t xml:space="preserve">require additional permissions from their publishers.  </w:t>
      </w:r>
      <w:r w:rsidR="002A0520">
        <w:rPr>
          <w:rFonts w:eastAsia="Times New Roman" w:cs="Times New Roman"/>
          <w:sz w:val="24"/>
          <w:szCs w:val="24"/>
        </w:rPr>
        <w:t>Send</w:t>
      </w:r>
      <w:r w:rsidR="00513451">
        <w:rPr>
          <w:rFonts w:eastAsia="Times New Roman" w:cs="Times New Roman"/>
          <w:sz w:val="24"/>
          <w:szCs w:val="24"/>
        </w:rPr>
        <w:t xml:space="preserve"> us an inquiry </w:t>
      </w:r>
      <w:r>
        <w:rPr>
          <w:rFonts w:eastAsia="Times New Roman" w:cs="Times New Roman"/>
          <w:sz w:val="24"/>
          <w:szCs w:val="24"/>
        </w:rPr>
        <w:t>for more information</w:t>
      </w:r>
      <w:r w:rsidR="00513451">
        <w:rPr>
          <w:rFonts w:eastAsia="Times New Roman" w:cs="Times New Roman"/>
          <w:sz w:val="24"/>
          <w:szCs w:val="24"/>
        </w:rPr>
        <w:t>.</w:t>
      </w:r>
    </w:p>
    <w:tbl>
      <w:tblPr>
        <w:tblW w:w="10482" w:type="dxa"/>
        <w:tblCellSpacing w:w="3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22"/>
        <w:gridCol w:w="2948"/>
        <w:gridCol w:w="2970"/>
        <w:gridCol w:w="2542"/>
      </w:tblGrid>
      <w:tr w:rsidR="008B7564" w:rsidRPr="00227A50" w:rsidTr="008B7564">
        <w:trPr>
          <w:tblCellSpacing w:w="36" w:type="dxa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B7564" w:rsidRPr="008B7564" w:rsidRDefault="008B7564" w:rsidP="008B7564">
            <w:pPr>
              <w:ind w:right="18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B7564">
              <w:rPr>
                <w:rFonts w:eastAsia="Times New Roman" w:cs="Times New Roman"/>
                <w:b/>
                <w:bCs/>
                <w:sz w:val="20"/>
                <w:szCs w:val="20"/>
              </w:rPr>
              <w:t>App Name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B7564" w:rsidRPr="008B7564" w:rsidRDefault="008B7564" w:rsidP="008B7564">
            <w:pPr>
              <w:ind w:right="18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B7564">
              <w:rPr>
                <w:rFonts w:eastAsia="Times New Roman" w:cs="Times New Roman"/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B7564" w:rsidRPr="008B7564" w:rsidRDefault="008B7564" w:rsidP="008B7564">
            <w:pPr>
              <w:ind w:right="18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B7564">
              <w:rPr>
                <w:rFonts w:eastAsia="Times New Roman" w:cs="Times New Roman"/>
                <w:b/>
                <w:bCs/>
                <w:sz w:val="20"/>
                <w:szCs w:val="20"/>
              </w:rPr>
              <w:t>128MB Devices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B7564" w:rsidRPr="008B7564" w:rsidRDefault="008B7564" w:rsidP="008B7564">
            <w:pPr>
              <w:ind w:right="18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B7564">
              <w:rPr>
                <w:rFonts w:eastAsia="Times New Roman" w:cs="Times New Roman"/>
                <w:b/>
                <w:bCs/>
                <w:sz w:val="20"/>
                <w:szCs w:val="20"/>
              </w:rPr>
              <w:t>256+MB Devices</w:t>
            </w:r>
          </w:p>
        </w:tc>
      </w:tr>
      <w:tr w:rsidR="008B7564" w:rsidRPr="00227A50" w:rsidTr="008B7564">
        <w:trPr>
          <w:tblCellSpacing w:w="36" w:type="dxa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7564" w:rsidRPr="008B7564" w:rsidRDefault="008B7564" w:rsidP="008B7564">
            <w:pPr>
              <w:ind w:right="180"/>
              <w:rPr>
                <w:rFonts w:eastAsia="Times New Roman" w:cs="Times New Roman"/>
                <w:sz w:val="20"/>
                <w:szCs w:val="20"/>
              </w:rPr>
            </w:pPr>
            <w:r w:rsidRPr="008B7564">
              <w:rPr>
                <w:rFonts w:eastAsia="Times New Roman" w:cs="Times New Roman"/>
                <w:sz w:val="20"/>
                <w:szCs w:val="20"/>
              </w:rPr>
              <w:t>Facebook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7564" w:rsidRPr="008B7564" w:rsidRDefault="008B7564" w:rsidP="008B7564">
            <w:pPr>
              <w:ind w:right="180"/>
              <w:rPr>
                <w:rFonts w:eastAsia="Times New Roman" w:cs="Times New Roman"/>
                <w:sz w:val="20"/>
                <w:szCs w:val="20"/>
              </w:rPr>
            </w:pPr>
            <w:r w:rsidRPr="008B7564">
              <w:rPr>
                <w:rFonts w:eastAsia="Times New Roman" w:cs="Times New Roman"/>
                <w:sz w:val="20"/>
                <w:szCs w:val="20"/>
              </w:rPr>
              <w:t>Facebook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7564" w:rsidRPr="008B7564" w:rsidRDefault="008B7564" w:rsidP="008B7564">
            <w:pPr>
              <w:ind w:right="180"/>
              <w:rPr>
                <w:rFonts w:eastAsia="Times New Roman" w:cs="Times New Roman"/>
                <w:sz w:val="20"/>
                <w:szCs w:val="20"/>
              </w:rPr>
            </w:pPr>
            <w:r w:rsidRPr="008B7564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7564" w:rsidRPr="008B7564" w:rsidRDefault="008B7564" w:rsidP="008B7564">
            <w:pPr>
              <w:ind w:right="180"/>
              <w:rPr>
                <w:rFonts w:eastAsia="Times New Roman" w:cs="Times New Roman"/>
                <w:sz w:val="20"/>
                <w:szCs w:val="20"/>
              </w:rPr>
            </w:pPr>
            <w:r w:rsidRPr="008B7564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</w:tr>
      <w:tr w:rsidR="00E85535" w:rsidRPr="00227A50" w:rsidTr="008B7564">
        <w:trPr>
          <w:tblCellSpacing w:w="36" w:type="dxa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535" w:rsidRPr="008B7564" w:rsidRDefault="00E85535" w:rsidP="009B3790">
            <w:pPr>
              <w:ind w:right="18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Kobo Books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535" w:rsidRPr="008B7564" w:rsidRDefault="00E85535" w:rsidP="009B3790">
            <w:pPr>
              <w:ind w:right="18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Kobo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535" w:rsidRPr="008B7564" w:rsidRDefault="00E85535" w:rsidP="009B3790">
            <w:pPr>
              <w:ind w:right="18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535" w:rsidRPr="008B7564" w:rsidRDefault="00E85535" w:rsidP="009B3790">
            <w:pPr>
              <w:ind w:right="18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</w:tr>
      <w:tr w:rsidR="00E85535" w:rsidRPr="00227A50" w:rsidTr="008B7564">
        <w:trPr>
          <w:tblCellSpacing w:w="36" w:type="dxa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535" w:rsidRPr="008B7564" w:rsidRDefault="00E85535" w:rsidP="009B3790">
            <w:pPr>
              <w:ind w:right="180"/>
              <w:rPr>
                <w:rFonts w:eastAsia="Times New Roman" w:cs="Times New Roman"/>
                <w:sz w:val="20"/>
                <w:szCs w:val="20"/>
              </w:rPr>
            </w:pPr>
            <w:r w:rsidRPr="008B7564">
              <w:rPr>
                <w:rFonts w:eastAsia="Times New Roman" w:cs="Times New Roman"/>
                <w:sz w:val="20"/>
                <w:szCs w:val="20"/>
              </w:rPr>
              <w:t>LINE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535" w:rsidRPr="008B7564" w:rsidRDefault="00E85535" w:rsidP="009B3790">
            <w:pPr>
              <w:ind w:right="180"/>
              <w:rPr>
                <w:rFonts w:eastAsia="Times New Roman" w:cs="Times New Roman"/>
                <w:sz w:val="20"/>
                <w:szCs w:val="20"/>
              </w:rPr>
            </w:pPr>
            <w:r w:rsidRPr="008B7564">
              <w:rPr>
                <w:rFonts w:eastAsia="Times New Roman" w:cs="Times New Roman"/>
                <w:sz w:val="20"/>
                <w:szCs w:val="20"/>
              </w:rPr>
              <w:t>LINE LTD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535" w:rsidRPr="008B7564" w:rsidRDefault="00E85535" w:rsidP="009B3790">
            <w:pPr>
              <w:ind w:right="180"/>
              <w:rPr>
                <w:rFonts w:eastAsia="Times New Roman" w:cs="Times New Roman"/>
                <w:sz w:val="20"/>
                <w:szCs w:val="20"/>
              </w:rPr>
            </w:pPr>
            <w:r w:rsidRPr="008B7564"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535" w:rsidRPr="008B7564" w:rsidRDefault="00E85535" w:rsidP="009B3790">
            <w:pPr>
              <w:ind w:right="180"/>
              <w:rPr>
                <w:rFonts w:eastAsia="Times New Roman" w:cs="Times New Roman"/>
                <w:sz w:val="20"/>
                <w:szCs w:val="20"/>
              </w:rPr>
            </w:pPr>
            <w:r w:rsidRPr="008B7564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</w:tr>
      <w:tr w:rsidR="008B7564" w:rsidRPr="00227A50" w:rsidTr="008B7564">
        <w:trPr>
          <w:tblCellSpacing w:w="36" w:type="dxa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7564" w:rsidRPr="008B7564" w:rsidRDefault="00E85535" w:rsidP="008B7564">
            <w:pPr>
              <w:ind w:right="18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Rdio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7564" w:rsidRPr="008B7564" w:rsidRDefault="00E85535" w:rsidP="008B7564">
            <w:pPr>
              <w:ind w:right="18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Rdio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7564" w:rsidRPr="008B7564" w:rsidRDefault="00E85535" w:rsidP="008B7564">
            <w:pPr>
              <w:ind w:right="18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B7564" w:rsidRPr="008B7564" w:rsidRDefault="008B7564" w:rsidP="008B7564">
            <w:pPr>
              <w:ind w:right="180"/>
              <w:rPr>
                <w:rFonts w:eastAsia="Times New Roman" w:cs="Times New Roman"/>
                <w:sz w:val="20"/>
                <w:szCs w:val="20"/>
              </w:rPr>
            </w:pPr>
            <w:r w:rsidRPr="008B7564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</w:tr>
      <w:tr w:rsidR="00E85535" w:rsidRPr="00227A50" w:rsidTr="008B7564">
        <w:trPr>
          <w:tblCellSpacing w:w="36" w:type="dxa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5535" w:rsidRPr="008B7564" w:rsidRDefault="00E85535" w:rsidP="009B3790">
            <w:pPr>
              <w:ind w:right="180"/>
              <w:rPr>
                <w:rFonts w:eastAsia="Times New Roman" w:cs="Times New Roman"/>
                <w:sz w:val="20"/>
                <w:szCs w:val="20"/>
              </w:rPr>
            </w:pPr>
            <w:r w:rsidRPr="008B7564">
              <w:rPr>
                <w:rFonts w:eastAsia="Times New Roman" w:cs="Times New Roman"/>
                <w:sz w:val="20"/>
                <w:szCs w:val="20"/>
              </w:rPr>
              <w:t>YouTube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5535" w:rsidRPr="008B7564" w:rsidRDefault="00E85535" w:rsidP="009B3790">
            <w:pPr>
              <w:ind w:right="180"/>
              <w:rPr>
                <w:rFonts w:eastAsia="Times New Roman" w:cs="Times New Roman"/>
                <w:sz w:val="20"/>
                <w:szCs w:val="20"/>
              </w:rPr>
            </w:pPr>
            <w:r w:rsidRPr="008B7564">
              <w:rPr>
                <w:rFonts w:eastAsia="Times New Roman" w:cs="Times New Roman"/>
                <w:sz w:val="20"/>
                <w:szCs w:val="20"/>
              </w:rPr>
              <w:t>Google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5535" w:rsidRPr="008B7564" w:rsidRDefault="00E85535" w:rsidP="009B3790">
            <w:pPr>
              <w:ind w:right="180"/>
              <w:rPr>
                <w:rFonts w:eastAsia="Times New Roman" w:cs="Times New Roman"/>
                <w:sz w:val="20"/>
                <w:szCs w:val="20"/>
              </w:rPr>
            </w:pPr>
            <w:r w:rsidRPr="008B7564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5535" w:rsidRPr="008B7564" w:rsidRDefault="00E85535" w:rsidP="009B3790">
            <w:pPr>
              <w:ind w:right="180"/>
              <w:rPr>
                <w:rFonts w:eastAsia="Times New Roman" w:cs="Times New Roman"/>
                <w:sz w:val="20"/>
                <w:szCs w:val="20"/>
              </w:rPr>
            </w:pPr>
            <w:r w:rsidRPr="008B7564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</w:tr>
    </w:tbl>
    <w:p w:rsidR="00E03A53" w:rsidRPr="00247FA3" w:rsidRDefault="00513451" w:rsidP="00247FA3">
      <w:pPr>
        <w:pStyle w:val="ListParagraph"/>
        <w:numPr>
          <w:ilvl w:val="0"/>
          <w:numId w:val="2"/>
        </w:numPr>
        <w:spacing w:before="100" w:beforeAutospacing="1" w:after="100" w:afterAutospacing="1"/>
        <w:ind w:left="360" w:right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Inquiries</w:t>
      </w:r>
      <w:r w:rsidR="00E03A53">
        <w:rPr>
          <w:rFonts w:eastAsia="Times New Roman" w:cs="Times New Roman"/>
          <w:b/>
          <w:sz w:val="24"/>
          <w:szCs w:val="24"/>
        </w:rPr>
        <w:t>?</w:t>
      </w:r>
    </w:p>
    <w:p w:rsidR="00E3410F" w:rsidRPr="004957E7" w:rsidRDefault="008B7564" w:rsidP="004957E7">
      <w:pPr>
        <w:spacing w:before="100" w:beforeAutospacing="1" w:after="100" w:afterAutospacing="1"/>
        <w:ind w:right="180"/>
        <w:rPr>
          <w:rFonts w:eastAsia="Times New Roman" w:cs="Times New Roman"/>
          <w:sz w:val="24"/>
          <w:szCs w:val="24"/>
        </w:rPr>
      </w:pPr>
      <w:r w:rsidRPr="008A58C0">
        <w:rPr>
          <w:rFonts w:eastAsia="Times New Roman" w:cs="Times New Roman"/>
          <w:sz w:val="24"/>
          <w:szCs w:val="24"/>
        </w:rPr>
        <w:t>I</w:t>
      </w:r>
      <w:r w:rsidR="00E03A53">
        <w:rPr>
          <w:rFonts w:eastAsia="Times New Roman" w:cs="Times New Roman"/>
          <w:sz w:val="24"/>
          <w:szCs w:val="24"/>
        </w:rPr>
        <w:t>s there an app or game</w:t>
      </w:r>
      <w:r w:rsidR="00247FA3">
        <w:rPr>
          <w:rFonts w:eastAsia="Times New Roman" w:cs="Times New Roman"/>
          <w:sz w:val="24"/>
          <w:szCs w:val="24"/>
        </w:rPr>
        <w:t xml:space="preserve"> in Marketplace that is not in section 1 above</w:t>
      </w:r>
      <w:r w:rsidR="00E03A53">
        <w:rPr>
          <w:rFonts w:eastAsia="Times New Roman" w:cs="Times New Roman"/>
          <w:sz w:val="24"/>
          <w:szCs w:val="24"/>
        </w:rPr>
        <w:t xml:space="preserve"> t</w:t>
      </w:r>
      <w:r w:rsidR="006B35DB">
        <w:rPr>
          <w:rFonts w:eastAsia="Times New Roman" w:cs="Times New Roman"/>
          <w:sz w:val="24"/>
          <w:szCs w:val="24"/>
        </w:rPr>
        <w:t>hat you want to pre</w:t>
      </w:r>
      <w:r w:rsidR="00E03A53">
        <w:rPr>
          <w:rFonts w:eastAsia="Times New Roman" w:cs="Times New Roman"/>
          <w:sz w:val="24"/>
          <w:szCs w:val="24"/>
        </w:rPr>
        <w:t>load</w:t>
      </w:r>
      <w:r w:rsidR="006B35DB">
        <w:rPr>
          <w:rFonts w:eastAsia="Times New Roman" w:cs="Times New Roman"/>
          <w:sz w:val="24"/>
          <w:szCs w:val="24"/>
        </w:rPr>
        <w:t xml:space="preserve">? </w:t>
      </w:r>
      <w:r w:rsidR="002A48C1">
        <w:rPr>
          <w:rFonts w:eastAsia="Times New Roman" w:cs="Times New Roman"/>
          <w:sz w:val="24"/>
          <w:szCs w:val="24"/>
        </w:rPr>
        <w:t xml:space="preserve"> </w:t>
      </w:r>
      <w:r w:rsidR="00E03A53">
        <w:rPr>
          <w:rFonts w:eastAsia="Times New Roman" w:cs="Times New Roman"/>
          <w:sz w:val="24"/>
          <w:szCs w:val="24"/>
        </w:rPr>
        <w:t>S</w:t>
      </w:r>
      <w:r w:rsidRPr="008A58C0">
        <w:rPr>
          <w:rFonts w:eastAsia="Times New Roman" w:cs="Times New Roman"/>
          <w:sz w:val="24"/>
          <w:szCs w:val="24"/>
        </w:rPr>
        <w:t xml:space="preserve">end us </w:t>
      </w:r>
      <w:r w:rsidR="00DF2EBB" w:rsidRPr="008A58C0">
        <w:rPr>
          <w:rFonts w:eastAsia="Times New Roman" w:cs="Times New Roman"/>
          <w:sz w:val="24"/>
          <w:szCs w:val="24"/>
        </w:rPr>
        <w:t>a</w:t>
      </w:r>
      <w:r w:rsidR="002A0520">
        <w:rPr>
          <w:rFonts w:eastAsia="Times New Roman" w:cs="Times New Roman"/>
          <w:sz w:val="24"/>
          <w:szCs w:val="24"/>
        </w:rPr>
        <w:t xml:space="preserve">n inquiry </w:t>
      </w:r>
      <w:r w:rsidR="00DF2EBB" w:rsidRPr="008A58C0">
        <w:rPr>
          <w:rFonts w:eastAsia="Times New Roman" w:cs="Times New Roman"/>
          <w:sz w:val="24"/>
          <w:szCs w:val="24"/>
        </w:rPr>
        <w:t xml:space="preserve">at </w:t>
      </w:r>
      <w:hyperlink r:id="rId25" w:history="1">
        <w:r w:rsidR="004957E7" w:rsidRPr="004074B2">
          <w:rPr>
            <w:rStyle w:val="Hyperlink"/>
          </w:rPr>
          <w:t>https://bugzilla.mozilla.org/form.fxos.preload.app</w:t>
        </w:r>
      </w:hyperlink>
      <w:r w:rsidR="004957E7">
        <w:t xml:space="preserve"> .  (</w:t>
      </w:r>
      <w:r w:rsidR="004957E7" w:rsidRPr="004957E7">
        <w:rPr>
          <w:rFonts w:eastAsia="Times New Roman" w:cs="Times New Roman"/>
          <w:sz w:val="24"/>
          <w:szCs w:val="24"/>
        </w:rPr>
        <w:t>Please note that you will need to sign up for a Bugzilla accoun</w:t>
      </w:r>
      <w:bookmarkStart w:id="0" w:name="_GoBack"/>
      <w:bookmarkEnd w:id="0"/>
      <w:r w:rsidR="004957E7" w:rsidRPr="004957E7">
        <w:rPr>
          <w:rFonts w:eastAsia="Times New Roman" w:cs="Times New Roman"/>
          <w:sz w:val="24"/>
          <w:szCs w:val="24"/>
        </w:rPr>
        <w:t>t to make this request.</w:t>
      </w:r>
      <w:r w:rsidR="004957E7">
        <w:rPr>
          <w:rFonts w:eastAsia="Times New Roman" w:cs="Times New Roman"/>
          <w:sz w:val="24"/>
          <w:szCs w:val="24"/>
        </w:rPr>
        <w:t>)</w:t>
      </w:r>
    </w:p>
    <w:sectPr w:rsidR="00E3410F" w:rsidRPr="004957E7" w:rsidSect="00DB5D25">
      <w:headerReference w:type="default" r:id="rId26"/>
      <w:footerReference w:type="default" r:id="rId27"/>
      <w:pgSz w:w="12240" w:h="15840"/>
      <w:pgMar w:top="936" w:right="418" w:bottom="1080" w:left="994" w:header="749" w:footer="576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5D" w:rsidRDefault="00CE625D">
      <w:r>
        <w:separator/>
      </w:r>
    </w:p>
  </w:endnote>
  <w:endnote w:type="continuationSeparator" w:id="0">
    <w:p w:rsidR="00CE625D" w:rsidRDefault="00CE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269430"/>
      <w:docPartObj>
        <w:docPartGallery w:val="Page Numbers (Bottom of Page)"/>
        <w:docPartUnique/>
      </w:docPartObj>
    </w:sdtPr>
    <w:sdtEndPr>
      <w:rPr>
        <w:noProof/>
        <w:color w:val="00B0F0"/>
        <w:sz w:val="18"/>
        <w:szCs w:val="18"/>
      </w:rPr>
    </w:sdtEndPr>
    <w:sdtContent>
      <w:p w:rsidR="00211369" w:rsidRPr="00211369" w:rsidRDefault="000E1B48" w:rsidP="006F56D3">
        <w:pPr>
          <w:pStyle w:val="Footer"/>
          <w:tabs>
            <w:tab w:val="clear" w:pos="4680"/>
            <w:tab w:val="clear" w:pos="9360"/>
            <w:tab w:val="center" w:pos="5400"/>
            <w:tab w:val="right" w:pos="10530"/>
          </w:tabs>
          <w:ind w:right="300"/>
          <w:rPr>
            <w:color w:val="00B0F0"/>
            <w:sz w:val="18"/>
            <w:szCs w:val="18"/>
          </w:rPr>
        </w:pPr>
        <w:r>
          <w:rPr>
            <w:noProof/>
          </w:rPr>
          <w:drawing>
            <wp:inline distT="0" distB="0" distL="0" distR="0" wp14:anchorId="09A8C62E" wp14:editId="2AC77DA5">
              <wp:extent cx="678873" cy="678873"/>
              <wp:effectExtent l="0" t="0" r="6985" b="6985"/>
              <wp:docPr id="2" name="Picture 2" descr="https://encrypted-tbn1.gstatic.com/images?q=tbn:ANd9GcTPZIyJvOkqWByK0Uu6NTNN1zFGYIk-boOTISLlNCT-2ZbgRfPlxhYC1G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ilrp_mut" descr="https://encrypted-tbn1.gstatic.com/images?q=tbn:ANd9GcTPZIyJvOkqWByK0Uu6NTNN1zFGYIk-boOTISLlNCT-2ZbgRfPlxhYC1G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8873" cy="6788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F56D3">
          <w:tab/>
        </w:r>
        <w:r w:rsidR="00DB5D25">
          <w:rPr>
            <w:color w:val="00B0F0"/>
            <w:sz w:val="18"/>
            <w:szCs w:val="18"/>
          </w:rPr>
          <w:t>Firefox Marketplace</w:t>
        </w:r>
        <w:r w:rsidRPr="000E1B48">
          <w:rPr>
            <w:color w:val="00B0F0"/>
            <w:sz w:val="18"/>
            <w:szCs w:val="18"/>
          </w:rPr>
          <w:t xml:space="preserve"> - </w:t>
        </w:r>
        <w:r w:rsidR="00DB5D25">
          <w:rPr>
            <w:color w:val="00B0F0"/>
            <w:sz w:val="18"/>
            <w:szCs w:val="18"/>
          </w:rPr>
          <w:t>February 6</w:t>
        </w:r>
        <w:r w:rsidR="00894508">
          <w:rPr>
            <w:color w:val="00B0F0"/>
            <w:sz w:val="18"/>
            <w:szCs w:val="18"/>
          </w:rPr>
          <w:t>,</w:t>
        </w:r>
        <w:r w:rsidR="00232A48">
          <w:rPr>
            <w:color w:val="00B0F0"/>
            <w:sz w:val="18"/>
            <w:szCs w:val="18"/>
          </w:rPr>
          <w:t xml:space="preserve"> 2015</w:t>
        </w:r>
        <w:r w:rsidR="006F56D3">
          <w:tab/>
        </w:r>
        <w:r w:rsidR="00211369" w:rsidRPr="00211369">
          <w:rPr>
            <w:color w:val="00B0F0"/>
            <w:sz w:val="18"/>
            <w:szCs w:val="18"/>
          </w:rPr>
          <w:fldChar w:fldCharType="begin"/>
        </w:r>
        <w:r w:rsidR="00211369" w:rsidRPr="00211369">
          <w:rPr>
            <w:color w:val="00B0F0"/>
            <w:sz w:val="18"/>
            <w:szCs w:val="18"/>
          </w:rPr>
          <w:instrText xml:space="preserve"> PAGE   \* MERGEFORMAT </w:instrText>
        </w:r>
        <w:r w:rsidR="00211369" w:rsidRPr="00211369">
          <w:rPr>
            <w:color w:val="00B0F0"/>
            <w:sz w:val="18"/>
            <w:szCs w:val="18"/>
          </w:rPr>
          <w:fldChar w:fldCharType="separate"/>
        </w:r>
        <w:r w:rsidR="00003970">
          <w:rPr>
            <w:noProof/>
            <w:color w:val="00B0F0"/>
            <w:sz w:val="18"/>
            <w:szCs w:val="18"/>
          </w:rPr>
          <w:t>2</w:t>
        </w:r>
        <w:r w:rsidR="00211369" w:rsidRPr="00211369">
          <w:rPr>
            <w:noProof/>
            <w:color w:val="00B0F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5D" w:rsidRDefault="00CE625D">
      <w:r>
        <w:separator/>
      </w:r>
    </w:p>
  </w:footnote>
  <w:footnote w:type="continuationSeparator" w:id="0">
    <w:p w:rsidR="00CE625D" w:rsidRDefault="00CE6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C7" w:rsidRPr="00211369" w:rsidRDefault="00100AB5" w:rsidP="00211369">
    <w:pPr>
      <w:pStyle w:val="Header"/>
      <w:spacing w:after="80"/>
      <w:rPr>
        <w:rStyle w:val="SubtleReference"/>
        <w:b/>
        <w:sz w:val="28"/>
        <w:szCs w:val="28"/>
      </w:rPr>
    </w:pPr>
    <w:r>
      <w:rPr>
        <w:rStyle w:val="SubtleReference"/>
        <w:b/>
        <w:sz w:val="28"/>
        <w:szCs w:val="28"/>
      </w:rPr>
      <w:t>Q2</w:t>
    </w:r>
    <w:r w:rsidR="00232A48">
      <w:rPr>
        <w:rStyle w:val="SubtleReference"/>
        <w:b/>
        <w:sz w:val="28"/>
        <w:szCs w:val="28"/>
      </w:rPr>
      <w:t xml:space="preserve"> 2015</w:t>
    </w:r>
    <w:r w:rsidR="00E03A53">
      <w:rPr>
        <w:rStyle w:val="SubtleReference"/>
        <w:b/>
        <w:sz w:val="28"/>
        <w:szCs w:val="28"/>
      </w:rPr>
      <w:t xml:space="preserve">: </w:t>
    </w:r>
    <w:r w:rsidR="00211369" w:rsidRPr="00211369">
      <w:rPr>
        <w:rStyle w:val="SubtleReference"/>
        <w:b/>
        <w:sz w:val="28"/>
        <w:szCs w:val="28"/>
      </w:rPr>
      <w:t>Recommend</w:t>
    </w:r>
    <w:r w:rsidR="00E03A53">
      <w:rPr>
        <w:rStyle w:val="SubtleReference"/>
        <w:b/>
        <w:sz w:val="28"/>
        <w:szCs w:val="28"/>
      </w:rPr>
      <w:t>ed preloads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CCF"/>
    <w:multiLevelType w:val="hybridMultilevel"/>
    <w:tmpl w:val="BC28BB24"/>
    <w:lvl w:ilvl="0" w:tplc="008C5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57AD"/>
    <w:multiLevelType w:val="hybridMultilevel"/>
    <w:tmpl w:val="7CE84DE0"/>
    <w:lvl w:ilvl="0" w:tplc="006EC2A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4316FAC6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2DC899A4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D592BC08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15F603B4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58065192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C5641DB2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7AACB844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84B83020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2">
    <w:nsid w:val="7AC65F8C"/>
    <w:multiLevelType w:val="hybridMultilevel"/>
    <w:tmpl w:val="A22C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B6"/>
    <w:rsid w:val="00003970"/>
    <w:rsid w:val="00003A3F"/>
    <w:rsid w:val="00014F5C"/>
    <w:rsid w:val="00055FA8"/>
    <w:rsid w:val="000E1B48"/>
    <w:rsid w:val="00100AB5"/>
    <w:rsid w:val="001148B6"/>
    <w:rsid w:val="00117FB3"/>
    <w:rsid w:val="001507E7"/>
    <w:rsid w:val="00180029"/>
    <w:rsid w:val="0018116E"/>
    <w:rsid w:val="001A3447"/>
    <w:rsid w:val="001B1C33"/>
    <w:rsid w:val="001D41B2"/>
    <w:rsid w:val="00204081"/>
    <w:rsid w:val="00211369"/>
    <w:rsid w:val="00232A48"/>
    <w:rsid w:val="00247FA3"/>
    <w:rsid w:val="002A0520"/>
    <w:rsid w:val="002A48C1"/>
    <w:rsid w:val="002D445B"/>
    <w:rsid w:val="00324CC9"/>
    <w:rsid w:val="003E19C5"/>
    <w:rsid w:val="0044056E"/>
    <w:rsid w:val="004760C7"/>
    <w:rsid w:val="004856FC"/>
    <w:rsid w:val="004957E7"/>
    <w:rsid w:val="004C3032"/>
    <w:rsid w:val="004D0667"/>
    <w:rsid w:val="004D5E80"/>
    <w:rsid w:val="00513451"/>
    <w:rsid w:val="005E0BB8"/>
    <w:rsid w:val="005E519E"/>
    <w:rsid w:val="00634D6A"/>
    <w:rsid w:val="0065469D"/>
    <w:rsid w:val="00665819"/>
    <w:rsid w:val="006B35DB"/>
    <w:rsid w:val="006B4A91"/>
    <w:rsid w:val="006C0334"/>
    <w:rsid w:val="006E640A"/>
    <w:rsid w:val="006F56D3"/>
    <w:rsid w:val="00720F3F"/>
    <w:rsid w:val="007216F0"/>
    <w:rsid w:val="00791266"/>
    <w:rsid w:val="007A7906"/>
    <w:rsid w:val="007B3E95"/>
    <w:rsid w:val="00812F34"/>
    <w:rsid w:val="00877EAC"/>
    <w:rsid w:val="00894508"/>
    <w:rsid w:val="008A58C0"/>
    <w:rsid w:val="008B7564"/>
    <w:rsid w:val="009328A5"/>
    <w:rsid w:val="009B75BC"/>
    <w:rsid w:val="00A61A9E"/>
    <w:rsid w:val="00AD3168"/>
    <w:rsid w:val="00B31314"/>
    <w:rsid w:val="00B708AA"/>
    <w:rsid w:val="00B81F03"/>
    <w:rsid w:val="00BC6F6D"/>
    <w:rsid w:val="00C71498"/>
    <w:rsid w:val="00CA2B18"/>
    <w:rsid w:val="00CB6C6A"/>
    <w:rsid w:val="00CE625D"/>
    <w:rsid w:val="00D67693"/>
    <w:rsid w:val="00D7255F"/>
    <w:rsid w:val="00DB5D25"/>
    <w:rsid w:val="00DF2EBB"/>
    <w:rsid w:val="00E03A53"/>
    <w:rsid w:val="00E3410F"/>
    <w:rsid w:val="00E83EA4"/>
    <w:rsid w:val="00E85535"/>
    <w:rsid w:val="00F0444D"/>
    <w:rsid w:val="00F12C30"/>
    <w:rsid w:val="00F201E1"/>
    <w:rsid w:val="00F53F33"/>
    <w:rsid w:val="00F5601D"/>
    <w:rsid w:val="00F72BDE"/>
    <w:rsid w:val="00FA64DC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libri" w:eastAsia="Calibri" w:hAnsi="Calibri"/>
      <w:b/>
      <w:bCs/>
      <w:sz w:val="19"/>
      <w:szCs w:val="19"/>
    </w:rPr>
  </w:style>
  <w:style w:type="paragraph" w:styleId="Heading4">
    <w:name w:val="heading 4"/>
    <w:basedOn w:val="Normal"/>
    <w:uiPriority w:val="1"/>
    <w:qFormat/>
    <w:pPr>
      <w:spacing w:before="92"/>
      <w:ind w:left="100"/>
      <w:outlineLvl w:val="3"/>
    </w:pPr>
    <w:rPr>
      <w:rFonts w:ascii="Calibri" w:eastAsia="Calibri" w:hAnsi="Calibri"/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0"/>
      <w:ind w:left="140"/>
    </w:pPr>
    <w:rPr>
      <w:rFonts w:ascii="Calibri" w:eastAsia="Calibri" w:hAnsi="Calibri"/>
      <w:sz w:val="19"/>
      <w:szCs w:val="19"/>
    </w:rPr>
  </w:style>
  <w:style w:type="paragraph" w:styleId="TOC2">
    <w:name w:val="toc 2"/>
    <w:basedOn w:val="Normal"/>
    <w:uiPriority w:val="1"/>
    <w:qFormat/>
    <w:pPr>
      <w:spacing w:before="80"/>
      <w:ind w:left="860"/>
    </w:pPr>
    <w:rPr>
      <w:rFonts w:ascii="Calibri" w:eastAsia="Calibri" w:hAnsi="Calibri"/>
      <w:sz w:val="19"/>
      <w:szCs w:val="19"/>
    </w:rPr>
  </w:style>
  <w:style w:type="paragraph" w:styleId="TOC3">
    <w:name w:val="toc 3"/>
    <w:basedOn w:val="Normal"/>
    <w:uiPriority w:val="1"/>
    <w:qFormat/>
    <w:pPr>
      <w:spacing w:before="80"/>
      <w:ind w:left="1220"/>
    </w:pPr>
    <w:rPr>
      <w:rFonts w:ascii="Calibri" w:eastAsia="Calibri" w:hAnsi="Calibri"/>
      <w:sz w:val="19"/>
      <w:szCs w:val="19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0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29"/>
  </w:style>
  <w:style w:type="paragraph" w:styleId="Footer">
    <w:name w:val="footer"/>
    <w:basedOn w:val="Normal"/>
    <w:link w:val="FooterChar"/>
    <w:uiPriority w:val="99"/>
    <w:unhideWhenUsed/>
    <w:rsid w:val="00180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029"/>
  </w:style>
  <w:style w:type="character" w:styleId="SubtleReference">
    <w:name w:val="Subtle Reference"/>
    <w:basedOn w:val="DefaultParagraphFont"/>
    <w:uiPriority w:val="31"/>
    <w:qFormat/>
    <w:rsid w:val="00180029"/>
    <w:rPr>
      <w:smallCaps/>
      <w:color w:val="E36C0A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8B756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F2EB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B1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C33"/>
    <w:pPr>
      <w:widowControl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945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450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libri" w:eastAsia="Calibri" w:hAnsi="Calibri"/>
      <w:b/>
      <w:bCs/>
      <w:sz w:val="19"/>
      <w:szCs w:val="19"/>
    </w:rPr>
  </w:style>
  <w:style w:type="paragraph" w:styleId="Heading4">
    <w:name w:val="heading 4"/>
    <w:basedOn w:val="Normal"/>
    <w:uiPriority w:val="1"/>
    <w:qFormat/>
    <w:pPr>
      <w:spacing w:before="92"/>
      <w:ind w:left="100"/>
      <w:outlineLvl w:val="3"/>
    </w:pPr>
    <w:rPr>
      <w:rFonts w:ascii="Calibri" w:eastAsia="Calibri" w:hAnsi="Calibri"/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0"/>
      <w:ind w:left="140"/>
    </w:pPr>
    <w:rPr>
      <w:rFonts w:ascii="Calibri" w:eastAsia="Calibri" w:hAnsi="Calibri"/>
      <w:sz w:val="19"/>
      <w:szCs w:val="19"/>
    </w:rPr>
  </w:style>
  <w:style w:type="paragraph" w:styleId="TOC2">
    <w:name w:val="toc 2"/>
    <w:basedOn w:val="Normal"/>
    <w:uiPriority w:val="1"/>
    <w:qFormat/>
    <w:pPr>
      <w:spacing w:before="80"/>
      <w:ind w:left="860"/>
    </w:pPr>
    <w:rPr>
      <w:rFonts w:ascii="Calibri" w:eastAsia="Calibri" w:hAnsi="Calibri"/>
      <w:sz w:val="19"/>
      <w:szCs w:val="19"/>
    </w:rPr>
  </w:style>
  <w:style w:type="paragraph" w:styleId="TOC3">
    <w:name w:val="toc 3"/>
    <w:basedOn w:val="Normal"/>
    <w:uiPriority w:val="1"/>
    <w:qFormat/>
    <w:pPr>
      <w:spacing w:before="80"/>
      <w:ind w:left="1220"/>
    </w:pPr>
    <w:rPr>
      <w:rFonts w:ascii="Calibri" w:eastAsia="Calibri" w:hAnsi="Calibri"/>
      <w:sz w:val="19"/>
      <w:szCs w:val="19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0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29"/>
  </w:style>
  <w:style w:type="paragraph" w:styleId="Footer">
    <w:name w:val="footer"/>
    <w:basedOn w:val="Normal"/>
    <w:link w:val="FooterChar"/>
    <w:uiPriority w:val="99"/>
    <w:unhideWhenUsed/>
    <w:rsid w:val="00180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029"/>
  </w:style>
  <w:style w:type="character" w:styleId="SubtleReference">
    <w:name w:val="Subtle Reference"/>
    <w:basedOn w:val="DefaultParagraphFont"/>
    <w:uiPriority w:val="31"/>
    <w:qFormat/>
    <w:rsid w:val="00180029"/>
    <w:rPr>
      <w:smallCaps/>
      <w:color w:val="E36C0A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8B756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F2EB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B1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C33"/>
    <w:pPr>
      <w:widowControl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945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45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//www.google.com/url?q=http%3A%2F%2FGoal.com" TargetMode="External"/><Relationship Id="rId18" Type="http://schemas.openxmlformats.org/officeDocument/2006/relationships/hyperlink" Target="http://m.weather.co.uk/twcintl.webapp?par=mozilla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marketplace.firefox.com/app/bcacdc64-408a-42ef-96a9-af3f415b7a6b/manifest.webapp" TargetMode="External"/><Relationship Id="rId7" Type="http://schemas.openxmlformats.org/officeDocument/2006/relationships/footnotes" Target="footnotes.xml"/><Relationship Id="rId12" Type="http://schemas.openxmlformats.org/officeDocument/2006/relationships/hyperlink" Target="//www.google.com/url?q=http%3A%2F%2FGoal.com" TargetMode="External"/><Relationship Id="rId17" Type="http://schemas.openxmlformats.org/officeDocument/2006/relationships/hyperlink" Target="https://marketplace.firefox.com/app/025bdee0-baf1-4f83-a1fa-80423c133d3d/manifest.webapp" TargetMode="External"/><Relationship Id="rId25" Type="http://schemas.openxmlformats.org/officeDocument/2006/relationships/hyperlink" Target="https://bugzilla.mozilla.org/form.fxos.preload.app" TargetMode="External"/><Relationship Id="rId2" Type="http://schemas.openxmlformats.org/officeDocument/2006/relationships/numbering" Target="numbering.xml"/><Relationship Id="rId16" Type="http://schemas.openxmlformats.org/officeDocument/2006/relationships/hyperlink" Target="//www.google.com/url?q=https%3A%2F%2Fmarketplace.firefox.com%2Fapp%2F09ba4c53-7a44-4b8e-8231-401e2b6542cd%2Fmanifest.webapp" TargetMode="External"/><Relationship Id="rId20" Type="http://schemas.openxmlformats.org/officeDocument/2006/relationships/hyperlink" Target="http://8tracks.com/mobile/manifest.webap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//www.google.com/url?q=https%3A%2F%2Fmarketplace.firefox.com%2Fapp%2F4f41dbac-db11-4933-a4d6-b0a453125502%2Fmanifest.webapp" TargetMode="External"/><Relationship Id="rId24" Type="http://schemas.openxmlformats.org/officeDocument/2006/relationships/hyperlink" Target="https://marketplace.firefox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rketplace.firefox.com/app/c0116280-7884-45e8-ad0b-b965301272fa/manifest.webapp" TargetMode="External"/><Relationship Id="rId23" Type="http://schemas.openxmlformats.org/officeDocument/2006/relationships/hyperlink" Target="//www.google.com/url?q=http%3A%2F%2Flittlealchemy.com%2Fmanifest.webapp" TargetMode="External"/><Relationship Id="rId28" Type="http://schemas.openxmlformats.org/officeDocument/2006/relationships/fontTable" Target="fontTable.xml"/><Relationship Id="rId10" Type="http://schemas.openxmlformats.org/officeDocument/2006/relationships/hyperlink" Target="//www.google.com/url?q=http%3A%2F%2FBooking.com" TargetMode="External"/><Relationship Id="rId19" Type="http://schemas.openxmlformats.org/officeDocument/2006/relationships/hyperlink" Target="https://mobile.twitter.com/cache/twitter.webapp" TargetMode="External"/><Relationship Id="rId4" Type="http://schemas.microsoft.com/office/2007/relationships/stylesWithEffects" Target="stylesWithEffects.xml"/><Relationship Id="rId9" Type="http://schemas.openxmlformats.org/officeDocument/2006/relationships/hyperlink" Target="//www.google.com/url?q=http%3A%2F%2FBooking.com" TargetMode="External"/><Relationship Id="rId14" Type="http://schemas.openxmlformats.org/officeDocument/2006/relationships/hyperlink" Target="//www.google.com/url?q=https%3A%2F%2Fmarketplace.firefox.com%2Fapp%2Fee225481-ffb0-4325-83b7-262bc6f72dc6%2Fmanifest.webapp" TargetMode="External"/><Relationship Id="rId22" Type="http://schemas.openxmlformats.org/officeDocument/2006/relationships/hyperlink" Target="//www.google.com/url?q=http%3A%2F%2Fsprintclubnitro.tresensa.com%2Fmanifest.webapp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ard\Documents\2014%2006%2025%20Firefox%20Marketplace%20Preload%20Recommend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4D7B-C3DA-424D-B7FF-60EDD836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06 25 Firefox Marketplace Preload Recommendations</Template>
  <TotalTime>0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Firefox_Marketplace_for_Firefox_OS_White_Paper_v1.3_For_Distribution.docx</vt:lpstr>
    </vt:vector>
  </TitlesOfParts>
  <Company>Mozilla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Firefox_Marketplace_for_Firefox_OS_White_Paper_v1.3_For_Distribution.docx</dc:title>
  <dc:creator>Karen Ward</dc:creator>
  <cp:lastModifiedBy>mozilla</cp:lastModifiedBy>
  <cp:revision>2</cp:revision>
  <cp:lastPrinted>2015-01-28T01:46:00Z</cp:lastPrinted>
  <dcterms:created xsi:type="dcterms:W3CDTF">2015-06-30T01:35:00Z</dcterms:created>
  <dcterms:modified xsi:type="dcterms:W3CDTF">2015-06-30T01:35:00Z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2014-02-07T00:00:00Z</vt:filetime>
  </property>
  <property fmtid="{D5CDD505-2E9C-101B-9397-08002B2CF9AE}" pid="3" name="LastSaved">
    <vt:filetime>2014-06-24T00:00:00Z</vt:filetime>
  </property>
</Properties>
</file>