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45" w:rsidRDefault="00EB7845">
      <w:pPr>
        <w:pStyle w:val="Standard"/>
      </w:pPr>
      <w:bookmarkStart w:id="0" w:name="_GoBack"/>
      <w:bookmarkEnd w:id="0"/>
    </w:p>
    <w:p w:rsidR="00EB7845" w:rsidRDefault="00EB7845">
      <w:pPr>
        <w:pStyle w:val="Standard"/>
      </w:pPr>
    </w:p>
    <w:p w:rsidR="00EB7845" w:rsidRDefault="00D356CB">
      <w:pPr>
        <w:pStyle w:val="Standard"/>
      </w:pPr>
      <w:r>
        <w:t>If this file is saved in .</w:t>
      </w:r>
      <w:proofErr w:type="spellStart"/>
      <w:r>
        <w:t>docx</w:t>
      </w:r>
      <w:proofErr w:type="spellEnd"/>
      <w:r>
        <w:t xml:space="preserve"> format, then this drawing will be “appear” as shown below.</w:t>
      </w:r>
    </w:p>
    <w:p w:rsidR="00EB7845" w:rsidRDefault="00D356CB">
      <w:pPr>
        <w:pStyle w:val="Standard"/>
      </w:pPr>
      <w:r>
        <w:t>(No problem if saved as .</w:t>
      </w:r>
      <w:proofErr w:type="spellStart"/>
      <w:r>
        <w:t>odt</w:t>
      </w:r>
      <w:proofErr w:type="spellEnd"/>
      <w:r>
        <w:t>)</w:t>
      </w:r>
    </w:p>
    <w:p w:rsidR="00EB7845" w:rsidRDefault="00EB7845">
      <w:pPr>
        <w:pStyle w:val="Standard"/>
      </w:pPr>
    </w:p>
    <w:p w:rsidR="00EB7845" w:rsidRDefault="00EB7845">
      <w:pPr>
        <w:pStyle w:val="Standard"/>
      </w:pPr>
    </w:p>
    <w:p w:rsidR="00EB7845" w:rsidRDefault="00EB7845">
      <w:pPr>
        <w:pStyle w:val="Standard"/>
      </w:pPr>
    </w:p>
    <w:p w:rsidR="00EB7845" w:rsidRDefault="00EB7845">
      <w:pPr>
        <w:pStyle w:val="Standard"/>
      </w:pPr>
    </w:p>
    <w:p w:rsidR="00EB7845" w:rsidRDefault="00EB7845">
      <w:pPr>
        <w:pStyle w:val="Standard"/>
      </w:pPr>
    </w:p>
    <w:p w:rsidR="00EB7845" w:rsidRDefault="00D356CB">
      <w:pPr>
        <w:pStyle w:val="Standar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1071402</wp:posOffset>
                </wp:positionH>
                <wp:positionV relativeFrom="paragraph">
                  <wp:posOffset>-38862</wp:posOffset>
                </wp:positionV>
                <wp:extent cx="3918935" cy="680405"/>
                <wp:effectExtent l="0" t="0" r="43465" b="43495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935" cy="680405"/>
                        </a:xfrm>
                        <a:custGeom>
                          <a:avLst/>
                          <a:gdLst>
                            <a:gd name="stAng" fmla="val 19953600"/>
                            <a:gd name="enAng" fmla="val 12232800"/>
                            <a:gd name="sw1" fmla="+- enAng 0 stAng"/>
                            <a:gd name="sw2" fmla="+- sw1 21600000 0"/>
                            <a:gd name="swAng" fmla="?: sw1 sw1 sw2"/>
                            <a:gd name="wt1" fmla="sin 10800 stAng"/>
                            <a:gd name="ht1" fmla="cos 10800 stAng"/>
                            <a:gd name="dx1" fmla="cat2 10800 ht1 wt1"/>
                            <a:gd name="dy1" fmla="sat2 10800 ht1 wt1"/>
                            <a:gd name="x1" fmla="+- 10800 dx1 0"/>
                            <a:gd name="y1" fmla="+- 10800 dy1 0"/>
                            <a:gd name="wt2" fmla="sin 10800 enAng"/>
                            <a:gd name="ht2" fmla="cos 10800 enAng"/>
                            <a:gd name="dx2" fmla="cat2 10800 ht2 wt2"/>
                            <a:gd name="dy2" fmla="sat2 10800 ht2 wt2"/>
                            <a:gd name="x2" fmla="+- 10800 dx2 0"/>
                            <a:gd name="y2" fmla="+- 10800 dy2 0"/>
                            <a:gd name="idx" fmla="cos 10800 2700000"/>
                            <a:gd name="idy" fmla="sin 10800 2700000"/>
                            <a:gd name="il" fmla="+- 10800 0 idx"/>
                            <a:gd name="ir" fmla="+- 10800 idx 0"/>
                            <a:gd name="it" fmla="+- 10800 0 idy"/>
                            <a:gd name="ib" fmla="+- 10800 idy 0"/>
                            <a:gd name="low" fmla="val 0"/>
                            <a:gd name="mid" fmla="val 10800"/>
                            <a:gd name="high" fmla="val 21600"/>
                          </a:gdLst>
                          <a:ahLst/>
                          <a:cxnLst>
                            <a:cxn ang="0">
                              <a:pos x="high" y="mid"/>
                            </a:cxn>
                            <a:cxn ang="cd4">
                              <a:pos x="mid" y="high"/>
                            </a:cxn>
                            <a:cxn ang="cd2">
                              <a:pos x="low" y="mid"/>
                            </a:cxn>
                            <a:cxn ang="3cd4">
                              <a:pos x="mid" y="low"/>
                            </a:cxn>
                          </a:cxnLst>
                          <a:rect l="il" t="it" r="ir" b="ib"/>
                          <a:pathLst>
                            <a:path w="21600" h="21600" fill="none">
                              <a:moveTo>
                                <a:pt x="x1" y="y1"/>
                              </a:moveTo>
                              <a:arcTo wR="mid" hR="mid" stAng="stAng" swAng="swAng"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7845" w:rsidRDefault="00EB7845"/>
                        </w:txbxContent>
                      </wps:txbx>
                      <wps:bodyPr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" o:spid="_x0000_s1026" style="position:absolute;margin-left:84.35pt;margin-top:-3.05pt;width:308.6pt;height:53.6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" adj="-11796480,,5400" path="m20385,5823nfwa,,21600,21600,20385,5823,925,6428e" filled="f" strokeweight="1pt">
                <v:stroke joinstyle="miter"/>
                <v:formulas/>
                <v:path arrowok="t" o:connecttype="custom" o:connectlocs="21600,10800;10800,21600;0,10800;10800,0" o:connectangles="0,90,180,270" textboxrect="17,100,102,585"/>
                <v:textbox inset="0,0,0,0">
                  <w:txbxContent>
                    <w:p w:rsidR="00EB7845" w:rsidRDefault="00EB7845"/>
                  </w:txbxContent>
                </v:textbox>
              </v:shape>
            </w:pict>
          </mc:Fallback>
        </mc:AlternateContent>
      </w:r>
    </w:p>
    <w:p w:rsidR="00EB7845" w:rsidRDefault="00EB7845">
      <w:pPr>
        <w:pStyle w:val="Standard"/>
      </w:pPr>
    </w:p>
    <w:p w:rsidR="00EB7845" w:rsidRDefault="00EB7845">
      <w:pPr>
        <w:pStyle w:val="Standard"/>
      </w:pPr>
    </w:p>
    <w:p w:rsidR="00EB7845" w:rsidRDefault="00EB7845">
      <w:pPr>
        <w:pStyle w:val="Standard"/>
      </w:pPr>
    </w:p>
    <w:p w:rsidR="00EB7845" w:rsidRDefault="00EB7845">
      <w:pPr>
        <w:pStyle w:val="Standard"/>
      </w:pPr>
    </w:p>
    <w:p w:rsidR="00EB7845" w:rsidRDefault="00EB7845">
      <w:pPr>
        <w:pStyle w:val="Standard"/>
      </w:pPr>
    </w:p>
    <w:p w:rsidR="00EB7845" w:rsidRDefault="00EB7845">
      <w:pPr>
        <w:pStyle w:val="Standard"/>
      </w:pPr>
    </w:p>
    <w:sectPr w:rsidR="00EB7845">
      <w:headerReference w:type="default" r:id="rId6"/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CB" w:rsidRDefault="00D356CB">
      <w:r>
        <w:separator/>
      </w:r>
    </w:p>
  </w:endnote>
  <w:endnote w:type="continuationSeparator" w:id="0">
    <w:p w:rsidR="00D356CB" w:rsidRDefault="00D3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50" w:rsidRDefault="00D356CB">
    <w:pPr>
      <w:pStyle w:val="Footer"/>
      <w:rPr>
        <w:sz w:val="20"/>
        <w:szCs w:val="20"/>
      </w:rPr>
    </w:pPr>
    <w:r>
      <w:rPr>
        <w:sz w:val="20"/>
        <w:szCs w:val="20"/>
      </w:rPr>
      <w:fldChar w:fldCharType="begin" w:fldLock="1"/>
    </w:r>
    <w:r>
      <w:rPr>
        <w:sz w:val="20"/>
        <w:szCs w:val="20"/>
      </w:rPr>
      <w:instrText xml:space="preserve"> DATE \@ "MMM' 'd', 'yyyy"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25 Apr 2016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CB" w:rsidRDefault="00D356CB">
      <w:r>
        <w:rPr>
          <w:color w:val="000000"/>
        </w:rPr>
        <w:ptab w:relativeTo="margin" w:alignment="center" w:leader="none"/>
      </w:r>
    </w:p>
  </w:footnote>
  <w:footnote w:type="continuationSeparator" w:id="0">
    <w:p w:rsidR="00D356CB" w:rsidRDefault="00D3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50" w:rsidRDefault="00D356CB">
    <w:pPr>
      <w:pStyle w:val="Head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E6F05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7845"/>
    <w:rsid w:val="00D356CB"/>
    <w:rsid w:val="00DE6F05"/>
    <w:rsid w:val="00E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89B6C-433E-460C-B680-DDAFC8AF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ascii="Courier New" w:eastAsia="Courier New" w:hAnsi="Courier New"/>
    </w:rPr>
  </w:style>
  <w:style w:type="paragraph" w:styleId="Caption">
    <w:name w:val="caption"/>
    <w:basedOn w:val="Standard"/>
    <w:pPr>
      <w:suppressLineNumbers/>
      <w:spacing w:before="120" w:after="120"/>
    </w:pPr>
    <w:rPr>
      <w:rFonts w:ascii="Courier New" w:eastAsia="Courier New" w:hAnsi="Courier New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Courier New" w:eastAsia="Courier New" w:hAnsi="Courier New"/>
    </w:rPr>
  </w:style>
  <w:style w:type="paragraph" w:styleId="Header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Roaming/LibreOffice/4/user/template/deafult-a4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deafult-a4.ott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deafult-a4</vt:lpstr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deafult-a4</dc:title>
  <dc:creator>Seth Chaiklin</dc:creator>
  <cp:lastModifiedBy>marcia</cp:lastModifiedBy>
  <cp:revision>2</cp:revision>
  <dcterms:created xsi:type="dcterms:W3CDTF">2017-12-08T16:28:00Z</dcterms:created>
  <dcterms:modified xsi:type="dcterms:W3CDTF">2017-12-08T16:28:00Z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