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C7" w:rsidRPr="001053DF" w:rsidRDefault="009415C7" w:rsidP="00D81C23">
      <w:pPr>
        <w:ind w:right="424"/>
        <w:rPr>
          <w:rFonts w:ascii="Arial" w:hAnsi="Arial"/>
          <w:i/>
        </w:rPr>
      </w:pPr>
    </w:p>
    <w:p w:rsidR="008F52E0" w:rsidRPr="001053DF" w:rsidRDefault="008F52E0" w:rsidP="00D81C23">
      <w:pPr>
        <w:ind w:right="424"/>
        <w:rPr>
          <w:rFonts w:ascii="Arial" w:hAnsi="Arial"/>
          <w:i/>
        </w:rPr>
      </w:pPr>
    </w:p>
    <w:p w:rsidR="008F52E0" w:rsidRPr="001053DF" w:rsidRDefault="008F52E0" w:rsidP="00D81C23">
      <w:pPr>
        <w:ind w:right="424"/>
        <w:rPr>
          <w:rFonts w:ascii="Arial" w:hAnsi="Arial"/>
          <w:i/>
        </w:rPr>
      </w:pPr>
    </w:p>
    <w:p w:rsidR="008F52E0" w:rsidRPr="001053DF" w:rsidRDefault="008F52E0" w:rsidP="00D81C23">
      <w:pPr>
        <w:ind w:right="424"/>
        <w:rPr>
          <w:rFonts w:ascii="Arial" w:hAnsi="Arial"/>
        </w:rPr>
      </w:pPr>
    </w:p>
    <w:p w:rsidR="00073929" w:rsidRPr="001053DF" w:rsidRDefault="00073929" w:rsidP="00073929">
      <w:pPr>
        <w:keepNext/>
        <w:tabs>
          <w:tab w:val="left" w:pos="5954"/>
        </w:tabs>
        <w:ind w:left="1418"/>
        <w:outlineLvl w:val="0"/>
        <w:rPr>
          <w:rFonts w:ascii="Arial" w:hAnsi="Arial" w:cs="Arial"/>
          <w:b/>
          <w:bCs/>
          <w:sz w:val="18"/>
          <w:szCs w:val="18"/>
        </w:rPr>
      </w:pPr>
      <w:r w:rsidRPr="001053DF">
        <w:rPr>
          <w:rFonts w:ascii="Arial" w:hAnsi="Arial" w:cs="Arial"/>
          <w:b/>
          <w:bCs/>
          <w:sz w:val="18"/>
          <w:szCs w:val="18"/>
        </w:rPr>
        <w:t>DIRECTION DES RESSOURCES HUMAINES</w:t>
      </w:r>
    </w:p>
    <w:p w:rsidR="00073929" w:rsidRPr="001053DF" w:rsidRDefault="00073929" w:rsidP="00073929">
      <w:pPr>
        <w:keepNext/>
        <w:tabs>
          <w:tab w:val="left" w:pos="3256"/>
        </w:tabs>
        <w:ind w:left="1418"/>
        <w:outlineLvl w:val="0"/>
        <w:rPr>
          <w:rFonts w:ascii="Arial" w:hAnsi="Arial" w:cs="Arial"/>
          <w:b/>
          <w:bCs/>
          <w:sz w:val="6"/>
          <w:szCs w:val="6"/>
        </w:rPr>
      </w:pPr>
      <w:r w:rsidRPr="001053DF">
        <w:rPr>
          <w:rFonts w:ascii="Arial" w:hAnsi="Arial" w:cs="Arial"/>
          <w:b/>
          <w:bCs/>
          <w:sz w:val="6"/>
          <w:szCs w:val="6"/>
        </w:rPr>
        <w:t xml:space="preserve"> </w:t>
      </w:r>
      <w:r w:rsidRPr="001053DF">
        <w:rPr>
          <w:rFonts w:ascii="Arial" w:hAnsi="Arial" w:cs="Arial"/>
          <w:b/>
          <w:bCs/>
          <w:sz w:val="6"/>
          <w:szCs w:val="6"/>
        </w:rPr>
        <w:tab/>
      </w:r>
    </w:p>
    <w:p w:rsidR="00073929" w:rsidRPr="001053DF" w:rsidRDefault="00073929" w:rsidP="00073929">
      <w:pPr>
        <w:tabs>
          <w:tab w:val="left" w:pos="5954"/>
        </w:tabs>
        <w:ind w:left="1418"/>
        <w:rPr>
          <w:rFonts w:ascii="Arial" w:hAnsi="Arial" w:cs="Arial"/>
          <w:sz w:val="14"/>
          <w:szCs w:val="14"/>
        </w:rPr>
      </w:pPr>
      <w:r w:rsidRPr="001053DF">
        <w:rPr>
          <w:rFonts w:ascii="Arial" w:hAnsi="Arial" w:cs="Arial"/>
          <w:sz w:val="14"/>
          <w:szCs w:val="14"/>
        </w:rPr>
        <w:t>Affaire suivie par Isabelle MACE</w:t>
      </w:r>
    </w:p>
    <w:p w:rsidR="00073929" w:rsidRPr="001053DF" w:rsidRDefault="00073929" w:rsidP="00073929">
      <w:pPr>
        <w:tabs>
          <w:tab w:val="left" w:pos="5954"/>
        </w:tabs>
        <w:ind w:left="1418"/>
        <w:rPr>
          <w:rFonts w:ascii="Arial" w:hAnsi="Arial" w:cs="Arial"/>
          <w:sz w:val="14"/>
          <w:szCs w:val="14"/>
        </w:rPr>
      </w:pPr>
      <w:r w:rsidRPr="001053DF">
        <w:rPr>
          <w:rFonts w:ascii="Arial" w:hAnsi="Arial" w:cs="Arial"/>
          <w:sz w:val="14"/>
          <w:szCs w:val="14"/>
        </w:rPr>
        <w:t>Responsable retraite - droit d’option</w:t>
      </w:r>
    </w:p>
    <w:p w:rsidR="00073929" w:rsidRPr="001053DF" w:rsidRDefault="00073929" w:rsidP="00073929">
      <w:pPr>
        <w:tabs>
          <w:tab w:val="left" w:pos="5954"/>
        </w:tabs>
        <w:ind w:left="1418"/>
        <w:rPr>
          <w:rFonts w:ascii="Arial" w:hAnsi="Arial" w:cs="Arial"/>
          <w:sz w:val="6"/>
          <w:szCs w:val="6"/>
        </w:rPr>
      </w:pPr>
    </w:p>
    <w:p w:rsidR="00073929" w:rsidRPr="001053DF" w:rsidRDefault="00073929" w:rsidP="00073929">
      <w:pPr>
        <w:tabs>
          <w:tab w:val="left" w:pos="5954"/>
        </w:tabs>
        <w:ind w:left="1418"/>
        <w:rPr>
          <w:rFonts w:ascii="Arial" w:hAnsi="Arial" w:cs="Arial"/>
          <w:sz w:val="14"/>
          <w:szCs w:val="14"/>
        </w:rPr>
      </w:pPr>
      <w:r w:rsidRPr="001053DF">
        <w:rPr>
          <w:rFonts w:ascii="Arial" w:hAnsi="Arial" w:cs="Arial"/>
          <w:sz w:val="14"/>
          <w:szCs w:val="14"/>
        </w:rPr>
        <w:sym w:font="Webdings" w:char="F0C5"/>
      </w:r>
      <w:r w:rsidRPr="001053DF">
        <w:rPr>
          <w:rFonts w:ascii="Arial" w:hAnsi="Arial" w:cs="Arial"/>
          <w:sz w:val="14"/>
          <w:szCs w:val="14"/>
        </w:rPr>
        <w:t xml:space="preserve"> 01 49 35 38 49 - </w:t>
      </w:r>
      <w:r w:rsidRPr="001053DF">
        <w:rPr>
          <w:rFonts w:ascii="Arial" w:hAnsi="Arial" w:cs="Arial"/>
          <w:sz w:val="14"/>
          <w:szCs w:val="14"/>
        </w:rPr>
        <w:sym w:font="Webdings" w:char="F0CA"/>
      </w:r>
      <w:r w:rsidRPr="001053DF">
        <w:rPr>
          <w:rFonts w:ascii="Arial" w:hAnsi="Arial" w:cs="Arial"/>
          <w:sz w:val="14"/>
          <w:szCs w:val="14"/>
        </w:rPr>
        <w:t xml:space="preserve"> 01 48 54 89 55</w:t>
      </w:r>
    </w:p>
    <w:p w:rsidR="00073929" w:rsidRPr="001053DF" w:rsidRDefault="00073929" w:rsidP="00073929">
      <w:pPr>
        <w:tabs>
          <w:tab w:val="left" w:pos="5954"/>
        </w:tabs>
        <w:ind w:left="1418"/>
        <w:rPr>
          <w:rFonts w:ascii="Arial" w:hAnsi="Arial" w:cs="Arial"/>
          <w:sz w:val="14"/>
          <w:szCs w:val="14"/>
        </w:rPr>
      </w:pPr>
      <w:r w:rsidRPr="001053DF">
        <w:rPr>
          <w:rFonts w:ascii="Arial" w:hAnsi="Arial" w:cs="Arial"/>
          <w:sz w:val="14"/>
          <w:szCs w:val="14"/>
        </w:rPr>
        <w:sym w:font="Webdings" w:char="F0CD"/>
      </w:r>
      <w:r w:rsidRPr="001053DF">
        <w:rPr>
          <w:rFonts w:ascii="Arial" w:hAnsi="Arial" w:cs="Arial"/>
          <w:sz w:val="14"/>
          <w:szCs w:val="14"/>
        </w:rPr>
        <w:t xml:space="preserve"> mace@mairie-rosny-sous-bois.fr</w:t>
      </w:r>
    </w:p>
    <w:p w:rsidR="00A03F60" w:rsidRPr="001053DF" w:rsidRDefault="00A03F60" w:rsidP="00A03F60">
      <w:pPr>
        <w:tabs>
          <w:tab w:val="left" w:pos="5954"/>
        </w:tabs>
        <w:ind w:left="5954" w:right="425"/>
        <w:jc w:val="both"/>
        <w:rPr>
          <w:rFonts w:ascii="Arial" w:hAnsi="Arial"/>
          <w:szCs w:val="24"/>
        </w:rPr>
      </w:pPr>
      <w:r w:rsidRPr="001053DF">
        <w:rPr>
          <w:rFonts w:ascii="Arial" w:hAnsi="Arial"/>
          <w:szCs w:val="24"/>
        </w:rPr>
        <w:t xml:space="preserve">Rosny-Sous-Bois, le </w:t>
      </w:r>
      <w:r w:rsidRPr="001053DF">
        <w:rPr>
          <w:rFonts w:ascii="Arial" w:hAnsi="Arial"/>
        </w:rPr>
        <w:fldChar w:fldCharType="begin"/>
      </w:r>
      <w:r w:rsidRPr="001053DF">
        <w:rPr>
          <w:rFonts w:ascii="Arial" w:hAnsi="Arial"/>
        </w:rPr>
        <w:instrText>MERGEFIELD JOUR</w:instrText>
      </w:r>
      <w:r w:rsidRPr="001053DF">
        <w:rPr>
          <w:rFonts w:ascii="Arial" w:hAnsi="Arial"/>
        </w:rPr>
        <w:fldChar w:fldCharType="end"/>
      </w:r>
      <w:r w:rsidR="001053DF" w:rsidRPr="001053DF">
        <w:rPr>
          <w:rFonts w:ascii="Arial" w:hAnsi="Arial"/>
        </w:rPr>
        <w:t>6 avril 2016</w:t>
      </w:r>
    </w:p>
    <w:p w:rsidR="000D7818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</w:rPr>
        <w:tab/>
      </w:r>
    </w:p>
    <w:p w:rsidR="009415C7" w:rsidRPr="001053DF" w:rsidRDefault="000D7818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</w:rPr>
        <w:tab/>
      </w:r>
      <w:r w:rsidR="001053DF" w:rsidRPr="001053DF">
        <w:rPr>
          <w:rFonts w:ascii="Arial" w:hAnsi="Arial"/>
        </w:rPr>
        <w:t>Madame Sabrina NAHOUM</w:t>
      </w:r>
    </w:p>
    <w:p w:rsidR="00B42530" w:rsidRPr="001053DF" w:rsidRDefault="009415C7" w:rsidP="00B4253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</w:rPr>
        <w:tab/>
      </w:r>
      <w:r w:rsidR="001053DF" w:rsidRPr="001053DF">
        <w:rPr>
          <w:rFonts w:ascii="Arial" w:hAnsi="Arial"/>
        </w:rPr>
        <w:t>1 rue Maurice Druon</w:t>
      </w:r>
    </w:p>
    <w:p w:rsidR="009415C7" w:rsidRPr="001053DF" w:rsidRDefault="001053DF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</w:rPr>
        <w:tab/>
        <w:t>93220 GAGNY</w:t>
      </w: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0D7818" w:rsidRPr="001053DF" w:rsidRDefault="000D7818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9415C7" w:rsidRPr="001053DF" w:rsidRDefault="00884CA4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</w:rPr>
        <w:tab/>
      </w: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884CA4" w:rsidRPr="001053DF" w:rsidRDefault="00884CA4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  <w:r w:rsidRPr="001053DF">
        <w:rPr>
          <w:rFonts w:ascii="Arial" w:hAnsi="Arial"/>
          <w:u w:val="single"/>
        </w:rPr>
        <w:t>Objet</w:t>
      </w:r>
      <w:r w:rsidRPr="001053DF">
        <w:rPr>
          <w:rFonts w:ascii="Arial" w:hAnsi="Arial"/>
        </w:rPr>
        <w:t xml:space="preserve"> : Admission à </w:t>
      </w:r>
      <w:smartTag w:uri="urn:schemas-microsoft-com:office:smarttags" w:element="PersonName">
        <w:smartTagPr>
          <w:attr w:name="ProductID" w:val="la Retraite"/>
        </w:smartTagPr>
        <w:r w:rsidRPr="001053DF">
          <w:rPr>
            <w:rFonts w:ascii="Arial" w:hAnsi="Arial"/>
          </w:rPr>
          <w:t>la Retraite</w:t>
        </w:r>
      </w:smartTag>
    </w:p>
    <w:p w:rsidR="00884CA4" w:rsidRPr="001053DF" w:rsidRDefault="00884CA4" w:rsidP="00A03F60">
      <w:pPr>
        <w:tabs>
          <w:tab w:val="left" w:pos="5954"/>
          <w:tab w:val="left" w:pos="6237"/>
        </w:tabs>
        <w:ind w:left="1418" w:right="424"/>
        <w:rPr>
          <w:rFonts w:ascii="Arial" w:hAnsi="Arial"/>
        </w:rPr>
      </w:pPr>
    </w:p>
    <w:p w:rsidR="00884CA4" w:rsidRPr="001053DF" w:rsidRDefault="00884CA4" w:rsidP="00A03F60">
      <w:pPr>
        <w:tabs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rPr>
          <w:rFonts w:ascii="Arial" w:hAnsi="Arial" w:cs="Arial"/>
        </w:rPr>
      </w:pPr>
      <w:r w:rsidRPr="001053DF">
        <w:rPr>
          <w:rFonts w:ascii="Arial" w:hAnsi="Arial" w:cs="Arial"/>
        </w:rPr>
        <w:fldChar w:fldCharType="begin"/>
      </w:r>
      <w:r w:rsidRPr="001053DF">
        <w:rPr>
          <w:rFonts w:ascii="Arial" w:hAnsi="Arial" w:cs="Arial"/>
        </w:rPr>
        <w:instrText>MERGEFIELD SIT</w:instrText>
      </w:r>
      <w:r w:rsidRPr="001053DF">
        <w:rPr>
          <w:rFonts w:ascii="Arial" w:hAnsi="Arial" w:cs="Arial"/>
        </w:rPr>
        <w:fldChar w:fldCharType="separate"/>
      </w:r>
      <w:r w:rsidR="00EF6E4F" w:rsidRPr="001053DF">
        <w:rPr>
          <w:rFonts w:ascii="Arial" w:hAnsi="Arial"/>
        </w:rPr>
        <w:t>Madame</w:t>
      </w:r>
      <w:r w:rsidRPr="001053DF">
        <w:rPr>
          <w:rFonts w:ascii="Arial" w:hAnsi="Arial" w:cs="Arial"/>
        </w:rPr>
        <w:fldChar w:fldCharType="end"/>
      </w:r>
      <w:r w:rsidRPr="001053DF">
        <w:rPr>
          <w:rFonts w:ascii="Arial" w:hAnsi="Arial" w:cs="Arial"/>
        </w:rPr>
        <w:t>,</w:t>
      </w: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9415C7" w:rsidRPr="001053DF" w:rsidRDefault="00EB4469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  <w:r w:rsidRPr="001053DF">
        <w:rPr>
          <w:rFonts w:ascii="Arial" w:hAnsi="Arial" w:cs="Arial"/>
        </w:rPr>
        <w:t>V</w:t>
      </w:r>
      <w:r w:rsidR="009415C7" w:rsidRPr="001053DF">
        <w:rPr>
          <w:rFonts w:ascii="Arial" w:hAnsi="Arial" w:cs="Arial"/>
        </w:rPr>
        <w:t xml:space="preserve">ous me faites part de votre cessation de fonction à la Ville de Rosny-Sous-Bois, à compter du </w:t>
      </w:r>
      <w:r w:rsidR="009415C7" w:rsidRPr="001053DF">
        <w:rPr>
          <w:rFonts w:ascii="Arial" w:hAnsi="Arial" w:cs="Arial"/>
        </w:rPr>
        <w:fldChar w:fldCharType="begin"/>
      </w:r>
      <w:r w:rsidR="009415C7" w:rsidRPr="001053DF">
        <w:rPr>
          <w:rFonts w:ascii="Arial" w:hAnsi="Arial" w:cs="Arial"/>
        </w:rPr>
        <w:instrText xml:space="preserve"> MERGEFIELD DU </w:instrText>
      </w:r>
      <w:r w:rsidR="009415C7" w:rsidRPr="001053DF">
        <w:rPr>
          <w:rFonts w:ascii="Arial" w:hAnsi="Arial" w:cs="Arial"/>
        </w:rPr>
        <w:fldChar w:fldCharType="separate"/>
      </w:r>
      <w:r w:rsidR="001053DF" w:rsidRPr="001053DF">
        <w:rPr>
          <w:rFonts w:ascii="Arial" w:hAnsi="Arial" w:cs="Arial"/>
          <w:noProof/>
        </w:rPr>
        <w:t>1</w:t>
      </w:r>
      <w:r w:rsidR="001053DF" w:rsidRPr="001053DF">
        <w:rPr>
          <w:rFonts w:ascii="Arial" w:hAnsi="Arial" w:cs="Arial"/>
          <w:noProof/>
          <w:vertAlign w:val="superscript"/>
        </w:rPr>
        <w:t>er</w:t>
      </w:r>
      <w:r w:rsidR="001053DF" w:rsidRPr="001053DF">
        <w:rPr>
          <w:rFonts w:ascii="Arial" w:hAnsi="Arial" w:cs="Arial"/>
          <w:noProof/>
        </w:rPr>
        <w:t> novembre 2017</w:t>
      </w:r>
      <w:r w:rsidR="009415C7" w:rsidRPr="001053DF">
        <w:rPr>
          <w:rFonts w:ascii="Arial" w:hAnsi="Arial" w:cs="Arial"/>
        </w:rPr>
        <w:fldChar w:fldCharType="end"/>
      </w:r>
      <w:r w:rsidR="009415C7" w:rsidRPr="001053DF">
        <w:rPr>
          <w:rFonts w:ascii="Arial" w:hAnsi="Arial" w:cs="Arial"/>
        </w:rPr>
        <w:t>, date à laquelle vous serez amené</w:t>
      </w:r>
      <w:r w:rsidR="001053DF" w:rsidRPr="001053DF">
        <w:rPr>
          <w:rFonts w:ascii="Arial" w:hAnsi="Arial" w:cs="Arial"/>
        </w:rPr>
        <w:t>e</w:t>
      </w:r>
      <w:r w:rsidR="009415C7" w:rsidRPr="001053DF">
        <w:rPr>
          <w:rFonts w:ascii="Arial" w:hAnsi="Arial" w:cs="Arial"/>
        </w:rPr>
        <w:fldChar w:fldCharType="begin"/>
      </w:r>
      <w:r w:rsidR="009415C7" w:rsidRPr="001053DF">
        <w:rPr>
          <w:rFonts w:ascii="Arial" w:hAnsi="Arial" w:cs="Arial"/>
        </w:rPr>
        <w:instrText>MERGEFIELD FEMININ</w:instrText>
      </w:r>
      <w:r w:rsidR="009415C7" w:rsidRPr="001053DF">
        <w:rPr>
          <w:rFonts w:ascii="Arial" w:hAnsi="Arial" w:cs="Arial"/>
        </w:rPr>
        <w:fldChar w:fldCharType="end"/>
      </w:r>
      <w:r w:rsidR="009415C7" w:rsidRPr="001053DF">
        <w:rPr>
          <w:rFonts w:ascii="Arial" w:hAnsi="Arial" w:cs="Arial"/>
        </w:rPr>
        <w:t xml:space="preserve"> à faire valoir vos droits à la retraite.</w:t>
      </w: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BE79BB" w:rsidRPr="001053DF" w:rsidRDefault="00BE79BB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  <w:r w:rsidRPr="001053DF">
        <w:rPr>
          <w:rFonts w:ascii="Arial" w:hAnsi="Arial" w:cs="Arial"/>
        </w:rPr>
        <w:t xml:space="preserve">Je tiens à vous remercier tout particulièrement pour toutes ces années passées, durant lesquelles j’ai pu apprécier la qualité de votre travail, votre dévouement et la conscience professionnelle dont vous avez fait preuve. </w:t>
      </w:r>
    </w:p>
    <w:p w:rsidR="00996C9B" w:rsidRPr="001053DF" w:rsidRDefault="00996C9B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BE79BB" w:rsidRPr="001053DF" w:rsidRDefault="00BE79BB" w:rsidP="00A03F60">
      <w:pPr>
        <w:tabs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  <w:r w:rsidRPr="001053DF">
        <w:rPr>
          <w:rFonts w:ascii="Arial" w:hAnsi="Arial" w:cs="Arial"/>
        </w:rPr>
        <w:t xml:space="preserve">Vos droits aux congés au titre de l’année </w:t>
      </w:r>
      <w:r w:rsidR="001053DF" w:rsidRPr="001053DF">
        <w:rPr>
          <w:rFonts w:ascii="Arial" w:hAnsi="Arial" w:cs="Arial"/>
        </w:rPr>
        <w:t>2017</w:t>
      </w:r>
      <w:r w:rsidRPr="001053DF">
        <w:rPr>
          <w:rFonts w:ascii="Arial" w:hAnsi="Arial" w:cs="Arial"/>
        </w:rPr>
        <w:t xml:space="preserve">, au prorata de vos mois de présence, s’élèvent à </w:t>
      </w:r>
      <w:r w:rsidR="001053DF" w:rsidRPr="001053DF">
        <w:rPr>
          <w:rFonts w:ascii="Arial" w:hAnsi="Arial" w:cs="Arial"/>
        </w:rPr>
        <w:t>26</w:t>
      </w:r>
      <w:r w:rsidRPr="001053DF">
        <w:rPr>
          <w:rFonts w:ascii="Arial" w:hAnsi="Arial" w:cs="Arial"/>
        </w:rPr>
        <w:t> jours. Il vous faut déduire de ce total, les jours que vous avez déjà posés et établir en accord avec votre responsable de service, une feuille d’autorisation d’absence pour le</w:t>
      </w:r>
      <w:r w:rsidR="003A6FA0" w:rsidRPr="001053DF">
        <w:rPr>
          <w:rFonts w:ascii="Arial" w:hAnsi="Arial" w:cs="Arial"/>
        </w:rPr>
        <w:t xml:space="preserve">s jours restant à solder, avant le </w:t>
      </w:r>
      <w:r w:rsidR="001053DF" w:rsidRPr="001053DF">
        <w:rPr>
          <w:rFonts w:ascii="Arial" w:hAnsi="Arial" w:cs="Arial"/>
        </w:rPr>
        <w:t>1</w:t>
      </w:r>
      <w:r w:rsidR="001053DF" w:rsidRPr="001053DF">
        <w:rPr>
          <w:rFonts w:ascii="Arial" w:hAnsi="Arial" w:cs="Arial"/>
          <w:vertAlign w:val="superscript"/>
        </w:rPr>
        <w:t>er</w:t>
      </w:r>
      <w:r w:rsidR="001053DF" w:rsidRPr="001053DF">
        <w:rPr>
          <w:rFonts w:ascii="Arial" w:hAnsi="Arial" w:cs="Arial"/>
        </w:rPr>
        <w:t> octobre 2017</w:t>
      </w:r>
      <w:r w:rsidR="00F215C0">
        <w:rPr>
          <w:rFonts w:ascii="Arial" w:hAnsi="Arial" w:cs="Arial"/>
        </w:rPr>
        <w:t>.</w:t>
      </w:r>
    </w:p>
    <w:p w:rsidR="00BE79BB" w:rsidRPr="001053DF" w:rsidRDefault="00BE79BB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9415C7" w:rsidRPr="001053DF" w:rsidRDefault="00BE79BB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  <w:r w:rsidRPr="001053DF">
        <w:rPr>
          <w:rFonts w:ascii="Arial" w:hAnsi="Arial" w:cs="Arial"/>
        </w:rPr>
        <w:t xml:space="preserve">Par ailleurs, au prorata de vos années de présence, vous bénéficierez </w:t>
      </w:r>
      <w:r w:rsidR="002F0CE2">
        <w:rPr>
          <w:rFonts w:ascii="Arial" w:hAnsi="Arial" w:cs="Arial"/>
        </w:rPr>
        <w:t xml:space="preserve">d’un </w:t>
      </w:r>
      <w:r w:rsidRPr="001053DF">
        <w:rPr>
          <w:rFonts w:ascii="Arial" w:hAnsi="Arial" w:cs="Arial"/>
        </w:rPr>
        <w:t>mois de pré-retraite,</w:t>
      </w:r>
      <w:r w:rsidR="00996C9B" w:rsidRPr="001053DF">
        <w:rPr>
          <w:rFonts w:ascii="Arial" w:hAnsi="Arial" w:cs="Arial"/>
        </w:rPr>
        <w:t xml:space="preserve"> </w:t>
      </w:r>
      <w:r w:rsidR="00306D03" w:rsidRPr="001053DF">
        <w:rPr>
          <w:rFonts w:ascii="Arial" w:hAnsi="Arial" w:cs="Arial"/>
        </w:rPr>
        <w:t xml:space="preserve">du </w:t>
      </w:r>
      <w:r w:rsidR="001053DF" w:rsidRPr="001053DF">
        <w:rPr>
          <w:rFonts w:ascii="Arial" w:hAnsi="Arial" w:cs="Arial"/>
        </w:rPr>
        <w:t>1</w:t>
      </w:r>
      <w:r w:rsidR="001053DF" w:rsidRPr="001053DF">
        <w:rPr>
          <w:rFonts w:ascii="Arial" w:hAnsi="Arial" w:cs="Arial"/>
          <w:vertAlign w:val="superscript"/>
        </w:rPr>
        <w:t>er</w:t>
      </w:r>
      <w:r w:rsidR="001053DF" w:rsidRPr="001053DF">
        <w:rPr>
          <w:rFonts w:ascii="Arial" w:hAnsi="Arial" w:cs="Arial"/>
        </w:rPr>
        <w:t> octobre 2017 au 31 octobre 2017.</w:t>
      </w:r>
    </w:p>
    <w:p w:rsidR="00996C9B" w:rsidRPr="001053DF" w:rsidRDefault="00996C9B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  <w:r w:rsidRPr="001053DF">
        <w:rPr>
          <w:rFonts w:ascii="Arial" w:hAnsi="Arial" w:cs="Arial"/>
        </w:rPr>
        <w:t>Après de nombreuses années de travail, vous al</w:t>
      </w:r>
      <w:smartTag w:uri="urn:schemas-microsoft-com:office:smarttags" w:element="PersonName">
        <w:r w:rsidRPr="001053DF">
          <w:rPr>
            <w:rFonts w:ascii="Arial" w:hAnsi="Arial" w:cs="Arial"/>
          </w:rPr>
          <w:t>le</w:t>
        </w:r>
      </w:smartTag>
      <w:r w:rsidRPr="001053DF">
        <w:rPr>
          <w:rFonts w:ascii="Arial" w:hAnsi="Arial" w:cs="Arial"/>
        </w:rPr>
        <w:t>z maintenant prendre une retraite bien méritée, que je vous souhaite excel</w:t>
      </w:r>
      <w:smartTag w:uri="urn:schemas-microsoft-com:office:smarttags" w:element="PersonName">
        <w:r w:rsidRPr="001053DF">
          <w:rPr>
            <w:rFonts w:ascii="Arial" w:hAnsi="Arial" w:cs="Arial"/>
          </w:rPr>
          <w:t>le</w:t>
        </w:r>
      </w:smartTag>
      <w:r w:rsidRPr="001053DF">
        <w:rPr>
          <w:rFonts w:ascii="Arial" w:hAnsi="Arial" w:cs="Arial"/>
        </w:rPr>
        <w:t>nte.</w:t>
      </w:r>
    </w:p>
    <w:p w:rsidR="009415C7" w:rsidRPr="001053DF" w:rsidRDefault="009415C7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A03F60" w:rsidRPr="001053DF" w:rsidRDefault="00A03F60" w:rsidP="00A03F60">
      <w:pPr>
        <w:tabs>
          <w:tab w:val="left" w:pos="5954"/>
        </w:tabs>
        <w:ind w:left="1418" w:right="425"/>
        <w:jc w:val="both"/>
        <w:rPr>
          <w:rFonts w:ascii="Arial" w:hAnsi="Arial"/>
        </w:rPr>
      </w:pPr>
      <w:r w:rsidRPr="001053DF">
        <w:rPr>
          <w:rFonts w:ascii="Arial" w:hAnsi="Arial"/>
        </w:rPr>
        <w:t>Je vous prie de croire, Madame, à l’expression de ma considération distinguée.</w:t>
      </w:r>
    </w:p>
    <w:p w:rsidR="00A03F60" w:rsidRPr="001053DF" w:rsidRDefault="00A03F60" w:rsidP="00A03F60">
      <w:pPr>
        <w:tabs>
          <w:tab w:val="left" w:pos="5954"/>
          <w:tab w:val="left" w:pos="6237"/>
        </w:tabs>
        <w:ind w:left="1418"/>
        <w:rPr>
          <w:rFonts w:ascii="Arial" w:hAnsi="Arial" w:cs="Arial"/>
        </w:rPr>
      </w:pPr>
      <w:r w:rsidRPr="001053DF">
        <w:rPr>
          <w:rFonts w:ascii="Arial" w:hAnsi="Arial" w:cs="Arial"/>
          <w:b/>
        </w:rPr>
        <w:tab/>
      </w:r>
    </w:p>
    <w:p w:rsidR="00BC1DE3" w:rsidRPr="001053DF" w:rsidRDefault="00BC1DE3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BC1DE3" w:rsidRPr="001053DF" w:rsidRDefault="00BC1DE3" w:rsidP="00A03F60">
      <w:pPr>
        <w:tabs>
          <w:tab w:val="left" w:pos="2836"/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  <w:r w:rsidRPr="001053DF">
        <w:rPr>
          <w:rFonts w:ascii="Arial" w:hAnsi="Arial" w:cs="Arial"/>
        </w:rPr>
        <w:tab/>
      </w:r>
      <w:r w:rsidRPr="001053DF">
        <w:rPr>
          <w:rFonts w:ascii="Arial" w:hAnsi="Arial" w:cs="Arial"/>
        </w:rPr>
        <w:tab/>
        <w:t xml:space="preserve">Pour </w:t>
      </w:r>
      <w:smartTag w:uri="urn:schemas-microsoft-com:office:smarttags" w:element="PersonName">
        <w:r w:rsidRPr="001053DF">
          <w:rPr>
            <w:rFonts w:ascii="Arial" w:hAnsi="Arial" w:cs="Arial"/>
          </w:rPr>
          <w:t>le</w:t>
        </w:r>
      </w:smartTag>
      <w:r w:rsidR="00EB4469" w:rsidRPr="001053DF">
        <w:rPr>
          <w:rFonts w:ascii="Arial" w:hAnsi="Arial" w:cs="Arial"/>
        </w:rPr>
        <w:t xml:space="preserve"> Maire et par délégation</w:t>
      </w: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  <w:r w:rsidRPr="001053DF">
        <w:rPr>
          <w:rFonts w:ascii="Arial" w:hAnsi="Arial" w:cs="Arial"/>
        </w:rPr>
        <w:tab/>
      </w:r>
      <w:r w:rsidRPr="001053DF">
        <w:rPr>
          <w:rFonts w:ascii="Arial" w:hAnsi="Arial" w:cs="Arial"/>
        </w:rPr>
        <w:tab/>
        <w:t>L’Adjoint</w:t>
      </w:r>
      <w:r w:rsidR="00D83F08" w:rsidRPr="001053DF">
        <w:rPr>
          <w:rFonts w:ascii="Arial" w:hAnsi="Arial" w:cs="Arial"/>
        </w:rPr>
        <w:t>e</w:t>
      </w:r>
      <w:r w:rsidRPr="001053DF">
        <w:rPr>
          <w:rFonts w:ascii="Arial" w:hAnsi="Arial" w:cs="Arial"/>
        </w:rPr>
        <w:t xml:space="preserve"> au Maire </w:t>
      </w:r>
      <w:r w:rsidR="00D83F08" w:rsidRPr="001053DF">
        <w:rPr>
          <w:rFonts w:ascii="Arial" w:hAnsi="Arial" w:cs="Arial"/>
        </w:rPr>
        <w:t>chargée</w:t>
      </w: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  <w:r w:rsidRPr="001053DF">
        <w:rPr>
          <w:rFonts w:ascii="Arial" w:hAnsi="Arial" w:cs="Arial"/>
        </w:rPr>
        <w:tab/>
      </w:r>
      <w:r w:rsidRPr="001053DF">
        <w:rPr>
          <w:rFonts w:ascii="Arial" w:hAnsi="Arial" w:cs="Arial"/>
        </w:rPr>
        <w:tab/>
      </w:r>
      <w:r w:rsidR="00D83F08" w:rsidRPr="001053DF">
        <w:rPr>
          <w:rFonts w:ascii="Arial" w:hAnsi="Arial" w:cs="Arial"/>
        </w:rPr>
        <w:t>des</w:t>
      </w:r>
      <w:r w:rsidRPr="001053DF">
        <w:rPr>
          <w:rFonts w:ascii="Arial" w:hAnsi="Arial" w:cs="Arial"/>
        </w:rPr>
        <w:t xml:space="preserve"> </w:t>
      </w:r>
      <w:r w:rsidR="00D83F08" w:rsidRPr="001053DF">
        <w:rPr>
          <w:rFonts w:ascii="Arial" w:hAnsi="Arial" w:cs="Arial"/>
        </w:rPr>
        <w:t>ressources humaines</w:t>
      </w: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BC1DE3" w:rsidRPr="001053DF" w:rsidRDefault="00BC1DE3" w:rsidP="00A03F60">
      <w:pPr>
        <w:tabs>
          <w:tab w:val="left" w:pos="5670"/>
          <w:tab w:val="left" w:pos="5954"/>
          <w:tab w:val="left" w:pos="6237"/>
        </w:tabs>
        <w:ind w:left="1418" w:right="424"/>
        <w:rPr>
          <w:rFonts w:ascii="Arial" w:hAnsi="Arial" w:cs="Arial"/>
        </w:rPr>
      </w:pPr>
    </w:p>
    <w:p w:rsidR="00BC1DE3" w:rsidRPr="001053DF" w:rsidRDefault="00BC1DE3" w:rsidP="00A03F60">
      <w:pPr>
        <w:tabs>
          <w:tab w:val="left" w:pos="5954"/>
          <w:tab w:val="left" w:pos="6237"/>
        </w:tabs>
        <w:ind w:left="4958" w:right="424" w:firstLine="706"/>
        <w:rPr>
          <w:rFonts w:ascii="Arial" w:hAnsi="Arial" w:cs="Arial"/>
          <w:u w:val="single"/>
        </w:rPr>
      </w:pPr>
      <w:r w:rsidRPr="001053DF">
        <w:rPr>
          <w:rFonts w:ascii="Arial" w:hAnsi="Arial" w:cs="Arial"/>
        </w:rPr>
        <w:tab/>
      </w:r>
      <w:r w:rsidR="00F0076F" w:rsidRPr="001053DF">
        <w:rPr>
          <w:rFonts w:ascii="Arial" w:hAnsi="Arial" w:cs="Arial"/>
          <w:bCs/>
          <w:u w:val="single"/>
        </w:rPr>
        <w:t>Sabrina ADJAM</w:t>
      </w:r>
    </w:p>
    <w:p w:rsidR="009415C7" w:rsidRPr="001053DF" w:rsidRDefault="009415C7" w:rsidP="00A03F60">
      <w:pPr>
        <w:tabs>
          <w:tab w:val="left" w:pos="5954"/>
          <w:tab w:val="left" w:pos="6237"/>
        </w:tabs>
        <w:ind w:left="1418" w:right="424"/>
        <w:jc w:val="both"/>
        <w:rPr>
          <w:rFonts w:ascii="Arial" w:hAnsi="Arial" w:cs="Arial"/>
        </w:rPr>
      </w:pPr>
    </w:p>
    <w:sectPr w:rsidR="009415C7" w:rsidRPr="001053DF">
      <w:footerReference w:type="default" r:id="rId7"/>
      <w:headerReference w:type="first" r:id="rId8"/>
      <w:footerReference w:type="first" r:id="rId9"/>
      <w:pgSz w:w="11906" w:h="16838" w:code="9"/>
      <w:pgMar w:top="-1701" w:right="425" w:bottom="1418" w:left="567" w:header="397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CF" w:rsidRDefault="00F204CF">
      <w:r>
        <w:separator/>
      </w:r>
    </w:p>
  </w:endnote>
  <w:endnote w:type="continuationSeparator" w:id="0">
    <w:p w:rsidR="00F204CF" w:rsidRDefault="00F2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6F" w:rsidRDefault="00F0076F">
    <w:pPr>
      <w:framePr w:hSpace="142" w:wrap="auto" w:vAnchor="page" w:hAnchor="page" w:x="8490" w:y="15121"/>
      <w:tabs>
        <w:tab w:val="right" w:pos="10632"/>
      </w:tabs>
      <w:rPr>
        <w:rFonts w:ascii="Optima" w:hAnsi="Optima"/>
        <w:b/>
        <w:sz w:val="17"/>
      </w:rPr>
    </w:pPr>
    <w:r>
      <w:rPr>
        <w:rFonts w:ascii="Optima" w:hAnsi="Optima"/>
        <w:b/>
      </w:rPr>
      <w:object w:dxaOrig="14280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65pt;height:48.9pt" o:ole="" fillcolor="window">
          <v:imagedata r:id="rId1" o:title=""/>
        </v:shape>
        <o:OLEObject Type="Embed" ProgID="PBrush" ShapeID="_x0000_i1025" DrawAspect="Content" ObjectID="_1521463155" r:id="rId2"/>
      </w:object>
    </w:r>
  </w:p>
  <w:p w:rsidR="00F0076F" w:rsidRDefault="00F007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6F" w:rsidRDefault="00F0076F">
    <w:pPr>
      <w:framePr w:hSpace="142" w:wrap="auto" w:vAnchor="page" w:hAnchor="page" w:x="8490" w:y="15121"/>
      <w:tabs>
        <w:tab w:val="right" w:pos="10632"/>
      </w:tabs>
      <w:rPr>
        <w:rFonts w:ascii="Optima" w:hAnsi="Optima"/>
        <w:b/>
        <w:sz w:val="17"/>
      </w:rPr>
    </w:pPr>
    <w:r>
      <w:rPr>
        <w:rFonts w:ascii="Optima" w:hAnsi="Optima"/>
        <w:b/>
      </w:rPr>
      <w:object w:dxaOrig="14280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2.65pt;height:48.9pt" o:ole="" fillcolor="window">
          <v:imagedata r:id="rId1" o:title=""/>
        </v:shape>
        <o:OLEObject Type="Embed" ProgID="PBrush" ShapeID="_x0000_i1026" DrawAspect="Content" ObjectID="_1521463156" r:id="rId2"/>
      </w:object>
    </w:r>
  </w:p>
  <w:p w:rsidR="00F0076F" w:rsidRDefault="00F00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CF" w:rsidRDefault="00F204CF">
      <w:r>
        <w:separator/>
      </w:r>
    </w:p>
  </w:footnote>
  <w:footnote w:type="continuationSeparator" w:id="0">
    <w:p w:rsidR="00F204CF" w:rsidRDefault="00F2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6F" w:rsidRDefault="00F0076F">
    <w:pPr>
      <w:pStyle w:val="En-tte"/>
      <w:spacing w:line="360" w:lineRule="exact"/>
      <w:jc w:val="both"/>
      <w:rPr>
        <w:rFonts w:ascii="Optima" w:hAnsi="Optima"/>
        <w:spacing w:val="360"/>
      </w:rPr>
    </w:pPr>
    <w:r>
      <w:rPr>
        <w:rFonts w:ascii="Optima" w:hAnsi="Optima"/>
        <w:spacing w:val="430"/>
      </w:rPr>
      <w:t xml:space="preserve">RÉPUBLIQUE FRANCAISE </w:t>
    </w:r>
  </w:p>
  <w:p w:rsidR="00F0076F" w:rsidRDefault="00F0076F">
    <w:pPr>
      <w:pStyle w:val="En-tte"/>
      <w:tabs>
        <w:tab w:val="clear" w:pos="4536"/>
        <w:tab w:val="left" w:pos="4111"/>
        <w:tab w:val="left" w:pos="6237"/>
      </w:tabs>
      <w:spacing w:line="360" w:lineRule="exact"/>
      <w:ind w:firstLine="1985"/>
      <w:jc w:val="both"/>
      <w:rPr>
        <w:rFonts w:ascii="Optima" w:hAnsi="Optima"/>
        <w:spacing w:val="160"/>
        <w:sz w:val="16"/>
      </w:rPr>
    </w:pPr>
    <w:r>
      <w:rPr>
        <w:rFonts w:ascii="Optima" w:hAnsi="Optima"/>
        <w:spacing w:val="160"/>
        <w:sz w:val="16"/>
      </w:rPr>
      <w:t>LIBERTÉ</w:t>
    </w:r>
    <w:r>
      <w:rPr>
        <w:rFonts w:ascii="Optima" w:hAnsi="Optima"/>
        <w:spacing w:val="160"/>
        <w:sz w:val="16"/>
      </w:rPr>
      <w:tab/>
      <w:t>ÉGALITÉ</w:t>
    </w:r>
    <w:r>
      <w:rPr>
        <w:rFonts w:ascii="Optima" w:hAnsi="Optima"/>
        <w:spacing w:val="160"/>
        <w:sz w:val="16"/>
      </w:rPr>
      <w:tab/>
      <w:t>FRATERNITÉ</w:t>
    </w:r>
  </w:p>
  <w:p w:rsidR="00F0076F" w:rsidRDefault="00F0076F">
    <w:pPr>
      <w:pStyle w:val="En-tte"/>
      <w:tabs>
        <w:tab w:val="clear" w:pos="4536"/>
        <w:tab w:val="clear" w:pos="9072"/>
        <w:tab w:val="left" w:pos="1276"/>
      </w:tabs>
      <w:rPr>
        <w:noProof/>
      </w:rPr>
    </w:pPr>
  </w:p>
  <w:p w:rsidR="00F0076F" w:rsidRDefault="0062178B">
    <w:pPr>
      <w:framePr w:w="1155" w:h="1141" w:hSpace="141" w:wrap="auto" w:vAnchor="text" w:hAnchor="page" w:x="576" w:y="70"/>
      <w:rPr>
        <w:noProof/>
      </w:rPr>
    </w:pPr>
    <w:r>
      <w:rPr>
        <w:noProof/>
      </w:rPr>
      <w:drawing>
        <wp:inline distT="0" distB="0" distL="0" distR="0">
          <wp:extent cx="720725" cy="71247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76F">
      <w:rPr>
        <w:noProof/>
      </w:rPr>
      <w:t xml:space="preserve"> </w:t>
    </w:r>
  </w:p>
  <w:p w:rsidR="00F0076F" w:rsidRDefault="00F0076F">
    <w:pPr>
      <w:tabs>
        <w:tab w:val="left" w:pos="1418"/>
      </w:tabs>
      <w:rPr>
        <w:rFonts w:ascii="Optima" w:hAnsi="Optima"/>
        <w:b/>
        <w:sz w:val="17"/>
      </w:rPr>
    </w:pPr>
    <w:r>
      <w:t xml:space="preserve">                       </w:t>
    </w:r>
    <w:r>
      <w:tab/>
    </w:r>
    <w:r>
      <w:rPr>
        <w:rFonts w:ascii="Optima" w:hAnsi="Optima"/>
        <w:b/>
        <w:sz w:val="17"/>
      </w:rPr>
      <w:t>Rosny-sous-Bois – Hôtel de Vil</w:t>
    </w:r>
    <w:smartTag w:uri="urn:schemas-microsoft-com:office:smarttags" w:element="PersonName">
      <w:r>
        <w:rPr>
          <w:rFonts w:ascii="Optima" w:hAnsi="Optima"/>
          <w:b/>
          <w:sz w:val="17"/>
        </w:rPr>
        <w:t>le</w:t>
      </w:r>
    </w:smartTag>
  </w:p>
  <w:p w:rsidR="00F0076F" w:rsidRDefault="00F0076F">
    <w:pPr>
      <w:tabs>
        <w:tab w:val="left" w:pos="1418"/>
      </w:tabs>
      <w:rPr>
        <w:rFonts w:ascii="Optima" w:hAnsi="Optima"/>
        <w:sz w:val="17"/>
      </w:rPr>
    </w:pPr>
    <w:r>
      <w:rPr>
        <w:rFonts w:ascii="Optima" w:hAnsi="Optima"/>
        <w:sz w:val="17"/>
      </w:rPr>
      <w:tab/>
      <w:t>20, rue Claude Pernès</w:t>
    </w:r>
  </w:p>
  <w:p w:rsidR="00F0076F" w:rsidRDefault="00F0076F">
    <w:pPr>
      <w:tabs>
        <w:tab w:val="left" w:pos="1418"/>
      </w:tabs>
      <w:rPr>
        <w:rFonts w:ascii="Optima" w:hAnsi="Optima"/>
        <w:sz w:val="17"/>
      </w:rPr>
    </w:pPr>
    <w:r>
      <w:rPr>
        <w:rFonts w:ascii="Optima" w:hAnsi="Optima"/>
        <w:sz w:val="17"/>
      </w:rPr>
      <w:tab/>
      <w:t>93111 Rosny-sous-Bois cedex</w:t>
    </w:r>
  </w:p>
  <w:p w:rsidR="00F0076F" w:rsidRDefault="00F0076F">
    <w:pPr>
      <w:tabs>
        <w:tab w:val="left" w:pos="1418"/>
      </w:tabs>
      <w:rPr>
        <w:rFonts w:ascii="Optima" w:hAnsi="Optima"/>
        <w:sz w:val="17"/>
      </w:rPr>
    </w:pPr>
    <w:r>
      <w:rPr>
        <w:rFonts w:ascii="Optima" w:hAnsi="Optima"/>
        <w:sz w:val="17"/>
      </w:rPr>
      <w:tab/>
      <w:t>Tél. : 01 49 35 37 00</w:t>
    </w:r>
  </w:p>
  <w:p w:rsidR="00F0076F" w:rsidRDefault="00F0076F">
    <w:pPr>
      <w:tabs>
        <w:tab w:val="left" w:pos="1418"/>
      </w:tabs>
      <w:rPr>
        <w:rFonts w:ascii="Optima" w:hAnsi="Optima"/>
        <w:sz w:val="17"/>
      </w:rPr>
    </w:pPr>
    <w:r>
      <w:rPr>
        <w:rFonts w:ascii="Optima" w:hAnsi="Optima"/>
        <w:sz w:val="17"/>
      </w:rPr>
      <w:tab/>
      <w:t>Fax : 01 48 54 89 55</w:t>
    </w:r>
  </w:p>
  <w:p w:rsidR="00F0076F" w:rsidRDefault="00F0076F">
    <w:pPr>
      <w:tabs>
        <w:tab w:val="left" w:pos="1418"/>
        <w:tab w:val="left" w:pos="1701"/>
      </w:tabs>
      <w:rPr>
        <w:rFonts w:ascii="Optima" w:hAnsi="Optima"/>
        <w:i/>
        <w:spacing w:val="160"/>
        <w:sz w:val="13"/>
      </w:rPr>
    </w:pPr>
    <w:r>
      <w:rPr>
        <w:sz w:val="17"/>
      </w:rPr>
      <w:tab/>
    </w:r>
    <w:r>
      <w:rPr>
        <w:rFonts w:ascii="Optima" w:hAnsi="Optima"/>
        <w:i/>
        <w:sz w:val="13"/>
      </w:rPr>
      <w:t xml:space="preserve">Adresser votre courrier à Monsieur </w:t>
    </w:r>
    <w:smartTag w:uri="urn:schemas-microsoft-com:office:smarttags" w:element="PersonName">
      <w:r>
        <w:rPr>
          <w:rFonts w:ascii="Optima" w:hAnsi="Optima"/>
          <w:i/>
          <w:sz w:val="13"/>
        </w:rPr>
        <w:t>le</w:t>
      </w:r>
    </w:smartTag>
    <w:r>
      <w:rPr>
        <w:rFonts w:ascii="Optima" w:hAnsi="Optima"/>
        <w:i/>
        <w:sz w:val="13"/>
      </w:rPr>
      <w:t xml:space="preserve"> Maire</w:t>
    </w:r>
  </w:p>
  <w:p w:rsidR="00F0076F" w:rsidRDefault="00F0076F">
    <w:pPr>
      <w:pStyle w:val="En-tte"/>
    </w:pPr>
  </w:p>
  <w:p w:rsidR="00F0076F" w:rsidRDefault="00F007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C7"/>
    <w:rsid w:val="0001205E"/>
    <w:rsid w:val="0004352C"/>
    <w:rsid w:val="00053D77"/>
    <w:rsid w:val="00063742"/>
    <w:rsid w:val="00073929"/>
    <w:rsid w:val="00083947"/>
    <w:rsid w:val="000B044A"/>
    <w:rsid w:val="000C7220"/>
    <w:rsid w:val="000D7818"/>
    <w:rsid w:val="000F0762"/>
    <w:rsid w:val="00104053"/>
    <w:rsid w:val="001053DF"/>
    <w:rsid w:val="001517E4"/>
    <w:rsid w:val="001865B3"/>
    <w:rsid w:val="001C5611"/>
    <w:rsid w:val="001F0D62"/>
    <w:rsid w:val="00201E6E"/>
    <w:rsid w:val="00202FBB"/>
    <w:rsid w:val="00215952"/>
    <w:rsid w:val="002347F1"/>
    <w:rsid w:val="002411FE"/>
    <w:rsid w:val="0024253B"/>
    <w:rsid w:val="002633CF"/>
    <w:rsid w:val="002A267F"/>
    <w:rsid w:val="002A4484"/>
    <w:rsid w:val="002D3A76"/>
    <w:rsid w:val="002D673F"/>
    <w:rsid w:val="002E1421"/>
    <w:rsid w:val="002F0CE2"/>
    <w:rsid w:val="00306D03"/>
    <w:rsid w:val="00307ECA"/>
    <w:rsid w:val="0031324E"/>
    <w:rsid w:val="0032395D"/>
    <w:rsid w:val="00353557"/>
    <w:rsid w:val="0036116F"/>
    <w:rsid w:val="00370AF6"/>
    <w:rsid w:val="003A6FA0"/>
    <w:rsid w:val="003D0C24"/>
    <w:rsid w:val="003D33EB"/>
    <w:rsid w:val="003F1AAA"/>
    <w:rsid w:val="00433A0B"/>
    <w:rsid w:val="00462194"/>
    <w:rsid w:val="004747B3"/>
    <w:rsid w:val="0049163C"/>
    <w:rsid w:val="004B5E3E"/>
    <w:rsid w:val="004C7791"/>
    <w:rsid w:val="004E037F"/>
    <w:rsid w:val="004F7706"/>
    <w:rsid w:val="00572E56"/>
    <w:rsid w:val="005C0089"/>
    <w:rsid w:val="005C6933"/>
    <w:rsid w:val="00615314"/>
    <w:rsid w:val="006171B3"/>
    <w:rsid w:val="0062178B"/>
    <w:rsid w:val="006419EA"/>
    <w:rsid w:val="00664242"/>
    <w:rsid w:val="00681FA9"/>
    <w:rsid w:val="00705250"/>
    <w:rsid w:val="007056BA"/>
    <w:rsid w:val="00713171"/>
    <w:rsid w:val="00717C60"/>
    <w:rsid w:val="007601B5"/>
    <w:rsid w:val="00776F9C"/>
    <w:rsid w:val="00777141"/>
    <w:rsid w:val="00785199"/>
    <w:rsid w:val="007A1891"/>
    <w:rsid w:val="007D0D5C"/>
    <w:rsid w:val="007E23A2"/>
    <w:rsid w:val="007F6BBC"/>
    <w:rsid w:val="00804539"/>
    <w:rsid w:val="0082136B"/>
    <w:rsid w:val="008224E5"/>
    <w:rsid w:val="0086654A"/>
    <w:rsid w:val="00866567"/>
    <w:rsid w:val="008826E6"/>
    <w:rsid w:val="00884CA4"/>
    <w:rsid w:val="00887FC7"/>
    <w:rsid w:val="008D691E"/>
    <w:rsid w:val="008E4DCC"/>
    <w:rsid w:val="008F52E0"/>
    <w:rsid w:val="009415C7"/>
    <w:rsid w:val="009608F8"/>
    <w:rsid w:val="00970E71"/>
    <w:rsid w:val="00986DF1"/>
    <w:rsid w:val="009927D7"/>
    <w:rsid w:val="00996C9B"/>
    <w:rsid w:val="009C291E"/>
    <w:rsid w:val="009D7CF3"/>
    <w:rsid w:val="009F0040"/>
    <w:rsid w:val="00A03F60"/>
    <w:rsid w:val="00A21ED2"/>
    <w:rsid w:val="00A34B13"/>
    <w:rsid w:val="00A43236"/>
    <w:rsid w:val="00A5588C"/>
    <w:rsid w:val="00A61EE2"/>
    <w:rsid w:val="00A84C0A"/>
    <w:rsid w:val="00AA34B5"/>
    <w:rsid w:val="00AA7746"/>
    <w:rsid w:val="00B42530"/>
    <w:rsid w:val="00B43D51"/>
    <w:rsid w:val="00B54C59"/>
    <w:rsid w:val="00BA2998"/>
    <w:rsid w:val="00BC1DE3"/>
    <w:rsid w:val="00BC1E09"/>
    <w:rsid w:val="00BD0D52"/>
    <w:rsid w:val="00BD2AEC"/>
    <w:rsid w:val="00BE4BBA"/>
    <w:rsid w:val="00BE79BB"/>
    <w:rsid w:val="00C4243A"/>
    <w:rsid w:val="00C53136"/>
    <w:rsid w:val="00C53A86"/>
    <w:rsid w:val="00C60883"/>
    <w:rsid w:val="00C9199F"/>
    <w:rsid w:val="00CC50F9"/>
    <w:rsid w:val="00CE7A1C"/>
    <w:rsid w:val="00D27C8E"/>
    <w:rsid w:val="00D33E16"/>
    <w:rsid w:val="00D52B76"/>
    <w:rsid w:val="00D56A67"/>
    <w:rsid w:val="00D661F9"/>
    <w:rsid w:val="00D81C23"/>
    <w:rsid w:val="00D83F08"/>
    <w:rsid w:val="00D95926"/>
    <w:rsid w:val="00DC4B01"/>
    <w:rsid w:val="00DF20B5"/>
    <w:rsid w:val="00DF69A9"/>
    <w:rsid w:val="00E1543B"/>
    <w:rsid w:val="00E2143B"/>
    <w:rsid w:val="00E46DE1"/>
    <w:rsid w:val="00E55CBB"/>
    <w:rsid w:val="00E815E9"/>
    <w:rsid w:val="00EB2B78"/>
    <w:rsid w:val="00EB4469"/>
    <w:rsid w:val="00EF6E4F"/>
    <w:rsid w:val="00F0076F"/>
    <w:rsid w:val="00F07E94"/>
    <w:rsid w:val="00F176F5"/>
    <w:rsid w:val="00F204CF"/>
    <w:rsid w:val="00F215C0"/>
    <w:rsid w:val="00F34D77"/>
    <w:rsid w:val="00F425E9"/>
    <w:rsid w:val="00F455C2"/>
    <w:rsid w:val="00F6306F"/>
    <w:rsid w:val="00F76534"/>
    <w:rsid w:val="00F82ECB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E35AC18-0208-4CDB-A46D-A17DC9B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ffairesuiviepar">
    <w:name w:val="Affaire suivie par"/>
    <w:basedOn w:val="Normal"/>
    <w:rsid w:val="00717C60"/>
    <w:pPr>
      <w:ind w:left="1418" w:right="425"/>
      <w:jc w:val="both"/>
    </w:pPr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%20Files\Microsoft%20Office\Mod&#232;les\MAIRIE\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8A64-B507-4168-A270-8BDE0FAF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ROSNY-SOUS-BOIS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Davaud</dc:creator>
  <cp:keywords/>
  <dc:description/>
  <cp:lastModifiedBy>MACE Isabelle</cp:lastModifiedBy>
  <cp:revision>5</cp:revision>
  <cp:lastPrinted>1899-12-31T22:00:00Z</cp:lastPrinted>
  <dcterms:created xsi:type="dcterms:W3CDTF">2016-04-06T10:26:00Z</dcterms:created>
  <dcterms:modified xsi:type="dcterms:W3CDTF">2016-04-06T11:30:00Z</dcterms:modified>
</cp:coreProperties>
</file>