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8"/>
      </w:tblGrid>
      <w:tr w:rsidR="005745D3" w:rsidRPr="00E164F2" w:rsidTr="000D5727">
        <w:trPr>
          <w:cantSplit/>
          <w:trHeight w:val="2167"/>
        </w:trPr>
        <w:tc>
          <w:tcPr>
            <w:tcW w:w="7038" w:type="dxa"/>
          </w:tcPr>
          <w:p w:rsidR="005745D3" w:rsidRDefault="005745D3" w:rsidP="00E164F2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5745D3" w:rsidRDefault="005745D3" w:rsidP="000D5727">
            <w:pPr>
              <w:rPr>
                <w:lang w:val="en-US"/>
              </w:rPr>
            </w:pPr>
            <w:r>
              <w:rPr>
                <w:lang w:val="en-US"/>
              </w:rPr>
              <w:t>A normal page break after a table corrupts the .docx file.</w:t>
            </w:r>
          </w:p>
          <w:p w:rsidR="005745D3" w:rsidRPr="000D5727" w:rsidRDefault="005745D3" w:rsidP="000D5727">
            <w:pPr>
              <w:rPr>
                <w:lang w:val="en-US"/>
              </w:rPr>
            </w:pPr>
            <w:r>
              <w:rPr>
                <w:lang w:val="en-US"/>
              </w:rPr>
              <w:t>Replacing the Page Break with a Section Page Break works fine.</w:t>
            </w:r>
          </w:p>
        </w:tc>
      </w:tr>
    </w:tbl>
    <w:p w:rsidR="005745D3" w:rsidRPr="00702399" w:rsidRDefault="005745D3" w:rsidP="00146BDA">
      <w:pPr>
        <w:pStyle w:val="ListParagraph"/>
        <w:ind w:left="0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sectPr w:rsidR="005745D3" w:rsidRPr="00702399" w:rsidSect="0001634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D3" w:rsidRDefault="005745D3" w:rsidP="0004165D">
      <w:pPr>
        <w:spacing w:after="0" w:line="240" w:lineRule="auto"/>
      </w:pPr>
      <w:r>
        <w:separator/>
      </w:r>
    </w:p>
  </w:endnote>
  <w:endnote w:type="continuationSeparator" w:id="0">
    <w:p w:rsidR="005745D3" w:rsidRDefault="005745D3" w:rsidP="0004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D3" w:rsidRDefault="005745D3" w:rsidP="0004165D">
      <w:pPr>
        <w:spacing w:after="0" w:line="240" w:lineRule="auto"/>
      </w:pPr>
      <w:r>
        <w:separator/>
      </w:r>
    </w:p>
  </w:footnote>
  <w:footnote w:type="continuationSeparator" w:id="0">
    <w:p w:rsidR="005745D3" w:rsidRDefault="005745D3" w:rsidP="0004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E6E"/>
    <w:multiLevelType w:val="hybridMultilevel"/>
    <w:tmpl w:val="B8EC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55D4"/>
    <w:multiLevelType w:val="hybridMultilevel"/>
    <w:tmpl w:val="B69C36AA"/>
    <w:lvl w:ilvl="0" w:tplc="B184C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12FBC"/>
    <w:multiLevelType w:val="hybridMultilevel"/>
    <w:tmpl w:val="F6469544"/>
    <w:lvl w:ilvl="0" w:tplc="B756F95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609CD"/>
    <w:multiLevelType w:val="hybridMultilevel"/>
    <w:tmpl w:val="453EE3D8"/>
    <w:lvl w:ilvl="0" w:tplc="57641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B6847"/>
    <w:multiLevelType w:val="hybridMultilevel"/>
    <w:tmpl w:val="A65E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B7714C"/>
    <w:multiLevelType w:val="hybridMultilevel"/>
    <w:tmpl w:val="CBB6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63"/>
    <w:rsid w:val="0001634C"/>
    <w:rsid w:val="000214AE"/>
    <w:rsid w:val="00022B8E"/>
    <w:rsid w:val="00026E02"/>
    <w:rsid w:val="0004165D"/>
    <w:rsid w:val="000B2795"/>
    <w:rsid w:val="000D28B3"/>
    <w:rsid w:val="000D5727"/>
    <w:rsid w:val="001073D3"/>
    <w:rsid w:val="001121EF"/>
    <w:rsid w:val="00145662"/>
    <w:rsid w:val="00146BDA"/>
    <w:rsid w:val="001559E3"/>
    <w:rsid w:val="001772F2"/>
    <w:rsid w:val="001A0873"/>
    <w:rsid w:val="001D3357"/>
    <w:rsid w:val="001E6808"/>
    <w:rsid w:val="001F2AE0"/>
    <w:rsid w:val="00210E3E"/>
    <w:rsid w:val="00211463"/>
    <w:rsid w:val="002513FA"/>
    <w:rsid w:val="00280826"/>
    <w:rsid w:val="00290AAB"/>
    <w:rsid w:val="002F36EF"/>
    <w:rsid w:val="00306544"/>
    <w:rsid w:val="00320BE7"/>
    <w:rsid w:val="003613C9"/>
    <w:rsid w:val="003B0A97"/>
    <w:rsid w:val="003C4356"/>
    <w:rsid w:val="004160A3"/>
    <w:rsid w:val="004364AE"/>
    <w:rsid w:val="0047295F"/>
    <w:rsid w:val="00476613"/>
    <w:rsid w:val="00514801"/>
    <w:rsid w:val="00534138"/>
    <w:rsid w:val="00555B78"/>
    <w:rsid w:val="005745D3"/>
    <w:rsid w:val="00586FF7"/>
    <w:rsid w:val="005B589B"/>
    <w:rsid w:val="005C63DC"/>
    <w:rsid w:val="005F0B0E"/>
    <w:rsid w:val="005F1EFF"/>
    <w:rsid w:val="006517FB"/>
    <w:rsid w:val="00656357"/>
    <w:rsid w:val="006F0375"/>
    <w:rsid w:val="00702399"/>
    <w:rsid w:val="00715F5E"/>
    <w:rsid w:val="00733636"/>
    <w:rsid w:val="00765AC4"/>
    <w:rsid w:val="007F1FB6"/>
    <w:rsid w:val="0089373B"/>
    <w:rsid w:val="008A542A"/>
    <w:rsid w:val="008C00E3"/>
    <w:rsid w:val="008F7EFA"/>
    <w:rsid w:val="00904C71"/>
    <w:rsid w:val="00905976"/>
    <w:rsid w:val="00974D86"/>
    <w:rsid w:val="00994782"/>
    <w:rsid w:val="009A4ABB"/>
    <w:rsid w:val="009C5947"/>
    <w:rsid w:val="009C64D8"/>
    <w:rsid w:val="00A0468A"/>
    <w:rsid w:val="00A10727"/>
    <w:rsid w:val="00A14828"/>
    <w:rsid w:val="00A55C5A"/>
    <w:rsid w:val="00A933B2"/>
    <w:rsid w:val="00AA4668"/>
    <w:rsid w:val="00AF18BE"/>
    <w:rsid w:val="00AF539E"/>
    <w:rsid w:val="00B604CB"/>
    <w:rsid w:val="00B73B28"/>
    <w:rsid w:val="00BC7E5C"/>
    <w:rsid w:val="00BE5141"/>
    <w:rsid w:val="00BE58D6"/>
    <w:rsid w:val="00C07034"/>
    <w:rsid w:val="00C40429"/>
    <w:rsid w:val="00C71F78"/>
    <w:rsid w:val="00C75CEB"/>
    <w:rsid w:val="00C86D43"/>
    <w:rsid w:val="00D10F0F"/>
    <w:rsid w:val="00DA17ED"/>
    <w:rsid w:val="00DA6AC7"/>
    <w:rsid w:val="00DA7188"/>
    <w:rsid w:val="00DF3002"/>
    <w:rsid w:val="00E164F2"/>
    <w:rsid w:val="00E80BEB"/>
    <w:rsid w:val="00EA7348"/>
    <w:rsid w:val="00EC3994"/>
    <w:rsid w:val="00F306EE"/>
    <w:rsid w:val="00F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78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enAbsatz">
    <w:name w:val="Tabellen Absatz"/>
    <w:basedOn w:val="Normal"/>
    <w:uiPriority w:val="99"/>
    <w:rsid w:val="00904C7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04C71"/>
    <w:pPr>
      <w:spacing w:after="120" w:line="240" w:lineRule="auto"/>
      <w:jc w:val="both"/>
    </w:pPr>
    <w:rPr>
      <w:rFonts w:ascii="Times New Roman" w:hAnsi="Times New Roman"/>
      <w:i/>
      <w:iCs/>
      <w:color w:val="000000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904C71"/>
    <w:rPr>
      <w:rFonts w:ascii="Times New Roman" w:hAnsi="Times New Roman" w:cs="Times New Roman"/>
      <w:i/>
      <w:color w:val="000000"/>
      <w:sz w:val="24"/>
    </w:rPr>
  </w:style>
  <w:style w:type="paragraph" w:styleId="Bibliography">
    <w:name w:val="Bibliography"/>
    <w:basedOn w:val="Normal"/>
    <w:next w:val="Normal"/>
    <w:uiPriority w:val="99"/>
    <w:rsid w:val="00765AC4"/>
    <w:pPr>
      <w:spacing w:after="120" w:line="360" w:lineRule="auto"/>
      <w:ind w:left="709" w:hanging="709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0B2795"/>
    <w:pPr>
      <w:ind w:left="720"/>
      <w:contextualSpacing/>
    </w:pPr>
  </w:style>
  <w:style w:type="table" w:styleId="TableGrid">
    <w:name w:val="Table Grid"/>
    <w:basedOn w:val="TableNormal"/>
    <w:uiPriority w:val="99"/>
    <w:rsid w:val="000B2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7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16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65D"/>
    <w:rPr>
      <w:rFonts w:cs="Times New Roman"/>
      <w:lang w:val="de-DE"/>
    </w:rPr>
  </w:style>
  <w:style w:type="paragraph" w:styleId="Footer">
    <w:name w:val="footer"/>
    <w:basedOn w:val="Normal"/>
    <w:link w:val="FooterChar"/>
    <w:uiPriority w:val="99"/>
    <w:rsid w:val="0004165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65D"/>
    <w:rPr>
      <w:rFonts w:cs="Times New Roman"/>
      <w:lang w:val="de-DE"/>
    </w:rPr>
  </w:style>
  <w:style w:type="paragraph" w:styleId="DocumentMap">
    <w:name w:val="Document Map"/>
    <w:basedOn w:val="Normal"/>
    <w:link w:val="DocumentMapChar"/>
    <w:uiPriority w:val="99"/>
    <w:semiHidden/>
    <w:rsid w:val="001E6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28B3"/>
    <w:rPr>
      <w:rFonts w:ascii="Times New Roman" w:hAnsi="Times New Roman" w:cs="Times New Roman"/>
      <w:sz w:val="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</dc:title>
  <dc:subject/>
  <dc:creator>perscoord</dc:creator>
  <cp:keywords/>
  <dc:description/>
  <cp:lastModifiedBy>one</cp:lastModifiedBy>
  <cp:revision>3</cp:revision>
  <dcterms:created xsi:type="dcterms:W3CDTF">2016-06-28T13:25:00Z</dcterms:created>
  <dcterms:modified xsi:type="dcterms:W3CDTF">2016-06-28T13:57:00Z</dcterms:modified>
</cp:coreProperties>
</file>