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p>
      <w:pPr>
        <w:pStyle w:val="Title"/>
        <w:rPr>
          <w:lang w:val="en-US"/>
        </w:rPr>
      </w:pPr>
      <w:r>
        <w:rPr>
          <w:lang w:val="en-US"/>
        </w:rPr>
        <w:t>xxxx</w:t>
      </w:r>
    </w:p>
    <w:p>
      <w:pPr>
        <w:pStyle w:val="Subtitle"/>
        <w:rPr>
          <w:lang w:val="en-US"/>
        </w:rPr>
      </w:pPr>
      <w:r>
        <w:rPr>
          <w:lang w:val="en-US"/>
        </w:rPr>
        <w:t>xxxxxxxxxxxxxxxxxxxx</w:t>
      </w:r>
    </w:p>
    <w:tbl>
      <w:tblPr>
        <w:tblW w:w="997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</w:t>
            </w:r>
          </w:p>
        </w:tc>
        <w:tc>
          <w:tcPr>
            <w:tcW w:w="4987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</w:t>
            </w:r>
          </w:p>
        </w:tc>
      </w:tr>
      <w:tr>
        <w:trPr/>
        <w:tc>
          <w:tcPr>
            <w:tcW w:w="4985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  <w:r>
              <w:rPr>
                <w:rFonts w:ascii="Verdana" w:hAnsi="Verdana"/>
              </w:rPr>
              <w:t>xxxxx</w:t>
            </w:r>
          </w:p>
        </w:tc>
        <w:tc>
          <w:tcPr>
            <w:tcW w:w="4987" w:type="dxa"/>
            <w:tcBorders/>
            <w:shd w:fill="auto" w:val="clear"/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</w:t>
            </w:r>
          </w:p>
        </w:tc>
      </w:tr>
    </w:tbl>
    <w:p>
      <w:pPr>
        <w:pStyle w:val="TextBody"/>
        <w:rPr>
          <w:lang w:val="en-US"/>
        </w:rPr>
      </w:pPr>
      <w:r>
        <w:rPr>
          <w:lang w:val="en-US"/>
        </w:rPr>
      </w:r>
    </w:p>
    <w:p>
      <w:pPr>
        <w:pStyle w:val="ContentsHeading"/>
        <w:rPr/>
      </w:pPr>
      <w:r>
        <w:rPr/>
        <w:t>Table of Contents</w:t>
      </w:r>
    </w:p>
    <w:p>
      <w:pPr>
        <w:pStyle w:val="Contents1"/>
        <w:tabs>
          <w:tab w:val="right" w:pos="9972" w:leader="dot"/>
        </w:tabs>
        <w:rPr/>
      </w:pPr>
      <w:r>
        <w:fldChar w:fldCharType="begin"/>
      </w:r>
      <w:r>
        <w:instrText> TOC \f \o "1-9" \h</w:instrText>
      </w:r>
      <w:r>
        <w:fldChar w:fldCharType="separate"/>
      </w:r>
      <w:hyperlink w:anchor="__RefHeading__107_1363985464">
        <w:r>
          <w:rPr>
            <w:rStyle w:val="IndexLink"/>
          </w:rPr>
          <w:t>xxxxxxxxxxxxxxxxx</w:t>
          <w:tab/>
          <w:t>4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109_1363985464">
        <w:r>
          <w:rPr>
            <w:rStyle w:val="IndexLink"/>
          </w:rPr>
          <w:t>xxxxxxxxxxxxxxxxx</w:t>
          <w:tab/>
          <w:t>5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129_1363985464">
        <w:r>
          <w:rPr>
            <w:rStyle w:val="IndexLink"/>
          </w:rPr>
          <w:t>xxxxxxxxxxx</w:t>
          <w:tab/>
          <w:t>5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131_1363985464">
        <w:r>
          <w:rPr>
            <w:rStyle w:val="IndexLink"/>
          </w:rPr>
          <w:t>xxxxxx</w:t>
          <w:tab/>
          <w:t>6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133_1363985464">
        <w:r>
          <w:rPr>
            <w:rStyle w:val="IndexLink"/>
          </w:rPr>
          <w:t>xxxxxxxxxxxx</w:t>
          <w:tab/>
          <w:t>7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135_1363985464">
        <w:r>
          <w:rPr>
            <w:rStyle w:val="IndexLink"/>
          </w:rPr>
          <w:t>xxxxxxxxxxxxxxxxxxxxx</w:t>
          <w:tab/>
          <w:t>7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137_1363985464">
        <w:r>
          <w:rPr>
            <w:rStyle w:val="IndexLink"/>
          </w:rPr>
          <w:t>xxxxxxxxxxxxxxxxx</w:t>
          <w:tab/>
          <w:t>7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139_1363985464">
        <w:r>
          <w:rPr>
            <w:rStyle w:val="IndexLink"/>
          </w:rPr>
          <w:t>xxxxxxxxxx</w:t>
          <w:tab/>
          <w:t>7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8436_1363985464">
        <w:r>
          <w:rPr>
            <w:rStyle w:val="IndexLink"/>
          </w:rPr>
          <w:t>xxxxxxxxxxx</w:t>
          <w:tab/>
          <w:t>7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141_1363985464">
        <w:r>
          <w:rPr>
            <w:rStyle w:val="IndexLink"/>
          </w:rPr>
          <w:t>xxxxxxxxxxxxxx</w:t>
          <w:tab/>
          <w:t>7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111_1363985464">
        <w:r>
          <w:rPr>
            <w:rStyle w:val="IndexLink"/>
          </w:rPr>
          <w:t>xxxxxxxxxxxxxxx</w:t>
          <w:tab/>
          <w:t>8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850_1735900795">
        <w:r>
          <w:rPr>
            <w:rStyle w:val="IndexLink"/>
          </w:rPr>
          <w:t>xxxxxxxxxxxxx</w:t>
          <w:tab/>
          <w:t>9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852_1735900795">
        <w:r>
          <w:rPr>
            <w:rStyle w:val="IndexLink"/>
          </w:rPr>
          <w:t>xxxxxxx</w:t>
          <w:tab/>
          <w:t>9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12_606448811">
        <w:r>
          <w:rPr>
            <w:rStyle w:val="IndexLink"/>
          </w:rPr>
          <w:t>xxxxxxxxxxxxxxxxxxxx</w:t>
          <w:tab/>
          <w:t>9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14_606448811">
        <w:r>
          <w:rPr>
            <w:rStyle w:val="IndexLink"/>
          </w:rPr>
          <w:t>xxxxxxxxxxxxx</w:t>
          <w:tab/>
          <w:t>9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854_1735900795">
        <w:r>
          <w:rPr>
            <w:rStyle w:val="IndexLink"/>
          </w:rPr>
          <w:t>xxxxxxxxxxxxxxxxxxxxxxxxx</w:t>
          <w:tab/>
          <w:t>10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822_77632573">
        <w:r>
          <w:rPr>
            <w:rStyle w:val="IndexLink"/>
          </w:rPr>
          <w:t>xxxxxxxxxxxxx</w:t>
          <w:tab/>
          <w:t>10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738_77632573">
        <w:r>
          <w:rPr>
            <w:rStyle w:val="IndexLink"/>
          </w:rPr>
          <w:t>xxxxxxxxxxxxxxxxx</w:t>
          <w:tab/>
          <w:t>10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2016_606448811">
        <w:r>
          <w:rPr>
            <w:rStyle w:val="IndexLink"/>
          </w:rPr>
          <w:t>xxxxxxxxxxx</w:t>
          <w:tab/>
          <w:t>10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2742_77632573">
        <w:r>
          <w:rPr>
            <w:rStyle w:val="IndexLink"/>
          </w:rPr>
          <w:t>xxxxxxxxxxxxxxxxxxx</w:t>
          <w:tab/>
          <w:t>10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5644_2079527491">
        <w:r>
          <w:rPr>
            <w:rStyle w:val="IndexLink"/>
          </w:rPr>
          <w:t>xxxxxxxxxxxxxxxxxxxx</w:t>
          <w:tab/>
          <w:t>11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2018_606448811">
        <w:r>
          <w:rPr>
            <w:rStyle w:val="IndexLink"/>
          </w:rPr>
          <w:t>xxxxxxxxxxxxxxxxx</w:t>
          <w:tab/>
          <w:t>11</w:t>
        </w:r>
      </w:hyperlink>
    </w:p>
    <w:p>
      <w:pPr>
        <w:pStyle w:val="Contents5"/>
        <w:tabs>
          <w:tab w:val="right" w:pos="9972" w:leader="dot"/>
        </w:tabs>
        <w:rPr/>
      </w:pPr>
      <w:hyperlink w:anchor="__RefHeading___Toc2020_606448811">
        <w:r>
          <w:rPr>
            <w:rStyle w:val="IndexLink"/>
          </w:rPr>
          <w:t>xxxxxxxxxxxxxxxxxxxxxxxxxx</w:t>
          <w:tab/>
          <w:t>11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2022_606448811">
        <w:r>
          <w:rPr>
            <w:rStyle w:val="IndexLink"/>
          </w:rPr>
          <w:t>xxxxxxxxxxxxxxxxxxx</w:t>
          <w:tab/>
          <w:t>11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2024_606448811">
        <w:r>
          <w:rPr>
            <w:rStyle w:val="IndexLink"/>
          </w:rPr>
          <w:t>xxxxxxxxxxxxxxxxxxxxxxxxxxxxxx</w:t>
          <w:tab/>
          <w:t>12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26_606448811">
        <w:r>
          <w:rPr>
            <w:rStyle w:val="IndexLink"/>
          </w:rPr>
          <w:t>xxxxxxxxxxxxxxxxxxxxxxxxxxx</w:t>
          <w:tab/>
          <w:t>12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28_606448811">
        <w:r>
          <w:rPr>
            <w:rStyle w:val="IndexLink"/>
          </w:rPr>
          <w:t>xxxxxxxxxxxxxx</w:t>
          <w:tab/>
          <w:t>12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30_606448811">
        <w:r>
          <w:rPr>
            <w:rStyle w:val="IndexLink"/>
          </w:rPr>
          <w:t>xxxxxxxxxxxxx</w:t>
          <w:tab/>
          <w:t>12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32_606448811">
        <w:r>
          <w:rPr>
            <w:rStyle w:val="IndexLink"/>
          </w:rPr>
          <w:t>xxxxxxxxxxxxxxxxxxxxxxxxxx</w:t>
          <w:tab/>
          <w:t>12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856_1735900795">
        <w:r>
          <w:rPr>
            <w:rStyle w:val="IndexLink"/>
          </w:rPr>
          <w:t>xxxxxxxxxxxxxx</w:t>
          <w:tab/>
          <w:t>12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34_606448811">
        <w:r>
          <w:rPr>
            <w:rStyle w:val="IndexLink"/>
          </w:rPr>
          <w:t>xxxxxxxxxxxxxx</w:t>
          <w:tab/>
          <w:t>13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858_1735900795">
        <w:r>
          <w:rPr>
            <w:rStyle w:val="IndexLink"/>
          </w:rPr>
          <w:t>xxxxxxxxxxxxxxxxxxxxxxx</w:t>
          <w:tab/>
          <w:t>13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860_1735900795">
        <w:r>
          <w:rPr>
            <w:rStyle w:val="IndexLink"/>
          </w:rPr>
          <w:t>xxxxxxxxxxxxxxxxxxxxxxxxxxxxxxx</w:t>
          <w:tab/>
          <w:t>13</w:t>
        </w:r>
      </w:hyperlink>
    </w:p>
    <w:p>
      <w:pPr>
        <w:pStyle w:val="Contents5"/>
        <w:tabs>
          <w:tab w:val="right" w:pos="9972" w:leader="dot"/>
        </w:tabs>
        <w:rPr/>
      </w:pPr>
      <w:hyperlink w:anchor="__RefHeading___Toc2036_606448811">
        <w:r>
          <w:rPr>
            <w:rStyle w:val="IndexLink"/>
          </w:rPr>
          <w:t>xxxxxxx</w:t>
          <w:tab/>
          <w:t>14</w:t>
        </w:r>
      </w:hyperlink>
    </w:p>
    <w:p>
      <w:pPr>
        <w:pStyle w:val="Contents5"/>
        <w:tabs>
          <w:tab w:val="right" w:pos="9972" w:leader="dot"/>
        </w:tabs>
        <w:rPr/>
      </w:pPr>
      <w:hyperlink w:anchor="__RefHeading___Toc2038_606448811">
        <w:r>
          <w:rPr>
            <w:rStyle w:val="IndexLink"/>
          </w:rPr>
          <w:t>xxxxxxx</w:t>
          <w:tab/>
          <w:t>14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862_1735900795">
        <w:r>
          <w:rPr>
            <w:rStyle w:val="IndexLink"/>
          </w:rPr>
          <w:t>xxxxxxxxxxxxxxxxxxxxxxxxxxxx</w:t>
          <w:tab/>
          <w:t>14</w:t>
        </w:r>
      </w:hyperlink>
    </w:p>
    <w:p>
      <w:pPr>
        <w:pStyle w:val="Contents5"/>
        <w:tabs>
          <w:tab w:val="right" w:pos="9972" w:leader="dot"/>
        </w:tabs>
        <w:rPr/>
      </w:pPr>
      <w:hyperlink w:anchor="__RefHeading___Toc2040_606448811">
        <w:r>
          <w:rPr>
            <w:rStyle w:val="IndexLink"/>
          </w:rPr>
          <w:t>xxxxx</w:t>
          <w:tab/>
          <w:t>14</w:t>
        </w:r>
      </w:hyperlink>
    </w:p>
    <w:p>
      <w:pPr>
        <w:pStyle w:val="Contents5"/>
        <w:tabs>
          <w:tab w:val="right" w:pos="9972" w:leader="dot"/>
        </w:tabs>
        <w:rPr/>
      </w:pPr>
      <w:hyperlink w:anchor="__RefHeading___Toc2042_606448811">
        <w:r>
          <w:rPr>
            <w:rStyle w:val="IndexLink"/>
          </w:rPr>
          <w:t>xxxxxx</w:t>
          <w:tab/>
          <w:t>14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2044_606448811">
        <w:r>
          <w:rPr>
            <w:rStyle w:val="IndexLink"/>
          </w:rPr>
          <w:t>xxxxxxxxxxxxxxxxxxxxxxxxxxxxxxxx</w:t>
          <w:tab/>
          <w:t>15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46_606448811">
        <w:r>
          <w:rPr>
            <w:rStyle w:val="IndexLink"/>
          </w:rPr>
          <w:t>xxxxxxxxxxxxxxxxx</w:t>
          <w:tab/>
          <w:t>16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2048_606448811">
        <w:r>
          <w:rPr>
            <w:rStyle w:val="IndexLink"/>
          </w:rPr>
          <w:t>xxxxxxxxxxxx</w:t>
          <w:tab/>
          <w:t>16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2050_606448811">
        <w:r>
          <w:rPr>
            <w:rStyle w:val="IndexLink"/>
          </w:rPr>
          <w:t>xxxxxxxxxxxxxxxxxxxxxxxxxx</w:t>
          <w:tab/>
          <w:t>16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864_1735900795">
        <w:r>
          <w:rPr>
            <w:rStyle w:val="IndexLink"/>
          </w:rPr>
          <w:t>xxxxxxxxxxxxxxxx</w:t>
          <w:tab/>
          <w:t>16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866_1735900795">
        <w:r>
          <w:rPr>
            <w:rStyle w:val="IndexLink"/>
          </w:rPr>
          <w:t>xxxxxxxxxxxxxxxxxxxxxxxxxxxx</w:t>
          <w:tab/>
          <w:t>16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2052_606448811">
        <w:r>
          <w:rPr>
            <w:rStyle w:val="IndexLink"/>
          </w:rPr>
          <w:t>xxxxxxxxxxxxxxxxxxxxxxxxxxxxxxxxxxxxxxx</w:t>
          <w:tab/>
          <w:t>17</w:t>
        </w:r>
      </w:hyperlink>
    </w:p>
    <w:p>
      <w:pPr>
        <w:pStyle w:val="Contents5"/>
        <w:tabs>
          <w:tab w:val="right" w:pos="9972" w:leader="dot"/>
        </w:tabs>
        <w:rPr/>
      </w:pPr>
      <w:hyperlink w:anchor="__RefHeading___Toc872_17359007951">
        <w:r>
          <w:rPr>
            <w:rStyle w:val="IndexLink"/>
          </w:rPr>
          <w:t>xxxxxx</w:t>
          <w:tab/>
          <w:t>17</w:t>
        </w:r>
      </w:hyperlink>
    </w:p>
    <w:p>
      <w:pPr>
        <w:pStyle w:val="Contents5"/>
        <w:tabs>
          <w:tab w:val="right" w:pos="9972" w:leader="dot"/>
        </w:tabs>
        <w:rPr/>
      </w:pPr>
      <w:hyperlink w:anchor="__RefHeading___Toc2054_606448811">
        <w:r>
          <w:rPr>
            <w:rStyle w:val="IndexLink"/>
          </w:rPr>
          <w:t>xxxxxxxx</w:t>
          <w:tab/>
          <w:t>17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56_606448811">
        <w:r>
          <w:rPr>
            <w:rStyle w:val="IndexLink"/>
          </w:rPr>
          <w:t>xxxxxxxxxxxxxxxxxxxxx</w:t>
          <w:tab/>
          <w:t>18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868_1735900795">
        <w:r>
          <w:rPr>
            <w:rStyle w:val="IndexLink"/>
          </w:rPr>
          <w:t>xxxxxxxxxxxxxxxxxxxxxxxxxxxxxxxxxxx</w:t>
          <w:tab/>
          <w:t>18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58_606448811">
        <w:r>
          <w:rPr>
            <w:rStyle w:val="IndexLink"/>
          </w:rPr>
          <w:t>xxxxxxxxxxxxxxxxxxxxxx</w:t>
          <w:tab/>
          <w:t>19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3947_606448811">
        <w:r>
          <w:rPr>
            <w:rStyle w:val="IndexLink"/>
          </w:rPr>
          <w:t>xxxxxxxxxxxxxxxxxxxxxxxxxxxxxxxxxxxxxxxxxxxxxxxxxxxxx</w:t>
          <w:tab/>
          <w:t>19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3949_606448811">
        <w:r>
          <w:rPr>
            <w:rStyle w:val="IndexLink"/>
          </w:rPr>
          <w:t>xxxxxxxxxxxxxxxxxx</w:t>
          <w:tab/>
          <w:t>20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3951_606448811">
        <w:r>
          <w:rPr>
            <w:rStyle w:val="IndexLink"/>
          </w:rPr>
          <w:t>xxxxxxxxxxxxxxxxxxxxxxxxxxxxxxxx</w:t>
          <w:tab/>
          <w:t>20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3953_606448811">
        <w:r>
          <w:rPr>
            <w:rStyle w:val="IndexLink"/>
          </w:rPr>
          <w:t>xxxxxxxxxxxxxxxxxxxxxxxxxxxxxxxxx</w:t>
          <w:tab/>
          <w:t>20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3955_606448811">
        <w:r>
          <w:rPr>
            <w:rStyle w:val="IndexLink"/>
          </w:rPr>
          <w:t>xxxxxxxxxxxxxxxxxxxxxxxxxxxxx</w:t>
          <w:tab/>
          <w:t>20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3957_606448811">
        <w:r>
          <w:rPr>
            <w:rStyle w:val="IndexLink"/>
          </w:rPr>
          <w:t>xxxxxxxxxxxxxxxxxxxxxxxxxxxxxxxx</w:t>
          <w:tab/>
          <w:t>21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2060_606448811">
        <w:r>
          <w:rPr>
            <w:rStyle w:val="IndexLink"/>
          </w:rPr>
          <w:t>xxxxxxxxxxxx</w:t>
          <w:tab/>
          <w:t>22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2062_606448811">
        <w:r>
          <w:rPr>
            <w:rStyle w:val="IndexLink"/>
          </w:rPr>
          <w:t>xxxxxxxxxxx</w:t>
          <w:tab/>
          <w:t>22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3959_606448811">
        <w:r>
          <w:rPr>
            <w:rStyle w:val="IndexLink"/>
          </w:rPr>
          <w:t>xxxxxxxxxxxxxxxxxxxxxxxxxxxxxxxxxxxxxxxxxxxxxxxxxxxxxxxxxxx</w:t>
          <w:tab/>
          <w:t>22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876_1735900795">
        <w:r>
          <w:rPr>
            <w:rStyle w:val="IndexLink"/>
          </w:rPr>
          <w:t>xxxxxxxxxxxxxxxxxxxxxxxxx</w:t>
          <w:tab/>
          <w:t>24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878_1735900795">
        <w:r>
          <w:rPr>
            <w:rStyle w:val="IndexLink"/>
          </w:rPr>
          <w:t>xxxxxxxxxxxxx</w:t>
          <w:tab/>
          <w:t>24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2064_606448811">
        <w:r>
          <w:rPr>
            <w:rStyle w:val="IndexLink"/>
          </w:rPr>
          <w:t>xxxxxxxxxxxxxxxxx</w:t>
          <w:tab/>
          <w:t>24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880_1735900795">
        <w:r>
          <w:rPr>
            <w:rStyle w:val="IndexLink"/>
          </w:rPr>
          <w:t>xxxxxx</w:t>
          <w:tab/>
          <w:t>24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882_1735900795">
        <w:r>
          <w:rPr>
            <w:rStyle w:val="IndexLink"/>
          </w:rPr>
          <w:t>xxxxxx</w:t>
          <w:tab/>
          <w:t>24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744_77632573">
        <w:r>
          <w:rPr>
            <w:rStyle w:val="IndexLink"/>
          </w:rPr>
          <w:t>xxxxxxxxx</w:t>
          <w:tab/>
          <w:t>25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884_1735900795">
        <w:r>
          <w:rPr>
            <w:rStyle w:val="IndexLink"/>
          </w:rPr>
          <w:t>xxxxxxx</w:t>
          <w:tab/>
          <w:t>25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886_1735900795">
        <w:r>
          <w:rPr>
            <w:rStyle w:val="IndexLink"/>
          </w:rPr>
          <w:t>xxxxxxxxxxxxxxxxx</w:t>
          <w:tab/>
          <w:t>26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888_1735900795">
        <w:r>
          <w:rPr>
            <w:rStyle w:val="IndexLink"/>
          </w:rPr>
          <w:t>xxxxxxxxxxxxxxxx</w:t>
          <w:tab/>
          <w:t>26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890_1735900795">
        <w:r>
          <w:rPr>
            <w:rStyle w:val="IndexLink"/>
          </w:rPr>
          <w:t>xxxxxxxxxxxxx</w:t>
          <w:tab/>
          <w:t>26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892_1735900795">
        <w:r>
          <w:rPr>
            <w:rStyle w:val="IndexLink"/>
          </w:rPr>
          <w:t>xxxxxxxxxxxxxxxxx</w:t>
          <w:tab/>
          <w:t>26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894_1735900795">
        <w:r>
          <w:rPr>
            <w:rStyle w:val="IndexLink"/>
          </w:rPr>
          <w:t>xxxxxxxxxxxx</w:t>
          <w:tab/>
          <w:t>26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066_606448811">
        <w:r>
          <w:rPr>
            <w:rStyle w:val="IndexLink"/>
          </w:rPr>
          <w:t>xxxxxxxxxxxxxxxxxxxxxxxxx</w:t>
          <w:tab/>
          <w:t>27</w:t>
        </w:r>
      </w:hyperlink>
    </w:p>
    <w:p>
      <w:pPr>
        <w:pStyle w:val="Contents3"/>
        <w:tabs>
          <w:tab w:val="right" w:pos="9972" w:leader="dot"/>
        </w:tabs>
        <w:rPr/>
      </w:pPr>
      <w:hyperlink w:anchor="__RefHeading___Toc2746_77632573">
        <w:r>
          <w:rPr>
            <w:rStyle w:val="IndexLink"/>
          </w:rPr>
          <w:t>xxxxxxxxxxxxxxx</w:t>
          <w:tab/>
          <w:t>27</w:t>
        </w:r>
      </w:hyperlink>
    </w:p>
    <w:p>
      <w:pPr>
        <w:pStyle w:val="Contents4"/>
        <w:tabs>
          <w:tab w:val="right" w:pos="9972" w:leader="dot"/>
        </w:tabs>
        <w:rPr/>
      </w:pPr>
      <w:hyperlink w:anchor="__RefHeading___Toc2748_77632573">
        <w:r>
          <w:rPr>
            <w:rStyle w:val="IndexLink"/>
          </w:rPr>
          <w:t>xxxxxxxxxxxxxxxxxxxx</w:t>
          <w:tab/>
          <w:t>28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896_1735900795">
        <w:r>
          <w:rPr>
            <w:rStyle w:val="IndexLink"/>
          </w:rPr>
          <w:t>xxxxxxxxxxxxxxxxxxxxxxxxxxx</w:t>
          <w:tab/>
          <w:t>29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898_1735900795">
        <w:r>
          <w:rPr>
            <w:rStyle w:val="IndexLink"/>
          </w:rPr>
          <w:t>xxxxxxxxxxxxxxxxxxxxxx</w:t>
          <w:tab/>
          <w:t>29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900_1735900795">
        <w:r>
          <w:rPr>
            <w:rStyle w:val="IndexLink"/>
          </w:rPr>
          <w:t>xxxxxxxxxxxxxxxxxxxxx</w:t>
          <w:tab/>
          <w:t>29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5646_2079527491">
        <w:r>
          <w:rPr>
            <w:rStyle w:val="IndexLink"/>
          </w:rPr>
          <w:t>xxxxxxxxxxxxxx</w:t>
          <w:tab/>
          <w:t>29</w:t>
        </w:r>
      </w:hyperlink>
    </w:p>
    <w:p>
      <w:pPr>
        <w:pStyle w:val="Contents2"/>
        <w:tabs>
          <w:tab w:val="right" w:pos="9972" w:leader="dot"/>
        </w:tabs>
        <w:rPr/>
      </w:pPr>
      <w:hyperlink w:anchor="__RefHeading___Toc5648_2079527491">
        <w:r>
          <w:rPr>
            <w:rStyle w:val="IndexLink"/>
          </w:rPr>
          <w:t>xxxxxxxxxxxxxxxxx</w:t>
          <w:tab/>
          <w:t>30</w:t>
        </w:r>
      </w:hyperlink>
      <w:r>
        <w:fldChar w:fldCharType="end"/>
      </w:r>
    </w:p>
    <w:p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Heading1"/>
        <w:numPr>
          <w:ilvl w:val="0"/>
          <w:numId w:val="1"/>
        </w:numPr>
        <w:rPr>
          <w:lang w:val="en-US"/>
        </w:rPr>
      </w:pPr>
      <w:bookmarkStart w:id="0" w:name="__RefHeading__107_1363985464"/>
      <w:bookmarkEnd w:id="0"/>
      <w:r>
        <w:rPr>
          <w:lang w:val="en-US"/>
        </w:rPr>
        <w:t>xxxxxxxxxxxxxxxxx</w:t>
      </w:r>
    </w:p>
    <w:p>
      <w:pPr>
        <w:pStyle w:val="Text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</w:t>
      </w:r>
    </w:p>
    <w:p>
      <w:pPr>
        <w:pStyle w:val="Text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</w:t>
      </w:r>
    </w:p>
    <w:p>
      <w:pPr>
        <w:pStyle w:val="TextBody"/>
        <w:numPr>
          <w:ilvl w:val="0"/>
          <w:numId w:val="0"/>
        </w:numPr>
        <w:outlineLvl w:val="0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Heading1"/>
        <w:numPr>
          <w:ilvl w:val="0"/>
          <w:numId w:val="1"/>
        </w:numPr>
        <w:rPr>
          <w:lang w:val="en-US"/>
        </w:rPr>
      </w:pPr>
      <w:bookmarkStart w:id="1" w:name="__RefHeading__109_1363985464"/>
      <w:bookmarkEnd w:id="1"/>
      <w:r>
        <w:rPr>
          <w:lang w:val="en-US"/>
        </w:rPr>
        <w:t>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</w:t>
      </w:r>
      <w:r>
        <w:rPr>
          <w:lang w:val="en-US"/>
        </w:rPr>
        <w:t>xxxxxxxxxxxxxxxxxxxxxxxxxxxxxx</w:t>
      </w:r>
      <w:r>
        <w:rPr>
          <w:lang w:val="en-US"/>
        </w:rPr>
        <w:t>x</w:t>
      </w:r>
    </w:p>
    <w:p>
      <w:pPr>
        <w:pStyle w:val="TextBody"/>
        <w:numPr>
          <w:ilvl w:val="0"/>
          <w:numId w:val="3"/>
        </w:numPr>
        <w:rPr>
          <w:lang w:val="en-US"/>
        </w:rPr>
      </w:pPr>
      <w:r>
        <w:rPr>
          <w:lang w:val="en-US"/>
        </w:rPr>
        <w:t>xxxxxxxxxxxxxxxxxxxxxxxxxxxxxxxxxx</w:t>
      </w:r>
      <w:r>
        <w:rPr>
          <w:lang w:val="en-US"/>
        </w:rPr>
        <w:t>xxxxxxxxxxxxxxxxxxxxxxxxxxxxxxxxxxxxx</w:t>
      </w:r>
    </w:p>
    <w:p>
      <w:pPr>
        <w:pStyle w:val="TextBody"/>
        <w:numPr>
          <w:ilvl w:val="0"/>
          <w:numId w:val="3"/>
        </w:numPr>
        <w:rPr>
          <w:lang w:val="en-US"/>
        </w:rPr>
      </w:pPr>
      <w:r>
        <w:rPr>
          <w:lang w:val="en-US"/>
        </w:rPr>
        <w:t>xxxxxxxxxxxx</w:t>
      </w:r>
      <w:r>
        <w:rPr>
          <w:lang w:val="en-US"/>
        </w:rPr>
        <w:t>xxxxxxxxxxxxxxxx</w:t>
      </w:r>
      <w:r>
        <w:rPr>
          <w:lang w:val="en-US"/>
        </w:rPr>
        <w:t>xxxxx</w:t>
      </w:r>
      <w:r>
        <w:rPr>
          <w:lang w:val="en-US"/>
        </w:rPr>
        <w:t>xxxxxxxx</w:t>
      </w:r>
      <w:r>
        <w:rPr>
          <w:lang w:val="en-US"/>
        </w:rPr>
        <w:t>xxxxxxxxxxxxxxxxxxxxxxxx</w:t>
      </w:r>
    </w:p>
    <w:p>
      <w:pPr>
        <w:pStyle w:val="TextBody"/>
        <w:numPr>
          <w:ilvl w:val="0"/>
          <w:numId w:val="3"/>
        </w:numPr>
        <w:spacing w:before="0" w:after="120"/>
        <w:ind w:left="2880" w:right="0" w:hanging="2520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</w:t>
      </w:r>
      <w:r>
        <w:rPr>
          <w:lang w:val="en-US"/>
        </w:rPr>
        <w:t>xxxxxxxxxxxx</w:t>
      </w:r>
      <w:r>
        <w:rPr>
          <w:lang w:val="en-US"/>
        </w:rPr>
        <w:t>xxxxxxxxxxxxxxxxxxxxxxxxxxxxxxxxxxxxxxxxxxxxxxxxxxxxxxxxxxxxxxxxxxxxxxxxxxxx</w:t>
      </w:r>
      <w:r>
        <w:rPr>
          <w:i/>
          <w:iCs/>
          <w:lang w:val="en-US"/>
        </w:rPr>
        <w:t>xxxxxxxxxxxxxxxxxxx</w:t>
      </w:r>
      <w:r>
        <w:rPr>
          <w:lang w:val="en-US"/>
        </w:rPr>
        <w:t>xxxxxxxxxxxxxx</w:t>
      </w:r>
      <w:r>
        <w:rPr>
          <w:b/>
          <w:bCs/>
          <w:lang w:val="en-US"/>
        </w:rPr>
        <w:t>xxxxx</w:t>
      </w:r>
      <w:r>
        <w:rPr>
          <w:lang w:val="en-US"/>
        </w:rPr>
        <w:t>xxxx</w:t>
      </w:r>
      <w:r>
        <w:rPr>
          <w:b/>
          <w:bCs/>
          <w:lang w:val="en-US"/>
        </w:rPr>
        <w:t>xxxxxxxxxxxxxxx</w:t>
      </w:r>
      <w:r>
        <w:rPr>
          <w:lang w:val="en-US"/>
        </w:rPr>
        <w:t>xxxxxxxxxxxxxxxxxxxxxxxxxxxxxx</w:t>
      </w:r>
      <w:r>
        <w:rPr>
          <w:strike/>
          <w:lang w:val="en-US"/>
        </w:rPr>
        <w:t>xxxxx</w:t>
      </w:r>
      <w:r>
        <w:rPr>
          <w:b/>
          <w:bCs/>
          <w:strike/>
          <w:lang w:val="en-US"/>
        </w:rPr>
        <w:t>xxxxxxxxxx</w:t>
      </w:r>
      <w:r>
        <w:rPr>
          <w:strike/>
          <w:lang w:val="en-US"/>
        </w:rPr>
        <w:t>xxxxxxxxxxxxxxxxxxxxxxxxxxxxxxxxxxx</w:t>
      </w:r>
      <w:r>
        <w:rPr>
          <w:strike/>
          <w:lang w:val="en-US"/>
        </w:rPr>
        <w:t>xxxxxxxxx</w:t>
      </w:r>
      <w:r>
        <w:rPr>
          <w:strike/>
          <w:lang w:val="en-US"/>
        </w:rPr>
        <w:t>xxxxxxxxxx</w:t>
      </w:r>
      <w:r>
        <w:rPr>
          <w:strike/>
          <w:lang w:val="en-US"/>
        </w:rPr>
        <w:t>x</w:t>
      </w:r>
      <w:r>
        <w:rPr>
          <w:lang w:val="en-US"/>
        </w:rPr>
        <w:t>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</w:t>
      </w:r>
      <w:r>
        <w:rPr>
          <w:lang w:val="en-US"/>
        </w:rPr>
        <w:t>xxxxx</w:t>
      </w:r>
      <w:r>
        <w:rPr>
          <w:lang w:val="en-US"/>
        </w:rPr>
        <w:t>xxxxxxxxxxxxxxxxxxxxxx</w:t>
      </w:r>
      <w:r>
        <w:rPr>
          <w:lang w:val="en-US"/>
        </w:rPr>
        <w:t>xxxxxxxxxxxxxxxxxxxxxxxxxxxxxxxxxxxxxxxxxxxxxxxxxxxxxxxxxxxxxxxxxxxxxxxxxxxxxxxxxxxxxxxxxxxxxxxxxxxxxxxxxxxxxxxxxxxxxxxxxxxxxx</w:t>
      </w:r>
      <w:r>
        <w:rPr>
          <w:b/>
          <w:bCs/>
          <w:lang w:val="en-US"/>
        </w:rPr>
        <w:t>xxxxxxxxxxx</w:t>
      </w:r>
      <w:r>
        <w:rPr>
          <w:lang w:val="en-US"/>
        </w:rPr>
        <w:t>xxxxxxxxxxxxxxxxxxxxxxxxxxxxxx</w:t>
      </w:r>
      <w:r>
        <w:rPr>
          <w:i/>
          <w:iCs/>
          <w:lang w:val="en-US"/>
        </w:rPr>
        <w:t>xxxxxxxxxxxxxx</w:t>
      </w:r>
      <w:r>
        <w:rPr>
          <w:lang w:val="en-US"/>
        </w:rPr>
        <w:t>xxxxxxxxxxxxxxxxxxxxxxxxxxxxxxxxxxxxxxxxxxxxxxxxxxxxxxxxxxxxxxxxxxxxxxxxxxxxxxxxxxxxx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</w:t>
      </w:r>
    </w:p>
    <w:p>
      <w:pPr>
        <w:pStyle w:val="TextBody"/>
        <w:rPr>
          <w:rFonts w:ascii="Liberation Mono" w:hAnsi="Liberation Mono"/>
          <w:lang w:val="en-US"/>
        </w:rPr>
      </w:pPr>
      <w:r>
        <w:rPr>
          <w:rFonts w:ascii="Liberation Mono" w:hAnsi="Liberation Mono"/>
          <w:lang w:val="en-US"/>
        </w:rPr>
        <w:t>xxxx</w:t>
      </w:r>
      <w:r>
        <w:rPr>
          <w:rFonts w:ascii="Liberation Mono" w:hAnsi="Liberation Mono"/>
          <w:sz w:val="20"/>
          <w:szCs w:val="20"/>
          <w:lang w:val="en-US"/>
        </w:rPr>
        <w:t>xxxxxxxxx</w:t>
      </w:r>
      <w:r>
        <w:rPr>
          <w:rFonts w:ascii="Liberation Mono" w:hAnsi="Liberation Mono"/>
          <w:sz w:val="20"/>
          <w:szCs w:val="20"/>
          <w:lang w:val="en-US"/>
        </w:rPr>
        <w:t>xxxx</w:t>
      </w:r>
      <w:r>
        <w:rPr>
          <w:rFonts w:ascii="Liberation Mono" w:hAnsi="Liberation Mono"/>
          <w:sz w:val="20"/>
          <w:szCs w:val="20"/>
          <w:lang w:val="en-US"/>
        </w:rPr>
        <w:t>x</w:t>
      </w:r>
      <w:r>
        <w:rPr>
          <w:rFonts w:ascii="Liberation Mono" w:hAnsi="Liberation Mono"/>
          <w:sz w:val="20"/>
          <w:szCs w:val="20"/>
          <w:lang w:val="en-US"/>
        </w:rPr>
        <w:t>xxxxxxxxxxxxxxxxxxxxxxxxxx</w:t>
      </w:r>
      <w:r>
        <w:rPr>
          <w:rFonts w:ascii="Liberation Mono" w:hAnsi="Liberation Mono"/>
          <w:b/>
          <w:bCs/>
          <w:sz w:val="20"/>
          <w:szCs w:val="20"/>
          <w:lang w:val="en-US"/>
        </w:rPr>
        <w:t>xxxxxxxxxx</w:t>
      </w:r>
      <w:r>
        <w:rPr>
          <w:rFonts w:ascii="Liberation Mono" w:hAnsi="Liberation Mono"/>
          <w:sz w:val="20"/>
          <w:szCs w:val="20"/>
          <w:lang w:val="en-US"/>
        </w:rPr>
        <w:t>x</w:t>
      </w:r>
      <w:r>
        <w:rPr>
          <w:rFonts w:ascii="Liberation Mono" w:hAnsi="Liberation Mono"/>
          <w:b/>
          <w:bCs/>
          <w:sz w:val="20"/>
          <w:szCs w:val="20"/>
          <w:lang w:val="en-US"/>
        </w:rPr>
        <w:t>xxxxxx</w:t>
      </w:r>
      <w:r>
        <w:rPr>
          <w:rFonts w:ascii="Liberation Mono" w:hAnsi="Liberation Mono"/>
          <w:b/>
          <w:bCs/>
          <w:sz w:val="20"/>
          <w:szCs w:val="20"/>
          <w:lang w:val="en-US"/>
        </w:rPr>
        <w:t>xxxxxxxxxx</w:t>
      </w:r>
      <w:r>
        <w:rPr>
          <w:rFonts w:ascii="Liberation Mono" w:hAnsi="Liberation Mono"/>
          <w:sz w:val="20"/>
          <w:szCs w:val="20"/>
          <w:lang w:val="en-US"/>
        </w:rPr>
        <w:t>x</w:t>
      </w:r>
      <w:r>
        <w:rPr>
          <w:rFonts w:ascii="Liberation Mono" w:hAnsi="Liberation Mono"/>
          <w:b/>
          <w:bCs/>
          <w:sz w:val="20"/>
          <w:szCs w:val="20"/>
          <w:lang w:val="en-US"/>
        </w:rPr>
        <w:t>xxxxxxx</w:t>
      </w:r>
      <w:r>
        <w:rPr>
          <w:rFonts w:ascii="Liberation Mono" w:hAnsi="Liberation Mono"/>
          <w:b/>
          <w:bCs/>
          <w:sz w:val="20"/>
          <w:szCs w:val="20"/>
          <w:lang w:val="en-US"/>
        </w:rPr>
        <w:t>xx</w:t>
      </w:r>
    </w:p>
    <w:p>
      <w:pPr>
        <w:pStyle w:val="TextBody"/>
        <w:rPr/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</w:t>
      </w:r>
      <w:r>
        <w:rPr>
          <w:lang w:val="en-US"/>
        </w:rPr>
        <w:t>xxxxxxxxxxxxxxxxxxxxxxxxxxxxxxxxxxxxxxxxxxxxxxxxxxxxxxxxxxxxxxxxxxxxxxxxxxxxxxxxxxxxxxxxxxxxxxxxxxxxxxxxxxxxxxxxxxxxxxxxxxxx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</w:t>
      </w:r>
      <w:r>
        <w:rPr>
          <w:b/>
          <w:bCs/>
          <w:lang w:val="en-US"/>
        </w:rPr>
        <w:t>x</w:t>
      </w:r>
      <w:r>
        <w:rPr>
          <w:b/>
          <w:bCs/>
          <w:lang w:val="en-US"/>
        </w:rPr>
        <w:t>xxxxxxx</w:t>
      </w:r>
      <w:r>
        <w:rPr>
          <w:lang w:val="en-US"/>
        </w:rPr>
        <w:t>xx</w:t>
      </w:r>
      <w:r>
        <w:rPr>
          <w:b/>
          <w:bCs/>
          <w:lang w:val="en-US"/>
        </w:rPr>
        <w:t>xxx</w:t>
      </w:r>
      <w:r>
        <w:rPr>
          <w:lang w:val="en-US"/>
        </w:rPr>
        <w:t>xxxxxxxxxxxxxxxxxxxxxxxxxxxxxxxxxxxxxxx</w:t>
      </w:r>
      <w:r>
        <w:rPr>
          <w:lang w:val="en-US"/>
        </w:rPr>
        <w:t>xxxxxxxxxxxxxxxxxxxxxxxxxxxxx</w:t>
      </w:r>
      <w:r>
        <w:rPr>
          <w:lang w:val="en-US"/>
        </w:rPr>
        <w:t>xxxxxxxxxxxxxxxxxxxxxxxx</w:t>
      </w:r>
      <w:r>
        <w:rPr>
          <w:lang w:val="en-US"/>
        </w:rPr>
        <w:t>xxxxxxxxxxxxxxxxxxxxxxx</w:t>
      </w:r>
      <w:r>
        <w:rPr>
          <w:lang w:val="en-US"/>
        </w:rPr>
        <w:t>xxxxxxxxxxxxxxxx</w:t>
      </w:r>
      <w:r>
        <w:rPr>
          <w:lang w:val="en-US"/>
        </w:rPr>
        <w:t>xxxxxxxxxxxxxxxxxxxxxxx</w:t>
      </w:r>
      <w:r>
        <w:rPr>
          <w:lang w:val="en-US"/>
        </w:rPr>
        <w:t>xxxxxxxxxx</w:t>
      </w:r>
      <w:r>
        <w:rPr>
          <w:i/>
          <w:iCs/>
          <w:lang w:val="en-US"/>
        </w:rPr>
        <w:t>xxxxxxxxxxx</w:t>
      </w:r>
      <w:r>
        <w:rPr>
          <w:lang w:val="en-US"/>
        </w:rPr>
        <w:t>xxxxxxxxxxxxxxxx</w:t>
      </w:r>
      <w:r>
        <w:rPr>
          <w:lang w:val="en-US"/>
        </w:rPr>
        <w:t>xxxxxxxxxxxxxxxxxxxxxxxxxxxxxxxxxxxxxxxxxxxxxxxxxxxxxxxxxxxxxxxxxxxxxxxxxxxxxxxxx</w:t>
      </w:r>
    </w:p>
    <w:p>
      <w:pPr>
        <w:pStyle w:val="Heading2"/>
        <w:numPr>
          <w:ilvl w:val="1"/>
          <w:numId w:val="1"/>
        </w:numPr>
        <w:rPr>
          <w:lang w:val="en-US"/>
        </w:rPr>
      </w:pPr>
      <w:bookmarkStart w:id="2" w:name="__RefHeading__129_1363985464"/>
      <w:bookmarkEnd w:id="2"/>
      <w:r>
        <w:rPr>
          <w:lang w:val="en-US"/>
        </w:rPr>
        <w:t>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</w:t>
      </w:r>
      <w:r>
        <w:rPr>
          <w:lang w:val="en-US"/>
        </w:rPr>
        <w:t>xxxxxxx</w:t>
      </w:r>
      <w:r>
        <w:rPr>
          <w:lang w:val="en-US"/>
        </w:rPr>
        <w:t>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</w:t>
      </w:r>
      <w:r>
        <w:rPr>
          <w:lang w:val="en-US"/>
        </w:rPr>
        <w:t>xxxxxxxxxxxxxxxxx</w:t>
      </w:r>
      <w:r>
        <w:rPr>
          <w:lang w:val="en-US"/>
        </w:rPr>
        <w:t>x</w:t>
      </w:r>
      <w:r>
        <w:rPr>
          <w:i/>
          <w:iCs/>
          <w:lang w:val="en-US"/>
        </w:rPr>
        <w:t>xxxxxxxxxx</w:t>
      </w:r>
      <w:r>
        <w:rPr>
          <w:lang w:val="en-US"/>
        </w:rPr>
        <w:t>xxxxxxxxxxxxxxxxxxxxxxxxx</w:t>
      </w:r>
      <w:r>
        <w:rPr>
          <w:lang w:val="en-US"/>
        </w:rPr>
        <w:t>x</w:t>
      </w:r>
      <w:r>
        <w:rPr>
          <w:lang w:val="en-US"/>
        </w:rPr>
        <w:t>xxxxxxxxxxxxxxxxxxxxxxxxxxxxxxxxxxxxxxxxxxxxxxxxxxxxxxxxxxxxxxxxxxxxxxxxxxxxxxxxxxxxxxxxxxxxxxxxxxxxxxxxxxxxxxxx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</w:t>
      </w:r>
      <w:r>
        <w:rPr>
          <w:lang w:val="en-US"/>
        </w:rPr>
        <w:t>x</w:t>
      </w:r>
      <w:r>
        <w:rPr>
          <w:lang w:val="en-US"/>
        </w:rPr>
        <w:t>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</w:t>
      </w:r>
      <w:r>
        <w:rPr>
          <w:lang w:val="en-US"/>
        </w:rPr>
        <w:t>xxxxxxxxxxxxxxxxxxxxxxxxxxxxxxxxxxxxxxxxxxxxxxxxxxxxxxxxxxxxxxxxxxxxxxxxxxxxxxxxxxxx</w:t>
      </w:r>
      <w:r>
        <w:rPr>
          <w:lang w:val="en-US"/>
        </w:rPr>
        <w:t>xxxxxxxxxxxxxxxxxxxxxxxxxxxxxxxxx</w:t>
      </w:r>
      <w:r>
        <w:rPr>
          <w:lang w:val="en-US"/>
        </w:rPr>
        <w:t>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</w:t>
      </w:r>
      <w:r>
        <w:rPr>
          <w:lang w:val="en-US"/>
        </w:rPr>
        <w:t>xxxxxxxxxxxxx</w:t>
      </w:r>
      <w:r>
        <w:rPr>
          <w:lang w:val="en-US"/>
        </w:rPr>
        <w:t>xxxxxxxxxxxx</w:t>
      </w:r>
      <w:r>
        <w:rPr>
          <w:lang w:val="en-US"/>
        </w:rPr>
        <w:t>xxxxxxxxxxxxxxxx</w:t>
      </w:r>
      <w:r>
        <w:rPr>
          <w:lang w:val="en-US"/>
        </w:rPr>
        <w:t>xxxxxxxxxxxxxxxxxxxxxxxxxxxxxxxxxxxxxxxxxxx</w:t>
      </w: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</w:t>
      </w:r>
      <w:r>
        <w:rPr>
          <w:lang w:val="en-US"/>
        </w:rPr>
        <w:t>xxxxx</w:t>
      </w:r>
      <w:r>
        <w:rPr>
          <w:i/>
          <w:iCs/>
          <w:lang w:val="en-US"/>
        </w:rPr>
        <w:t>xxxxx</w:t>
      </w:r>
      <w:r>
        <w:rPr>
          <w:lang w:val="en-US"/>
        </w:rPr>
        <w:t>xxxxxxxxxxxxxxxxxxxxxxxxxxxxxxxxxxx</w:t>
      </w:r>
      <w:r>
        <w:rPr>
          <w:lang w:val="en-US"/>
        </w:rPr>
        <w:t>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</w:t>
      </w:r>
      <w:r>
        <w:rPr>
          <w:rFonts w:ascii="Courier New" w:hAnsi="Courier New"/>
          <w:lang w:val="en-US"/>
        </w:rPr>
        <w:t>xxxxxx</w:t>
      </w:r>
      <w:r>
        <w:rPr>
          <w:lang w:val="en-US"/>
        </w:rPr>
        <w:t>xxxxxxxxxxxxxxxxxxxxxxxxxxxxxxxxxxxxxxxxxxxxx</w:t>
      </w:r>
      <w:r>
        <w:rPr>
          <w:lang w:val="en-US"/>
        </w:rPr>
        <w:t>xxxxxxxxxxxxxxxxxxxxxxxxxxxxxx</w:t>
      </w:r>
      <w:r>
        <w:rPr>
          <w:lang w:val="en-US"/>
        </w:rPr>
        <w:t>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</w:t>
      </w:r>
      <w:r>
        <w:rPr>
          <w:lang w:val="en-US"/>
        </w:rPr>
        <w:t>xxxxxxxxxxxxxxxxxxxxxxxxxxxxxxxxxxxxxxxxxx</w:t>
      </w:r>
      <w:r>
        <w:rPr>
          <w:lang w:val="en-US"/>
        </w:rPr>
        <w:t>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</w:t>
      </w:r>
    </w:p>
    <w:p>
      <w:pPr>
        <w:pStyle w:val="Heading2"/>
        <w:numPr>
          <w:ilvl w:val="1"/>
          <w:numId w:val="1"/>
        </w:numPr>
        <w:rPr>
          <w:lang w:val="en-US"/>
        </w:rPr>
      </w:pPr>
      <w:bookmarkStart w:id="3" w:name="__RefHeading__131_1363985464"/>
      <w:bookmarkEnd w:id="3"/>
      <w:r>
        <w:rPr>
          <w:lang w:val="en-US"/>
        </w:rPr>
        <w:t>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</w:t>
      </w:r>
    </w:p>
    <w:p>
      <w:pPr>
        <w:pStyle w:val="Heading2"/>
        <w:numPr>
          <w:ilvl w:val="1"/>
          <w:numId w:val="1"/>
        </w:numPr>
        <w:rPr>
          <w:lang w:val="en-US"/>
        </w:rPr>
      </w:pPr>
      <w:bookmarkStart w:id="4" w:name="__RefHeading__133_1363985464"/>
      <w:bookmarkEnd w:id="4"/>
      <w:r>
        <w:rPr>
          <w:lang w:val="en-US"/>
        </w:rPr>
        <w:t>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xxxxxxxxxxxxxxxxxxxxxxxxxxxxxxxxxxxxxxxxxxxxxxxxxxxxxxxxxxxxxxxxxxxxxxxxxxxxxxxxxxxxxxxxxxxxxxxxxxx</w:t>
      </w:r>
      <w:r>
        <w:rPr>
          <w:lang w:val="en-US"/>
        </w:rPr>
        <w:t>xxxxxxxxxxxxxxxxxxxxxxxxxxxxxxxxxxxxxxxxxxxxxxxxxxxxxxxxxxxxxxxxxxxxxx</w:t>
      </w:r>
    </w:p>
    <w:p>
      <w:pPr>
        <w:pStyle w:val="Heading2"/>
        <w:numPr>
          <w:ilvl w:val="1"/>
          <w:numId w:val="1"/>
        </w:numPr>
        <w:rPr>
          <w:lang w:val="en-US"/>
        </w:rPr>
      </w:pPr>
      <w:bookmarkStart w:id="5" w:name="__RefHeading__135_1363985464"/>
      <w:bookmarkEnd w:id="5"/>
      <w:r>
        <w:rPr>
          <w:lang w:val="en-US"/>
        </w:rPr>
        <w:t>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</w:t>
      </w:r>
      <w:r>
        <w:rPr>
          <w:lang w:val="en-US"/>
        </w:rPr>
        <w:t>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</w:t>
      </w:r>
      <w:r>
        <w:rPr>
          <w:lang w:val="en-US"/>
        </w:rPr>
        <w:t>xxx</w:t>
      </w:r>
      <w:r>
        <w:rPr>
          <w:lang w:val="en-US"/>
        </w:rPr>
        <w:t>xxxxx</w:t>
      </w:r>
    </w:p>
    <w:p>
      <w:pPr>
        <w:pStyle w:val="Heading2"/>
        <w:numPr>
          <w:ilvl w:val="1"/>
          <w:numId w:val="1"/>
        </w:numPr>
        <w:rPr>
          <w:lang w:val="en-US"/>
        </w:rPr>
      </w:pPr>
      <w:bookmarkStart w:id="6" w:name="__RefHeading__137_1363985464"/>
      <w:bookmarkEnd w:id="6"/>
      <w:r>
        <w:rPr>
          <w:lang w:val="en-US"/>
        </w:rPr>
        <w:t>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</w:t>
      </w:r>
      <w:r>
        <w:rPr>
          <w:lang w:val="en-US"/>
        </w:rPr>
        <w:t>xxxxxxxxxxxxxxxxxxxxxxxxxxxxxxxxxxxxxxx</w:t>
      </w:r>
      <w:r>
        <w:rPr>
          <w:lang w:val="en-US"/>
        </w:rPr>
        <w:t>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</w:t>
      </w:r>
    </w:p>
    <w:p>
      <w:pPr>
        <w:pStyle w:val="Heading2"/>
        <w:numPr>
          <w:ilvl w:val="1"/>
          <w:numId w:val="1"/>
        </w:numPr>
        <w:rPr>
          <w:lang w:val="en-US"/>
        </w:rPr>
      </w:pPr>
      <w:bookmarkStart w:id="7" w:name="__RefHeading__139_1363985464"/>
      <w:bookmarkEnd w:id="7"/>
      <w:r>
        <w:rPr>
          <w:lang w:val="en-US"/>
        </w:rPr>
        <w:t>xxxxxxxxxx</w:t>
      </w:r>
    </w:p>
    <w:p>
      <w:pPr>
        <w:pStyle w:val="TextBody"/>
        <w:numPr>
          <w:ilvl w:val="0"/>
          <w:numId w:val="4"/>
        </w:numPr>
        <w:rPr>
          <w:i/>
          <w:i/>
          <w:iCs/>
          <w:lang w:val="en-US"/>
        </w:rPr>
      </w:pPr>
      <w:r>
        <w:rPr>
          <w:i/>
          <w:iCs/>
          <w:lang w:val="en-US"/>
        </w:rPr>
        <w:t>xxxxxxxxxxxxxxxxxxxxxxxxxxxxxx</w:t>
      </w:r>
      <w:r>
        <w:rPr>
          <w:i w:val="false"/>
          <w:iCs w:val="false"/>
          <w:lang w:val="en-US"/>
        </w:rPr>
        <w:t>xxxxxxxxxxxxx</w:t>
      </w:r>
    </w:p>
    <w:p>
      <w:pPr>
        <w:pStyle w:val="TextBody"/>
        <w:numPr>
          <w:ilvl w:val="0"/>
          <w:numId w:val="4"/>
        </w:numPr>
        <w:rPr>
          <w:lang w:val="en-US"/>
        </w:rPr>
      </w:pPr>
      <w:r>
        <w:rPr>
          <w:lang w:val="en-US"/>
        </w:rPr>
        <w:t>xxxxxxxxxxxxxxxxxxxxxxxxxxxxxxxxxxxxxxxxxxxxxxxxxxxxxxxxxxx</w:t>
      </w:r>
    </w:p>
    <w:p>
      <w:pPr>
        <w:pStyle w:val="TextBody"/>
        <w:numPr>
          <w:ilvl w:val="0"/>
          <w:numId w:val="4"/>
        </w:numPr>
        <w:rPr>
          <w:lang w:val="en-US"/>
        </w:rPr>
      </w:pPr>
      <w:r>
        <w:rPr>
          <w:lang w:val="en-US"/>
        </w:rPr>
        <w:t>xxxxxxxxxxx</w:t>
      </w:r>
    </w:p>
    <w:p>
      <w:pPr>
        <w:pStyle w:val="Heading2"/>
        <w:numPr>
          <w:ilvl w:val="1"/>
          <w:numId w:val="1"/>
        </w:numPr>
        <w:rPr>
          <w:lang w:val="en-US"/>
        </w:rPr>
      </w:pPr>
      <w:bookmarkStart w:id="8" w:name="__RefHeading__8436_1363985464"/>
      <w:bookmarkEnd w:id="8"/>
      <w:r>
        <w:rPr>
          <w:lang w:val="en-US"/>
        </w:rPr>
        <w:t>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</w:t>
      </w:r>
      <w:r>
        <w:rPr>
          <w:b/>
          <w:bCs/>
          <w:lang w:val="en-US"/>
        </w:rPr>
        <w:t>x</w:t>
      </w:r>
      <w:r>
        <w:rPr>
          <w:lang w:val="en-US"/>
        </w:rPr>
        <w:t>xxxx</w:t>
      </w:r>
      <w:r>
        <w:rPr>
          <w:b/>
          <w:bCs/>
          <w:i w:val="false"/>
          <w:iCs w:val="false"/>
          <w:lang w:val="en-US"/>
        </w:rPr>
        <w:t>x</w:t>
      </w:r>
      <w:r>
        <w:rPr>
          <w:lang w:val="en-US"/>
        </w:rPr>
        <w:t>xxx</w:t>
      </w:r>
      <w:r>
        <w:rPr>
          <w:b/>
          <w:bCs/>
          <w:lang w:val="en-US"/>
        </w:rPr>
        <w:t>x</w:t>
      </w:r>
      <w:r>
        <w:rPr>
          <w:lang w:val="en-US"/>
        </w:rPr>
        <w:t>xxxxxxxxxxxxxxxxxxxxxxxxxxxxxxxxxxxxxxxxxxxxxxxxxxxxxxxxxxxxxxxxxxxxxxxxxxxxxxxxxxxxxxxxxxxxxxxxxxxxxxxxxxxxxxxxxxxxxxxxxxxxxxxxxxxxxxxxxxxxx</w:t>
      </w:r>
      <w:r>
        <w:rPr>
          <w:lang w:val="en-US"/>
        </w:rPr>
        <w:t>xxxxxxxxxxxxxxxxxxxxxxxxxxxxxxxxx</w:t>
      </w:r>
      <w:r>
        <w:rPr>
          <w:lang w:val="en-US"/>
        </w:rPr>
        <w:t>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</w:t>
      </w:r>
      <w:r>
        <w:rPr>
          <w:lang w:val="en-US"/>
        </w:rPr>
        <w:t>xxxxxxxxxxxxxxxxxxxxxxxxxxxxxxxxxxxxxxxxxxxxxxxxxxxxxxxxxxxxxxxxxxxxxxxxxxxxxxxxxxxxxxxxxxxxxxx</w:t>
      </w:r>
    </w:p>
    <w:p>
      <w:pPr>
        <w:pStyle w:val="TextBody"/>
        <w:rPr>
          <w:lang w:val="en-US"/>
        </w:rPr>
      </w:pPr>
      <w:r>
        <w:rPr>
          <w:lang w:val="en-US"/>
        </w:rPr>
        <w:t>xxxxxxxxxxxxxxxxxxxxxxxxxxxxxxxxxxxxxxxxxxxxxxxxxxxxxxxxxxxxxxxxxxxxxxxxxxxxxxxxxxxxxx</w:t>
      </w:r>
    </w:p>
    <w:p>
      <w:pPr>
        <w:pStyle w:val="Heading2"/>
        <w:numPr>
          <w:ilvl w:val="1"/>
          <w:numId w:val="1"/>
        </w:numPr>
        <w:rPr>
          <w:lang w:val="en-US"/>
        </w:rPr>
      </w:pPr>
      <w:bookmarkStart w:id="9" w:name="__RefHeading__141_1363985464"/>
      <w:bookmarkEnd w:id="9"/>
      <w:r>
        <w:rPr>
          <w:lang w:val="en-US"/>
        </w:rPr>
        <w:t>xxxxxxxxxxxxxx</w:t>
      </w:r>
    </w:p>
    <w:p>
      <w:pPr>
        <w:pStyle w:val="TextBody"/>
        <w:rPr>
          <w:lang w:val="en-US"/>
        </w:rPr>
      </w:pPr>
      <w:r>
        <w:rPr>
          <w:lang w:val="en-US"/>
        </w:rPr>
      </w:r>
    </w:p>
    <w:p>
      <w:pPr>
        <w:pStyle w:val="TextBody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772400" cy="4718685"/>
            <wp:effectExtent l="0" t="0" r="0" b="0"/>
            <wp:wrapSquare wrapText="largest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lang w:val="en-US"/>
        </w:rPr>
      </w:pPr>
      <w:r>
        <w:rPr>
          <w:lang w:val="en-US"/>
        </w:rPr>
      </w:r>
    </w:p>
    <w:p>
      <w:pPr>
        <w:pStyle w:val="TextBody"/>
        <w:rPr/>
      </w:pPr>
      <w:r>
        <w:rPr/>
      </w:r>
    </w:p>
    <w:p>
      <w:pPr>
        <w:pStyle w:val="TextBody"/>
        <w:rPr>
          <w:lang w:val="en-US"/>
        </w:rPr>
      </w:pPr>
      <w:r>
        <w:rPr>
          <w:lang w:val="en-US"/>
        </w:rPr>
      </w:r>
    </w:p>
    <w:p>
      <w:pPr>
        <w:pStyle w:val="Heading1"/>
        <w:numPr>
          <w:ilvl w:val="0"/>
          <w:numId w:val="1"/>
        </w:numPr>
        <w:rPr>
          <w:lang w:val="en-US"/>
        </w:rPr>
      </w:pPr>
      <w:bookmarkStart w:id="10" w:name="__RefHeading__111_1363985464"/>
      <w:bookmarkEnd w:id="10"/>
      <w:r>
        <w:rPr>
          <w:lang w:val="en-US"/>
        </w:rPr>
        <w:t>xxxxxxxxxxxxxxx</w:t>
      </w:r>
    </w:p>
    <w:p>
      <w:pPr>
        <w:pStyle w:val="TextBody"/>
        <w:rPr/>
      </w:pPr>
      <w:r>
        <w:rPr/>
        <w:t>xxxxxxxxxxxxxxxxxxxxxxxxxxxxxxxxxxxxxxxxxxxxxxxx</w:t>
      </w:r>
      <w:r>
        <w:rPr/>
        <w:t>xxxxx</w:t>
      </w:r>
      <w:r>
        <w:rPr/>
        <w:t>xxxxxxxxxxxxxxxxxxxxxxxxxxxxxxxxxxxxxxxxxxxxxxxxxxxxxxxxxxxxxxxxxxxxxxxxxxxxxx</w:t>
      </w:r>
      <w:r>
        <w:rPr/>
        <w:t>xxx</w:t>
      </w:r>
      <w:r>
        <w:rPr/>
        <w:t>xxxxxxxxxxxxxxxxxxxxxxxxxxxxxxxxxxxxxxxxxxxxxxxxxxxxxxxxxxxxxxxxxxxxxxxxxxxxxxxxxxxxxxxxxxxxxxxxxxxxxxxxxxxxxxxxxxxxxxxxxxxxxxxxxxxxxx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</w:t>
      </w:r>
      <w:r>
        <w:rPr/>
        <w:t>x</w:t>
      </w:r>
      <w:r>
        <w:rPr/>
        <w:t>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</w:t>
      </w:r>
      <w:r>
        <w:rPr/>
        <w:t>xxxxxx</w:t>
      </w:r>
      <w:r>
        <w:rPr/>
        <w:t>xxxxxxxxxxxxxxxxxxxxxxxxxxxx</w:t>
      </w:r>
    </w:p>
    <w:p>
      <w:pPr>
        <w:pStyle w:val="TextBody"/>
        <w:rPr/>
      </w:pPr>
      <w:r>
        <w:rPr/>
        <w:t>xxxxxxxxxxxxxxxxxxxxxxxxxxxxxxxxxxxxxxxxxxxxxxxxxxxxxxxxxxxxxxxxxxxxxxxxxxxxxxxxxxx</w:t>
      </w:r>
      <w:r>
        <w:rPr/>
        <w:t>xxxx</w:t>
      </w:r>
      <w:r>
        <w:rPr/>
        <w:t>xxxxxxxxx</w:t>
      </w:r>
    </w:p>
    <w:p>
      <w:pPr>
        <w:pStyle w:val="Heading2"/>
        <w:numPr>
          <w:ilvl w:val="1"/>
          <w:numId w:val="1"/>
        </w:numPr>
        <w:rPr/>
      </w:pPr>
      <w:bookmarkStart w:id="11" w:name="__RefHeading___Toc850_1735900795"/>
      <w:bookmarkEnd w:id="11"/>
      <w:r>
        <w:rPr/>
        <w:t>xxxxxxxxxxxxx</w:t>
      </w:r>
    </w:p>
    <w:p>
      <w:pPr>
        <w:pStyle w:val="TextBody"/>
        <w:rPr/>
      </w:pPr>
      <w:r>
        <w:rPr/>
        <w:t>xxxxxxxxxxxx</w:t>
      </w:r>
      <w:r>
        <w:rPr>
          <w:i/>
          <w:iCs/>
        </w:rPr>
        <w:t>xxxxxxxxxx</w:t>
      </w:r>
      <w:r>
        <w:rPr/>
        <w:t>xxxxxxxxxxxxxxxxxxxxxxxxxxxxxxxxxxxxxxxxxxxxxxxxxxxxxxxxxxxxxxxxxxxxxxxxxxxxxxxxxxxxxxxxxx</w:t>
      </w:r>
      <w:r>
        <w:rPr/>
        <w:t>xxxxxxxxx</w:t>
      </w:r>
      <w:r>
        <w:rPr/>
        <w:t>x</w:t>
      </w:r>
      <w:r>
        <w:rPr/>
        <w:t>xxxxxx</w:t>
      </w:r>
      <w:r>
        <w:rPr/>
        <w:t>xxxxxxxx</w:t>
      </w:r>
      <w:r>
        <w:rPr/>
        <w:t>xxxxxxxxxxxxxxxxxxxx</w:t>
      </w:r>
      <w:r>
        <w:rPr/>
        <w:t>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</w:t>
      </w:r>
      <w:r>
        <w:rPr/>
        <w:t>x</w:t>
      </w:r>
      <w:r>
        <w:rPr/>
        <w:t>xxxxxxx</w:t>
      </w:r>
      <w:r>
        <w:rPr/>
        <w:t>x</w:t>
      </w:r>
      <w:r>
        <w:rPr/>
        <w:t>xxxxx</w:t>
      </w:r>
    </w:p>
    <w:p>
      <w:pPr>
        <w:pStyle w:val="TextBody"/>
        <w:numPr>
          <w:ilvl w:val="0"/>
          <w:numId w:val="5"/>
        </w:numPr>
        <w:rPr/>
      </w:pPr>
      <w:r>
        <w:rPr/>
        <w:t>xxxxxxxxxxxxxxxxxxxxxxxxxxxxxxxxxxxxxxxxxxxxxx</w:t>
      </w:r>
    </w:p>
    <w:p>
      <w:pPr>
        <w:pStyle w:val="TextBody"/>
        <w:numPr>
          <w:ilvl w:val="0"/>
          <w:numId w:val="5"/>
        </w:numPr>
        <w:rPr/>
      </w:pPr>
      <w:r>
        <w:rPr/>
        <w:t>xxxxxxxxxxxxxxxxxxxxxxxxxxxxxxxxxxxxxxxxxxxxxxxxxxxxxxxxxxxx</w:t>
      </w:r>
    </w:p>
    <w:p>
      <w:pPr>
        <w:pStyle w:val="TextBody"/>
        <w:rPr/>
      </w:pPr>
      <w:r>
        <w:rPr/>
        <w:t>xxxxxxxxxxxxxxxxxxxxxxxx</w:t>
      </w:r>
    </w:p>
    <w:p>
      <w:pPr>
        <w:pStyle w:val="TextBody"/>
        <w:numPr>
          <w:ilvl w:val="0"/>
          <w:numId w:val="6"/>
        </w:numPr>
        <w:rPr/>
      </w:pPr>
      <w:r>
        <w:rPr/>
        <w:t>xxxxxxxxxxxxxxxxxxxxxxxxxxxxxxxxxx</w:t>
      </w:r>
      <w:r>
        <w:rPr/>
        <w:t>xxxxxxxxxxx</w:t>
      </w:r>
    </w:p>
    <w:p>
      <w:pPr>
        <w:pStyle w:val="TextBody"/>
        <w:numPr>
          <w:ilvl w:val="0"/>
          <w:numId w:val="6"/>
        </w:numPr>
        <w:rPr/>
      </w:pPr>
      <w:r>
        <w:rPr/>
        <w:t>x</w:t>
      </w:r>
      <w:r>
        <w:rPr/>
        <w:t>xxxxxxxxxxxxxxxxxxxx</w:t>
      </w:r>
      <w:r>
        <w:rPr/>
        <w:t>xxxxxxxxxxxxxxxxxxxxxxxxxxxxxxxxxxxxxxxxxxx</w:t>
      </w:r>
    </w:p>
    <w:p>
      <w:pPr>
        <w:pStyle w:val="TextBody"/>
        <w:rPr/>
      </w:pPr>
      <w:r>
        <w:rPr/>
        <w:t>x</w:t>
      </w:r>
      <w:r>
        <w:rPr/>
        <w:t>xxxxxxxxxxxxxxxxxxxxxxxxxxxxxxxxxxxxxxxxxxxxxxxxxxxxxxxxxxxxxxxxxxxxxxxxxxxxxxxxxxxxxxxxxxxxxxxxxxxxxxxxxxxxxxxxxxxxxxxx</w:t>
      </w:r>
      <w:r>
        <w:rPr/>
        <w:t>xxxxxxxxxxxxxxx</w:t>
      </w:r>
      <w:r>
        <w:rPr/>
        <w:t>xxxxxxxxxxx</w:t>
      </w:r>
    </w:p>
    <w:p>
      <w:pPr>
        <w:pStyle w:val="Heading2"/>
        <w:numPr>
          <w:ilvl w:val="1"/>
          <w:numId w:val="1"/>
        </w:numPr>
        <w:rPr/>
      </w:pPr>
      <w:bookmarkStart w:id="12" w:name="__RefHeading___Toc852_1735900795"/>
      <w:bookmarkEnd w:id="12"/>
      <w:r>
        <w:rPr/>
        <w:t>xxxxxxx</w:t>
      </w:r>
    </w:p>
    <w:p>
      <w:pPr>
        <w:pStyle w:val="TextBody"/>
        <w:rPr/>
      </w:pPr>
      <w:r>
        <w:rPr/>
        <w:t>xxxx</w:t>
      </w:r>
      <w:r>
        <w:rPr>
          <w:rFonts w:ascii="Liberation Mono" w:hAnsi="Liberation Mono"/>
        </w:rPr>
        <w:t>xxxxxxxxxxxxx</w:t>
      </w:r>
      <w:r>
        <w:rPr/>
        <w:t>xxxxxxxxxxxxxxxxxxxxxxxxxxxxxxxxxxxxxxxxxxxxxxxxxxxxxxxxxxxxxxxxxxxxxxxxxxxxxxxxxxxxxxxxxxxxxxxxxxxxxxxxxxxxxxxxxxxxxxxxxxxxxxxxxxxxxxxxxx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</w:t>
      </w:r>
      <w:r>
        <w:rPr/>
        <w:t>xxxxxxxxxxxxxxxxxxxxxxxxxxxxxxxxxxxxxxxxx</w:t>
      </w:r>
      <w:r>
        <w:rPr/>
        <w:t>x</w:t>
      </w:r>
    </w:p>
    <w:p>
      <w:pPr>
        <w:pStyle w:val="Heading3"/>
        <w:numPr>
          <w:ilvl w:val="2"/>
          <w:numId w:val="1"/>
        </w:numPr>
        <w:rPr/>
      </w:pPr>
      <w:bookmarkStart w:id="13" w:name="__RefHeading___Toc2012_606448811"/>
      <w:bookmarkEnd w:id="13"/>
      <w:r>
        <w:rPr/>
        <w:t>xxxxxxxxxxxxxxxxxxxx</w:t>
      </w:r>
    </w:p>
    <w:p>
      <w:pPr>
        <w:pStyle w:val="TextBody"/>
        <w:rPr/>
      </w:pPr>
      <w:r>
        <w:rPr/>
        <w:t>xxxxxxx</w:t>
      </w:r>
    </w:p>
    <w:p>
      <w:pPr>
        <w:pStyle w:val="TextBody"/>
        <w:rPr/>
      </w:pPr>
      <w:r>
        <w:rPr/>
        <w:t>xxxxxxxxxx</w:t>
      </w:r>
    </w:p>
    <w:p>
      <w:pPr>
        <w:pStyle w:val="TextBody"/>
        <w:rPr/>
      </w:pPr>
      <w:r>
        <w:rPr/>
        <w:t>xxxxxxxx</w:t>
      </w:r>
    </w:p>
    <w:p>
      <w:pPr>
        <w:pStyle w:val="Heading3"/>
        <w:numPr>
          <w:ilvl w:val="2"/>
          <w:numId w:val="1"/>
        </w:numPr>
        <w:rPr/>
      </w:pPr>
      <w:bookmarkStart w:id="14" w:name="__RefHeading___Toc2014_606448811"/>
      <w:bookmarkEnd w:id="14"/>
      <w:r>
        <w:rPr/>
        <w:t>xxxxxxxxxxxxx</w:t>
      </w:r>
    </w:p>
    <w:p>
      <w:pPr>
        <w:pStyle w:val="TextBody"/>
        <w:rPr/>
      </w:pPr>
      <w:r>
        <w:rPr/>
        <w:t>xxxxxxxxxxx</w:t>
      </w:r>
    </w:p>
    <w:p>
      <w:pPr>
        <w:pStyle w:val="TextBody"/>
        <w:rPr/>
      </w:pPr>
      <w:r>
        <w:rPr/>
        <w:t>xxxxxxxxxxx</w:t>
      </w:r>
    </w:p>
    <w:p>
      <w:pPr>
        <w:pStyle w:val="TextBody"/>
        <w:rPr/>
      </w:pPr>
      <w:r>
        <w:rPr/>
        <w:t>xxxxxxxxxx</w:t>
      </w:r>
    </w:p>
    <w:p>
      <w:pPr>
        <w:pStyle w:val="TextBody"/>
        <w:rPr/>
      </w:pPr>
      <w:r>
        <w:rPr/>
        <w:t>xxxxxxxxx</w:t>
      </w:r>
    </w:p>
    <w:p>
      <w:pPr>
        <w:pStyle w:val="Heading2"/>
        <w:numPr>
          <w:ilvl w:val="1"/>
          <w:numId w:val="1"/>
        </w:numPr>
        <w:rPr/>
      </w:pPr>
      <w:bookmarkStart w:id="15" w:name="__RefHeading___Toc854_1735900795"/>
      <w:bookmarkEnd w:id="15"/>
      <w:r>
        <w:rPr/>
        <w:t>xxxxxxxxxxxxxxxxxxxxxxxxx</w:t>
      </w:r>
    </w:p>
    <w:p>
      <w:pPr>
        <w:pStyle w:val="Heading3"/>
        <w:numPr>
          <w:ilvl w:val="2"/>
          <w:numId w:val="1"/>
        </w:numPr>
        <w:rPr/>
      </w:pPr>
      <w:bookmarkStart w:id="16" w:name="__RefHeading___Toc2822_77632573"/>
      <w:bookmarkEnd w:id="16"/>
      <w:r>
        <w:rPr/>
        <w:t>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17" w:name="__RefHeading___Toc2738_77632573"/>
      <w:bookmarkEnd w:id="17"/>
      <w:r>
        <w:rPr/>
        <w:t>xxxxxxxxxxxxxxxxx</w:t>
      </w:r>
    </w:p>
    <w:p>
      <w:pPr>
        <w:pStyle w:val="TextBody"/>
        <w:rPr/>
      </w:pPr>
      <w:r>
        <w:rPr/>
        <w:t>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</w:t>
      </w:r>
      <w:r>
        <w:rPr/>
        <w:t>xxxxxxxxxxxxxxx</w:t>
      </w:r>
      <w:r>
        <w:rPr>
          <w:rFonts w:ascii="Liberation Mono" w:hAnsi="Liberation Mono"/>
        </w:rPr>
        <w:t>xxxxxxxxxxxxxxx</w:t>
      </w:r>
      <w:r>
        <w:rPr/>
        <w:t>xxxxxxxxxxxxxxxxxxxxxxxxxxx</w:t>
      </w:r>
    </w:p>
    <w:p>
      <w:pPr>
        <w:pStyle w:val="TextBody"/>
        <w:rPr/>
      </w:pPr>
      <w:r>
        <w:rPr/>
        <w:t>xxxxxxxxxxxxxxxxxxxxxxxxxxxxxxxxxxxxxxxxxxxxxxxxxxxxxxxxxxxxxxx</w:t>
      </w:r>
      <w:r>
        <w:rPr>
          <w:rFonts w:ascii="Liberation Mono" w:hAnsi="Liberation Mono"/>
          <w:b/>
          <w:bCs/>
        </w:rPr>
        <w:t>xxxxxxxxx</w:t>
      </w:r>
      <w:r>
        <w:rPr/>
        <w:t>xxxxxxxxxx</w:t>
      </w:r>
    </w:p>
    <w:p>
      <w:pPr>
        <w:pStyle w:val="TextBody"/>
        <w:rPr/>
      </w:pPr>
      <w:r>
        <w:rPr/>
        <w:t>xxxxxxxxxxxxxxx</w:t>
      </w:r>
      <w:r>
        <w:rPr/>
        <w:t>xxxxxxxxxxxxxxxxxxxxxxxxxxxxxxx</w:t>
      </w:r>
    </w:p>
    <w:p>
      <w:pPr>
        <w:pStyle w:val="TextBody"/>
        <w:numPr>
          <w:ilvl w:val="0"/>
          <w:numId w:val="7"/>
        </w:numPr>
        <w:rPr/>
      </w:pPr>
      <w:r>
        <w:rPr/>
        <w:t>xxxx</w:t>
      </w:r>
      <w:r>
        <w:rPr/>
        <w:t>xxxxxxxxxxxx</w:t>
      </w:r>
    </w:p>
    <w:p>
      <w:pPr>
        <w:pStyle w:val="TextBody"/>
        <w:numPr>
          <w:ilvl w:val="0"/>
          <w:numId w:val="7"/>
        </w:numPr>
        <w:rPr/>
      </w:pPr>
      <w:r>
        <w:rPr/>
        <w:t>xxxxxxxxxxxxx</w:t>
      </w:r>
      <w:r>
        <w:rPr>
          <w:rFonts w:ascii="Liberation Mono" w:hAnsi="Liberation Mono"/>
          <w:b/>
          <w:bCs/>
        </w:rPr>
        <w:t>xxxxxx</w:t>
      </w:r>
      <w:r>
        <w:rPr/>
        <w:t>xx</w:t>
      </w:r>
      <w:r>
        <w:rPr/>
        <w:t>xxxxxxxxx</w:t>
      </w:r>
      <w:r>
        <w:rPr/>
        <w:t>xxx</w:t>
      </w:r>
      <w:r>
        <w:rPr/>
        <w:t>xxxxxxxxxxxxxxxxxxxxxxxxxxxxxx</w:t>
      </w:r>
    </w:p>
    <w:p>
      <w:pPr>
        <w:pStyle w:val="TextBody"/>
        <w:numPr>
          <w:ilvl w:val="0"/>
          <w:numId w:val="7"/>
        </w:numPr>
        <w:rPr/>
      </w:pPr>
      <w:r>
        <w:rPr/>
        <w:t>xxxxxxxxxx</w:t>
      </w:r>
      <w:r>
        <w:rPr/>
        <w:t>xxxxxxxxxxxxxxxxxxxxxxxxxxxxxxxxxxx</w:t>
      </w:r>
      <w:r>
        <w:rPr/>
        <w:t>xxxxx</w:t>
      </w:r>
    </w:p>
    <w:p>
      <w:pPr>
        <w:pStyle w:val="TextBody"/>
        <w:numPr>
          <w:ilvl w:val="0"/>
          <w:numId w:val="7"/>
        </w:numPr>
        <w:rPr/>
      </w:pPr>
      <w:r>
        <w:rPr/>
        <w:t>xxxxxxxxxx</w:t>
      </w:r>
      <w:r>
        <w:rPr/>
        <w:t>xxxxxxxxxxxxxxxxxxx</w:t>
      </w:r>
    </w:p>
    <w:p>
      <w:pPr>
        <w:pStyle w:val="TextBody"/>
        <w:numPr>
          <w:ilvl w:val="0"/>
          <w:numId w:val="7"/>
        </w:numPr>
        <w:rPr/>
      </w:pPr>
      <w:r>
        <w:rPr/>
        <w:t>xxxxxxxxxxxxxxxxxxxxxxxxxxxxxxxxxxxxxxxxxxxxxx</w:t>
      </w:r>
    </w:p>
    <w:p>
      <w:pPr>
        <w:pStyle w:val="TextBody"/>
        <w:numPr>
          <w:ilvl w:val="0"/>
          <w:numId w:val="7"/>
        </w:numPr>
        <w:rPr/>
      </w:pPr>
      <w:r>
        <w:rPr/>
        <w:t>xxxxxxxxxxxxxxxxxxx</w:t>
      </w:r>
      <w:r>
        <w:rPr/>
        <w:t>xx</w:t>
      </w:r>
      <w:r>
        <w:rPr/>
        <w:t>xxxxxxxxxxxx</w:t>
      </w:r>
      <w:r>
        <w:rPr/>
        <w:t>xxxxxxxxx</w:t>
      </w:r>
    </w:p>
    <w:p>
      <w:pPr>
        <w:pStyle w:val="Heading3"/>
        <w:numPr>
          <w:ilvl w:val="2"/>
          <w:numId w:val="1"/>
        </w:numPr>
        <w:rPr/>
      </w:pPr>
      <w:r>
        <w:rPr/>
      </w:r>
    </w:p>
    <w:p>
      <w:pPr>
        <w:pStyle w:val="Heading4"/>
        <w:numPr>
          <w:ilvl w:val="3"/>
          <w:numId w:val="1"/>
        </w:numPr>
        <w:rPr/>
      </w:pPr>
      <w:bookmarkStart w:id="18" w:name="__RefHeading___Toc2016_606448811"/>
      <w:bookmarkEnd w:id="18"/>
      <w:r>
        <w:rPr/>
        <w:t>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</w:t>
      </w:r>
      <w:r>
        <w:rPr/>
        <w:t>xxxxxxxxxxxxxxxxxxxxxxxxxxxxxxxxxxxxxxxxxxxxxxxxxxxxxxxxxxxxxxxxxxxxxxxxxxxxxxxx</w:t>
      </w:r>
    </w:p>
    <w:p>
      <w:pPr>
        <w:pStyle w:val="TextBody"/>
        <w:rPr/>
      </w:pPr>
      <w:r>
        <w:rPr/>
        <w:t>xxxxxxxxxxxxxxxxxx</w:t>
      </w:r>
      <w:r>
        <w:rPr/>
        <w:t>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</w:t>
      </w:r>
      <w:r>
        <w:rPr/>
        <w:t>xx</w:t>
      </w:r>
      <w:r>
        <w:rPr/>
        <w:t>xxxxxxxxxxxxxxxxxxxxxxxxxxxxxxxxxxxxxxxxxxxxxxxxxxxxxxxxx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19" w:name="__RefHeading___Toc2742_77632573"/>
      <w:bookmarkEnd w:id="19"/>
      <w:r>
        <w:rPr/>
        <w:t>xxxxxxxxxxxxxxxxxxx</w:t>
      </w:r>
    </w:p>
    <w:p>
      <w:pPr>
        <w:pStyle w:val="TextBody"/>
        <w:rPr/>
      </w:pPr>
      <w:r>
        <w:rPr/>
        <w:t>xxxxxxxxxxxxxxxxxxxxxxxxxxxxxxxxxxxxxxxxxxxxxxxxxxxxxxxxxxxxxxxxxxxxxxxxxx</w:t>
      </w:r>
      <w:r>
        <w:rPr/>
        <w:t>xxxxxxxx</w:t>
      </w:r>
      <w:r>
        <w:rPr/>
        <w:t>xxxxxxxxxxxxxxxxxxxxxxxxxxxxxxxxxxxxxxxxxxxxxxxxxxxxxxxxxxxxxx</w:t>
      </w:r>
      <w:r>
        <w:rPr/>
        <w:t>xxxxxxxxxxxxxxxxxxxxxxxxxxxxxxxxxxxxxxxxxxxxxxxxxxxxxxxxxxxxxxxxxxxxxxxxxxxxxxxxxxxxxxxxxxxxxxxxxxxxxxxxxxxxxxxxxxxxxxxxxxxxxxxxxxxxxxxxxxxxxxxxxxxxxxxxxxxxxxxxxxxxxxxxxxxxxxxxxx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20" w:name="__RefHeading___Toc5644_2079527491"/>
      <w:bookmarkEnd w:id="20"/>
      <w:r>
        <w:rPr/>
        <w:t>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21" w:name="__RefHeading___Toc2018_606448811"/>
      <w:bookmarkEnd w:id="21"/>
      <w:r>
        <w:rPr/>
        <w:t>xxxxxxxxxxxxxxxxx</w:t>
      </w:r>
    </w:p>
    <w:p>
      <w:pPr>
        <w:pStyle w:val="TextBody"/>
        <w:rPr/>
      </w:pPr>
      <w:r>
        <w:rPr/>
        <w:t>xxxxxxxxxxxx</w:t>
      </w:r>
      <w:r>
        <w:rPr/>
        <w:t>xxxxxxxxxxxx</w:t>
      </w:r>
      <w:r>
        <w:rPr/>
        <w:t>xxxxxxxxxxxxxxxxxxxxxxxxxxxxxxxxxxxxxxxxx</w:t>
      </w:r>
    </w:p>
    <w:p>
      <w:pPr>
        <w:pStyle w:val="Heading5"/>
        <w:numPr>
          <w:ilvl w:val="4"/>
          <w:numId w:val="1"/>
        </w:numPr>
        <w:ind w:left="0" w:right="0" w:hanging="0"/>
        <w:rPr/>
      </w:pPr>
      <w:bookmarkStart w:id="22" w:name="__RefHeading___Toc2020_606448811"/>
      <w:bookmarkEnd w:id="22"/>
      <w:r>
        <w:rPr/>
        <w:t>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</w:t>
      </w:r>
      <w:r>
        <w:rPr/>
        <w:t>xxxxxxxxxxxxxxxxxx</w:t>
      </w:r>
      <w:r>
        <w:rPr/>
        <w:t>xxxxxxxxxxxxxxxxxxxxxxxxxxxxxxxxxxxxxxxxxxxxxxxxxxxxxxxxxxxxxxxxxxxxxxxxxxxxxxxxxxxx</w:t>
      </w:r>
    </w:p>
    <w:p>
      <w:pPr>
        <w:pStyle w:val="TextBody"/>
        <w:rPr/>
      </w:pPr>
      <w:r>
        <w:rPr/>
        <w:t>xxxxxxxxxxxxxxxxxxxxxxxx</w:t>
      </w:r>
    </w:p>
    <w:p>
      <w:pPr>
        <w:pStyle w:val="TextBody"/>
        <w:numPr>
          <w:ilvl w:val="0"/>
          <w:numId w:val="8"/>
        </w:numPr>
        <w:rPr/>
      </w:pPr>
      <w:r>
        <w:rPr/>
        <w:t>xxxxxxxxxxxxxxxxxxx</w:t>
      </w:r>
      <w:r>
        <w:rPr>
          <w:b/>
          <w:bCs/>
        </w:rPr>
        <w:t>xxxxxx</w:t>
      </w:r>
      <w:r>
        <w:rPr/>
        <w:t>xxxxxxxxxxxxxxxxx</w:t>
      </w:r>
      <w:r>
        <w:rPr>
          <w:b/>
          <w:bCs/>
        </w:rPr>
        <w:t>xxx</w:t>
      </w:r>
      <w:r>
        <w:rPr/>
        <w:t>xxxxxxxxxxx</w:t>
      </w:r>
      <w:r>
        <w:rPr>
          <w:b/>
          <w:bCs/>
        </w:rPr>
        <w:t>xxxxxxxx</w:t>
      </w:r>
      <w:r>
        <w:rPr/>
        <w:t>xxxxxxxx</w:t>
      </w:r>
      <w:r>
        <w:rPr>
          <w:b/>
          <w:bCs/>
        </w:rPr>
        <w:t>xxxxxxxxxxx</w:t>
      </w:r>
      <w:r>
        <w:rPr/>
        <w:t>xxxxxxxxxxxxx</w:t>
      </w:r>
    </w:p>
    <w:p>
      <w:pPr>
        <w:pStyle w:val="TextBody"/>
        <w:numPr>
          <w:ilvl w:val="0"/>
          <w:numId w:val="8"/>
        </w:numPr>
        <w:rPr/>
      </w:pPr>
      <w:r>
        <w:rPr/>
        <w:t>xxxxxxxxxxxxxxxxxxxxxxxxx</w:t>
      </w:r>
      <w:r>
        <w:rPr>
          <w:b/>
          <w:bCs/>
        </w:rPr>
        <w:t>xxxxxx</w:t>
      </w:r>
      <w:r>
        <w:rPr/>
        <w:t>xxxxxxxxxxxxxxxxx</w:t>
      </w:r>
      <w:r>
        <w:rPr>
          <w:b/>
          <w:bCs/>
        </w:rPr>
        <w:t>xxxxxxxxxxx</w:t>
      </w:r>
      <w:r>
        <w:rPr/>
        <w:t>xxxxxxxxxxxxxxxxx</w:t>
      </w:r>
      <w:r>
        <w:rPr>
          <w:b/>
          <w:bCs/>
        </w:rPr>
        <w:t>xxx</w:t>
      </w:r>
      <w:r>
        <w:rPr/>
        <w:t>xxxxxxxxxxxxxxxxxxxxxxxxxx</w:t>
      </w:r>
    </w:p>
    <w:p>
      <w:pPr>
        <w:pStyle w:val="TextBody"/>
        <w:numPr>
          <w:ilvl w:val="0"/>
          <w:numId w:val="8"/>
        </w:numPr>
        <w:rPr/>
      </w:pPr>
      <w:r>
        <w:rPr/>
        <w:t>xxxxxxxxxxxxxxxxxxxx</w:t>
      </w:r>
      <w:r>
        <w:rPr>
          <w:b/>
          <w:bCs/>
        </w:rPr>
        <w:t>xxxxxx</w:t>
      </w:r>
      <w:r>
        <w:rPr/>
        <w:t>xxxxxxxxxxxxxxxxx</w:t>
      </w:r>
      <w:r>
        <w:rPr>
          <w:b/>
          <w:bCs/>
        </w:rPr>
        <w:t>xxxxxxxxxxx</w:t>
      </w:r>
      <w:r>
        <w:rPr/>
        <w:t>xxxxxxx</w:t>
      </w:r>
      <w:r>
        <w:rPr>
          <w:b/>
          <w:bCs/>
        </w:rPr>
        <w:t>xxx</w:t>
      </w:r>
      <w:r>
        <w:rPr/>
        <w:t>xxxxxxxxxxxxxxxxxxxxxxxxxxxxxxxxxxxxx</w:t>
      </w:r>
      <w:r>
        <w:rPr>
          <w:b/>
          <w:bCs/>
        </w:rPr>
        <w:t>xxx</w:t>
      </w:r>
      <w:r>
        <w:rPr/>
        <w:t>xxxxxxxxxxxxxxxxxxxxxxxxxx</w:t>
      </w:r>
    </w:p>
    <w:p>
      <w:pPr>
        <w:pStyle w:val="Heading2"/>
        <w:numPr>
          <w:ilvl w:val="1"/>
          <w:numId w:val="1"/>
        </w:numPr>
        <w:rPr/>
      </w:pPr>
      <w:bookmarkStart w:id="23" w:name="__RefHeading___Toc2022_606448811"/>
      <w:bookmarkEnd w:id="23"/>
      <w:r>
        <w:rPr/>
        <w:t>xxxxxxxxxxxxxxxxxxx</w:t>
      </w:r>
    </w:p>
    <w:p>
      <w:pPr>
        <w:pStyle w:val="TextBody"/>
        <w:rPr/>
      </w:pPr>
      <w:r>
        <w:rPr/>
        <w:t>xxxxxxxxxxxx</w:t>
      </w:r>
      <w:r>
        <w:rPr/>
        <w:t>xxxxxxxxxxxxxxxxxxxxx</w:t>
      </w:r>
      <w:r>
        <w:rPr/>
        <w:t>xxxxxxxxxxxxxxxxxxxxxxxxxxxxxxxxxxxxxxxxxxxxxxxxxxxxxxxxxxxxxxxxxxxxxxxxxxxxxxxxxxxxxxxxxxxxxxx</w:t>
      </w:r>
      <w:r>
        <w:rPr/>
        <w:t>xxxxxxxxxxxxxxxxxxxxxxxxxxxxxxxxxxxxxx</w:t>
      </w:r>
      <w:r>
        <w:rPr/>
        <w:t>xxxxxxxxxxxxxxxxxxxx</w:t>
      </w:r>
    </w:p>
    <w:p>
      <w:pPr>
        <w:pStyle w:val="TextBody"/>
        <w:numPr>
          <w:ilvl w:val="0"/>
          <w:numId w:val="9"/>
        </w:numPr>
        <w:rPr/>
      </w:pPr>
      <w:r>
        <w:rPr/>
        <w:t>xxxxxxxxxxxxxxxxxxxxxxxxxxxxxxxxxxxxxxxxxxxxxxxxxxxxxxxxxxxxxxxxxxxxxxxxxxxxxxxxxxxxxxxxxxxxxxxxxxxxxxxxxxxxxxxxxxxxxxxxxxxxxxxxxxxxxxxxxx</w:t>
      </w:r>
    </w:p>
    <w:p>
      <w:pPr>
        <w:pStyle w:val="TextBody"/>
        <w:numPr>
          <w:ilvl w:val="0"/>
          <w:numId w:val="9"/>
        </w:numPr>
        <w:rPr/>
      </w:pPr>
      <w:r>
        <w:rPr/>
        <w:t>xxxxxxxxxxxxxx</w:t>
      </w:r>
      <w:r>
        <w:rPr/>
        <w:t>xxxxxx</w:t>
      </w:r>
      <w:r>
        <w:rPr/>
        <w:t>xxxxxxxxxxx</w:t>
      </w:r>
      <w:r>
        <w:rPr/>
        <w:t>xxxxxxxxxxxxxxxxxxxxxxxxxxxxxxxxxxxxxxxxxxxxxxxxxxxxxxxxxxxxxxxxxxxxxxxxxxxxxxxxxxxxxxxxxxxxxxxxxxxxxxxxxxxxxxxxxxxxxxxxxxxxxxxxxxxxxxxxxxxxxxxxxxxxx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</w:t>
      </w:r>
    </w:p>
    <w:p>
      <w:pPr>
        <w:pStyle w:val="Heading2"/>
        <w:numPr>
          <w:ilvl w:val="1"/>
          <w:numId w:val="1"/>
        </w:numPr>
        <w:rPr/>
      </w:pPr>
      <w:bookmarkStart w:id="24" w:name="__RefHeading___Toc2024_606448811"/>
      <w:bookmarkEnd w:id="24"/>
      <w:r>
        <w:rPr/>
        <w:t>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25" w:name="__RefHeading___Toc2026_606448811"/>
      <w:bookmarkEnd w:id="25"/>
      <w:r>
        <w:rPr/>
        <w:t>xxxxxxxxxxxx</w:t>
      </w:r>
      <w:r>
        <w:rPr/>
        <w:t>xxxxxxxxxxxxxxx</w:t>
      </w:r>
    </w:p>
    <w:p>
      <w:pPr>
        <w:pStyle w:val="TextBody"/>
        <w:rPr/>
      </w:pPr>
      <w:r>
        <w:rPr/>
        <w:t>xxxxxxxxxxxx</w:t>
      </w:r>
      <w:r>
        <w:rPr/>
        <w:t>xxxxxxxxxxxxxxxxxxxxxxxxxxxxxxxxxxxxxxxxxxxxxxxxxxxxxxxxxxxxxxxxxxxxxxxxxxxxxxxxxxxxxxxxxxxxx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26" w:name="__RefHeading___Toc2028_606448811"/>
      <w:bookmarkEnd w:id="26"/>
      <w:r>
        <w:rPr/>
        <w:t>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27" w:name="__RefHeading___Toc2030_606448811"/>
      <w:bookmarkEnd w:id="27"/>
      <w:r>
        <w:rPr/>
        <w:t>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28" w:name="__RefHeading___Toc2032_606448811"/>
      <w:bookmarkEnd w:id="28"/>
      <w:r>
        <w:rPr/>
        <w:t>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</w:t>
      </w:r>
    </w:p>
    <w:p>
      <w:pPr>
        <w:pStyle w:val="TextBody"/>
        <w:numPr>
          <w:ilvl w:val="0"/>
          <w:numId w:val="8"/>
        </w:numPr>
        <w:rPr/>
      </w:pPr>
      <w:r>
        <w:rPr/>
        <w:t>xxxxxxxxxxxxxxxxxxx</w:t>
      </w:r>
      <w:r>
        <w:rPr>
          <w:b/>
          <w:bCs/>
        </w:rPr>
        <w:t>xxxxxx</w:t>
      </w:r>
      <w:r>
        <w:rPr/>
        <w:t>xxxxxxxxxxxxxxxxx</w:t>
      </w:r>
      <w:r>
        <w:rPr>
          <w:b/>
          <w:bCs/>
        </w:rPr>
        <w:t>xxx</w:t>
      </w:r>
      <w:r>
        <w:rPr/>
        <w:t>xxxxxxxxxxx</w:t>
      </w:r>
      <w:r>
        <w:rPr>
          <w:b/>
          <w:bCs/>
        </w:rPr>
        <w:t>xxxxxxxx</w:t>
      </w:r>
      <w:r>
        <w:rPr/>
        <w:t>xxxxxx</w:t>
      </w:r>
    </w:p>
    <w:p>
      <w:pPr>
        <w:pStyle w:val="TextBody"/>
        <w:numPr>
          <w:ilvl w:val="0"/>
          <w:numId w:val="8"/>
        </w:numPr>
        <w:rPr/>
      </w:pPr>
      <w:r>
        <w:rPr/>
        <w:t>xxxxxxxxxxxxxxxxxxxxxxxxx</w:t>
      </w:r>
      <w:r>
        <w:rPr>
          <w:b/>
          <w:bCs/>
        </w:rPr>
        <w:t>xxxxxx</w:t>
      </w:r>
      <w:r>
        <w:rPr/>
        <w:t>xxxxxxxxxxxxxxxxx</w:t>
      </w:r>
      <w:r>
        <w:rPr>
          <w:b/>
          <w:bCs/>
        </w:rPr>
        <w:t>xxxxxxxxxxx</w:t>
      </w:r>
      <w:r>
        <w:rPr/>
        <w:t>xxxxxxxxxxxxxxxxx</w:t>
      </w:r>
      <w:r>
        <w:rPr>
          <w:b/>
          <w:bCs/>
        </w:rPr>
        <w:t>xxx</w:t>
      </w:r>
      <w:r>
        <w:rPr/>
        <w:t>xxxxxxxxxxxxxxxxxxxxxxxxxx</w:t>
      </w:r>
    </w:p>
    <w:p>
      <w:pPr>
        <w:pStyle w:val="TextBody"/>
        <w:numPr>
          <w:ilvl w:val="0"/>
          <w:numId w:val="8"/>
        </w:numPr>
        <w:rPr/>
      </w:pPr>
      <w:r>
        <w:rPr/>
        <w:t>xxxxxxxxxxxxxxxxxxxx</w:t>
      </w:r>
      <w:r>
        <w:rPr>
          <w:b/>
          <w:bCs/>
        </w:rPr>
        <w:t>xxxxxx</w:t>
      </w:r>
      <w:r>
        <w:rPr/>
        <w:t>xxxxxxxxxxxxxxxxx</w:t>
      </w:r>
      <w:r>
        <w:rPr>
          <w:b/>
          <w:bCs/>
        </w:rPr>
        <w:t>xxxxxxxxxxx</w:t>
      </w:r>
      <w:r>
        <w:rPr/>
        <w:t>xxxxxxx</w:t>
      </w:r>
      <w:r>
        <w:rPr>
          <w:b/>
          <w:bCs/>
        </w:rPr>
        <w:t>xxx</w:t>
      </w:r>
      <w:r>
        <w:rPr/>
        <w:t>xxxxxxxxxxxxxxxxxxxxxxxxxxxxxxxxxxxxx</w:t>
      </w:r>
      <w:r>
        <w:rPr>
          <w:b/>
          <w:bCs/>
        </w:rPr>
        <w:t>xxx</w:t>
      </w:r>
      <w:r>
        <w:rPr/>
        <w:t>xxxxxxxxxxxxxxxxxxxxxxxxxx</w:t>
      </w:r>
    </w:p>
    <w:p>
      <w:pPr>
        <w:pStyle w:val="Heading2"/>
        <w:numPr>
          <w:ilvl w:val="1"/>
          <w:numId w:val="1"/>
        </w:numPr>
        <w:rPr/>
      </w:pPr>
      <w:bookmarkStart w:id="29" w:name="__RefHeading___Toc856_1735900795"/>
      <w:bookmarkEnd w:id="29"/>
      <w:r>
        <w:rPr/>
        <w:t>xxxxxxxxxxxxxx</w:t>
      </w:r>
    </w:p>
    <w:p>
      <w:pPr>
        <w:pStyle w:val="TextBody"/>
        <w:rPr/>
      </w:pPr>
      <w:r>
        <w:rPr/>
        <w:t>xxxxxxx</w:t>
      </w:r>
      <w:r>
        <w:rPr/>
        <w:t>xxxxxxxxxxxx</w:t>
      </w:r>
      <w:r>
        <w:rPr>
          <w:b/>
          <w:bCs/>
          <w:i/>
          <w:iCs/>
        </w:rPr>
        <w:t>xxxxxxxxx</w:t>
      </w:r>
      <w:r>
        <w:rPr/>
        <w:t>xxxxx</w:t>
      </w:r>
      <w:r>
        <w:rPr/>
        <w:t>xxxxxxxxxxxxxxxxxxxxxxxxxxxxxxxxxxxxxxx</w:t>
      </w:r>
    </w:p>
    <w:p>
      <w:pPr>
        <w:pStyle w:val="TextBody"/>
        <w:numPr>
          <w:ilvl w:val="0"/>
          <w:numId w:val="10"/>
        </w:numPr>
        <w:rPr/>
      </w:pPr>
      <w:r>
        <w:rPr/>
        <w:t>xxxxxxxxxxxxxxxxxxxxx</w:t>
      </w:r>
      <w:r>
        <w:rPr/>
        <w:t>xxxxxxxxxx</w:t>
      </w:r>
      <w:r>
        <w:rPr/>
        <w:t>x</w:t>
      </w:r>
      <w:r>
        <w:rPr/>
        <w:t>xxxxxxxxxxxxxxxxxxxxxxxxxxxxxxxxxxxxx</w:t>
      </w:r>
    </w:p>
    <w:p>
      <w:pPr>
        <w:pStyle w:val="TextBody"/>
        <w:numPr>
          <w:ilvl w:val="0"/>
          <w:numId w:val="10"/>
        </w:numPr>
        <w:rPr/>
      </w:pPr>
      <w:r>
        <w:rPr/>
        <w:t>xxxxxxxxxxxxxxxxxxx</w:t>
      </w:r>
      <w:r>
        <w:rPr/>
        <w:t>xxxxxxxxxxxxxxxxxxxxxxx</w:t>
      </w:r>
      <w:r>
        <w:rPr/>
        <w:t>xxxxxx</w:t>
      </w:r>
      <w:r>
        <w:rPr/>
        <w:t>xxxx</w:t>
      </w:r>
      <w:r>
        <w:rPr/>
        <w:t>xxxxxxxxxx</w:t>
      </w:r>
      <w:r>
        <w:rPr/>
        <w:t>xx</w:t>
      </w:r>
      <w:r>
        <w:rPr/>
        <w:t>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</w:t>
      </w:r>
      <w:r>
        <w:rPr>
          <w:rFonts w:ascii="Liberation Mono" w:hAnsi="Liberation Mono"/>
        </w:rPr>
        <w:t>xxxxxxxxxxxxxxxx</w:t>
      </w:r>
      <w:r>
        <w:rPr/>
        <w:t>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30" w:name="__RefHeading___Toc2034_606448811"/>
      <w:bookmarkEnd w:id="30"/>
      <w:r>
        <w:rPr/>
        <w:t>xxxxx</w:t>
      </w:r>
      <w:r>
        <w:rPr/>
        <w:t>xxxxxxxxx</w:t>
      </w:r>
    </w:p>
    <w:p>
      <w:pPr>
        <w:pStyle w:val="TextBody"/>
        <w:rPr/>
      </w:pPr>
      <w:r>
        <w:rPr/>
        <w:t>xxxxxxxxxxxxxx</w:t>
      </w:r>
    </w:p>
    <w:p>
      <w:pPr>
        <w:pStyle w:val="TextBody"/>
        <w:rPr/>
      </w:pPr>
      <w:r>
        <w:rPr/>
        <w:t>xxxxxxx</w:t>
      </w:r>
      <w:r>
        <w:rPr/>
        <w:t>x</w:t>
      </w:r>
    </w:p>
    <w:p>
      <w:pPr>
        <w:pStyle w:val="TextBody"/>
        <w:rPr/>
      </w:pPr>
      <w:r>
        <w:rPr/>
        <w:t>x</w:t>
      </w:r>
      <w:r>
        <w:rPr/>
        <w:t>xxxxxxxx</w:t>
      </w:r>
    </w:p>
    <w:p>
      <w:pPr>
        <w:pStyle w:val="TextBody"/>
        <w:rPr/>
      </w:pPr>
      <w:r>
        <w:rPr/>
        <w:t>x</w:t>
      </w:r>
      <w:r>
        <w:rPr/>
        <w:t>xxxxxxxxxxxx</w:t>
      </w:r>
    </w:p>
    <w:p>
      <w:pPr>
        <w:pStyle w:val="TextBody"/>
        <w:rPr/>
      </w:pPr>
      <w:r>
        <w:rPr/>
        <w:t>x</w:t>
      </w:r>
      <w:r>
        <w:rPr/>
        <w:t>xxxxxxxx</w:t>
      </w:r>
    </w:p>
    <w:p>
      <w:pPr>
        <w:pStyle w:val="Heading3"/>
        <w:numPr>
          <w:ilvl w:val="2"/>
          <w:numId w:val="1"/>
        </w:numPr>
        <w:rPr/>
      </w:pPr>
      <w:bookmarkStart w:id="31" w:name="__RefHeading___Toc858_1735900795"/>
      <w:bookmarkEnd w:id="31"/>
      <w:r>
        <w:rPr/>
        <w:t>xxxxxxxxxxxxxx</w:t>
      </w:r>
      <w:r>
        <w:rPr/>
        <w:t>x</w:t>
      </w:r>
      <w:r>
        <w:rPr/>
        <w:t>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32" w:name="__RefHeading___Toc860_1735900795"/>
      <w:bookmarkEnd w:id="32"/>
      <w:r>
        <w:rPr/>
        <w:t>xxxxxxx</w:t>
      </w:r>
      <w:r>
        <w:rPr/>
        <w:t>xxxxxxxxxxxx</w:t>
      </w:r>
      <w:r>
        <w:rPr/>
        <w:t>xx</w:t>
      </w:r>
      <w:r>
        <w:rPr/>
        <w:t>xxxxx</w:t>
      </w:r>
      <w:r>
        <w:rPr/>
        <w:t>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xxxxxxxxxxxxxxxxxxxxxxxxxxxxxx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xxxxxxxxxxxxxxxxxxxxxxxxxxxx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</w:t>
      </w:r>
      <w:r>
        <w:rPr>
          <w:rFonts w:ascii="Liberation Mono" w:hAnsi="Liberation Mono"/>
        </w:rPr>
        <w:t>xxxxxxxxxxxxxxxxxxxxxxx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xxxxxxxxxxxxxxxxxx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xxxxxx</w:t>
      </w:r>
      <w:r>
        <w:rPr>
          <w:rFonts w:ascii="Liberation Mono" w:hAnsi="Liberation Mono"/>
        </w:rPr>
        <w:t>xxxxxxxxxxxxxx</w:t>
      </w:r>
      <w:r>
        <w:rPr>
          <w:rFonts w:ascii="Liberation Mono" w:hAnsi="Liberation Mono"/>
        </w:rPr>
        <w:t>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xxxxxxx</w:t>
      </w:r>
      <w:r>
        <w:rPr>
          <w:rFonts w:ascii="Liberation Mono" w:hAnsi="Liberation Mono"/>
        </w:rPr>
        <w:t>xxxxxxxxxxxxxxxxxxxxx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</w:t>
      </w:r>
      <w:r>
        <w:rPr>
          <w:rFonts w:ascii="Liberation Mono" w:hAnsi="Liberation Mono"/>
        </w:rPr>
        <w:t>xxxxxxxxxxxxxxx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</w:t>
      </w:r>
      <w:r>
        <w:rPr>
          <w:rFonts w:ascii="Liberation Mono" w:hAnsi="Liberation Mono"/>
        </w:rPr>
        <w:t>xxxxxxxxxxxxxxx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</w:t>
      </w:r>
      <w:r>
        <w:rPr>
          <w:rFonts w:ascii="Liberation Mono" w:hAnsi="Liberation Mono"/>
        </w:rPr>
        <w:t>xxxxxxxxxxxxxxxxxxxxxxxxxxxxxxxxxxxxxxxxxxx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xxxxxxxxxxxxxxxxxxxxxxxxxxxxxxx</w:t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</w:r>
    </w:p>
    <w:p>
      <w:pPr>
        <w:pStyle w:val="TextBody"/>
        <w:rPr>
          <w:rFonts w:ascii="Liberation Mono" w:hAnsi="Liberation Mono"/>
        </w:rPr>
      </w:pPr>
      <w:r>
        <w:rPr>
          <w:rFonts w:ascii="Liberation Mono" w:hAnsi="Liberation Mono"/>
        </w:rPr>
        <w:t>x</w:t>
      </w:r>
    </w:p>
    <w:p>
      <w:pPr>
        <w:pStyle w:val="Heading5"/>
        <w:numPr>
          <w:ilvl w:val="4"/>
          <w:numId w:val="1"/>
        </w:numPr>
        <w:ind w:left="0" w:right="0" w:hanging="0"/>
        <w:rPr/>
      </w:pPr>
      <w:bookmarkStart w:id="33" w:name="__RefHeading___Toc2036_606448811"/>
      <w:bookmarkEnd w:id="33"/>
      <w:r>
        <w:rPr/>
        <w:t>xxxxxxx</w:t>
      </w:r>
    </w:p>
    <w:p>
      <w:pPr>
        <w:pStyle w:val="TextBody"/>
        <w:rPr/>
      </w:pPr>
      <w:r>
        <w:rPr/>
        <w:t>xxxxxxxxxxxxxx</w:t>
      </w:r>
      <w:r>
        <w:rPr/>
        <w:t>xxxxxxxx</w:t>
      </w:r>
    </w:p>
    <w:p>
      <w:pPr>
        <w:pStyle w:val="TextBody"/>
        <w:rPr/>
      </w:pPr>
      <w:r>
        <w:rPr/>
        <w:t>xxxxxxxxxxxxxxxxxxxxxxxx</w:t>
      </w:r>
    </w:p>
    <w:p>
      <w:pPr>
        <w:pStyle w:val="TextBody"/>
        <w:rPr/>
      </w:pPr>
      <w:r>
        <w:rPr/>
        <w:t>xxxxxxxxxxxxxxxxxxxxx</w:t>
      </w:r>
      <w:r>
        <w:rPr/>
        <w:t>xxxxxxxx</w:t>
      </w:r>
    </w:p>
    <w:p>
      <w:pPr>
        <w:pStyle w:val="TextBody"/>
        <w:rPr/>
      </w:pPr>
      <w:r>
        <w:rPr/>
        <w:t>xxxxxxxx</w:t>
      </w:r>
      <w:r>
        <w:rPr/>
        <w:t>x</w:t>
      </w:r>
      <w:r>
        <w:rPr/>
        <w:t>xxxx</w:t>
      </w:r>
      <w:r>
        <w:rPr/>
        <w:t>xxxxxxxxxxxxxxxxxxxxxxxxxxxxxxxxxxxxxxxx</w:t>
      </w:r>
    </w:p>
    <w:p>
      <w:pPr>
        <w:pStyle w:val="TextBody"/>
        <w:rPr/>
      </w:pPr>
      <w:r>
        <w:rPr/>
        <w:t>xxxxxxxxxxxxxxxx</w:t>
      </w:r>
      <w:r>
        <w:rPr/>
        <w:t>xxxxxxxxxxxxxxxxxxxxxxxxxxxxxxxxxxxxxxxxxxxx</w:t>
      </w:r>
    </w:p>
    <w:p>
      <w:pPr>
        <w:pStyle w:val="Heading5"/>
        <w:numPr>
          <w:ilvl w:val="4"/>
          <w:numId w:val="1"/>
        </w:numPr>
        <w:ind w:left="0" w:right="0" w:hanging="0"/>
        <w:rPr/>
      </w:pPr>
      <w:bookmarkStart w:id="34" w:name="__RefHeading___Toc2038_606448811"/>
      <w:bookmarkEnd w:id="34"/>
      <w:r>
        <w:rPr/>
        <w:t>xxxxxxx</w:t>
      </w:r>
    </w:p>
    <w:p>
      <w:pPr>
        <w:pStyle w:val="TextBody"/>
        <w:rPr/>
      </w:pPr>
      <w:r>
        <w:rPr/>
        <w:t>xxxxxxxxxxxxxxx</w:t>
      </w:r>
      <w:r>
        <w:rPr/>
        <w:t>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35" w:name="__RefHeading___Toc862_1735900795"/>
      <w:bookmarkEnd w:id="35"/>
      <w:r>
        <w:rPr/>
        <w:t>xxxxx</w:t>
      </w:r>
      <w:r>
        <w:rPr/>
        <w:t>xxxxxxxxxxxxx</w:t>
      </w:r>
      <w:r>
        <w:rPr/>
        <w:t>x</w:t>
      </w:r>
      <w:r>
        <w:rPr/>
        <w:t>xxxxx</w:t>
      </w:r>
      <w:r>
        <w:rPr/>
        <w:t>xxxx</w:t>
      </w:r>
    </w:p>
    <w:p>
      <w:pPr>
        <w:pStyle w:val="TextBody"/>
        <w:rPr/>
      </w:pPr>
      <w:r>
        <w:rPr/>
        <w:t>xxxxxxxxxxxxxxxxxxxxxxxx</w:t>
      </w:r>
      <w:r>
        <w:rPr/>
        <w:t>xxxx</w:t>
      </w:r>
    </w:p>
    <w:p>
      <w:pPr>
        <w:pStyle w:val="TextBody"/>
        <w:rPr/>
      </w:pPr>
      <w:r>
        <w:rPr/>
        <w:t>xxxxxxxxxxxxxxxxxxxxxxxxxxxxxxxxxxxxxxxxxxxxxxxxxxxxxxxxxxxx</w:t>
      </w:r>
    </w:p>
    <w:p>
      <w:pPr>
        <w:pStyle w:val="PreformattedText"/>
        <w:rPr/>
      </w:pPr>
      <w:r>
        <w:rPr/>
        <w:t>xxxx</w:t>
      </w:r>
      <w:r>
        <w:rPr/>
        <w:t>x</w:t>
      </w:r>
      <w:r>
        <w:rPr/>
        <w:t>xxxxxxxxxxxxx</w:t>
      </w:r>
      <w:r>
        <w:rPr/>
        <w:t>x</w:t>
      </w:r>
      <w:r>
        <w:rPr/>
        <w:t>x</w:t>
      </w:r>
      <w:r>
        <w:rPr>
          <w:b/>
          <w:bCs/>
        </w:rPr>
        <w:t>xxxxxxxxxx</w:t>
      </w:r>
      <w:r>
        <w:rPr>
          <w:b w:val="false"/>
          <w:bCs w:val="false"/>
        </w:rPr>
        <w:t>x</w:t>
      </w:r>
      <w:r>
        <w:rPr/>
        <w:t>x</w:t>
      </w:r>
      <w:r>
        <w:rPr/>
        <w:t>x</w:t>
      </w:r>
      <w:r>
        <w:rPr>
          <w:b/>
          <w:bCs/>
        </w:rPr>
        <w:t>xxxxxx</w:t>
      </w:r>
      <w:r>
        <w:rPr>
          <w:b/>
          <w:bCs/>
        </w:rPr>
        <w:t>xxxxxxxxxx</w:t>
      </w:r>
      <w:r>
        <w:rPr>
          <w:b w:val="false"/>
          <w:bCs w:val="false"/>
        </w:rPr>
        <w:t>x</w:t>
      </w:r>
      <w:r>
        <w:rPr/>
        <w:t>x</w:t>
      </w:r>
      <w:r>
        <w:rPr/>
        <w:t>x</w:t>
      </w:r>
      <w:r>
        <w:rPr>
          <w:b/>
          <w:bCs/>
        </w:rPr>
        <w:t>xxxxxxx</w:t>
      </w:r>
      <w:r>
        <w:rPr>
          <w:b/>
          <w:bCs/>
        </w:rPr>
        <w:t>xx</w:t>
      </w:r>
      <w:r>
        <w:rPr>
          <w:b w:val="false"/>
          <w:bCs w:val="false"/>
        </w:rPr>
        <w:t>x</w:t>
      </w:r>
    </w:p>
    <w:p>
      <w:pPr>
        <w:pStyle w:val="Heading5"/>
        <w:numPr>
          <w:ilvl w:val="4"/>
          <w:numId w:val="1"/>
        </w:numPr>
        <w:ind w:left="0" w:right="0" w:hanging="0"/>
        <w:rPr/>
      </w:pPr>
      <w:bookmarkStart w:id="36" w:name="__RefHeading___Toc2040_606448811"/>
      <w:bookmarkEnd w:id="36"/>
      <w:r>
        <w:rPr/>
        <w:t>xxxxx</w:t>
      </w:r>
    </w:p>
    <w:p>
      <w:pPr>
        <w:pStyle w:val="TextBody"/>
        <w:rPr/>
      </w:pPr>
      <w:r>
        <w:rPr/>
        <w:t>x</w:t>
      </w:r>
      <w:r>
        <w:rPr/>
        <w:t>xxxxxxxxxx</w:t>
      </w:r>
      <w:r>
        <w:rPr/>
        <w:t>x</w:t>
      </w:r>
      <w:r>
        <w:rPr/>
        <w:t>xxxxxxxxxxxxxxxxx</w:t>
      </w:r>
      <w:r>
        <w:rPr/>
        <w:t>xxxxxxxxxx</w:t>
      </w:r>
    </w:p>
    <w:p>
      <w:pPr>
        <w:pStyle w:val="TextBody"/>
        <w:rPr/>
      </w:pPr>
      <w:r>
        <w:rPr/>
        <w:t>x</w:t>
      </w:r>
      <w:r>
        <w:rPr/>
        <w:t>xxxxxx</w:t>
      </w:r>
      <w:r>
        <w:rPr/>
        <w:t>xxxxxxxxxxx</w:t>
      </w:r>
      <w:r>
        <w:rPr/>
        <w:t>xxx</w:t>
      </w:r>
      <w:r>
        <w:rPr/>
        <w:t>xxxxxxxxxxx</w:t>
      </w:r>
      <w:r>
        <w:rPr/>
        <w:t>xxxxxxxxxxxxxxxxxxxxxxxxxxxxxxxxxxxxxxxxxxxxxxxxxxxxxxxxxxxxxxxxxxxxxxxxx</w:t>
      </w:r>
      <w:r>
        <w:rPr/>
        <w:t>xxxxxxxxxxxxxxxxxxxxxxxxxxxxxxxxxxxxxxxxxxxxxxxxx</w:t>
      </w:r>
    </w:p>
    <w:p>
      <w:pPr>
        <w:pStyle w:val="TextBody"/>
        <w:rPr/>
      </w:pPr>
      <w:r>
        <w:rPr/>
        <w:t>x</w:t>
      </w:r>
      <w:r>
        <w:rPr/>
        <w:t>xxxxxxx</w:t>
      </w:r>
      <w:r>
        <w:rPr/>
        <w:t>xxx</w:t>
      </w:r>
      <w:r>
        <w:rPr/>
        <w:t>xxx</w:t>
      </w:r>
      <w:r>
        <w:rPr/>
        <w:t>xxxxxxxxxxx</w:t>
      </w:r>
      <w:r>
        <w:rPr/>
        <w:t>xxxxxxxxxxxxxxxxxxxxxxxxxxxxxxxxxxxxxxxxxxxxxxxxxxxxxxxxxxxxxxxxxxxxxx</w:t>
      </w:r>
      <w:r>
        <w:rPr/>
        <w:t>xxxxx</w:t>
      </w:r>
      <w:r>
        <w:rPr/>
        <w:t>xxxxx</w:t>
      </w:r>
      <w:r>
        <w:rPr/>
        <w:t>xxxxxxxxxxxxxxxxxxxxxxxxxxxxxxxxxxxxxxxxxxxxxxxxxxxxxxxxxxxxxxxxxxxxxxxxxxxxxxxxxxxxxxxxxxxxxxxxxxxxxxxxxxxxxxxxxxxxxxxxxxxxxxx</w:t>
      </w:r>
    </w:p>
    <w:p>
      <w:pPr>
        <w:pStyle w:val="Heading5"/>
        <w:numPr>
          <w:ilvl w:val="4"/>
          <w:numId w:val="1"/>
        </w:numPr>
        <w:ind w:left="0" w:right="0" w:hanging="0"/>
        <w:rPr/>
      </w:pPr>
      <w:bookmarkStart w:id="37" w:name="__RefHeading___Toc2042_606448811"/>
      <w:bookmarkEnd w:id="37"/>
      <w:r>
        <w:rPr/>
        <w:t>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38" w:name="__RefHeading___Toc2044_606448811"/>
      <w:bookmarkEnd w:id="38"/>
      <w:r>
        <w:rPr/>
        <w:t>xxxxxxxxxxxxxxxxxxxxxxxxxxxxxxxx</w:t>
      </w:r>
    </w:p>
    <w:p>
      <w:pPr>
        <w:pStyle w:val="TextBody"/>
        <w:rPr/>
      </w:pPr>
      <w:r>
        <w:rPr/>
        <w:t>xxxxxxxxxxxx</w:t>
      </w:r>
      <w:r>
        <w:rPr/>
        <w:t>xxxxxxxxxxx</w:t>
      </w:r>
      <w:r>
        <w:rPr/>
        <w:t>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</w:t>
      </w:r>
      <w:r>
        <w:rPr/>
        <w:t>xxxxxxxxxx</w:t>
      </w:r>
      <w:r>
        <w:rPr/>
        <w:t>xxxxxxxxxxxxxxxxxxxxxxxxxx</w:t>
      </w:r>
    </w:p>
    <w:p>
      <w:pPr>
        <w:pStyle w:val="TextBody"/>
        <w:rPr/>
      </w:pPr>
      <w:r>
        <w:rPr/>
        <w:t>xxxxxx</w:t>
      </w:r>
      <w:r>
        <w:rPr>
          <w:rFonts w:ascii="Liberation Mono" w:hAnsi="Liberation Mono"/>
        </w:rPr>
        <w:t>x</w:t>
      </w:r>
      <w:r>
        <w:rPr>
          <w:rFonts w:ascii="Liberation Mono" w:hAnsi="Liberation Mono"/>
        </w:rPr>
        <w:t>xxxxxxxxxxxxx</w:t>
      </w:r>
      <w:r>
        <w:rPr>
          <w:rFonts w:ascii="Liberation Mono" w:hAnsi="Liberation Mono"/>
        </w:rPr>
        <w:t>x</w:t>
      </w:r>
      <w:r>
        <w:rPr>
          <w:rFonts w:ascii="Liberation Mono" w:hAnsi="Liberation Mono"/>
        </w:rPr>
        <w:t>x</w:t>
      </w:r>
      <w:r>
        <w:rPr>
          <w:rFonts w:ascii="Liberation Mono" w:hAnsi="Liberation Mono"/>
          <w:b/>
          <w:bCs/>
        </w:rPr>
        <w:t>xxxxxxxxxx</w:t>
      </w:r>
      <w:r>
        <w:rPr>
          <w:rFonts w:ascii="Liberation Mono" w:hAnsi="Liberation Mono"/>
          <w:b w:val="false"/>
          <w:bCs w:val="false"/>
        </w:rPr>
        <w:t>x</w:t>
      </w:r>
      <w:r>
        <w:rPr>
          <w:rFonts w:ascii="Liberation Mono" w:hAnsi="Liberation Mono"/>
        </w:rPr>
        <w:t>x</w:t>
      </w:r>
      <w:r>
        <w:rPr>
          <w:rFonts w:ascii="Liberation Mono" w:hAnsi="Liberation Mono"/>
        </w:rPr>
        <w:t>x</w:t>
      </w:r>
      <w:r>
        <w:rPr>
          <w:rFonts w:ascii="Liberation Mono" w:hAnsi="Liberation Mono"/>
          <w:b/>
          <w:bCs/>
        </w:rPr>
        <w:t>xxxxxx</w:t>
      </w:r>
      <w:r>
        <w:rPr>
          <w:rFonts w:ascii="Liberation Mono" w:hAnsi="Liberation Mono"/>
          <w:b/>
          <w:bCs/>
        </w:rPr>
        <w:t>xxxxxxxxxx</w:t>
      </w:r>
      <w:r>
        <w:rPr>
          <w:rFonts w:ascii="Liberation Mono" w:hAnsi="Liberation Mono"/>
          <w:b w:val="false"/>
          <w:bCs w:val="false"/>
        </w:rPr>
        <w:t>xx</w:t>
      </w:r>
      <w:r>
        <w:rPr>
          <w:rFonts w:ascii="Liberation Mono" w:hAnsi="Liberation Mono"/>
          <w:b w:val="false"/>
          <w:bCs w:val="false"/>
        </w:rPr>
        <w:t>x</w:t>
      </w:r>
      <w:r>
        <w:rPr>
          <w:rFonts w:ascii="Liberation Mono" w:hAnsi="Liberation Mono"/>
          <w:b/>
          <w:bCs/>
        </w:rPr>
        <w:t>xxxxxxxxx</w:t>
      </w:r>
      <w:r>
        <w:rPr>
          <w:rFonts w:ascii="Liberation Mono" w:hAnsi="Liberation Mono"/>
          <w:b w:val="false"/>
          <w:bCs w:val="false"/>
        </w:rPr>
        <w:t>x</w:t>
      </w:r>
      <w:r>
        <w:rPr>
          <w:rFonts w:ascii="Liberation Mono" w:hAnsi="Liberation Mono"/>
          <w:b w:val="false"/>
          <w:bCs w:val="false"/>
        </w:rPr>
        <w:t>x</w:t>
      </w:r>
      <w:r>
        <w:rPr>
          <w:rFonts w:ascii="Liberation Mono" w:hAnsi="Liberation Mono"/>
          <w:b w:val="false"/>
          <w:bCs w:val="false"/>
        </w:rPr>
        <w:t>xxxxxxxxxxxxxx</w:t>
      </w:r>
      <w:r>
        <w:rPr>
          <w:rFonts w:ascii="Liberation Mono" w:hAnsi="Liberation Mono"/>
          <w:b/>
          <w:bCs/>
        </w:rPr>
        <w:t>xxxxxxxxxxxx</w:t>
      </w:r>
      <w:r>
        <w:rPr>
          <w:rFonts w:ascii="Liberation Mono" w:hAnsi="Liberation Mono"/>
          <w:b w:val="false"/>
          <w:bCs w:val="false"/>
        </w:rPr>
        <w:t>xxxxxxxxxxxxxxxxxx</w:t>
      </w:r>
      <w:r>
        <w:rPr>
          <w:rFonts w:ascii="Liberation Mono" w:hAnsi="Liberation Mono"/>
          <w:b/>
          <w:bCs/>
        </w:rPr>
        <w:t>xxxxxxxxxxxxxx</w:t>
      </w:r>
      <w:r>
        <w:rPr>
          <w:rFonts w:ascii="Liberation Mono" w:hAnsi="Liberation Mono"/>
          <w:b w:val="false"/>
          <w:bCs w:val="false"/>
        </w:rPr>
        <w:t>x</w:t>
      </w:r>
    </w:p>
    <w:p>
      <w:pPr>
        <w:pStyle w:val="TextBody"/>
        <w:rPr/>
      </w:pPr>
      <w:r>
        <w:rPr/>
        <w:t>xxxxxxxxxxxxxxxxxxxxxxxxxxxxxxxxxxxxxxxxxxxxxxxxxxxx</w:t>
      </w:r>
      <w:r>
        <w:rPr>
          <w:i/>
          <w:iCs/>
        </w:rPr>
        <w:t>xxxx</w:t>
      </w:r>
      <w:r>
        <w:rPr/>
        <w:t>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xxxxxxxxxxxxxxxxxxxxxxxxxxxxxxxxxxxxxxxxxxxxxxxxxxxxxxxxxxxxxxxxxxxxxxxxxxxxxxxxxxxxxxxxxxxxxxxxxxxxxxxxxxxxxxxxxxxxxxxxxxxxxxxxxxxxxxxxxxxxxxxxxxxxxxxxxxxxxxxxxxxxxxxxxxxxxxxxxxxxx</w:t>
      </w:r>
    </w:p>
    <w:p>
      <w:pPr>
        <w:pStyle w:val="Heading3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Heading3"/>
        <w:numPr>
          <w:ilvl w:val="2"/>
          <w:numId w:val="1"/>
        </w:numPr>
        <w:rPr/>
      </w:pPr>
      <w:bookmarkStart w:id="39" w:name="__RefHeading___Toc2046_606448811"/>
      <w:bookmarkEnd w:id="39"/>
      <w:r>
        <w:rPr/>
        <w:t>x</w:t>
      </w:r>
      <w:r>
        <w:rPr/>
        <w:t>xxxxxxxxxxxxxxxx</w:t>
      </w:r>
    </w:p>
    <w:p>
      <w:pPr>
        <w:pStyle w:val="Heading4"/>
        <w:numPr>
          <w:ilvl w:val="3"/>
          <w:numId w:val="1"/>
        </w:numPr>
        <w:rPr/>
      </w:pPr>
      <w:bookmarkStart w:id="40" w:name="__RefHeading___Toc2048_606448811"/>
      <w:bookmarkEnd w:id="40"/>
      <w:r>
        <w:rPr/>
        <w:t>xxxxxxxxxxxx</w:t>
      </w:r>
    </w:p>
    <w:p>
      <w:pPr>
        <w:pStyle w:val="TextBody"/>
        <w:rPr/>
      </w:pPr>
      <w:r>
        <w:rPr/>
        <w:t>xxxxxxxxxxxxxxxxxxxxxxxxxxxxxxxxxxxxxxx</w:t>
      </w:r>
    </w:p>
    <w:p>
      <w:pPr>
        <w:pStyle w:val="PreformattedText"/>
        <w:rPr/>
      </w:pPr>
      <w:r>
        <w:rPr/>
        <w:t>xxxxxx</w:t>
      </w:r>
      <w:r>
        <w:rPr/>
        <w:t>xxxxxxxxxxxxxxxxxx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x</w:t>
      </w:r>
    </w:p>
    <w:p>
      <w:pPr>
        <w:pStyle w:val="PreformattedText"/>
        <w:rPr/>
      </w:pPr>
      <w:r>
        <w:rPr/>
        <w:t>x</w:t>
      </w:r>
      <w:r>
        <w:rPr/>
        <w:t>xxxxxxxxxxxxxx</w:t>
      </w:r>
    </w:p>
    <w:p>
      <w:pPr>
        <w:pStyle w:val="PreformattedText"/>
        <w:rPr/>
      </w:pPr>
      <w:r>
        <w:rPr/>
        <w:t>x</w:t>
      </w:r>
      <w:r>
        <w:rPr/>
        <w:t>xxxxxxxxxxxxxxxxxxxxxxxxxx</w:t>
      </w:r>
    </w:p>
    <w:p>
      <w:pPr>
        <w:pStyle w:val="PreformattedText"/>
        <w:rPr/>
      </w:pPr>
      <w:r>
        <w:rPr/>
        <w:t>x</w:t>
      </w:r>
      <w:r>
        <w:rPr/>
        <w:t>xxxxxxxxxxxxxxxxxxxxxxxxxxxx</w:t>
      </w:r>
    </w:p>
    <w:p>
      <w:pPr>
        <w:pStyle w:val="PreformattedText"/>
        <w:rPr/>
      </w:pPr>
      <w:r>
        <w:rPr/>
        <w:t>x</w:t>
      </w:r>
      <w:r>
        <w:rPr/>
        <w:t>xxxxxxxxxx</w:t>
      </w:r>
    </w:p>
    <w:p>
      <w:pPr>
        <w:pStyle w:val="PreformattedText"/>
        <w:rPr/>
      </w:pPr>
      <w:r>
        <w:rPr/>
        <w:t>xx</w:t>
      </w:r>
      <w:r>
        <w:rPr/>
        <w:t>xxxxxxxx</w:t>
      </w:r>
    </w:p>
    <w:p>
      <w:pPr>
        <w:pStyle w:val="PreformattedText"/>
        <w:rPr/>
      </w:pPr>
      <w:r>
        <w:rPr/>
        <w:t>xxx</w:t>
      </w:r>
      <w:r>
        <w:rPr/>
        <w:t>xxxxxxxxxxxxxxxxxxxxx</w:t>
      </w:r>
    </w:p>
    <w:p>
      <w:pPr>
        <w:pStyle w:val="PreformattedText"/>
        <w:rPr/>
      </w:pPr>
      <w:r>
        <w:rPr/>
        <w:t>xxx</w:t>
      </w:r>
      <w:r>
        <w:rPr/>
        <w:t>xxxxxxxxxxxxxxxxxxxxxxx</w:t>
      </w:r>
    </w:p>
    <w:p>
      <w:pPr>
        <w:pStyle w:val="PreformattedText"/>
        <w:rPr/>
      </w:pPr>
      <w:r>
        <w:rPr/>
        <w:t>xxx</w:t>
      </w:r>
      <w:r>
        <w:rPr/>
        <w:t>xxxxxxxxxxxxxxxx</w:t>
      </w:r>
    </w:p>
    <w:p>
      <w:pPr>
        <w:pStyle w:val="PreformattedText"/>
        <w:rPr/>
      </w:pPr>
      <w:r>
        <w:rPr/>
        <w:t>xxx</w:t>
      </w:r>
      <w:r>
        <w:rPr/>
        <w:t>xxxxxxxx</w:t>
      </w:r>
    </w:p>
    <w:p>
      <w:pPr>
        <w:pStyle w:val="PreformattedText"/>
        <w:rPr/>
      </w:pPr>
      <w:r>
        <w:rPr/>
        <w:t>xxx</w:t>
      </w:r>
    </w:p>
    <w:p>
      <w:pPr>
        <w:pStyle w:val="PreformattedText"/>
        <w:rPr/>
      </w:pPr>
      <w:r>
        <w:rPr/>
        <w:t>xx</w:t>
      </w:r>
    </w:p>
    <w:p>
      <w:pPr>
        <w:pStyle w:val="PreformattedText"/>
        <w:rPr/>
      </w:pPr>
      <w:r>
        <w:rPr/>
        <w:t>x</w:t>
      </w:r>
    </w:p>
    <w:p>
      <w:pPr>
        <w:pStyle w:val="TextBody"/>
        <w:rPr/>
      </w:pPr>
      <w:r>
        <w:rPr/>
        <w:t>xxxxxxxxxxxxxxxxxxxxxxxxxxxxxxxxxxxxxxxxxxxxxxxxxxxxxxxxxxxxxxx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41" w:name="__RefHeading___Toc2050_606448811"/>
      <w:bookmarkEnd w:id="41"/>
      <w:r>
        <w:rPr/>
        <w:t>xxxxxxxxxxxxxxxxxxxxxxxxxx</w:t>
      </w:r>
    </w:p>
    <w:p>
      <w:pPr>
        <w:pStyle w:val="TextBody"/>
        <w:rPr/>
      </w:pPr>
      <w:r>
        <w:rPr/>
        <w:t>xxxxxxxxxxxxxxxxxxxx</w:t>
      </w:r>
      <w:r>
        <w:rPr/>
        <w:t>xxxxxxxxxxxx</w:t>
      </w:r>
      <w:r>
        <w:rPr/>
        <w:t>xxxxxxxxxxxxxxxxxxxxxxxxxxxxxxxxxxxxxxxxxxxx</w:t>
      </w:r>
      <w:r>
        <w:rPr/>
        <w:t>xxxx</w:t>
      </w:r>
      <w:r>
        <w:rPr/>
        <w:t>xxxxx</w:t>
      </w:r>
      <w:r>
        <w:rPr/>
        <w:t>xxxxxxxx</w:t>
      </w:r>
      <w:r>
        <w:rPr/>
        <w:t>xxxxxxxx</w:t>
      </w:r>
      <w:r>
        <w:rPr/>
        <w:t>xxxxxxxxxxxxxxxxxxxxxxx</w:t>
      </w:r>
      <w:r>
        <w:rPr/>
        <w:t>xx</w:t>
      </w:r>
      <w:r>
        <w:rPr/>
        <w:t>xxxxxxxxxxxxxxxxxxxxxxxxxxxxxxxxxxxxxxxxxxxxxxxxxxxxxxxxxxxxxxxxxxxxxxxx</w:t>
      </w:r>
    </w:p>
    <w:p>
      <w:pPr>
        <w:pStyle w:val="PreformattedText"/>
        <w:rPr/>
      </w:pPr>
      <w:r>
        <w:rPr/>
        <w:t>xxxxxxxxxxxxxxxxxxxxxxxxxxxx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x</w:t>
      </w:r>
    </w:p>
    <w:p>
      <w:pPr>
        <w:pStyle w:val="PreformattedText"/>
        <w:rPr/>
      </w:pPr>
      <w:r>
        <w:rPr/>
        <w:t>x</w:t>
      </w:r>
      <w:r>
        <w:rPr/>
        <w:t>xxxxxxxx</w:t>
      </w:r>
    </w:p>
    <w:p>
      <w:pPr>
        <w:pStyle w:val="PreformattedText"/>
        <w:rPr/>
      </w:pPr>
      <w:r>
        <w:rPr/>
        <w:t>xx</w:t>
      </w:r>
      <w:r>
        <w:rPr/>
        <w:t>xxxxxxxxxxxxxxxxxxxxxxxxxxxx</w:t>
      </w:r>
    </w:p>
    <w:p>
      <w:pPr>
        <w:pStyle w:val="PreformattedText"/>
        <w:rPr/>
      </w:pPr>
      <w:r>
        <w:rPr/>
        <w:t>xx</w:t>
      </w:r>
      <w:r>
        <w:rPr/>
        <w:t>xxxxxxxxxxxxxxxxxxxxxxxx</w:t>
      </w:r>
    </w:p>
    <w:p>
      <w:pPr>
        <w:pStyle w:val="PreformattedText"/>
        <w:rPr/>
      </w:pPr>
      <w:r>
        <w:rPr/>
        <w:t>xx</w:t>
      </w:r>
      <w:r>
        <w:rPr/>
        <w:t>xxxxxxxxxxxxxx</w:t>
      </w:r>
      <w:r>
        <w:rPr/>
        <w:t>x</w:t>
      </w:r>
    </w:p>
    <w:p>
      <w:pPr>
        <w:pStyle w:val="PreformattedText"/>
        <w:rPr/>
      </w:pPr>
      <w:r>
        <w:rPr/>
        <w:t>xxxxxxxxxxxxxxxxx</w:t>
      </w:r>
    </w:p>
    <w:p>
      <w:pPr>
        <w:pStyle w:val="PreformattedText"/>
        <w:rPr/>
      </w:pPr>
      <w:r>
        <w:rPr/>
        <w:t>xx</w:t>
      </w:r>
      <w:r>
        <w:rPr/>
        <w:t>xxxxxxxxxxxxx</w:t>
      </w:r>
    </w:p>
    <w:p>
      <w:pPr>
        <w:pStyle w:val="PreformattedText"/>
        <w:rPr/>
      </w:pPr>
      <w:r>
        <w:rPr/>
        <w:t>x</w:t>
      </w:r>
      <w:r>
        <w:rPr/>
        <w:t>x</w:t>
      </w:r>
    </w:p>
    <w:p>
      <w:pPr>
        <w:pStyle w:val="PreformattedText"/>
        <w:rPr/>
      </w:pPr>
      <w:r>
        <w:rPr/>
        <w:t>x</w:t>
      </w:r>
    </w:p>
    <w:p>
      <w:pPr>
        <w:pStyle w:val="Heading4"/>
        <w:numPr>
          <w:ilvl w:val="3"/>
          <w:numId w:val="1"/>
        </w:numPr>
        <w:rPr/>
      </w:pPr>
      <w:bookmarkStart w:id="42" w:name="__RefHeading___Toc864_1735900795"/>
      <w:bookmarkEnd w:id="42"/>
      <w:r>
        <w:rPr/>
        <w:t>xxxxxxxxxxxxxxxx</w:t>
      </w:r>
    </w:p>
    <w:p>
      <w:pPr>
        <w:pStyle w:val="TextBody"/>
        <w:rPr/>
      </w:pPr>
      <w:r>
        <w:rPr/>
        <w:t>xxxx</w:t>
      </w:r>
      <w:r>
        <w:rPr/>
        <w:t>xxxxxxxxxxx</w:t>
      </w:r>
      <w:r>
        <w:rPr/>
        <w:t>xxxxxxx</w:t>
      </w:r>
      <w:r>
        <w:rPr/>
        <w:t>x</w:t>
      </w:r>
    </w:p>
    <w:p>
      <w:pPr>
        <w:pStyle w:val="TextBody"/>
        <w:rPr/>
      </w:pPr>
      <w:r>
        <w:rPr/>
        <w:t>xxxxxxxxxxxxxxxxxxxxxxxxxx</w:t>
      </w:r>
      <w:r>
        <w:rPr/>
        <w:t>xxxxxxxxxxxxxxxxxxxxxxxxxxxxxxxxxxx</w:t>
      </w:r>
    </w:p>
    <w:p>
      <w:pPr>
        <w:pStyle w:val="TextBody"/>
        <w:rPr/>
      </w:pPr>
      <w:r>
        <w:rPr/>
        <w:t>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43" w:name="__RefHeading___Toc866_1735900795"/>
      <w:bookmarkEnd w:id="43"/>
      <w:r>
        <w:rPr/>
        <w:t>xxxxxxxxxxxxxxxxxxxxxxxxxxxx</w:t>
      </w:r>
    </w:p>
    <w:p>
      <w:pPr>
        <w:pStyle w:val="PreformattedText"/>
        <w:rPr/>
      </w:pPr>
      <w:r>
        <w:rPr/>
        <w:t>xxxxxxxxxxxxxxxx</w:t>
      </w:r>
      <w:r>
        <w:rPr/>
        <w:t>xxxxxxx</w:t>
      </w:r>
      <w:r>
        <w:rPr/>
        <w:t>x</w:t>
      </w:r>
      <w:r>
        <w:rPr/>
        <w:t>x</w:t>
      </w:r>
      <w:r>
        <w:rPr>
          <w:b/>
          <w:bCs/>
        </w:rPr>
        <w:t>xxxxxxxxxxxxxxxx</w:t>
      </w:r>
      <w:r>
        <w:rPr>
          <w:b/>
          <w:bCs/>
        </w:rPr>
        <w:t>x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xxxxxxxxxxxxxxxxxxxxxxxxxxxxxxxxxxxxxxxxxxxxx</w:t>
      </w:r>
    </w:p>
    <w:p>
      <w:pPr>
        <w:pStyle w:val="PreformattedText"/>
        <w:rPr/>
      </w:pPr>
      <w:r>
        <w:rPr/>
        <w:t>xxxxxxxxxxxxxxxxxxxxxxxxxxx</w:t>
      </w:r>
    </w:p>
    <w:p>
      <w:pPr>
        <w:pStyle w:val="PreformattedText"/>
        <w:rPr/>
      </w:pPr>
      <w:r>
        <w:rPr/>
        <w:t>x</w:t>
      </w:r>
    </w:p>
    <w:p>
      <w:pPr>
        <w:pStyle w:val="PreformattedText"/>
        <w:rPr/>
      </w:pPr>
      <w:r>
        <w:rPr/>
        <w:t>x</w:t>
      </w:r>
      <w:r>
        <w:rPr/>
        <w:t>xxxxxxxxxxxxxx</w:t>
      </w:r>
    </w:p>
    <w:p>
      <w:pPr>
        <w:pStyle w:val="PreformattedText"/>
        <w:rPr/>
      </w:pPr>
      <w:r>
        <w:rPr/>
        <w:t>x</w:t>
      </w:r>
      <w:r>
        <w:rPr/>
        <w:t>xxxxxxxxxxxxxxxxxxxxxxxxxx</w:t>
      </w:r>
    </w:p>
    <w:p>
      <w:pPr>
        <w:pStyle w:val="PreformattedText"/>
        <w:rPr/>
      </w:pPr>
      <w:r>
        <w:rPr/>
        <w:t>x</w:t>
      </w:r>
      <w:r>
        <w:rPr/>
        <w:t>xxxxxxxxxxxxxxxxxxxxxxxxxxxx</w:t>
      </w:r>
    </w:p>
    <w:p>
      <w:pPr>
        <w:pStyle w:val="PreformattedText"/>
        <w:rPr/>
      </w:pPr>
      <w:r>
        <w:rPr/>
        <w:t>x</w:t>
      </w:r>
      <w:r>
        <w:rPr/>
        <w:t>xxxxxxxxxx</w:t>
      </w:r>
    </w:p>
    <w:p>
      <w:pPr>
        <w:pStyle w:val="PreformattedText"/>
        <w:rPr/>
      </w:pPr>
      <w:r>
        <w:rPr/>
        <w:t>xx</w:t>
      </w:r>
      <w:r>
        <w:rPr/>
        <w:t>xxxxxxxx</w:t>
      </w:r>
    </w:p>
    <w:p>
      <w:pPr>
        <w:pStyle w:val="PreformattedText"/>
        <w:rPr/>
      </w:pPr>
      <w:r>
        <w:rPr/>
        <w:t>xxx</w:t>
      </w:r>
      <w:r>
        <w:rPr/>
        <w:t>xxxxxxxxxxxxxxxxxxxxx</w:t>
      </w:r>
    </w:p>
    <w:p>
      <w:pPr>
        <w:pStyle w:val="PreformattedText"/>
        <w:rPr/>
      </w:pPr>
      <w:r>
        <w:rPr/>
        <w:t>xxx</w:t>
      </w:r>
      <w:r>
        <w:rPr/>
        <w:t>xxxxxxxxxxxxxxxxxxxxxxx</w:t>
      </w:r>
    </w:p>
    <w:p>
      <w:pPr>
        <w:pStyle w:val="PreformattedText"/>
        <w:rPr/>
      </w:pPr>
      <w:r>
        <w:rPr/>
        <w:t>xxx</w:t>
      </w:r>
      <w:r>
        <w:rPr/>
        <w:t>xxxxxxxxxxxxxxxx</w:t>
      </w:r>
    </w:p>
    <w:p>
      <w:pPr>
        <w:pStyle w:val="PreformattedText"/>
        <w:rPr/>
      </w:pPr>
      <w:r>
        <w:rPr/>
        <w:t>xxx</w:t>
      </w:r>
      <w:r>
        <w:rPr/>
        <w:t>xxxxxxxx</w:t>
      </w:r>
    </w:p>
    <w:p>
      <w:pPr>
        <w:pStyle w:val="PreformattedText"/>
        <w:rPr/>
      </w:pPr>
      <w:r>
        <w:rPr/>
        <w:t>xxx</w:t>
      </w:r>
    </w:p>
    <w:p>
      <w:pPr>
        <w:pStyle w:val="PreformattedText"/>
        <w:rPr/>
      </w:pPr>
      <w:r>
        <w:rPr/>
        <w:t>xx</w:t>
      </w:r>
      <w:r>
        <w:rPr/>
        <w:t>xxxxxxxx</w:t>
      </w:r>
    </w:p>
    <w:p>
      <w:pPr>
        <w:pStyle w:val="PreformattedText"/>
        <w:rPr/>
      </w:pPr>
      <w:r>
        <w:rPr/>
        <w:t>xxx</w:t>
      </w:r>
      <w:r>
        <w:rPr/>
        <w:t>xxxxxxxxxxxxxxxxxxxxxxxxxxxx</w:t>
      </w:r>
    </w:p>
    <w:p>
      <w:pPr>
        <w:pStyle w:val="PreformattedText"/>
        <w:rPr/>
      </w:pPr>
      <w:r>
        <w:rPr/>
        <w:t>xxx</w:t>
      </w:r>
      <w:r>
        <w:rPr/>
        <w:t>xxxxxxxxxxxxxxxxxxxxxxxx</w:t>
      </w:r>
    </w:p>
    <w:p>
      <w:pPr>
        <w:pStyle w:val="PreformattedText"/>
        <w:rPr/>
      </w:pPr>
      <w:r>
        <w:rPr/>
        <w:t>xxx</w:t>
      </w:r>
      <w:r>
        <w:rPr/>
        <w:t>xxxxxxxxxxxxxx</w:t>
      </w:r>
      <w:r>
        <w:rPr/>
        <w:t>x</w:t>
      </w:r>
    </w:p>
    <w:p>
      <w:pPr>
        <w:pStyle w:val="PreformattedText"/>
        <w:rPr/>
      </w:pPr>
      <w:r>
        <w:rPr/>
        <w:t>xxxxxxxxxxxxxxxxxx</w:t>
      </w:r>
    </w:p>
    <w:p>
      <w:pPr>
        <w:pStyle w:val="PreformattedText"/>
        <w:rPr/>
      </w:pPr>
      <w:r>
        <w:rPr/>
        <w:t>xxx</w:t>
      </w:r>
      <w:r>
        <w:rPr/>
        <w:t>xxxxxxxxxxxxx</w:t>
      </w:r>
    </w:p>
    <w:p>
      <w:pPr>
        <w:pStyle w:val="PreformattedText"/>
        <w:rPr/>
      </w:pPr>
      <w:r>
        <w:rPr/>
        <w:t>xx</w:t>
      </w:r>
      <w:r>
        <w:rPr/>
        <w:t>x</w:t>
      </w:r>
    </w:p>
    <w:p>
      <w:pPr>
        <w:pStyle w:val="PreformattedText"/>
        <w:rPr/>
      </w:pPr>
      <w:r>
        <w:rPr/>
        <w:t>xx</w:t>
      </w:r>
    </w:p>
    <w:p>
      <w:pPr>
        <w:pStyle w:val="PreformattedText"/>
        <w:rPr/>
      </w:pPr>
      <w:r>
        <w:rPr/>
        <w:t>x</w:t>
      </w:r>
      <w:r>
        <w:rPr/>
        <w:t>x</w:t>
      </w:r>
    </w:p>
    <w:p>
      <w:pPr>
        <w:pStyle w:val="Heading4"/>
        <w:numPr>
          <w:ilvl w:val="3"/>
          <w:numId w:val="1"/>
        </w:numPr>
        <w:rPr/>
      </w:pPr>
      <w:bookmarkStart w:id="44" w:name="__RefHeading___Toc2052_606448811"/>
      <w:bookmarkEnd w:id="44"/>
      <w:r>
        <w:rPr/>
        <w:t>xxxxxxx</w:t>
      </w:r>
      <w:r>
        <w:rPr/>
        <w:t>xxxxxxxxxxxxxxxxxxxxxxxxxxxxxxxx</w:t>
      </w:r>
    </w:p>
    <w:p>
      <w:pPr>
        <w:pStyle w:val="TextBody"/>
        <w:rPr/>
      </w:pPr>
      <w:r>
        <w:rPr/>
        <w:t>xxxxxxxxxxxxxxxxxxxxxxxxxxxxxxxxxxxxxxxxxxxxxxxxxxxxxxxxxxxxxxxxxxxxxxxxxxxxxx</w:t>
      </w:r>
    </w:p>
    <w:p>
      <w:pPr>
        <w:pStyle w:val="PreformattedText"/>
        <w:rPr/>
      </w:pPr>
      <w:r>
        <w:rPr/>
        <w:t>xxxxx</w:t>
      </w:r>
      <w:r>
        <w:rPr/>
        <w:t>xxxxxxxxxxxxxxxxxxxxxx</w:t>
      </w:r>
      <w:r>
        <w:rPr>
          <w:b/>
          <w:bCs/>
        </w:rPr>
        <w:t>xxxxxxxxxxxxxxxx</w:t>
      </w:r>
      <w:r>
        <w:rPr/>
        <w:t>xxx</w:t>
      </w:r>
      <w:r>
        <w:rPr>
          <w:b/>
          <w:bCs/>
        </w:rPr>
        <w:t>xxxxxxxxx</w:t>
      </w:r>
      <w:r>
        <w:rPr/>
        <w:t>xx</w:t>
      </w:r>
      <w:r>
        <w:rPr/>
        <w:t>x</w:t>
      </w:r>
      <w:r>
        <w:rPr/>
        <w:t>xxxxxx</w:t>
      </w:r>
      <w:r>
        <w:rPr/>
        <w:t>x</w:t>
      </w:r>
      <w:r>
        <w:rPr>
          <w:b/>
          <w:bCs/>
        </w:rPr>
        <w:t>xxxxxx</w:t>
      </w:r>
      <w:r>
        <w:rPr/>
        <w:t>xxxxxxxx</w:t>
      </w:r>
      <w:r>
        <w:rPr>
          <w:b/>
          <w:bCs/>
        </w:rPr>
        <w:t>xxxxxxxxxxx</w:t>
      </w:r>
      <w:r>
        <w:rPr/>
        <w:t>x</w:t>
      </w:r>
    </w:p>
    <w:p>
      <w:pPr>
        <w:pStyle w:val="TextBody"/>
        <w:rPr/>
      </w:pPr>
      <w:r>
        <w:rPr/>
        <w:t>xxxxxxxxxxxxxxxxxxxxxxxxxxxxxxxx</w:t>
      </w:r>
    </w:p>
    <w:p>
      <w:pPr>
        <w:pStyle w:val="PreformattedText"/>
        <w:rPr/>
      </w:pPr>
      <w:r>
        <w:rPr/>
        <w:t>xxxxx</w:t>
      </w:r>
      <w:r>
        <w:rPr/>
        <w:t>xxxxxxxxxxxxxxxxxxxxx</w:t>
      </w:r>
      <w:r>
        <w:rPr/>
        <w:t>xxx</w:t>
      </w:r>
      <w:r>
        <w:rPr/>
        <w:t>x</w:t>
      </w:r>
      <w:r>
        <w:rPr/>
        <w:t>xxxxxxxxxxxxxxxxxxxxx</w:t>
      </w:r>
      <w:r>
        <w:rPr/>
        <w:t>xxxxxxxxxxxx</w:t>
      </w:r>
      <w:r>
        <w:rPr/>
        <w:t>xxxxxxxxxxxxxxxxxxxxxxxxxx</w:t>
      </w:r>
    </w:p>
    <w:p>
      <w:pPr>
        <w:pStyle w:val="Heading5"/>
        <w:numPr>
          <w:ilvl w:val="4"/>
          <w:numId w:val="1"/>
        </w:numPr>
        <w:ind w:left="0" w:right="0" w:hanging="0"/>
        <w:rPr/>
      </w:pPr>
      <w:bookmarkStart w:id="45" w:name="__RefHeading___Toc872_17359007951"/>
      <w:bookmarkEnd w:id="45"/>
      <w:r>
        <w:rPr/>
        <w:t>xxxxxx</w:t>
      </w:r>
    </w:p>
    <w:p>
      <w:pPr>
        <w:pStyle w:val="TextBody"/>
        <w:rPr/>
      </w:pPr>
      <w:r>
        <w:rPr/>
        <w:t>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</w:t>
      </w:r>
    </w:p>
    <w:p>
      <w:pPr>
        <w:pStyle w:val="Heading5"/>
        <w:numPr>
          <w:ilvl w:val="4"/>
          <w:numId w:val="1"/>
        </w:numPr>
        <w:ind w:left="0" w:right="0" w:hanging="0"/>
        <w:rPr/>
      </w:pPr>
      <w:bookmarkStart w:id="46" w:name="__RefHeading___Toc2054_606448811"/>
      <w:bookmarkEnd w:id="46"/>
      <w:r>
        <w:rPr/>
        <w:t>xxxxxxxx</w:t>
      </w:r>
    </w:p>
    <w:p>
      <w:pPr>
        <w:pStyle w:val="TextBody"/>
        <w:rPr/>
      </w:pPr>
      <w:r>
        <w:rPr/>
        <w:t>xxxxxxxxxxxxxxxxxxxxxxxxxxxxxxxxxxxxxxxxxxxxxxxxxxxxxxxxx</w:t>
      </w:r>
    </w:p>
    <w:p>
      <w:pPr>
        <w:pStyle w:val="TextBody"/>
        <w:rPr/>
      </w:pPr>
      <w:r>
        <w:rPr/>
        <w:t>xxxxxxxxxxxxxxxxxxxxxxxxxxxxxxxxxxxxxxxx</w:t>
      </w:r>
    </w:p>
    <w:p>
      <w:pPr>
        <w:pStyle w:val="TextBody"/>
        <w:rPr/>
      </w:pPr>
      <w:r>
        <w:rPr/>
        <w:t>xxxxxxxxxxxxxxxxxxxxxxxxxxxxxxxxxxxxxxxxxxxxxxxxxxxxxxxxxxxxxxxxxxxxxx</w:t>
      </w:r>
    </w:p>
    <w:p>
      <w:pPr>
        <w:pStyle w:val="Heading3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Heading3"/>
        <w:numPr>
          <w:ilvl w:val="2"/>
          <w:numId w:val="1"/>
        </w:numPr>
        <w:rPr/>
      </w:pPr>
      <w:bookmarkStart w:id="47" w:name="__RefHeading___Toc2056_606448811"/>
      <w:bookmarkEnd w:id="47"/>
      <w:r>
        <w:rPr/>
        <w:t>x</w:t>
      </w:r>
      <w:r>
        <w:rPr/>
        <w:t>xxxxxxxxxxxxxxxxxxxx</w:t>
      </w:r>
    </w:p>
    <w:p>
      <w:pPr>
        <w:pStyle w:val="Heading4"/>
        <w:numPr>
          <w:ilvl w:val="3"/>
          <w:numId w:val="1"/>
        </w:numPr>
        <w:rPr/>
      </w:pPr>
      <w:bookmarkStart w:id="48" w:name="__RefHeading___Toc868_1735900795"/>
      <w:bookmarkEnd w:id="48"/>
      <w:r>
        <w:rPr/>
        <w:t>xxxxxxxxxxxxxxxxxxxxxxxxxxxxxxxxxxx</w:t>
      </w:r>
    </w:p>
    <w:p>
      <w:pPr>
        <w:pStyle w:val="TextBody"/>
        <w:rPr/>
      </w:pPr>
      <w:r>
        <w:rPr/>
        <w:t>xxxxxxxxxxxxxxxxxxxxxxxxxx</w:t>
      </w:r>
      <w:r>
        <w:rPr/>
        <w:t>x</w:t>
      </w:r>
      <w:r>
        <w:rPr/>
        <w:t>x</w:t>
      </w:r>
      <w:r>
        <w:rPr/>
        <w:t>x</w:t>
      </w:r>
      <w:r>
        <w:rPr>
          <w:b/>
          <w:bCs/>
          <w:i/>
          <w:iCs/>
        </w:rPr>
        <w:t>xxxxxxxxxxxx</w:t>
      </w:r>
      <w:r>
        <w:rPr>
          <w:b/>
          <w:bCs/>
          <w:i/>
          <w:iCs/>
        </w:rPr>
        <w:t>x</w:t>
      </w:r>
    </w:p>
    <w:p>
      <w:pPr>
        <w:pStyle w:val="TextBody"/>
        <w:rPr/>
      </w:pPr>
      <w:r>
        <w:rPr/>
        <w:t>xxxxxxxxxxxxxxxxxxxxxxxxxxxxxxxxxxxxxxxxxxxxxxxxxxxxxxxxxxxxxxxxxxxxxxxxxxxxxxxxxxxxxxxxxxxxxxxxxxxxxxxxxxxxxx</w:t>
      </w:r>
    </w:p>
    <w:p>
      <w:pPr>
        <w:pStyle w:val="Heading3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Heading3"/>
        <w:numPr>
          <w:ilvl w:val="2"/>
          <w:numId w:val="1"/>
        </w:numPr>
        <w:rPr/>
      </w:pPr>
      <w:bookmarkStart w:id="49" w:name="__RefHeading___Toc2058_606448811"/>
      <w:bookmarkEnd w:id="49"/>
      <w:r>
        <w:rPr/>
        <w:t>xxxxxxxxxxxxxx</w:t>
      </w:r>
      <w:r>
        <w:rPr/>
        <w:t>xxxxxxxx</w:t>
      </w:r>
    </w:p>
    <w:p>
      <w:pPr>
        <w:pStyle w:val="Heading4"/>
        <w:numPr>
          <w:ilvl w:val="3"/>
          <w:numId w:val="1"/>
        </w:numPr>
        <w:rPr/>
      </w:pPr>
      <w:bookmarkStart w:id="50" w:name="__RefHeading___Toc3947_606448811"/>
      <w:bookmarkEnd w:id="50"/>
      <w:r>
        <w:rPr/>
        <w:t>xxxxxxxxxxxxxxxxxxxxxxxxxxxxxxxxxxxxxxxxxxxxxxxxxxxxx</w:t>
      </w:r>
    </w:p>
    <w:p>
      <w:pPr>
        <w:pStyle w:val="TextBody"/>
        <w:rPr/>
      </w:pPr>
      <w:r>
        <w:rPr/>
        <w:t>xxxxxxxxxxxxxxxxxxxxxxxxxxxxxx</w:t>
      </w:r>
      <w:r>
        <w:rPr>
          <w:b/>
          <w:bCs/>
        </w:rPr>
        <w:t>xxxxxxxxxx</w:t>
      </w:r>
      <w:r>
        <w:rPr/>
        <w:t>xxx</w:t>
      </w:r>
      <w:r>
        <w:rPr>
          <w:b/>
          <w:bCs/>
        </w:rPr>
        <w:t>xxxxxxxxxxxxxxxx</w:t>
      </w:r>
      <w:r>
        <w:rPr/>
        <w:t>x</w:t>
      </w:r>
    </w:p>
    <w:p>
      <w:pPr>
        <w:pStyle w:val="TextBody"/>
        <w:rPr/>
      </w:pPr>
      <w:r>
        <w:rPr/>
        <w:t>xxxxxxxxxxxxxxxxxxxxxxxxxxxxxx</w:t>
      </w:r>
      <w:r>
        <w:rPr/>
        <w:t>xxxxxxxxx</w:t>
      </w:r>
      <w:r>
        <w:rPr/>
        <w:t>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</w:t>
      </w:r>
    </w:p>
    <w:p>
      <w:pPr>
        <w:pStyle w:val="Heading3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Heading3"/>
        <w:numPr>
          <w:ilvl w:val="2"/>
          <w:numId w:val="1"/>
        </w:numPr>
        <w:rPr/>
      </w:pPr>
      <w:bookmarkStart w:id="51" w:name="__RefHeading___Toc3949_606448811"/>
      <w:bookmarkEnd w:id="51"/>
      <w:r>
        <w:rPr/>
        <w:t>x</w:t>
      </w:r>
      <w:r>
        <w:rPr/>
        <w:t>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52" w:name="__RefHeading___Toc3951_606448811"/>
      <w:bookmarkEnd w:id="52"/>
      <w:r>
        <w:rPr/>
        <w:t>xxxxxxxxxxxxxxxxxxxxxxxxxxxxxxxx</w:t>
      </w:r>
    </w:p>
    <w:p>
      <w:pPr>
        <w:pStyle w:val="TextBody"/>
        <w:rPr/>
      </w:pPr>
      <w:r>
        <w:rPr/>
        <w:t>xxxxxxxxxxxxxxxxxxxxxxxxxxxxxxxxxxxxxxxxxxxxxxxxxx</w:t>
      </w:r>
    </w:p>
    <w:p>
      <w:pPr>
        <w:pStyle w:val="PreformattedText"/>
        <w:rPr/>
      </w:pPr>
      <w:r>
        <w:rPr/>
        <w:t>xxxxxxxxxxxxxxxxxxxxxxxxxx</w:t>
      </w:r>
      <w:r>
        <w:rPr>
          <w:b/>
          <w:bCs/>
        </w:rPr>
        <w:t>xxxxxxxxxx</w:t>
      </w:r>
      <w:r>
        <w:rPr/>
        <w:t>xxx</w:t>
      </w:r>
      <w:r>
        <w:rPr>
          <w:b/>
          <w:bCs/>
        </w:rPr>
        <w:t>xxxxxxxx</w:t>
      </w:r>
      <w:r>
        <w:rPr/>
        <w:t>x</w:t>
      </w:r>
    </w:p>
    <w:p>
      <w:pPr>
        <w:pStyle w:val="TextBody"/>
        <w:rPr/>
      </w:pPr>
      <w:r>
        <w:rPr/>
        <w:t>xxxxxxxxxxxxxxxxxxxxxxxxxxxxxxxxxxxxxxxxxxxxxxxxxxxxxxxxxxxxxxxxxxxxxxxxxxxxxxxxxxxxxxxx</w:t>
      </w:r>
      <w:r>
        <w:rPr/>
        <w:t>xxxxxxxxxxxxxxxxxxxxxxxxxxxxxx</w:t>
      </w:r>
      <w:r>
        <w:rPr/>
        <w:t>x</w:t>
      </w:r>
    </w:p>
    <w:p>
      <w:pPr>
        <w:pStyle w:val="PreformattedText"/>
        <w:rPr/>
      </w:pPr>
      <w:r>
        <w:rPr/>
        <w:t>xxxxxxxxxxxxxxxxxxxxxxxxxxx</w:t>
      </w:r>
      <w:r>
        <w:rPr>
          <w:b/>
          <w:bCs/>
        </w:rPr>
        <w:t>xxxxxxxxxx</w:t>
      </w:r>
      <w:r>
        <w:rPr/>
        <w:t>x</w:t>
      </w:r>
    </w:p>
    <w:p>
      <w:pPr>
        <w:pStyle w:val="PreformattedText"/>
        <w:rPr/>
      </w:pPr>
      <w:r>
        <w:rPr/>
        <w:t>xxxxxxxxxxxxx</w:t>
      </w:r>
      <w:r>
        <w:rPr>
          <w:b/>
          <w:bCs/>
        </w:rPr>
        <w:t>xx</w:t>
      </w:r>
      <w:r>
        <w:rPr/>
        <w:t>xxx</w:t>
      </w:r>
    </w:p>
    <w:p>
      <w:pPr>
        <w:pStyle w:val="TextBody"/>
        <w:rPr/>
      </w:pPr>
      <w:r>
        <w:rPr/>
        <w:t>xxxxxxxxxxxxxxxxxxxxxxxxxxxxxxxxxxxxx</w:t>
      </w:r>
      <w:r>
        <w:rPr/>
        <w:t>xxx</w:t>
      </w:r>
      <w:r>
        <w:rPr/>
        <w:t>xxxxxxxxxxxxxxx</w:t>
      </w:r>
      <w:r>
        <w:rPr/>
        <w:t>xxx</w:t>
      </w:r>
      <w:r>
        <w:rPr/>
        <w:t>xxxxxxxxxxxxxxx</w:t>
      </w:r>
      <w:r>
        <w:rPr/>
        <w:t>xxx</w:t>
      </w:r>
      <w:r>
        <w:rPr/>
        <w:t>xxxxxxxxxxxxxxxxxxxxxxxxxxxxx</w:t>
      </w:r>
      <w:r>
        <w:rPr/>
        <w:t>xxxx</w:t>
      </w:r>
      <w:r>
        <w:rPr/>
        <w:t>xxxxxxxxxxxxxxxxx</w:t>
      </w:r>
      <w:r>
        <w:rPr/>
        <w:t>xxx</w:t>
      </w:r>
      <w:r>
        <w:rPr/>
        <w:t>x</w:t>
      </w:r>
      <w:r>
        <w:rPr/>
        <w:t>xxx</w:t>
      </w:r>
      <w:r>
        <w:rPr/>
        <w:t>xxxxxxxxxxxxxxxxxxxxxxxxxxx</w:t>
      </w:r>
      <w:r>
        <w:rPr/>
        <w:t>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</w:t>
      </w:r>
    </w:p>
    <w:p>
      <w:pPr>
        <w:pStyle w:val="TextBody"/>
        <w:rPr/>
      </w:pPr>
      <w:r>
        <w:rPr/>
        <w:t>xxxxxxxxxxxx</w:t>
      </w:r>
    </w:p>
    <w:p>
      <w:pPr>
        <w:pStyle w:val="TextBody"/>
        <w:rPr/>
      </w:pPr>
      <w:r>
        <w:rPr/>
        <w:t>xxxxxxxxxxxxxxxxxxxxxxxxxxxxxxxxxxxxxxxxxxxxxxxx</w:t>
      </w:r>
    </w:p>
    <w:p>
      <w:pPr>
        <w:pStyle w:val="TextBody"/>
        <w:rPr/>
      </w:pPr>
      <w:r>
        <w:rPr/>
        <w:t>xxxxxxxxxxxxxxxxxxxxxxxxxxxxxxxxxxxxxxxxxxxxxxxxxxxxx</w:t>
      </w:r>
    </w:p>
    <w:p>
      <w:pPr>
        <w:pStyle w:val="TextBody"/>
        <w:rPr/>
      </w:pPr>
      <w:r>
        <w:rPr/>
        <w:t>xxxxxxxxxxxxxxxxxxxxxxxxxxxxxxxxxxxxxxxxxxxxxxxxxxxxx</w:t>
      </w:r>
    </w:p>
    <w:p>
      <w:pPr>
        <w:pStyle w:val="TextBody"/>
        <w:rPr/>
      </w:pPr>
      <w:r>
        <w:rPr/>
        <w:t>xxxxxxxxxxxxxxxxxxxxxxxxxxxxxxxxxxxxxxxxxxxxxxxxxxxxxxxxx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53" w:name="__RefHeading___Toc3953_606448811"/>
      <w:bookmarkEnd w:id="53"/>
      <w:r>
        <w:rPr/>
        <w:t>xxxxxxxxxxxxxxxxxxxxxxxxxxxxxxxxx</w:t>
      </w:r>
    </w:p>
    <w:p>
      <w:pPr>
        <w:pStyle w:val="TextBody"/>
        <w:rPr/>
      </w:pPr>
      <w:r>
        <w:rPr/>
        <w:t>xxxxxxxxxxxxxxxxxxxxxxxxxxxxxxxxxxxxxxxxxxxxxxxxx</w:t>
      </w:r>
    </w:p>
    <w:p>
      <w:pPr>
        <w:pStyle w:val="PreformattedText"/>
        <w:rPr/>
      </w:pPr>
      <w:r>
        <w:rPr/>
        <w:t>xxxxxxxxxxxxxxxxxxxxxxxxxxxx</w:t>
      </w:r>
      <w:r>
        <w:rPr>
          <w:b/>
          <w:bCs/>
        </w:rPr>
        <w:t>xxxxxxxxxx</w:t>
      </w:r>
      <w:r>
        <w:rPr/>
        <w:t>xx</w:t>
      </w:r>
      <w:r>
        <w:rPr/>
        <w:t>x</w:t>
      </w:r>
      <w:r>
        <w:rPr>
          <w:b/>
          <w:bCs/>
        </w:rPr>
        <w:t>xxxxxxxx</w:t>
      </w:r>
      <w:r>
        <w:rPr/>
        <w:t>xxxxxxxxx</w:t>
      </w:r>
      <w:r>
        <w:rPr>
          <w:b/>
          <w:bCs/>
        </w:rPr>
        <w:t>xxxxxxxxxxx</w:t>
      </w:r>
      <w:r>
        <w:rPr/>
        <w:t>x</w:t>
      </w:r>
    </w:p>
    <w:p>
      <w:pPr>
        <w:pStyle w:val="TextBody"/>
        <w:rPr/>
      </w:pPr>
      <w:r>
        <w:rPr/>
        <w:t>xxxxxxxxxxxxxxxxxxxxxxxxxxxxxxxxxxxxxxxxxxxxxxxxxxxxxxxxxxxxxxxxxxxxxxxxxxxxxxxxxxxxxx</w:t>
      </w:r>
    </w:p>
    <w:p>
      <w:pPr>
        <w:pStyle w:val="TextBody"/>
        <w:rPr/>
      </w:pPr>
      <w:r>
        <w:rPr/>
        <w:t>xxxxxxxxxxxx</w:t>
      </w:r>
    </w:p>
    <w:p>
      <w:pPr>
        <w:pStyle w:val="TextBody"/>
        <w:rPr/>
      </w:pPr>
      <w:r>
        <w:rPr/>
        <w:t>xxxxxxxxxxxxxxxxxxxxxxxxxxxxxxxxxxxxxxxx</w:t>
      </w:r>
    </w:p>
    <w:p>
      <w:pPr>
        <w:pStyle w:val="TextBody"/>
        <w:rPr/>
      </w:pPr>
      <w:r>
        <w:rPr/>
        <w:t>xxxxxxxxxxxxxxxxxxxxxxxxxxxxxxxxxxxxxxxxxxxxxxxxxxxxxx</w:t>
      </w:r>
      <w:r>
        <w:rPr/>
        <w:t>xxxxxxxxxxxxxxxx</w:t>
      </w:r>
    </w:p>
    <w:p>
      <w:pPr>
        <w:pStyle w:val="TextBody"/>
        <w:rPr/>
      </w:pPr>
      <w:r>
        <w:rPr/>
        <w:t>xxxxxxxxxxxxxxxxxxxxxxxxxxxxxxxxxxxxxxxxxxxxxxxxxxxxxxxxxxx</w:t>
      </w:r>
      <w:r>
        <w:rPr/>
        <w:t>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54" w:name="__RefHeading___Toc3955_606448811"/>
      <w:bookmarkEnd w:id="54"/>
      <w:r>
        <w:rPr/>
        <w:t>xxxxxxxxxxxxxxxxxxxxxxxxxxxxx</w:t>
      </w:r>
    </w:p>
    <w:p>
      <w:pPr>
        <w:pStyle w:val="TextBody"/>
        <w:rPr/>
      </w:pPr>
      <w:r>
        <w:rPr/>
        <w:t>xxxxxxxxxxxxxxxxxxxxxxxxxxxxxxxxxxxxxxxxxxxxxxxxxxxxx</w:t>
      </w:r>
    </w:p>
    <w:p>
      <w:pPr>
        <w:pStyle w:val="PreformattedText"/>
        <w:rPr/>
      </w:pPr>
      <w:r>
        <w:rPr/>
        <w:t>xxxxxxxxxxxxxxxxxxxxxxxxxx</w:t>
      </w:r>
      <w:r>
        <w:rPr>
          <w:b/>
          <w:bCs/>
        </w:rPr>
        <w:t>xxxxxxxxxx</w:t>
      </w:r>
      <w:r>
        <w:rPr/>
        <w:t>x</w:t>
      </w:r>
    </w:p>
    <w:p>
      <w:pPr>
        <w:pStyle w:val="TextBody"/>
        <w:rPr/>
      </w:pPr>
      <w:r>
        <w:rPr/>
        <w:t>xxxxxxxxxxxxxxxxxxxxxxxxxxxxxxxx</w:t>
      </w:r>
      <w:r>
        <w:rPr/>
        <w:t>xxxxxxxx</w:t>
      </w:r>
      <w:r>
        <w:rPr/>
        <w:t>xxxxxxxxxx</w:t>
      </w:r>
    </w:p>
    <w:p>
      <w:pPr>
        <w:pStyle w:val="TextBody"/>
        <w:rPr/>
      </w:pPr>
      <w:r>
        <w:rPr/>
        <w:t>xxxxxxxxxxxx</w:t>
      </w:r>
    </w:p>
    <w:p>
      <w:pPr>
        <w:pStyle w:val="TextBody"/>
        <w:rPr/>
      </w:pPr>
      <w:r>
        <w:rPr/>
        <w:t>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</w:t>
      </w:r>
    </w:p>
    <w:p>
      <w:pPr>
        <w:pStyle w:val="TextBody"/>
        <w:rPr/>
      </w:pPr>
      <w:r>
        <w:rPr/>
        <w:t>xxxxxxxxxxxxxxxxxxxxxxxxxxxxxxxxxxxxxxxxxxxxxxxxxxxxxxxxxx</w:t>
      </w:r>
    </w:p>
    <w:p>
      <w:pPr>
        <w:pStyle w:val="Heading4"/>
        <w:numPr>
          <w:ilvl w:val="3"/>
          <w:numId w:val="1"/>
        </w:numPr>
        <w:rPr/>
      </w:pPr>
      <w:bookmarkStart w:id="55" w:name="__RefHeading___Toc3957_606448811"/>
      <w:bookmarkEnd w:id="55"/>
      <w:r>
        <w:rPr/>
        <w:t>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</w:t>
      </w:r>
    </w:p>
    <w:p>
      <w:pPr>
        <w:pStyle w:val="PreformattedText"/>
        <w:rPr/>
      </w:pPr>
      <w:r>
        <w:rPr/>
        <w:t>xxxxxxxxxxxxxxxxxxxxxxxxxxxxx</w:t>
      </w:r>
      <w:r>
        <w:rPr>
          <w:b/>
          <w:bCs/>
        </w:rPr>
        <w:t>xxxxxxxxxx</w:t>
      </w:r>
      <w:r>
        <w:rPr/>
        <w:t>xxx</w:t>
      </w:r>
      <w:r>
        <w:rPr>
          <w:b/>
          <w:bCs/>
        </w:rPr>
        <w:t>xxxxxxxx</w:t>
      </w:r>
      <w:r>
        <w:rPr/>
        <w:t>x</w:t>
      </w:r>
    </w:p>
    <w:p>
      <w:pPr>
        <w:pStyle w:val="TextBody"/>
        <w:rPr/>
      </w:pPr>
      <w:r>
        <w:rPr/>
        <w:t>xxxxxxxxxxxx</w:t>
      </w:r>
    </w:p>
    <w:p>
      <w:pPr>
        <w:pStyle w:val="TextBody"/>
        <w:rPr/>
      </w:pPr>
      <w:r>
        <w:rPr/>
        <w:t>xxxxxxxxxxxxxxx</w:t>
      </w:r>
      <w:r>
        <w:rPr/>
        <w:t>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</w:t>
      </w:r>
    </w:p>
    <w:p>
      <w:pPr>
        <w:pStyle w:val="Heading1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Heading1"/>
        <w:numPr>
          <w:ilvl w:val="0"/>
          <w:numId w:val="1"/>
        </w:numPr>
        <w:rPr/>
      </w:pPr>
      <w:bookmarkStart w:id="56" w:name="__RefHeading___Toc2060_606448811"/>
      <w:bookmarkEnd w:id="56"/>
      <w:r>
        <w:rPr/>
        <w:t>xxxxxxxxxxxx</w:t>
      </w:r>
    </w:p>
    <w:p>
      <w:pPr>
        <w:pStyle w:val="Heading2"/>
        <w:numPr>
          <w:ilvl w:val="1"/>
          <w:numId w:val="1"/>
        </w:numPr>
        <w:rPr/>
      </w:pPr>
      <w:bookmarkStart w:id="57" w:name="__RefHeading___Toc2062_606448811"/>
      <w:bookmarkEnd w:id="57"/>
      <w:r>
        <w:rPr/>
        <w:t>xxx</w:t>
      </w:r>
      <w:r>
        <w:rPr/>
        <w:t>xxxxxxxx</w:t>
      </w:r>
    </w:p>
    <w:p>
      <w:pPr>
        <w:pStyle w:val="TextBody"/>
        <w:rPr/>
      </w:pPr>
      <w:r>
        <w:rPr/>
        <w:t>xxxxxxxxxxxxxxxxxxxxxxxxxxxxxxxxxxxxxxxxxxxxxxxxxxxxxxxxxxxxxxxxxxxxxxxxxxxxxxxxxxxxxxxxxxxxxxxxxxxxxxxx</w:t>
      </w:r>
      <w:r>
        <w:rPr/>
        <w:t>xxxxxxxxxxxxxxxxxxxxxxxxxxxx</w:t>
      </w:r>
      <w:r>
        <w:rPr/>
        <w:t>xx</w:t>
      </w:r>
      <w:r>
        <w:rPr/>
        <w:t>xxxxxxxxxxxxxxxxxxxxxxxxxxxxxxxxxxxxxxxxxxxxxxxxxxxxxxxxxxxxxxxxxxxxxxxxxxxxxxxxxxxx</w:t>
      </w:r>
      <w:r>
        <w:rPr>
          <w:vertAlign w:val="superscript"/>
        </w:rPr>
        <w:t>xx</w:t>
      </w:r>
      <w:r>
        <w:rPr/>
        <w:t>xxxxxxxxxxxxxxxxxxxxxxxxxxxxxxxxxxxxxxxxxxxxxxxxxxxxxxxxxxxxx</w:t>
      </w:r>
      <w:r>
        <w:rPr>
          <w:vertAlign w:val="superscript"/>
        </w:rPr>
        <w:t>xx</w:t>
      </w:r>
      <w:r>
        <w:rPr/>
        <w:t>xxx</w:t>
      </w:r>
    </w:p>
    <w:p>
      <w:pPr>
        <w:pStyle w:val="TextBody"/>
        <w:rPr/>
      </w:pPr>
      <w:r>
        <w:rPr/>
        <w:t>xxxxxxxxxxxxxxxxxxx</w:t>
      </w:r>
      <w:r>
        <w:rPr/>
        <w:t>xxxxxxxxxxxxxxxxxxxxxxxxxxxxxxxxxxxxxxxxxxxxxxxxxxxxxxxxxxxxxxxxxxxxxxxxxxxxxxxxxxxxxxxxxxxxxxxxxxxx</w:t>
      </w:r>
    </w:p>
    <w:p>
      <w:pPr>
        <w:pStyle w:val="Heading2"/>
        <w:numPr>
          <w:ilvl w:val="1"/>
          <w:numId w:val="1"/>
        </w:numPr>
        <w:rPr/>
      </w:pPr>
      <w:bookmarkStart w:id="58" w:name="__RefHeading___Toc3959_606448811"/>
      <w:bookmarkEnd w:id="58"/>
      <w:r>
        <w:rPr/>
        <w:t>xxxxxxxx</w:t>
      </w:r>
      <w:r>
        <w:rPr/>
        <w:t>xxxxxxxxxxx</w:t>
      </w:r>
      <w:r>
        <w:rPr/>
        <w:t>xxxxxxxxxxxxxxxxxxxxxxxxxxxxxx</w:t>
      </w:r>
      <w:r>
        <w:rPr/>
        <w:t>xxxxxxxxxx</w:t>
      </w:r>
    </w:p>
    <w:p>
      <w:pPr>
        <w:pStyle w:val="TextBody"/>
        <w:rPr/>
      </w:pPr>
      <w:r>
        <w:rPr/>
        <w:t>xxxx</w:t>
      </w:r>
      <w:r>
        <w:rPr>
          <w:rFonts w:ascii="Liberation Mono" w:hAnsi="Liberation Mono"/>
          <w:b/>
          <w:bCs/>
        </w:rPr>
        <w:t>xxxxxxxxxxxxxx</w:t>
      </w:r>
      <w:r>
        <w:rPr/>
        <w:t>xxxxxxxxxxxxxxxxxxxxxxxxxxxxxxxxxxxxxxxxxxxxxxxxxxxxxxxxxxxxxxxxxxxxxxxxxxxxxxxxxxxxxxxxxxxxxxxxxxxxxxxxxxxxxxxxxxxxxxxxxxxxxxxxxxxxxxxxxxxxxxxxxxxxxxxxxxxxxxxxxxxxxxxxxxxxxxxxxxxxx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</w:t>
      </w:r>
      <w:r>
        <w:rPr/>
        <w:t>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</w:t>
      </w:r>
    </w:p>
    <w:p>
      <w:pPr>
        <w:pStyle w:val="PreformattedText"/>
        <w:rPr/>
      </w:pPr>
      <w:r>
        <w:rPr/>
        <w:t>xxxxxxxxxxxxxxxxxxxxxxxxxxxxxxxxxxxxxxx</w:t>
      </w:r>
      <w:r>
        <w:rPr/>
        <w:t>xxxxxxx</w:t>
      </w:r>
      <w:r>
        <w:rPr/>
        <w:t>xxxxxxxxxxxxxxxxxx</w:t>
      </w:r>
    </w:p>
    <w:p>
      <w:pPr>
        <w:pStyle w:val="TextBody"/>
        <w:rPr/>
      </w:pPr>
      <w:r>
        <w:rPr/>
        <w:t>xxxxxxxxxxxxxxxxxxxxxxxxxxxxxxxxxxxxxxxxx</w:t>
      </w:r>
    </w:p>
    <w:p>
      <w:pPr>
        <w:pStyle w:val="PreformattedText"/>
        <w:rPr/>
      </w:pPr>
      <w:r>
        <w:rPr/>
        <w:t>xxxxxxxxxxxxxxxx</w:t>
      </w:r>
      <w:r>
        <w:rPr/>
        <w:t>xxxxxxxx</w:t>
      </w:r>
      <w:r>
        <w:rPr/>
        <w:t>x</w:t>
      </w:r>
    </w:p>
    <w:p>
      <w:pPr>
        <w:pStyle w:val="PreformattedText"/>
        <w:rPr/>
      </w:pPr>
      <w:r>
        <w:rPr/>
        <w:t>xxxxxxxxxxxxxxxxxxxxxxxxxxxxx</w:t>
      </w:r>
      <w:r>
        <w:rPr/>
        <w:t>xxxxxxx</w:t>
      </w:r>
      <w:r>
        <w:rPr/>
        <w:t>xxxxxxxxxxxxxxx</w:t>
      </w:r>
      <w:r>
        <w:rPr/>
        <w:t>xxxxxxxxxxxxxxxxxxxxxxxxxxxxxxxxx</w:t>
      </w:r>
    </w:p>
    <w:p>
      <w:pPr>
        <w:pStyle w:val="PreformattedText"/>
        <w:rPr/>
      </w:pPr>
      <w:r>
        <w:rPr/>
        <w:t>x</w:t>
      </w:r>
      <w:r>
        <w:rPr/>
        <w:t>xxxxxxxxxxxxxxxxxxxxxxxxxxxxxxxxxxxxxxxxxxxxxxxxxxxxxxxxxxxxxxxxx</w:t>
      </w:r>
    </w:p>
    <w:p>
      <w:pPr>
        <w:pStyle w:val="PreformattedText"/>
        <w:rPr/>
      </w:pPr>
      <w:r>
        <w:rPr/>
        <w:t>x</w:t>
      </w:r>
      <w:r>
        <w:rPr/>
        <w:t>xxxxxxxxxxxxxxxxxxxxxxxxxxxxxxxxxxxxxxxxxxxxxxxxxxxxxxxxxxxxxx</w:t>
      </w:r>
    </w:p>
    <w:p>
      <w:pPr>
        <w:pStyle w:val="PreformattedText"/>
        <w:rPr/>
      </w:pPr>
      <w:r>
        <w:rPr/>
        <w:t>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</w:t>
      </w:r>
    </w:p>
    <w:p>
      <w:pPr>
        <w:pStyle w:val="PreformattedText"/>
        <w:rPr/>
      </w:pPr>
      <w:r>
        <w:rPr/>
        <w:t>xxxxxxxxxxxxxxxxxxxx</w:t>
      </w:r>
      <w:r>
        <w:rPr/>
        <w:t>xxxxxxxx</w:t>
      </w:r>
      <w:r>
        <w:rPr/>
        <w:t>x</w:t>
      </w:r>
    </w:p>
    <w:p>
      <w:pPr>
        <w:pStyle w:val="PreformattedText"/>
        <w:rPr/>
      </w:pPr>
      <w:r>
        <w:rPr/>
        <w:t>xxxxxxxxxxxxxxxxxxxxxxxxxxxxxxxxxxxxxxxxxxxxxxxxxxxx</w:t>
      </w:r>
    </w:p>
    <w:p>
      <w:pPr>
        <w:pStyle w:val="PreformattedText"/>
        <w:rPr/>
      </w:pPr>
      <w:r>
        <w:rPr/>
        <w:t>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</w:t>
      </w:r>
    </w:p>
    <w:p>
      <w:pPr>
        <w:pStyle w:val="PreformattedText"/>
        <w:rPr/>
      </w:pPr>
      <w:r>
        <w:rPr/>
        <w:t>xxxxxxxxxxxxxxxxxxxxxxx</w:t>
      </w:r>
    </w:p>
    <w:p>
      <w:pPr>
        <w:pStyle w:val="PreformattedText"/>
        <w:rPr/>
      </w:pPr>
      <w:r>
        <w:rPr/>
        <w:t>xxxxxxxxxxxxxxxxxxxxxxxxxxxxxxxxxxxxxxxxxxxxxxxxxxxxxxxxxxxxx</w:t>
      </w:r>
    </w:p>
    <w:p>
      <w:pPr>
        <w:pStyle w:val="PreformattedText"/>
        <w:rPr/>
      </w:pPr>
      <w:r>
        <w:rPr/>
        <w:t>xxxxxxxxxxxxxxxxxxxxxxxxxxxxxxxxxxxxxxxxxxxxxxxxxxxxxxxxxxxxxxxxxxxxxxxx</w:t>
      </w:r>
    </w:p>
    <w:p>
      <w:pPr>
        <w:pStyle w:val="PreformattedText"/>
        <w:rPr/>
      </w:pPr>
      <w:r>
        <w:rPr/>
        <w:t>x</w:t>
      </w:r>
    </w:p>
    <w:p>
      <w:pPr>
        <w:pStyle w:val="Heading1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Heading1"/>
        <w:numPr>
          <w:ilvl w:val="0"/>
          <w:numId w:val="1"/>
        </w:numPr>
        <w:rPr/>
      </w:pPr>
      <w:bookmarkStart w:id="59" w:name="__RefHeading___Toc876_1735900795"/>
      <w:bookmarkEnd w:id="59"/>
      <w:r>
        <w:rPr/>
        <w:t>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</w:t>
      </w:r>
      <w:r>
        <w:rPr/>
        <w:t>xxxxxxxxxxxxx</w:t>
      </w:r>
      <w:r>
        <w:rPr/>
        <w:t>xxxxxxxxxxxxxxxxxxxxxxxxxxxxxxxxxxxxxxxxxxxxxxxxxxxxxxxxxxxxxxxxxxxxxxxxxxxxxxxxxxxxxxxxxxxxxxxxx</w:t>
      </w:r>
    </w:p>
    <w:p>
      <w:pPr>
        <w:pStyle w:val="Heading2"/>
        <w:numPr>
          <w:ilvl w:val="1"/>
          <w:numId w:val="1"/>
        </w:numPr>
        <w:rPr/>
      </w:pPr>
      <w:bookmarkStart w:id="60" w:name="__RefHeading___Toc878_1735900795"/>
      <w:bookmarkEnd w:id="60"/>
      <w:r>
        <w:rPr/>
        <w:t>xxxxxxxxxxxxx</w:t>
      </w:r>
    </w:p>
    <w:p>
      <w:pPr>
        <w:pStyle w:val="TextBody"/>
        <w:rPr/>
      </w:pPr>
      <w:r>
        <w:rPr/>
        <w:t>xxxxxxxxxxxxxxxxxxxxxxxxxxxxxxxxxxxxxxxxxxxxxxxxxxxxxxxxxxxxxxxxxxxxxxxxxxxxxx</w:t>
      </w:r>
      <w:r>
        <w:rPr/>
        <w:t>xxxxxxxxxxxxx</w:t>
      </w:r>
      <w:r>
        <w:rPr>
          <w:i/>
          <w:iCs/>
        </w:rPr>
        <w:t>xxx</w:t>
      </w:r>
      <w:r>
        <w:rPr/>
        <w:t>xxxxxxxxxxxxxxxxxxxxxxxxx</w:t>
      </w:r>
      <w:r>
        <w:rPr/>
        <w:t>xxxxxxxxxxxxxxx</w:t>
      </w:r>
      <w:r>
        <w:rPr/>
        <w:t>xxxx</w:t>
      </w:r>
      <w:r>
        <w:rPr/>
        <w:t>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</w:t>
      </w:r>
      <w:r>
        <w:rPr/>
        <w:t>xxxxxxxxxxxxxx</w:t>
      </w:r>
      <w:r>
        <w:rPr/>
        <w:t>xxxxxxxxxxxxxxxxxxxxxxxxxxxxxxxxxxxx</w:t>
      </w:r>
    </w:p>
    <w:p>
      <w:pPr>
        <w:pStyle w:val="Heading2"/>
        <w:numPr>
          <w:ilvl w:val="1"/>
          <w:numId w:val="1"/>
        </w:numPr>
        <w:rPr/>
      </w:pPr>
      <w:bookmarkStart w:id="61" w:name="__RefHeading___Toc2064_606448811"/>
      <w:bookmarkEnd w:id="61"/>
      <w:r>
        <w:rPr/>
        <w:t>xxxxxxxxxxxxxxxxx</w:t>
      </w:r>
    </w:p>
    <w:p>
      <w:pPr>
        <w:pStyle w:val="TextBody"/>
        <w:rPr/>
      </w:pPr>
      <w:r>
        <w:rPr/>
        <w:t>xxxxxxxxxxxxxxxxxxxxxxxxxxxxxxxxxxxxxxxxxxxxxx</w:t>
      </w:r>
      <w:r>
        <w:rPr/>
        <w:t>xxxx</w:t>
      </w:r>
      <w:r>
        <w:rPr/>
        <w:t>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1"/>
        </w:numPr>
        <w:rPr/>
      </w:pPr>
      <w:bookmarkStart w:id="62" w:name="__RefHeading___Toc880_1735900795"/>
      <w:bookmarkEnd w:id="62"/>
      <w:r>
        <w:rPr/>
        <w:t>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63" w:name="__RefHeading___Toc882_1735900795"/>
      <w:bookmarkEnd w:id="63"/>
      <w:r>
        <w:rPr/>
        <w:t>xxxxxx</w:t>
      </w:r>
    </w:p>
    <w:p>
      <w:pPr>
        <w:pStyle w:val="TextBody"/>
        <w:rPr/>
      </w:pPr>
      <w:r>
        <w:rPr/>
        <w:t>xxxxxxxxxxxxxx</w:t>
      </w:r>
      <w:r>
        <w:rPr>
          <w:i/>
          <w:iCs/>
        </w:rPr>
        <w:t>xxxxxxxxxxx</w:t>
      </w:r>
      <w:r>
        <w:rPr/>
        <w:t>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</w:t>
      </w:r>
      <w:r>
        <w:rPr/>
        <w:t>xxxxxxxxxx</w:t>
      </w:r>
      <w:r>
        <w:rPr/>
        <w:t>xx</w:t>
      </w:r>
      <w:r>
        <w:rPr/>
        <w:t>xxxxxxxxxxxx</w:t>
      </w:r>
      <w:r>
        <w:rPr/>
        <w:t>xxxxxxxxxxxxxxxxxxxxxxxxxxxxxxxxx</w:t>
      </w:r>
      <w:r>
        <w:rPr>
          <w:rFonts w:ascii="Liberation Mono" w:hAnsi="Liberation Mono"/>
        </w:rPr>
        <w:t>xxxxxxxxxxxxxxxxxx</w:t>
      </w:r>
      <w:r>
        <w:rPr/>
        <w:t>xxxxxxxxx</w:t>
      </w:r>
      <w:r>
        <w:rPr/>
        <w:t>xxxxxxxxxxxxxxxxxxxxxxxxxxxx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  <w:r>
              <w:rPr>
                <w:rFonts w:ascii="Verdana" w:hAnsi="Verdana"/>
              </w:rPr>
              <w:t>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bookmarkStart w:id="64" w:name="__RefHeading___Toc2744_77632573"/>
      <w:bookmarkEnd w:id="64"/>
      <w:r>
        <w:rPr/>
        <w:t>xxxxxxxxx</w:t>
      </w:r>
    </w:p>
    <w:p>
      <w:pPr>
        <w:pStyle w:val="TextBody"/>
        <w:rPr/>
      </w:pPr>
      <w:r>
        <w:rPr/>
        <w:t>xxxxxxxxxxxxxxxxxxxxxxxxxxxxxxxxxxxxxxxxxxxxxxxxxxxxxxxxxxxxxxxxxx</w:t>
      </w:r>
    </w:p>
    <w:p>
      <w:pPr>
        <w:pStyle w:val="TextBody"/>
        <w:rPr/>
      </w:pPr>
      <w:r>
        <w:rPr/>
        <w:t>xxxxxxxxxxxxxxxxxxx</w:t>
      </w:r>
      <w:r>
        <w:rPr>
          <w:i/>
          <w:iCs/>
        </w:rPr>
        <w:t>xxx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99"/>
        <w:gridCol w:w="3600"/>
        <w:gridCol w:w="4573"/>
      </w:tblGrid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</w:t>
            </w:r>
            <w:r>
              <w:rPr>
                <w:rFonts w:ascii="Verdana" w:hAnsi="Verdana"/>
              </w:rPr>
              <w:t>xxxxxxxxx</w:t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</w:t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</w:t>
            </w:r>
            <w:r>
              <w:rPr>
                <w:rFonts w:ascii="Verdana" w:hAnsi="Verdana"/>
              </w:rPr>
              <w:t>xxxxxxxxxxxxxxxxxxx</w:t>
            </w:r>
            <w:r>
              <w:rPr>
                <w:rFonts w:ascii="Verdana" w:hAnsi="Verdana"/>
              </w:rPr>
              <w:t>xxxxxx</w:t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  <w:r>
              <w:rPr>
                <w:rFonts w:ascii="Verdana" w:hAnsi="Verdana"/>
              </w:rPr>
              <w:t>xxxxxx</w:t>
            </w:r>
            <w:r>
              <w:rPr>
                <w:rFonts w:ascii="Verdana" w:hAnsi="Verdana"/>
              </w:rPr>
              <w:t>xxxxxxxxxxxxxxxxxxxxxx</w:t>
            </w:r>
          </w:p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</w:t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  <w:r>
              <w:rPr>
                <w:rFonts w:ascii="Verdana" w:hAnsi="Verdana"/>
              </w:rPr>
              <w:t>xxxxxxxxxxxxx</w:t>
            </w:r>
            <w:r>
              <w:rPr>
                <w:rFonts w:ascii="Verdana" w:hAnsi="Verdana"/>
              </w:rPr>
              <w:t>xxxxxxxxxxxxxxx</w:t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bookmarkStart w:id="65" w:name="__RefHeading___Toc884_1735900795"/>
      <w:bookmarkEnd w:id="65"/>
      <w:r>
        <w:rPr/>
        <w:t>xxxxxxx</w:t>
      </w:r>
    </w:p>
    <w:p>
      <w:pPr>
        <w:pStyle w:val="TextBody"/>
        <w:rPr/>
      </w:pPr>
      <w:r>
        <w:rPr/>
        <w:t>xxxxxxxxxxxx</w:t>
      </w:r>
      <w:r>
        <w:rPr/>
        <w:t>xxx</w:t>
      </w:r>
      <w:r>
        <w:rPr/>
        <w:t>xxxxxxxxxxxxxxxxxxxxxxxxxxxxxxxx</w:t>
      </w:r>
      <w:r>
        <w:rPr/>
        <w:t>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2797"/>
        <w:gridCol w:w="3851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27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</w:t>
            </w:r>
          </w:p>
        </w:tc>
        <w:tc>
          <w:tcPr>
            <w:tcW w:w="27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</w:t>
            </w:r>
          </w:p>
        </w:tc>
        <w:tc>
          <w:tcPr>
            <w:tcW w:w="3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</w:t>
            </w:r>
          </w:p>
        </w:tc>
        <w:tc>
          <w:tcPr>
            <w:tcW w:w="27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</w:t>
            </w:r>
          </w:p>
        </w:tc>
        <w:tc>
          <w:tcPr>
            <w:tcW w:w="3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</w:p>
        </w:tc>
        <w:tc>
          <w:tcPr>
            <w:tcW w:w="27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</w:t>
            </w:r>
          </w:p>
        </w:tc>
        <w:tc>
          <w:tcPr>
            <w:tcW w:w="3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</w:t>
            </w:r>
          </w:p>
        </w:tc>
        <w:tc>
          <w:tcPr>
            <w:tcW w:w="27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</w:p>
        </w:tc>
        <w:tc>
          <w:tcPr>
            <w:tcW w:w="3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xxxxxxxxxxxxxxxxxxxxxxxxxxxxxxxxxxxx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bookmarkStart w:id="66" w:name="__RefHeading___Toc886_1735900795"/>
      <w:bookmarkEnd w:id="66"/>
      <w:r>
        <w:rPr/>
        <w:t>xxxxxxxxxxxxxx</w:t>
      </w:r>
      <w:r>
        <w:rPr/>
        <w:t>xxx</w:t>
      </w:r>
    </w:p>
    <w:p>
      <w:pPr>
        <w:pStyle w:val="TextBody"/>
        <w:rPr/>
      </w:pPr>
      <w:r>
        <w:rPr/>
        <w:t>x</w:t>
      </w:r>
      <w:r>
        <w:rPr/>
        <w:t>xxxxxxxxxxxxxxxxxxxxxxxxxxxxxxxxxxxxxxxxxxxxxxxxxxxxxxxxxxxxx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67" w:name="__RefHeading___Toc888_1735900795"/>
      <w:bookmarkEnd w:id="67"/>
      <w:r>
        <w:rPr/>
        <w:t>xxxxxxxxxxxxx</w:t>
      </w:r>
      <w:r>
        <w:rPr/>
        <w:t>xxx</w:t>
      </w:r>
    </w:p>
    <w:p>
      <w:pPr>
        <w:pStyle w:val="TextBody"/>
        <w:rPr/>
      </w:pPr>
      <w:r>
        <w:rPr/>
        <w:t>xxxxxxxxxxxxxxxxxxxxxxxxxxxxxxxxxxxxxxxxxxxxxxxxxxxxxxxxxxxxxxxxxx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68" w:name="__RefHeading___Toc890_1735900795"/>
      <w:bookmarkEnd w:id="68"/>
      <w:r>
        <w:rPr/>
        <w:t>xxxxxxxxxxxxx</w:t>
      </w:r>
    </w:p>
    <w:p>
      <w:pPr>
        <w:pStyle w:val="TextBody"/>
        <w:rPr/>
      </w:pPr>
      <w:r>
        <w:rPr/>
        <w:t>xxxxxxxxxxxxxxx</w:t>
      </w:r>
      <w:r>
        <w:rPr/>
        <w:t>xxxxxxxxxxxxxxxxxxxxxxxxxx</w:t>
      </w:r>
    </w:p>
    <w:p>
      <w:pPr>
        <w:pStyle w:val="TextBody"/>
        <w:rPr/>
      </w:pPr>
      <w:r>
        <w:rPr/>
        <w:t>xxxxxxxxxxxxxxxxxxxxxxxxxxxxxxxxxxxxxxxxxxxxxxxxx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69" w:name="__RefHeading___Toc892_1735900795"/>
      <w:bookmarkEnd w:id="69"/>
      <w:r>
        <w:rPr/>
        <w:t>xxxxxxxxxxxxxxxxx</w:t>
      </w:r>
    </w:p>
    <w:p>
      <w:pPr>
        <w:pStyle w:val="TextBody"/>
        <w:rPr/>
      </w:pPr>
      <w:r>
        <w:rPr/>
        <w:t>x</w:t>
      </w:r>
      <w:r>
        <w:rPr/>
        <w:t>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</w:t>
      </w:r>
      <w:r>
        <w:rPr/>
        <w:t>xxxxxxxx</w:t>
      </w:r>
      <w:r>
        <w:rPr/>
        <w:t>xxxxxxxxxxxxxxxxxxxxxxxxxxxxxxxx</w:t>
      </w:r>
    </w:p>
    <w:p>
      <w:pPr>
        <w:pStyle w:val="Heading3"/>
        <w:numPr>
          <w:ilvl w:val="2"/>
          <w:numId w:val="1"/>
        </w:numPr>
        <w:rPr/>
      </w:pPr>
      <w:bookmarkStart w:id="70" w:name="__RefHeading___Toc894_1735900795"/>
      <w:bookmarkEnd w:id="70"/>
      <w:r>
        <w:rPr/>
        <w:t>xxxxxxxxxxxx</w:t>
      </w:r>
    </w:p>
    <w:p>
      <w:pPr>
        <w:pStyle w:val="TextBody"/>
        <w:rPr/>
      </w:pPr>
      <w:r>
        <w:rPr/>
        <w:t>xxxxxxxxxx</w:t>
      </w:r>
      <w:r>
        <w:rPr>
          <w:i/>
          <w:iCs/>
        </w:rPr>
        <w:t>xxxxxxx</w:t>
      </w:r>
      <w:r>
        <w:rPr/>
        <w:t>xxxxxxxxxxxxxxxxxxxxxxxxx</w:t>
      </w:r>
      <w:r>
        <w:rPr/>
        <w:t>xxx</w:t>
      </w:r>
      <w:r>
        <w:rPr/>
        <w:t>xxxxxxxxxxxxxxxxxxxxxxxxxxxxxxxxxxxxxxxxxxxxxxx</w:t>
      </w:r>
      <w:r>
        <w:rPr/>
        <w:t>xxxxxxx</w:t>
      </w:r>
      <w:r>
        <w:rPr/>
        <w:t>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2881"/>
        <w:gridCol w:w="3767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</w:t>
            </w:r>
            <w:r>
              <w:rPr>
                <w:rFonts w:ascii="Verdana" w:hAnsi="Verdana"/>
              </w:rPr>
              <w:t>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</w:t>
            </w:r>
            <w:r>
              <w:rPr>
                <w:rFonts w:ascii="Verdana" w:hAnsi="Verdana"/>
              </w:rPr>
              <w:t>xxxxxxxx</w:t>
            </w:r>
            <w:r>
              <w:rPr>
                <w:rFonts w:ascii="Verdana" w:hAnsi="Verdana"/>
              </w:rPr>
              <w:t>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</w:t>
            </w:r>
            <w:r>
              <w:rPr>
                <w:rFonts w:ascii="Verdana" w:hAnsi="Verdana"/>
              </w:rPr>
              <w:t>xxxxxxxxxxxxxxxxxxxxxxxxxxxxx</w:t>
            </w:r>
            <w:r>
              <w:rPr>
                <w:rFonts w:ascii="Verdana" w:hAnsi="Verdana"/>
              </w:rPr>
              <w:t>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</w:t>
            </w:r>
            <w:r>
              <w:rPr>
                <w:rFonts w:ascii="Verdana" w:hAnsi="Verdana"/>
                <w:b/>
                <w:bCs/>
              </w:rPr>
              <w:t>xxxxxxxxxxx</w:t>
            </w:r>
            <w:r>
              <w:rPr>
                <w:rFonts w:ascii="Verdana" w:hAnsi="Verdana"/>
              </w:rPr>
              <w:t>xxxxx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bookmarkStart w:id="71" w:name="__RefHeading___Toc2066_606448811"/>
      <w:bookmarkEnd w:id="71"/>
      <w:r>
        <w:rPr/>
        <w:t>xxxxxxxxxxxxxxxxxxxxxxxxx</w:t>
      </w:r>
    </w:p>
    <w:p>
      <w:pPr>
        <w:pStyle w:val="TextBody"/>
        <w:rPr/>
      </w:pPr>
      <w:r>
        <w:rPr/>
        <w:t>xxxxxxxxxxxxxxxxxxxxxxxxxxxxxxxxxxxxxxxxxxxxxxxxxxxxxxxxxxxxxxxxxxx</w:t>
      </w:r>
      <w:r>
        <w:rPr/>
        <w:t>xxxxxxxxxxxxxxxxxxxxxxxxxxxxxxx</w:t>
      </w:r>
      <w:r>
        <w:rPr/>
        <w:t>xx</w:t>
      </w:r>
      <w:r>
        <w:rPr/>
        <w:t>xxxxxxxxxxxxxxxxxxxxxxxxxxxxxxxxxxxxxxxxxxxxxxxxxxxxxxxxxxxxxxxxxxxxxxxxxxxxxxxxxxxxxxxxxxxxxxxxxxxxxxxxxxxxxxxxxxxxxxxxxxxxxxxxxxxxxxx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1719"/>
        <w:gridCol w:w="4929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4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</w:p>
        </w:tc>
        <w:tc>
          <w:tcPr>
            <w:tcW w:w="4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</w:t>
            </w:r>
            <w:r>
              <w:rPr>
                <w:rFonts w:ascii="Verdana" w:hAnsi="Verdana"/>
                <w:i/>
                <w:iCs/>
              </w:rPr>
              <w:t>xxxxxxxx</w:t>
            </w:r>
            <w:r>
              <w:rPr>
                <w:rFonts w:ascii="Verdana" w:hAnsi="Verdana"/>
              </w:rPr>
              <w:t>xxxx</w:t>
            </w:r>
            <w:r>
              <w:rPr>
                <w:rFonts w:ascii="Verdana" w:hAnsi="Verdana"/>
                <w:i/>
                <w:iCs/>
              </w:rPr>
              <w:t>xxxxxxx</w:t>
            </w:r>
            <w:r>
              <w:rPr>
                <w:rFonts w:ascii="Verdana" w:hAnsi="Verdana"/>
              </w:rPr>
              <w:t>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4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xxxxxxxxxxxxxxxxxxxxxxxxxxxxxxxxxxxxxxxxxxxxxxxxxxxxxxxxxxxxxxxxxxxxxxxxxxxxxxxx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bookmarkStart w:id="72" w:name="__RefHeading___Toc2746_77632573"/>
      <w:bookmarkEnd w:id="72"/>
      <w:r>
        <w:rPr/>
        <w:t>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Liberation Mono" w:hAnsi="Liberation Mono"/>
          <w:b/>
          <w:bCs/>
        </w:rPr>
        <w:t>xxxxxxxxx</w:t>
      </w:r>
      <w:r>
        <w:rPr/>
        <w:t>xxx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xxxxxxxxxxxxxxxxxxxxxxxxxxxxxxxxxxxxxxxxxxxxxxxxxxxxxxxxxxxxxxxxxxxxxxxxxxxxxx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Heading4"/>
        <w:numPr>
          <w:ilvl w:val="3"/>
          <w:numId w:val="1"/>
        </w:numPr>
        <w:rPr/>
      </w:pPr>
      <w:bookmarkStart w:id="73" w:name="__RefHeading___Toc2748_77632573"/>
      <w:bookmarkEnd w:id="73"/>
      <w:r>
        <w:rPr/>
        <w:t>xxxxxxxxxxxxxxxxxxxx</w:t>
      </w:r>
    </w:p>
    <w:p>
      <w:pPr>
        <w:pStyle w:val="TextBody"/>
        <w:rPr/>
      </w:pPr>
      <w:r>
        <w:rPr/>
        <w:t>xxxxxxxxxxxxxx</w:t>
      </w:r>
      <w:r>
        <w:rPr>
          <w:b/>
          <w:bCs/>
          <w:i/>
          <w:iCs/>
        </w:rPr>
        <w:t>xxxx</w:t>
      </w:r>
      <w:r>
        <w:rPr/>
        <w:t>xxxxxxxxxxxxxxxxxxxxxxxxxxxxxxxxxxxxxxxxxxxxxxxxxxxxxxxxxxxxxxxxxxxxxxxxxxxxxxxxxxxxxxxxxxxxxxxxxxxxxxxxxxxxxxxxxxxxxxxxxxxxxxxxxxxxxxxxxxxxxxxxxxxxxxxxxxxxxxxxxxxxxxxxxxxxxxxxxxxxxxxxxxx</w:t>
      </w:r>
      <w:r>
        <w:rPr/>
        <w:t>xxxxxxxxxxxxxxxxxxxxxxxxxxxxxxxxxxxxxxxxxxxxxxxxxxx</w:t>
      </w:r>
      <w:r>
        <w:rPr/>
        <w:t>xxxxxxxx</w:t>
      </w:r>
      <w:r>
        <w:rPr/>
        <w:t>xxxxxxxxxxxxxxxxxxxxxxxxxx</w:t>
      </w:r>
      <w:r>
        <w:rPr/>
        <w:t>xxxx</w:t>
      </w:r>
      <w:r>
        <w:rPr/>
        <w:t>x</w:t>
      </w:r>
    </w:p>
    <w:p>
      <w:pPr>
        <w:pStyle w:val="TextBody"/>
        <w:rPr/>
      </w:pPr>
      <w:r>
        <w:rPr/>
        <w:t>xxxxxxxxxxxxxxxxxxxxxxxxxxxxxxxxxxxxxxxxxxxxxxxxxxxxxxxxxxxxxxxxxxxxxxxxxxxxxxxxxxx</w:t>
      </w:r>
    </w:p>
    <w:p>
      <w:pPr>
        <w:pStyle w:val="TextBody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xxxxxxxxxxxxxxxxxxxxxxxxxxxxxxxxxx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xxxxxxxxxxxxxxxxxxxxxxxxxx</w:t>
            </w:r>
          </w:p>
        </w:tc>
      </w:tr>
    </w:tbl>
    <w:r>
      <w:br w:type="page"/>
    </w:r>
    <w:p>
      <w:pPr>
        <w:pStyle w:val="Heading1"/>
        <w:numPr>
          <w:ilvl w:val="0"/>
          <w:numId w:val="1"/>
        </w:numPr>
        <w:rPr/>
      </w:pPr>
      <w:bookmarkStart w:id="74" w:name="__RefHeading___Toc896_1735900795"/>
      <w:bookmarkEnd w:id="74"/>
      <w:r>
        <w:rPr/>
        <w:t>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</w:t>
      </w:r>
    </w:p>
    <w:p>
      <w:pPr>
        <w:pStyle w:val="TextBody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xxxxxxxxxxxxxxxxxxxxxxxxx</w:t>
      </w:r>
      <w:r>
        <w:rPr>
          <w:rFonts w:ascii="Liberation Mono" w:hAnsi="Liberation Mono"/>
          <w:sz w:val="16"/>
          <w:szCs w:val="16"/>
        </w:rPr>
        <w:t>xxxxxxxxxxxxx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b/>
          <w:bCs/>
          <w:sz w:val="16"/>
          <w:szCs w:val="16"/>
        </w:rPr>
        <w:t>xxxxxxxxxx</w:t>
      </w:r>
      <w:r>
        <w:rPr>
          <w:rFonts w:ascii="Liberation Mono" w:hAnsi="Liberation Mono"/>
          <w:b/>
          <w:bCs/>
          <w:sz w:val="16"/>
          <w:szCs w:val="16"/>
        </w:rPr>
        <w:t>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b/>
          <w:bCs/>
          <w:sz w:val="16"/>
          <w:szCs w:val="16"/>
        </w:rPr>
        <w:t>xxxxxx</w:t>
      </w:r>
      <w:r>
        <w:rPr>
          <w:rFonts w:ascii="Liberation Mono" w:hAnsi="Liberation Mono"/>
          <w:b/>
          <w:bCs/>
          <w:sz w:val="16"/>
          <w:szCs w:val="16"/>
        </w:rPr>
        <w:t>xxxxxxxxxx</w:t>
      </w:r>
      <w:r>
        <w:rPr>
          <w:rFonts w:ascii="Liberation Mono" w:hAnsi="Liberation Mono"/>
          <w:b/>
          <w:bCs/>
          <w:sz w:val="16"/>
          <w:szCs w:val="16"/>
        </w:rPr>
        <w:t>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b/>
          <w:bCs/>
          <w:sz w:val="16"/>
          <w:szCs w:val="16"/>
        </w:rPr>
        <w:t>xxxxxxx</w:t>
      </w:r>
      <w:r>
        <w:rPr>
          <w:rFonts w:ascii="Liberation Mono" w:hAnsi="Liberation Mono"/>
          <w:b/>
          <w:bCs/>
          <w:sz w:val="16"/>
          <w:szCs w:val="16"/>
        </w:rPr>
        <w:t>xx</w:t>
      </w:r>
      <w:r>
        <w:rPr>
          <w:rFonts w:ascii="Liberation Mono" w:hAnsi="Liberation Mono"/>
          <w:b/>
          <w:bCs/>
          <w:sz w:val="16"/>
          <w:szCs w:val="16"/>
        </w:rPr>
        <w:t>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xxxxxxxxxxxxxxxxxxxxxxxxxxxxxxxxxxxxxxxxxxxxxxxxxxxxxxxxxxxxxxxxxxxxxxxxxxxxxxxxxxxxxxxxxxxxxxxxxxxxxxxxxxxxxxxxxxxxxxxxx</w:t>
      </w:r>
    </w:p>
    <w:p>
      <w:pPr>
        <w:pStyle w:val="TextBody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xxxxx</w:t>
      </w:r>
      <w:r>
        <w:rPr>
          <w:rFonts w:ascii="Liberation Mono" w:hAnsi="Liberation Mono"/>
          <w:sz w:val="16"/>
          <w:szCs w:val="16"/>
        </w:rPr>
        <w:t>xxxxxxxxxxxxxxxxxxxxxx</w:t>
      </w:r>
      <w:r>
        <w:rPr>
          <w:rFonts w:ascii="Liberation Mono" w:hAnsi="Liberation Mono"/>
          <w:sz w:val="16"/>
          <w:szCs w:val="16"/>
        </w:rPr>
        <w:t>xxxxxxxxxxxxx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b/>
          <w:bCs/>
          <w:sz w:val="16"/>
          <w:szCs w:val="16"/>
        </w:rPr>
        <w:t>xxxxxxxxxx</w:t>
      </w:r>
      <w:r>
        <w:rPr>
          <w:rFonts w:ascii="Liberation Mono" w:hAnsi="Liberation Mono"/>
          <w:b/>
          <w:bCs/>
          <w:sz w:val="16"/>
          <w:szCs w:val="16"/>
        </w:rPr>
        <w:t>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b/>
          <w:bCs/>
          <w:sz w:val="16"/>
          <w:szCs w:val="16"/>
        </w:rPr>
        <w:t>xxxxxx</w:t>
      </w:r>
      <w:r>
        <w:rPr>
          <w:rFonts w:ascii="Liberation Mono" w:hAnsi="Liberation Mono"/>
          <w:b/>
          <w:bCs/>
          <w:sz w:val="16"/>
          <w:szCs w:val="16"/>
        </w:rPr>
        <w:t>xxxxxxxxxx</w:t>
      </w:r>
      <w:r>
        <w:rPr>
          <w:rFonts w:ascii="Liberation Mono" w:hAnsi="Liberation Mono"/>
          <w:b/>
          <w:bCs/>
          <w:sz w:val="16"/>
          <w:szCs w:val="16"/>
        </w:rPr>
        <w:t>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sz w:val="16"/>
          <w:szCs w:val="16"/>
        </w:rPr>
        <w:t>x</w:t>
      </w:r>
      <w:r>
        <w:rPr>
          <w:rFonts w:ascii="Liberation Mono" w:hAnsi="Liberation Mono"/>
          <w:b/>
          <w:bCs/>
          <w:sz w:val="16"/>
          <w:szCs w:val="16"/>
        </w:rPr>
        <w:t>xxxxxxx</w:t>
      </w:r>
      <w:r>
        <w:rPr>
          <w:rFonts w:ascii="Liberation Mono" w:hAnsi="Liberation Mono"/>
          <w:b/>
          <w:bCs/>
          <w:sz w:val="16"/>
          <w:szCs w:val="16"/>
        </w:rPr>
        <w:t>xx</w:t>
      </w:r>
      <w:r>
        <w:rPr>
          <w:rFonts w:ascii="Liberation Mono" w:hAnsi="Liberation Mono"/>
          <w:b/>
          <w:bCs/>
          <w:sz w:val="16"/>
          <w:szCs w:val="16"/>
        </w:rPr>
        <w:t>x</w:t>
      </w:r>
      <w:r>
        <w:rPr>
          <w:rFonts w:ascii="Liberation Mono" w:hAnsi="Liberation Mono"/>
          <w:b w:val="false"/>
          <w:bCs w:val="false"/>
          <w:sz w:val="16"/>
          <w:szCs w:val="16"/>
        </w:rPr>
        <w:t>x</w:t>
      </w:r>
      <w:r>
        <w:rPr>
          <w:rFonts w:ascii="Liberation Mono" w:hAnsi="Liberation Mono"/>
          <w:b/>
          <w:bCs/>
          <w:sz w:val="16"/>
          <w:szCs w:val="16"/>
        </w:rPr>
        <w:t>xxxxxxxxxxxx</w:t>
      </w:r>
      <w:r>
        <w:rPr>
          <w:rFonts w:ascii="Liberation Mono" w:hAnsi="Liberation Mono"/>
          <w:b w:val="false"/>
          <w:bCs w:val="false"/>
          <w:sz w:val="16"/>
          <w:szCs w:val="16"/>
        </w:rPr>
        <w:t>x</w:t>
      </w:r>
      <w:r>
        <w:rPr>
          <w:rFonts w:ascii="Liberation Mono" w:hAnsi="Liberation Mono"/>
          <w:b/>
          <w:bCs/>
          <w:sz w:val="16"/>
          <w:szCs w:val="16"/>
        </w:rPr>
        <w:t>xxxxxxxxxx</w:t>
      </w:r>
      <w:r>
        <w:rPr>
          <w:rFonts w:ascii="Liberation Mono" w:hAnsi="Liberation Mono"/>
          <w:b w:val="false"/>
          <w:bCs w:val="false"/>
          <w:sz w:val="16"/>
          <w:szCs w:val="16"/>
        </w:rPr>
        <w:t>x</w:t>
      </w:r>
      <w:r>
        <w:rPr>
          <w:rFonts w:ascii="Liberation Mono" w:hAnsi="Liberation Mono"/>
          <w:b/>
          <w:bCs/>
          <w:sz w:val="16"/>
          <w:szCs w:val="16"/>
        </w:rPr>
        <w:t>xxxxxxxxxxxxxx</w:t>
      </w:r>
      <w:r>
        <w:rPr>
          <w:rFonts w:ascii="Liberation Mono" w:hAnsi="Liberation Mono"/>
          <w:b w:val="false"/>
          <w:bCs w:val="false"/>
          <w:sz w:val="16"/>
          <w:szCs w:val="16"/>
        </w:rPr>
        <w:t>x</w:t>
      </w:r>
      <w:r>
        <w:rPr>
          <w:rFonts w:ascii="Liberation Mono" w:hAnsi="Liberation Mono"/>
          <w:b/>
          <w:bCs/>
          <w:sz w:val="16"/>
          <w:szCs w:val="16"/>
        </w:rPr>
        <w:t>xxxxxxxxxx</w:t>
      </w:r>
    </w:p>
    <w:p>
      <w:pPr>
        <w:pStyle w:val="Heading1"/>
        <w:numPr>
          <w:ilvl w:val="0"/>
          <w:numId w:val="1"/>
        </w:numPr>
        <w:rPr/>
      </w:pPr>
      <w:bookmarkStart w:id="75" w:name="__RefHeading___Toc898_1735900795"/>
      <w:bookmarkEnd w:id="75"/>
      <w:r>
        <w:rPr/>
        <w:t>xxxxxxxxxxxxxxxxxxxxxx</w:t>
      </w:r>
    </w:p>
    <w:p>
      <w:pPr>
        <w:pStyle w:val="TextBody"/>
        <w:rPr/>
      </w:pPr>
      <w:r>
        <w:rPr/>
        <w:t>xxxxxxxxxxxxxxxxxxxxxxxxxxxxxxxxxxxxxxxxxxxxxxxxxxxxxxxxxxxxxxxxxxxxxxxxxxxxxxxxxxxxxxxxxxxxxxxxxxxxxxxxx</w:t>
      </w:r>
    </w:p>
    <w:p>
      <w:pPr>
        <w:pStyle w:val="TextBody"/>
        <w:rPr/>
      </w:pPr>
      <w:r>
        <w:rPr/>
      </w:r>
    </w:p>
    <w:p>
      <w:pPr>
        <w:pStyle w:val="Heading1"/>
        <w:numPr>
          <w:ilvl w:val="0"/>
          <w:numId w:val="1"/>
        </w:numPr>
        <w:rPr>
          <w:strike w:val="false"/>
          <w:dstrike w:val="false"/>
        </w:rPr>
      </w:pPr>
      <w:bookmarkStart w:id="76" w:name="__RefHeading___Toc900_1735900795"/>
      <w:bookmarkEnd w:id="76"/>
      <w:r>
        <w:rPr>
          <w:strike w:val="false"/>
          <w:dstrike w:val="false"/>
        </w:rPr>
        <w:t>xxxxxxxxxxxxxxxxxxxxx</w:t>
      </w:r>
    </w:p>
    <w:p>
      <w:pPr>
        <w:pStyle w:val="TextBody"/>
        <w:rPr>
          <w:strike w:val="false"/>
          <w:dstrike w:val="false"/>
        </w:rPr>
      </w:pPr>
      <w:r>
        <w:rPr>
          <w:strike w:val="false"/>
          <w:dstrike w:val="false"/>
        </w:rPr>
        <w:t>xxxxxxxxxxxxxxxxxxxxxxxxxxxxxx</w:t>
      </w:r>
      <w:r>
        <w:rPr>
          <w:strike w:val="false"/>
          <w:dstrike w:val="false"/>
        </w:rPr>
        <w:t>xxxxx</w:t>
      </w:r>
      <w:r>
        <w:rPr>
          <w:strike w:val="false"/>
          <w:dstrike w:val="false"/>
        </w:rPr>
        <w:t>xxxxxxxxxxxxx</w:t>
      </w:r>
      <w:r>
        <w:rPr>
          <w:strike w:val="false"/>
          <w:dstrike w:val="false"/>
        </w:rPr>
        <w:t>xxxxxxxxxxxxxxxxxxxxxxxxx</w:t>
      </w:r>
      <w:r>
        <w:rPr>
          <w:strike w:val="false"/>
          <w:dstrike w:val="false"/>
        </w:rPr>
        <w:t>xxxxxxxxxxxxxxxxxxx</w:t>
      </w:r>
      <w:r>
        <w:rPr>
          <w:strike w:val="false"/>
          <w:dstrike w:val="false"/>
        </w:rPr>
        <w:t>xxxxxxxxxxxxxxxxxxxxxxxxxxxxxxxxxxxxxxxxxxxxxxxxxxxxxxxxxxxxxxxxxxxxx</w:t>
      </w:r>
    </w:p>
    <w:p>
      <w:pPr>
        <w:pStyle w:val="TextBody"/>
        <w:rPr>
          <w:strike w:val="false"/>
          <w:dstrike w:val="false"/>
        </w:rPr>
      </w:pPr>
      <w:r>
        <w:rPr>
          <w:strike w:val="false"/>
          <w:dstrike w:val="false"/>
        </w:rPr>
        <w:t>xxxxxxxxxxxxxxxxxxxxxxxxxxxxxxxxxxxxxxxxxxxxxxxxxxxxxxxxxxxxxxxxxxxxxxxxxxxxxxxxxxxxxxxxxxxxxxxxxxxxxxxxxxxxxxxxxxxxxxxxxxxxxxxxxxxxxxxxxxxxxxxxxxxxxxxxxxx</w:t>
      </w:r>
    </w:p>
    <w:p>
      <w:pPr>
        <w:pStyle w:val="TextBody"/>
        <w:numPr>
          <w:ilvl w:val="0"/>
          <w:numId w:val="11"/>
        </w:numPr>
        <w:rPr>
          <w:strike w:val="false"/>
          <w:dstrike w:val="false"/>
        </w:rPr>
      </w:pPr>
      <w:r>
        <w:rPr>
          <w:strike w:val="false"/>
          <w:dstrike w:val="false"/>
        </w:rPr>
        <w:t>xxxxxxxxxxxxxxxxxxx</w:t>
      </w:r>
    </w:p>
    <w:p>
      <w:pPr>
        <w:pStyle w:val="TextBody"/>
        <w:numPr>
          <w:ilvl w:val="0"/>
          <w:numId w:val="11"/>
        </w:numPr>
        <w:rPr>
          <w:strike w:val="false"/>
          <w:dstrike w:val="false"/>
        </w:rPr>
      </w:pPr>
      <w:r>
        <w:rPr>
          <w:strike w:val="false"/>
          <w:dstrike w:val="false"/>
        </w:rPr>
        <w:t>xxxxxxxxxxxxxxxxxxxxxx</w:t>
      </w:r>
    </w:p>
    <w:p>
      <w:pPr>
        <w:pStyle w:val="TextBody"/>
        <w:numPr>
          <w:ilvl w:val="0"/>
          <w:numId w:val="11"/>
        </w:numPr>
        <w:rPr>
          <w:strike w:val="false"/>
          <w:dstrike w:val="false"/>
        </w:rPr>
      </w:pPr>
      <w:r>
        <w:rPr>
          <w:strike w:val="false"/>
          <w:dstrike w:val="false"/>
        </w:rPr>
        <w:t>xxxxxxxxxxxxxxxx</w:t>
      </w:r>
    </w:p>
    <w:p>
      <w:pPr>
        <w:pStyle w:val="TextBody"/>
        <w:numPr>
          <w:ilvl w:val="0"/>
          <w:numId w:val="11"/>
        </w:numPr>
        <w:rPr>
          <w:strike w:val="false"/>
          <w:dstrike w:val="false"/>
        </w:rPr>
      </w:pPr>
      <w:r>
        <w:rPr>
          <w:strike w:val="false"/>
          <w:dstrike w:val="false"/>
        </w:rPr>
        <w:t>xxxxxxxxxxxxxxx</w:t>
      </w:r>
    </w:p>
    <w:p>
      <w:pPr>
        <w:pStyle w:val="TextBody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TextBody"/>
        <w:rPr>
          <w:strike w:val="false"/>
          <w:dstrike w:val="false"/>
        </w:rPr>
      </w:pPr>
      <w:r>
        <w:rPr>
          <w:strike w:val="false"/>
          <w:dstrike w:val="false"/>
        </w:rPr>
        <w:t>xxxxxxxxxxxxxxxxxxxxxxxxxxxxxxxxxxxxxxxxxxxxxxxxxxxxxxxxxxxxxxxxxxxxxxxxxxxxxxxxxxxxxxxxxxxxxxxxxxxxxxxxxxxxxxxxxxxxxxxxxxxxxxxxxxxxxxxxxxxxxxxxxxxxx</w:t>
      </w:r>
      <w:r>
        <w:rPr>
          <w:strike w:val="false"/>
          <w:dstrike w:val="false"/>
        </w:rPr>
        <w:t>xxxxxxxxxxxxxxxxxxxx</w:t>
      </w:r>
      <w:r>
        <w:rPr>
          <w:strike w:val="false"/>
          <w:dstrike w:val="false"/>
        </w:rPr>
        <w:t>xx</w:t>
      </w:r>
      <w:r>
        <w:rPr>
          <w:strike w:val="false"/>
          <w:dstrike w:val="false"/>
        </w:rPr>
        <w:t>xxxxxxxxxxxxxxxxxxxxxxxxxxxxxxxxxxxxxxxxxxxxxxxxxxxxxxxxxxxxxxxxxxxxxxxxxxxxxxxxxxxxxxxxxxxxxxxxxxxxxxxxxxx</w:t>
      </w:r>
    </w:p>
    <w:p>
      <w:pPr>
        <w:pStyle w:val="Heading2"/>
        <w:numPr>
          <w:ilvl w:val="1"/>
          <w:numId w:val="1"/>
        </w:numPr>
        <w:rPr/>
      </w:pPr>
      <w:bookmarkStart w:id="77" w:name="__RefHeading___Toc5646_2079527491"/>
      <w:bookmarkEnd w:id="77"/>
      <w:r>
        <w:rPr/>
        <w:t>xxxxxxxxxxxxxx</w:t>
      </w:r>
    </w:p>
    <w:p>
      <w:pPr>
        <w:pStyle w:val="TextBody"/>
        <w:rPr>
          <w:strike w:val="false"/>
          <w:dstrike w:val="false"/>
        </w:rPr>
      </w:pPr>
      <w:r>
        <w:rPr>
          <w:strike w:val="false"/>
          <w:dstrike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TextBody"/>
        <w:rPr>
          <w:strike w:val="false"/>
          <w:dstrike w:val="false"/>
        </w:rPr>
      </w:pPr>
      <w:r>
        <w:rPr>
          <w:strike w:val="false"/>
          <w:dstrike w:val="false"/>
        </w:rPr>
        <w:t>xxxxxxxxxxxxxxxxxxxxxxxxxxxxxxxxxxxxxxxxxxxxxxxxxxxxxxxxxxxxxxxxxxxxxxxxxxxxxxxxxxxxxxxxxxxxxxxxxxxxx</w:t>
      </w:r>
      <w:r>
        <w:rPr>
          <w:rFonts w:ascii="Liberation Mono" w:hAnsi="Liberation Mono"/>
          <w:strike w:val="false"/>
          <w:dstrike w:val="false"/>
        </w:rPr>
        <w:t>xxxxxxxxxxxxxxxxxxxxxx</w:t>
      </w:r>
      <w:r>
        <w:rPr>
          <w:strike w:val="false"/>
          <w:dstrike w:val="false"/>
        </w:rPr>
        <w:t>x</w:t>
      </w:r>
    </w:p>
    <w:p>
      <w:pPr>
        <w:pStyle w:val="Heading2"/>
        <w:numPr>
          <w:ilvl w:val="1"/>
          <w:numId w:val="1"/>
        </w:numPr>
        <w:rPr/>
      </w:pPr>
      <w:bookmarkStart w:id="78" w:name="__RefHeading___Toc5648_2079527491"/>
      <w:bookmarkEnd w:id="78"/>
      <w:r>
        <w:rPr/>
        <w:t>xxxxxxxxxxxxxxxxx</w:t>
      </w:r>
    </w:p>
    <w:p>
      <w:pPr>
        <w:pStyle w:val="TextBody"/>
        <w:rPr>
          <w:strike w:val="false"/>
          <w:dstrike w:val="false"/>
        </w:rPr>
      </w:pPr>
      <w:r>
        <w:rPr>
          <w:strike w:val="false"/>
          <w:dstrike w:val="false"/>
        </w:rPr>
        <w:t>xxxxxxxxxxxxxxxxxxxxxxxxxxxxxxxxxxxxxxxxxxxxxxxxxxxxxxxxxxx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>
          <w:tblHeader w:val="true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jc w:val="center"/>
              <w:rPr>
                <w:b/>
                <w:b/>
                <w:bCs/>
                <w:strike w:val="false"/>
                <w:dstrike w:val="false"/>
              </w:rPr>
            </w:pPr>
            <w:r>
              <w:rPr>
                <w:b/>
                <w:bCs/>
                <w:strike w:val="false"/>
                <w:dstrike w:val="false"/>
              </w:rPr>
              <w:t>xxxxxxxxxxxxxxxxx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jc w:val="center"/>
              <w:rPr>
                <w:b/>
                <w:b/>
                <w:bCs/>
                <w:strike w:val="false"/>
                <w:dstrike w:val="false"/>
              </w:rPr>
            </w:pPr>
            <w:r>
              <w:rPr>
                <w:b/>
                <w:bCs/>
                <w:strike w:val="false"/>
                <w:dstrike w:val="false"/>
              </w:rPr>
              <w:t>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</w:t>
            </w:r>
            <w:r>
              <w:rPr>
                <w:strike w:val="false"/>
                <w:dstrike w:val="false"/>
              </w:rPr>
              <w:t>xxxxxxxxxxxxxxxxxxxxxxxxxxxxxxxxxxxxxxxxxxxxxxxxxxxxxxxxxxxxxxxxxxxxxxxxxxxxxxxxxxxxxxxxxxxxxxxxxxxxxxxxxxx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xxxxxxxxxxxxxxxxxxxxxxxxxxxxxxxxxxxxxxxxxxxxxxxxxxxxxxxxxxxxxxxx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xxxxxxxxxxxxxxxxxxxxxxxxxxxxxxxxxxxxxxxxxxxxxxxxxxxxxxxxxxxxxxxxxxxxxxxxxxxxxxx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xxxxxxxxxxxxxxxxxxxxxxxxxxxxxxxxxxxxxxxxxxxxxxxxxxxx</w:t>
            </w:r>
          </w:p>
        </w:tc>
        <w:tc>
          <w:tcPr>
            <w:tcW w:w="498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xxxxxxxxxxxxxxxxxxxxxxxxxxxxxxxxxxxxxxxxxxxxxx</w:t>
            </w:r>
          </w:p>
        </w:tc>
      </w:tr>
    </w:tbl>
    <w:p>
      <w:pPr>
        <w:pStyle w:val="TextBody"/>
        <w:spacing w:before="0" w:after="120"/>
        <w:rPr>
          <w:strike w:val="false"/>
          <w:dstrike w:val="false"/>
        </w:rPr>
      </w:pPr>
      <w:r>
        <w:rPr>
          <w:strike w:val="false"/>
          <w:dstrike w:val="false"/>
        </w:rPr>
      </w:r>
    </w:p>
    <w:sectPr>
      <w:footerReference w:type="default" r:id="rId3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xxxxxxxxxxxxx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8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eastAsia="zxx" w:bidi="zxx" w:val="en-US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  <w:outlineLvl w:val="3"/>
    </w:pPr>
    <w:rPr>
      <w:b/>
      <w:bCs/>
      <w:i/>
      <w:iCs/>
      <w:color w:val="808080"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ind w:left="0" w:right="0" w:hanging="0"/>
      <w:outlineLvl w:val="4"/>
      <w:outlineLvl w:val="4"/>
    </w:pPr>
    <w:rPr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eastAsia="zxx" w:bidi="zxx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Numberplsql">
    <w:name w:val="number_plsql"/>
    <w:qFormat/>
    <w:rPr>
      <w:b w:val="false"/>
      <w:i w:val="false"/>
      <w:color w:val="880000"/>
    </w:rPr>
  </w:style>
  <w:style w:type="character" w:styleId="Keyword0plsql">
    <w:name w:val="keyword0_plsql"/>
    <w:qFormat/>
    <w:rPr>
      <w:b w:val="false"/>
      <w:i w:val="false"/>
      <w:color w:val="0000FF"/>
    </w:rPr>
  </w:style>
  <w:style w:type="character" w:styleId="Symbol0plsql">
    <w:name w:val="symbol0_plsql"/>
    <w:qFormat/>
    <w:rPr>
      <w:b w:val="false"/>
      <w:i w:val="false"/>
      <w:color w:val="0000FF"/>
    </w:rPr>
  </w:style>
  <w:style w:type="character" w:styleId="Regexp0xml">
    <w:name w:val="regexp0_xml"/>
    <w:qFormat/>
    <w:rPr>
      <w:b w:val="false"/>
      <w:i w:val="false"/>
      <w:color w:val="000066"/>
    </w:rPr>
  </w:style>
  <w:style w:type="character" w:styleId="Stringxml">
    <w:name w:val="string_xml"/>
    <w:qFormat/>
    <w:rPr>
      <w:b w:val="false"/>
      <w:i w:val="false"/>
      <w:color w:val="FF0000"/>
    </w:rPr>
  </w:style>
  <w:style w:type="character" w:styleId="Numberxml">
    <w:name w:val="number_xml"/>
    <w:qFormat/>
    <w:rPr>
      <w:b w:val="false"/>
      <w:i w:val="false"/>
      <w:color w:val="CC66CC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>
      <w:rFonts w:ascii="Verdana" w:hAnsi="Verdana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ContentsHeading">
    <w:name w:val="Contents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Contents 1"/>
    <w:basedOn w:val="Index"/>
    <w:pPr>
      <w:tabs>
        <w:tab w:val="right" w:pos="9972" w:leader="dot"/>
      </w:tabs>
      <w:ind w:left="0" w:right="0" w:hanging="0"/>
    </w:pPr>
    <w:rPr/>
  </w:style>
  <w:style w:type="paragraph" w:styleId="Contents2">
    <w:name w:val="Contents 2"/>
    <w:basedOn w:val="Index"/>
    <w:pPr>
      <w:tabs>
        <w:tab w:val="right" w:pos="9689" w:leader="dot"/>
      </w:tabs>
      <w:ind w:left="283" w:right="0" w:hanging="0"/>
    </w:pPr>
    <w:rPr/>
  </w:style>
  <w:style w:type="paragraph" w:styleId="Contents3">
    <w:name w:val="Contents 3"/>
    <w:basedOn w:val="Index"/>
    <w:pPr>
      <w:tabs>
        <w:tab w:val="right" w:pos="9406" w:leader="dot"/>
      </w:tabs>
      <w:ind w:left="566" w:right="0" w:hanging="0"/>
    </w:pPr>
    <w:rPr/>
  </w:style>
  <w:style w:type="paragraph" w:styleId="Contents4">
    <w:name w:val="Contents 4"/>
    <w:basedOn w:val="Index"/>
    <w:pPr>
      <w:tabs>
        <w:tab w:val="right" w:pos="9123" w:leader="dot"/>
      </w:tabs>
      <w:ind w:left="849" w:right="0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Contents5">
    <w:name w:val="Contents 5"/>
    <w:basedOn w:val="Index"/>
    <w:pPr>
      <w:tabs>
        <w:tab w:val="right" w:pos="8840" w:leader="dot"/>
      </w:tabs>
      <w:ind w:left="1132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DesignTemplate Title</Template>
  <TotalTime>2281</TotalTime>
  <Application>LibreOffice/5.1.1.3$MacOSX_X86_64 LibreOffice_project/89f508ef3ecebd2cfb8e1def0f0ba9a803b88a6d</Application>
  <Pages>31</Pages>
  <Words>738</Words>
  <Characters>32881</Characters>
  <CharactersWithSpaces>32962</CharactersWithSpaces>
  <Paragraphs>625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2016-02-05T13:36:36Z</dcterms:created>
  <dc:creator/>
  <dc:description>I wonder what MS broke?</dc:description>
  <cp:keywords>DOCX Word bugs ODT</cp:keywords>
  <dc:language>en-US</dc:language>
  <cp:lastModifiedBy/>
  <dcterms:modified xsi:type="dcterms:W3CDTF">2016-04-05T10:21:15Z</dcterms:modified>
  <cp:revision>70</cp:revision>
  <dc:subject>jsut to change the subject</dc:subject>
  <dc:title>DOCX Problem Example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rity">
    <vt:lpwstr>SomeCode</vt:lpwstr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