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3D" w:rsidRPr="00545DA7" w:rsidRDefault="0009013D" w:rsidP="00856544">
      <w:pPr>
        <w:pStyle w:val="Numbering-Firstlevel"/>
        <w:numPr>
          <w:ilvl w:val="0"/>
          <w:numId w:val="33"/>
        </w:numPr>
      </w:pPr>
      <w:r w:rsidRPr="00545DA7">
        <w:t xml:space="preserve">This. </w:t>
      </w:r>
    </w:p>
    <w:p w:rsidR="0009013D" w:rsidRPr="00545DA7" w:rsidRDefault="0009013D" w:rsidP="00856544">
      <w:pPr>
        <w:pStyle w:val="Numbering-Firstlevel"/>
        <w:numPr>
          <w:ilvl w:val="0"/>
          <w:numId w:val="33"/>
        </w:numPr>
      </w:pPr>
      <w:r w:rsidRPr="00545DA7">
        <w:t>It</w:t>
      </w:r>
      <w:r>
        <w:t>.</w:t>
      </w:r>
    </w:p>
    <w:p w:rsidR="0009013D" w:rsidRDefault="0009013D">
      <w:pPr>
        <w:spacing w:before="0" w:after="200" w:line="276" w:lineRule="auto"/>
        <w:rPr>
          <w:b/>
          <w:sz w:val="36"/>
          <w:szCs w:val="30"/>
        </w:rPr>
        <w:sectPr w:rsidR="0009013D" w:rsidSect="00863FAF">
          <w:pgSz w:w="8392" w:h="5954" w:orient="landscape" w:code="70"/>
          <w:pgMar w:top="1701" w:right="1985" w:bottom="1701" w:left="1021" w:header="709" w:footer="108" w:gutter="0"/>
          <w:cols w:space="708"/>
          <w:docGrid w:linePitch="360"/>
        </w:sectPr>
      </w:pPr>
    </w:p>
    <w:p w:rsidR="0009013D" w:rsidRPr="00545DA7" w:rsidRDefault="0009013D" w:rsidP="00FC0E4C">
      <w:pPr>
        <w:pStyle w:val="Numbering-Firstlevel"/>
        <w:numPr>
          <w:ilvl w:val="0"/>
          <w:numId w:val="34"/>
        </w:numPr>
      </w:pPr>
      <w:r w:rsidRPr="00545DA7">
        <w:t>The.</w:t>
      </w:r>
    </w:p>
    <w:p w:rsidR="0009013D" w:rsidRDefault="0009013D" w:rsidP="00FC0E4C">
      <w:pPr>
        <w:pStyle w:val="Numbering-Firstlevel"/>
        <w:numPr>
          <w:ilvl w:val="0"/>
          <w:numId w:val="33"/>
        </w:numPr>
      </w:pPr>
      <w:r>
        <w:t>Under.</w:t>
      </w:r>
    </w:p>
    <w:sectPr w:rsidR="0009013D" w:rsidSect="00863FAF">
      <w:pgSz w:w="8392" w:h="5954" w:orient="landscape" w:code="70"/>
      <w:pgMar w:top="1701" w:right="1985" w:bottom="1701" w:left="1021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13D" w:rsidRDefault="0009013D" w:rsidP="00B63172">
      <w:pPr>
        <w:spacing w:after="0" w:line="240" w:lineRule="auto"/>
      </w:pPr>
      <w:r>
        <w:separator/>
      </w:r>
    </w:p>
    <w:p w:rsidR="0009013D" w:rsidRDefault="0009013D"/>
  </w:endnote>
  <w:endnote w:type="continuationSeparator" w:id="0">
    <w:p w:rsidR="0009013D" w:rsidRDefault="0009013D" w:rsidP="00B63172">
      <w:pPr>
        <w:spacing w:after="0" w:line="240" w:lineRule="auto"/>
      </w:pPr>
      <w:r>
        <w:continuationSeparator/>
      </w:r>
    </w:p>
    <w:p w:rsidR="0009013D" w:rsidRDefault="0009013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13D" w:rsidRDefault="0009013D" w:rsidP="00B63172">
      <w:pPr>
        <w:spacing w:after="0" w:line="240" w:lineRule="auto"/>
      </w:pPr>
      <w:r>
        <w:separator/>
      </w:r>
    </w:p>
    <w:p w:rsidR="0009013D" w:rsidRDefault="0009013D"/>
  </w:footnote>
  <w:footnote w:type="continuationSeparator" w:id="0">
    <w:p w:rsidR="0009013D" w:rsidRDefault="0009013D" w:rsidP="00B63172">
      <w:pPr>
        <w:spacing w:after="0" w:line="240" w:lineRule="auto"/>
      </w:pPr>
      <w:r>
        <w:continuationSeparator/>
      </w:r>
    </w:p>
    <w:p w:rsidR="0009013D" w:rsidRDefault="0009013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F88CAA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335EFF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2"/>
    <w:multiLevelType w:val="singleLevel"/>
    <w:tmpl w:val="359E6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5A0D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8230D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FFFFFF89"/>
    <w:multiLevelType w:val="singleLevel"/>
    <w:tmpl w:val="6C50D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9"/>
    <w:multiLevelType w:val="multilevel"/>
    <w:tmpl w:val="00000009"/>
    <w:lvl w:ilvl="0">
      <w:start w:val="1"/>
      <w:numFmt w:val="decimal"/>
      <w:pStyle w:val="NoL1"/>
      <w:lvlText w:val="%1"/>
      <w:lvlJc w:val="left"/>
      <w:pPr>
        <w:tabs>
          <w:tab w:val="num" w:pos="539"/>
        </w:tabs>
        <w:ind w:left="539" w:hanging="539"/>
      </w:pPr>
      <w:rPr>
        <w:rFonts w:ascii="Verdana" w:eastAsia="Times New Roman" w:hAnsi="Verdana" w:cs="Times New Roman" w:hint="default"/>
        <w:sz w:val="20"/>
        <w:szCs w:val="20"/>
      </w:rPr>
    </w:lvl>
    <w:lvl w:ilvl="1">
      <w:start w:val="1"/>
      <w:numFmt w:val="lowerLetter"/>
      <w:pStyle w:val="NoL2"/>
      <w:lvlText w:val="%2"/>
      <w:lvlJc w:val="left"/>
      <w:pPr>
        <w:tabs>
          <w:tab w:val="num" w:pos="1077"/>
        </w:tabs>
        <w:ind w:left="1077" w:hanging="538"/>
      </w:pPr>
      <w:rPr>
        <w:rFonts w:ascii="Verdana" w:hAnsi="Verdana" w:cs="Times New Roman" w:hint="default"/>
        <w:sz w:val="20"/>
        <w:szCs w:val="20"/>
      </w:rPr>
    </w:lvl>
    <w:lvl w:ilvl="2">
      <w:start w:val="1"/>
      <w:numFmt w:val="lowerRoman"/>
      <w:pStyle w:val="NoL3"/>
      <w:lvlText w:val="%3"/>
      <w:lvlJc w:val="left"/>
      <w:pPr>
        <w:tabs>
          <w:tab w:val="num" w:pos="1616"/>
        </w:tabs>
        <w:ind w:left="1616" w:hanging="539"/>
      </w:pPr>
      <w:rPr>
        <w:rFonts w:ascii="Verdana" w:hAnsi="Verdana" w:cs="Times New Roman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7">
    <w:nsid w:val="00F61812"/>
    <w:multiLevelType w:val="hybridMultilevel"/>
    <w:tmpl w:val="444EDAB2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sz w:val="22"/>
      </w:rPr>
    </w:lvl>
    <w:lvl w:ilvl="1" w:tplc="140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87925440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8">
    <w:nsid w:val="0D286352"/>
    <w:multiLevelType w:val="hybridMultilevel"/>
    <w:tmpl w:val="3A10EA80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7054873"/>
    <w:multiLevelType w:val="hybridMultilevel"/>
    <w:tmpl w:val="F564AB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891463E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D1470"/>
    <w:multiLevelType w:val="multilevel"/>
    <w:tmpl w:val="029094CE"/>
    <w:lvl w:ilvl="0">
      <w:start w:val="1"/>
      <w:numFmt w:val="decimal"/>
      <w:pStyle w:val="NumberedHeading1"/>
      <w:lvlText w:val="%1.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decimal"/>
      <w:pStyle w:val="NumberedHeading2"/>
      <w:lvlText w:val="%1.%2.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pStyle w:val="NumberedHeading3"/>
      <w:lvlText w:val="%1.%2.%3."/>
      <w:lvlJc w:val="left"/>
      <w:pPr>
        <w:ind w:left="425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38DE5A8D"/>
    <w:multiLevelType w:val="hybridMultilevel"/>
    <w:tmpl w:val="1BE440D0"/>
    <w:lvl w:ilvl="0" w:tplc="E2C8BEB8">
      <w:start w:val="1"/>
      <w:numFmt w:val="bullet"/>
      <w:pStyle w:val="Box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16DA5"/>
    <w:multiLevelType w:val="multilevel"/>
    <w:tmpl w:val="B6321526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decimal"/>
      <w:pStyle w:val="ListNumber2"/>
      <w:lvlText w:val="%1.%2."/>
      <w:lvlJc w:val="left"/>
      <w:pPr>
        <w:ind w:left="992" w:hanging="567"/>
      </w:pPr>
      <w:rPr>
        <w:rFonts w:cs="Times New Roman" w:hint="default"/>
      </w:rPr>
    </w:lvl>
    <w:lvl w:ilvl="2">
      <w:start w:val="1"/>
      <w:numFmt w:val="decimal"/>
      <w:pStyle w:val="ListNumber3"/>
      <w:lvlText w:val="%1.%2.%3."/>
      <w:lvlJc w:val="left"/>
      <w:pPr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4069483F"/>
    <w:multiLevelType w:val="multilevel"/>
    <w:tmpl w:val="ED58F982"/>
    <w:lvl w:ilvl="0">
      <w:start w:val="1"/>
      <w:numFmt w:val="decimal"/>
      <w:lvlText w:val="%1."/>
      <w:lvlJc w:val="left"/>
      <w:pPr>
        <w:ind w:left="709" w:hanging="709"/>
      </w:pPr>
      <w:rPr>
        <w:rFonts w:cs="Times New Roman"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15">
    <w:nsid w:val="42E177B7"/>
    <w:multiLevelType w:val="hybridMultilevel"/>
    <w:tmpl w:val="CE5299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5174B"/>
    <w:multiLevelType w:val="hybridMultilevel"/>
    <w:tmpl w:val="6382D068"/>
    <w:lvl w:ilvl="0" w:tplc="FF82EAE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1409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17">
    <w:nsid w:val="50644C35"/>
    <w:multiLevelType w:val="hybridMultilevel"/>
    <w:tmpl w:val="6DC81FD2"/>
    <w:lvl w:ilvl="0" w:tplc="12D83ACC">
      <w:start w:val="1"/>
      <w:numFmt w:val="decimal"/>
      <w:lvlText w:val="%1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D5E0A512">
      <w:start w:val="1"/>
      <w:numFmt w:val="lowerLetter"/>
      <w:pStyle w:val="Numbering-Secondleve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7925440">
      <w:start w:val="1"/>
      <w:numFmt w:val="lowerRoman"/>
      <w:pStyle w:val="Numbering-Thirdlevel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48410C0"/>
    <w:multiLevelType w:val="multilevel"/>
    <w:tmpl w:val="7DA6B532"/>
    <w:lvl w:ilvl="0">
      <w:start w:val="1"/>
      <w:numFmt w:val="decimal"/>
      <w:pStyle w:val="BodyText-Numbered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cs="Times New Roman" w:hint="default"/>
      </w:rPr>
    </w:lvl>
  </w:abstractNum>
  <w:abstractNum w:abstractNumId="19">
    <w:nsid w:val="619844E6"/>
    <w:multiLevelType w:val="multilevel"/>
    <w:tmpl w:val="EBFA995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68990AE2"/>
    <w:multiLevelType w:val="multilevel"/>
    <w:tmpl w:val="1409001D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/>
      </w:rPr>
    </w:lvl>
  </w:abstractNum>
  <w:abstractNum w:abstractNumId="21">
    <w:nsid w:val="6D0D68D9"/>
    <w:multiLevelType w:val="hybridMultilevel"/>
    <w:tmpl w:val="2E9EAE1A"/>
    <w:lvl w:ilvl="0" w:tplc="E2C8B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9158">
      <w:start w:val="1"/>
      <w:numFmt w:val="bullet"/>
      <w:pStyle w:val="Table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5D3D4B"/>
    <w:multiLevelType w:val="hybridMultilevel"/>
    <w:tmpl w:val="6FD825FC"/>
    <w:lvl w:ilvl="0" w:tplc="1409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1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DFE42EB"/>
    <w:multiLevelType w:val="hybridMultilevel"/>
    <w:tmpl w:val="4B7E91B8"/>
    <w:lvl w:ilvl="0" w:tplc="B316C5C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17"/>
  </w:num>
  <w:num w:numId="16">
    <w:abstractNumId w:val="23"/>
  </w:num>
  <w:num w:numId="17">
    <w:abstractNumId w:val="12"/>
  </w:num>
  <w:num w:numId="18">
    <w:abstractNumId w:val="21"/>
  </w:num>
  <w:num w:numId="19">
    <w:abstractNumId w:val="9"/>
  </w:num>
  <w:num w:numId="20">
    <w:abstractNumId w:val="18"/>
  </w:num>
  <w:num w:numId="21">
    <w:abstractNumId w:val="11"/>
  </w:num>
  <w:num w:numId="22">
    <w:abstractNumId w:val="14"/>
  </w:num>
  <w:num w:numId="23">
    <w:abstractNumId w:val="20"/>
  </w:num>
  <w:num w:numId="24">
    <w:abstractNumId w:val="16"/>
  </w:num>
  <w:num w:numId="25">
    <w:abstractNumId w:val="7"/>
  </w:num>
  <w:num w:numId="26">
    <w:abstractNumId w:val="19"/>
  </w:num>
  <w:num w:numId="27">
    <w:abstractNumId w:val="16"/>
    <w:lvlOverride w:ilvl="0">
      <w:startOverride w:val="1"/>
    </w:lvlOverride>
  </w:num>
  <w:num w:numId="28">
    <w:abstractNumId w:val="8"/>
  </w:num>
  <w:num w:numId="29">
    <w:abstractNumId w:val="15"/>
  </w:num>
  <w:num w:numId="30">
    <w:abstractNumId w:val="2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10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145"/>
    <w:rsid w:val="0000406B"/>
    <w:rsid w:val="0000696B"/>
    <w:rsid w:val="00011276"/>
    <w:rsid w:val="000134FA"/>
    <w:rsid w:val="00014779"/>
    <w:rsid w:val="0001497D"/>
    <w:rsid w:val="00020D8F"/>
    <w:rsid w:val="00021262"/>
    <w:rsid w:val="00022DF0"/>
    <w:rsid w:val="00024CE0"/>
    <w:rsid w:val="000256BB"/>
    <w:rsid w:val="000264A6"/>
    <w:rsid w:val="00030737"/>
    <w:rsid w:val="00032296"/>
    <w:rsid w:val="00034B84"/>
    <w:rsid w:val="000354A3"/>
    <w:rsid w:val="00036E2E"/>
    <w:rsid w:val="00037E82"/>
    <w:rsid w:val="000419B0"/>
    <w:rsid w:val="00041F8B"/>
    <w:rsid w:val="00042A6B"/>
    <w:rsid w:val="0004337B"/>
    <w:rsid w:val="00047400"/>
    <w:rsid w:val="0005062D"/>
    <w:rsid w:val="00052540"/>
    <w:rsid w:val="00054FE3"/>
    <w:rsid w:val="00055D3D"/>
    <w:rsid w:val="00057F02"/>
    <w:rsid w:val="0006097D"/>
    <w:rsid w:val="000614C7"/>
    <w:rsid w:val="00065033"/>
    <w:rsid w:val="00067990"/>
    <w:rsid w:val="000705CB"/>
    <w:rsid w:val="00070B32"/>
    <w:rsid w:val="00070C9D"/>
    <w:rsid w:val="00071967"/>
    <w:rsid w:val="000723AB"/>
    <w:rsid w:val="000729F6"/>
    <w:rsid w:val="00072C0C"/>
    <w:rsid w:val="000735FB"/>
    <w:rsid w:val="00076E40"/>
    <w:rsid w:val="00077627"/>
    <w:rsid w:val="00080B2A"/>
    <w:rsid w:val="00082FB4"/>
    <w:rsid w:val="00086103"/>
    <w:rsid w:val="0009013D"/>
    <w:rsid w:val="0009141E"/>
    <w:rsid w:val="000923B7"/>
    <w:rsid w:val="00093251"/>
    <w:rsid w:val="00095BC7"/>
    <w:rsid w:val="000964CB"/>
    <w:rsid w:val="000A1969"/>
    <w:rsid w:val="000A33B3"/>
    <w:rsid w:val="000B00BC"/>
    <w:rsid w:val="000B0930"/>
    <w:rsid w:val="000B1DFF"/>
    <w:rsid w:val="000B2881"/>
    <w:rsid w:val="000B471F"/>
    <w:rsid w:val="000C0763"/>
    <w:rsid w:val="000C3750"/>
    <w:rsid w:val="000C5FAC"/>
    <w:rsid w:val="000C6C9B"/>
    <w:rsid w:val="000C76B9"/>
    <w:rsid w:val="000D190D"/>
    <w:rsid w:val="000D21EB"/>
    <w:rsid w:val="000E08B4"/>
    <w:rsid w:val="000E18E8"/>
    <w:rsid w:val="000E2A76"/>
    <w:rsid w:val="000E304D"/>
    <w:rsid w:val="000E4E32"/>
    <w:rsid w:val="000E5D3D"/>
    <w:rsid w:val="000E624B"/>
    <w:rsid w:val="000F07EA"/>
    <w:rsid w:val="000F09F9"/>
    <w:rsid w:val="000F31FA"/>
    <w:rsid w:val="000F687C"/>
    <w:rsid w:val="000F7237"/>
    <w:rsid w:val="0010043B"/>
    <w:rsid w:val="00100D47"/>
    <w:rsid w:val="00100DEC"/>
    <w:rsid w:val="00101DDF"/>
    <w:rsid w:val="00102FAB"/>
    <w:rsid w:val="00103EC0"/>
    <w:rsid w:val="001046DF"/>
    <w:rsid w:val="001048B4"/>
    <w:rsid w:val="001051E2"/>
    <w:rsid w:val="0010780A"/>
    <w:rsid w:val="00110DE3"/>
    <w:rsid w:val="001116BF"/>
    <w:rsid w:val="00116125"/>
    <w:rsid w:val="00122028"/>
    <w:rsid w:val="001302A2"/>
    <w:rsid w:val="0013175D"/>
    <w:rsid w:val="0013485D"/>
    <w:rsid w:val="0014135D"/>
    <w:rsid w:val="00142EE8"/>
    <w:rsid w:val="00143C2B"/>
    <w:rsid w:val="00146390"/>
    <w:rsid w:val="00150E14"/>
    <w:rsid w:val="0015102D"/>
    <w:rsid w:val="00157912"/>
    <w:rsid w:val="00157D93"/>
    <w:rsid w:val="00163A90"/>
    <w:rsid w:val="0016410E"/>
    <w:rsid w:val="001643C3"/>
    <w:rsid w:val="00164B12"/>
    <w:rsid w:val="00167D14"/>
    <w:rsid w:val="00170B75"/>
    <w:rsid w:val="00171CE1"/>
    <w:rsid w:val="00171D9A"/>
    <w:rsid w:val="00172CA8"/>
    <w:rsid w:val="001731A6"/>
    <w:rsid w:val="00176649"/>
    <w:rsid w:val="0017756D"/>
    <w:rsid w:val="001806A3"/>
    <w:rsid w:val="00181194"/>
    <w:rsid w:val="00181D8F"/>
    <w:rsid w:val="0018372D"/>
    <w:rsid w:val="001838A2"/>
    <w:rsid w:val="00183B6E"/>
    <w:rsid w:val="00185F82"/>
    <w:rsid w:val="00186877"/>
    <w:rsid w:val="00187AA2"/>
    <w:rsid w:val="001906D3"/>
    <w:rsid w:val="00191B43"/>
    <w:rsid w:val="00197905"/>
    <w:rsid w:val="00197F80"/>
    <w:rsid w:val="001A1D85"/>
    <w:rsid w:val="001A3BF6"/>
    <w:rsid w:val="001A7C90"/>
    <w:rsid w:val="001B2AA0"/>
    <w:rsid w:val="001B2B63"/>
    <w:rsid w:val="001B323B"/>
    <w:rsid w:val="001B40AE"/>
    <w:rsid w:val="001B6CA7"/>
    <w:rsid w:val="001B77D3"/>
    <w:rsid w:val="001C2AEE"/>
    <w:rsid w:val="001C33ED"/>
    <w:rsid w:val="001C354D"/>
    <w:rsid w:val="001C443D"/>
    <w:rsid w:val="001D0B60"/>
    <w:rsid w:val="001D289B"/>
    <w:rsid w:val="001D6087"/>
    <w:rsid w:val="001E066D"/>
    <w:rsid w:val="001E0940"/>
    <w:rsid w:val="001E112E"/>
    <w:rsid w:val="001E192B"/>
    <w:rsid w:val="001E2197"/>
    <w:rsid w:val="001E3039"/>
    <w:rsid w:val="001E5B3D"/>
    <w:rsid w:val="001E690A"/>
    <w:rsid w:val="001E79DB"/>
    <w:rsid w:val="001F0A3A"/>
    <w:rsid w:val="001F2AF7"/>
    <w:rsid w:val="001F4C3B"/>
    <w:rsid w:val="00200101"/>
    <w:rsid w:val="00201049"/>
    <w:rsid w:val="0020502A"/>
    <w:rsid w:val="00205F3E"/>
    <w:rsid w:val="00206806"/>
    <w:rsid w:val="002073E8"/>
    <w:rsid w:val="002109FC"/>
    <w:rsid w:val="00211F6F"/>
    <w:rsid w:val="00212586"/>
    <w:rsid w:val="00212588"/>
    <w:rsid w:val="0021322A"/>
    <w:rsid w:val="00214466"/>
    <w:rsid w:val="002207DC"/>
    <w:rsid w:val="002221ED"/>
    <w:rsid w:val="00222B8B"/>
    <w:rsid w:val="0024160E"/>
    <w:rsid w:val="00241A2A"/>
    <w:rsid w:val="00241F51"/>
    <w:rsid w:val="00242854"/>
    <w:rsid w:val="00246207"/>
    <w:rsid w:val="002465B6"/>
    <w:rsid w:val="0025041F"/>
    <w:rsid w:val="00252E04"/>
    <w:rsid w:val="00254032"/>
    <w:rsid w:val="0025436D"/>
    <w:rsid w:val="002553CC"/>
    <w:rsid w:val="00255666"/>
    <w:rsid w:val="00256573"/>
    <w:rsid w:val="00257609"/>
    <w:rsid w:val="0026654C"/>
    <w:rsid w:val="002675D6"/>
    <w:rsid w:val="00272CFA"/>
    <w:rsid w:val="0027360D"/>
    <w:rsid w:val="002736D5"/>
    <w:rsid w:val="00274E8D"/>
    <w:rsid w:val="00280313"/>
    <w:rsid w:val="0028169D"/>
    <w:rsid w:val="002832D0"/>
    <w:rsid w:val="002849A7"/>
    <w:rsid w:val="00290D02"/>
    <w:rsid w:val="002919CB"/>
    <w:rsid w:val="00292A18"/>
    <w:rsid w:val="00292ED7"/>
    <w:rsid w:val="002A2625"/>
    <w:rsid w:val="002A3A6A"/>
    <w:rsid w:val="002A3EA8"/>
    <w:rsid w:val="002A5B1E"/>
    <w:rsid w:val="002A5F2A"/>
    <w:rsid w:val="002B10B9"/>
    <w:rsid w:val="002B4014"/>
    <w:rsid w:val="002C39E3"/>
    <w:rsid w:val="002C45C0"/>
    <w:rsid w:val="002C5697"/>
    <w:rsid w:val="002D2E3E"/>
    <w:rsid w:val="002D3E61"/>
    <w:rsid w:val="002D6EBB"/>
    <w:rsid w:val="002E04F9"/>
    <w:rsid w:val="002E638E"/>
    <w:rsid w:val="002E73FD"/>
    <w:rsid w:val="002F0DB2"/>
    <w:rsid w:val="002F1405"/>
    <w:rsid w:val="002F2AC8"/>
    <w:rsid w:val="002F380D"/>
    <w:rsid w:val="002F4B83"/>
    <w:rsid w:val="002F5FEB"/>
    <w:rsid w:val="002F6632"/>
    <w:rsid w:val="002F73C0"/>
    <w:rsid w:val="002F7EFF"/>
    <w:rsid w:val="0030188C"/>
    <w:rsid w:val="00303912"/>
    <w:rsid w:val="00304CF1"/>
    <w:rsid w:val="003056C4"/>
    <w:rsid w:val="00306726"/>
    <w:rsid w:val="0030712A"/>
    <w:rsid w:val="0031188D"/>
    <w:rsid w:val="00316B97"/>
    <w:rsid w:val="0031732C"/>
    <w:rsid w:val="00320BE0"/>
    <w:rsid w:val="00323837"/>
    <w:rsid w:val="00323DB4"/>
    <w:rsid w:val="00325935"/>
    <w:rsid w:val="00327078"/>
    <w:rsid w:val="00330A75"/>
    <w:rsid w:val="0033257D"/>
    <w:rsid w:val="0034089D"/>
    <w:rsid w:val="0034135E"/>
    <w:rsid w:val="00341BAC"/>
    <w:rsid w:val="0034226B"/>
    <w:rsid w:val="0034232E"/>
    <w:rsid w:val="00343DE6"/>
    <w:rsid w:val="003465BC"/>
    <w:rsid w:val="00347EB4"/>
    <w:rsid w:val="0035012A"/>
    <w:rsid w:val="00351A5A"/>
    <w:rsid w:val="00361984"/>
    <w:rsid w:val="00364047"/>
    <w:rsid w:val="00364085"/>
    <w:rsid w:val="0036430B"/>
    <w:rsid w:val="00364F37"/>
    <w:rsid w:val="00366096"/>
    <w:rsid w:val="00370DCB"/>
    <w:rsid w:val="00374211"/>
    <w:rsid w:val="00376E69"/>
    <w:rsid w:val="00377815"/>
    <w:rsid w:val="00377DA1"/>
    <w:rsid w:val="00381CF2"/>
    <w:rsid w:val="00385134"/>
    <w:rsid w:val="00386E82"/>
    <w:rsid w:val="00387DE5"/>
    <w:rsid w:val="00390102"/>
    <w:rsid w:val="003A1751"/>
    <w:rsid w:val="003A2C36"/>
    <w:rsid w:val="003A3081"/>
    <w:rsid w:val="003A418A"/>
    <w:rsid w:val="003B01BF"/>
    <w:rsid w:val="003B18DC"/>
    <w:rsid w:val="003B3E59"/>
    <w:rsid w:val="003B4724"/>
    <w:rsid w:val="003B5847"/>
    <w:rsid w:val="003C0D10"/>
    <w:rsid w:val="003C0F16"/>
    <w:rsid w:val="003C2B86"/>
    <w:rsid w:val="003C3E50"/>
    <w:rsid w:val="003C4720"/>
    <w:rsid w:val="003C6D11"/>
    <w:rsid w:val="003C70C6"/>
    <w:rsid w:val="003C7599"/>
    <w:rsid w:val="003D21FE"/>
    <w:rsid w:val="003D2F99"/>
    <w:rsid w:val="003D3CDC"/>
    <w:rsid w:val="003D7D38"/>
    <w:rsid w:val="003E05C1"/>
    <w:rsid w:val="003E0FB7"/>
    <w:rsid w:val="003E6EEB"/>
    <w:rsid w:val="003F0A52"/>
    <w:rsid w:val="003F0D9F"/>
    <w:rsid w:val="003F1F66"/>
    <w:rsid w:val="003F4032"/>
    <w:rsid w:val="003F4520"/>
    <w:rsid w:val="003F5B6D"/>
    <w:rsid w:val="00400F5C"/>
    <w:rsid w:val="00401C7A"/>
    <w:rsid w:val="00404761"/>
    <w:rsid w:val="00404D46"/>
    <w:rsid w:val="004054F7"/>
    <w:rsid w:val="004060DC"/>
    <w:rsid w:val="00407E46"/>
    <w:rsid w:val="00411333"/>
    <w:rsid w:val="004117B9"/>
    <w:rsid w:val="00412886"/>
    <w:rsid w:val="00412B24"/>
    <w:rsid w:val="004136D8"/>
    <w:rsid w:val="00420CBC"/>
    <w:rsid w:val="00421A04"/>
    <w:rsid w:val="004223E2"/>
    <w:rsid w:val="004232F4"/>
    <w:rsid w:val="00423477"/>
    <w:rsid w:val="0043145B"/>
    <w:rsid w:val="00431C79"/>
    <w:rsid w:val="00433536"/>
    <w:rsid w:val="00435931"/>
    <w:rsid w:val="00436141"/>
    <w:rsid w:val="00442382"/>
    <w:rsid w:val="00443FD5"/>
    <w:rsid w:val="004445E4"/>
    <w:rsid w:val="00450BAF"/>
    <w:rsid w:val="00454C01"/>
    <w:rsid w:val="00455223"/>
    <w:rsid w:val="004554DF"/>
    <w:rsid w:val="00457183"/>
    <w:rsid w:val="004572BB"/>
    <w:rsid w:val="00460709"/>
    <w:rsid w:val="00462B4A"/>
    <w:rsid w:val="00462BBD"/>
    <w:rsid w:val="00464510"/>
    <w:rsid w:val="00464BD5"/>
    <w:rsid w:val="00464D17"/>
    <w:rsid w:val="00464DD3"/>
    <w:rsid w:val="0047056D"/>
    <w:rsid w:val="00470748"/>
    <w:rsid w:val="0047271D"/>
    <w:rsid w:val="0047329A"/>
    <w:rsid w:val="00473C1A"/>
    <w:rsid w:val="00473EA9"/>
    <w:rsid w:val="004747A8"/>
    <w:rsid w:val="00477340"/>
    <w:rsid w:val="00480764"/>
    <w:rsid w:val="00482083"/>
    <w:rsid w:val="0048299F"/>
    <w:rsid w:val="00483C4B"/>
    <w:rsid w:val="00484032"/>
    <w:rsid w:val="00486419"/>
    <w:rsid w:val="004905D0"/>
    <w:rsid w:val="00490BFD"/>
    <w:rsid w:val="0049145C"/>
    <w:rsid w:val="00492C7A"/>
    <w:rsid w:val="0049391E"/>
    <w:rsid w:val="00494686"/>
    <w:rsid w:val="00495655"/>
    <w:rsid w:val="00495DFD"/>
    <w:rsid w:val="00496697"/>
    <w:rsid w:val="004A29E3"/>
    <w:rsid w:val="004A52CD"/>
    <w:rsid w:val="004B04FC"/>
    <w:rsid w:val="004B12C6"/>
    <w:rsid w:val="004B434C"/>
    <w:rsid w:val="004B4362"/>
    <w:rsid w:val="004B4E19"/>
    <w:rsid w:val="004B7938"/>
    <w:rsid w:val="004C0988"/>
    <w:rsid w:val="004C4445"/>
    <w:rsid w:val="004C7EC1"/>
    <w:rsid w:val="004D0D09"/>
    <w:rsid w:val="004D1F78"/>
    <w:rsid w:val="004D3350"/>
    <w:rsid w:val="004D53CB"/>
    <w:rsid w:val="004D7665"/>
    <w:rsid w:val="004E121D"/>
    <w:rsid w:val="004E2008"/>
    <w:rsid w:val="004E280A"/>
    <w:rsid w:val="004E3F2F"/>
    <w:rsid w:val="004E5448"/>
    <w:rsid w:val="004E6D71"/>
    <w:rsid w:val="004F0236"/>
    <w:rsid w:val="004F187A"/>
    <w:rsid w:val="004F19A1"/>
    <w:rsid w:val="004F25A3"/>
    <w:rsid w:val="004F5A97"/>
    <w:rsid w:val="004F66B1"/>
    <w:rsid w:val="005011C2"/>
    <w:rsid w:val="005027B5"/>
    <w:rsid w:val="00504887"/>
    <w:rsid w:val="005067BE"/>
    <w:rsid w:val="00506E3A"/>
    <w:rsid w:val="00513FC3"/>
    <w:rsid w:val="00515580"/>
    <w:rsid w:val="00516F95"/>
    <w:rsid w:val="00517CC8"/>
    <w:rsid w:val="00520760"/>
    <w:rsid w:val="00520EE6"/>
    <w:rsid w:val="005218FD"/>
    <w:rsid w:val="005233A8"/>
    <w:rsid w:val="00524C8A"/>
    <w:rsid w:val="0052583F"/>
    <w:rsid w:val="00525D34"/>
    <w:rsid w:val="00526D16"/>
    <w:rsid w:val="0053392A"/>
    <w:rsid w:val="00534C05"/>
    <w:rsid w:val="00536738"/>
    <w:rsid w:val="005400B1"/>
    <w:rsid w:val="00540CC5"/>
    <w:rsid w:val="005414F2"/>
    <w:rsid w:val="00545DA7"/>
    <w:rsid w:val="00547994"/>
    <w:rsid w:val="0055233D"/>
    <w:rsid w:val="00553AAC"/>
    <w:rsid w:val="005543B1"/>
    <w:rsid w:val="0055582B"/>
    <w:rsid w:val="00556933"/>
    <w:rsid w:val="005605D8"/>
    <w:rsid w:val="00561795"/>
    <w:rsid w:val="00561831"/>
    <w:rsid w:val="00563A53"/>
    <w:rsid w:val="00566CAC"/>
    <w:rsid w:val="00571783"/>
    <w:rsid w:val="0057293B"/>
    <w:rsid w:val="005729FC"/>
    <w:rsid w:val="005756ED"/>
    <w:rsid w:val="00575D8B"/>
    <w:rsid w:val="00580F95"/>
    <w:rsid w:val="005830C5"/>
    <w:rsid w:val="005832A9"/>
    <w:rsid w:val="00583865"/>
    <w:rsid w:val="00584949"/>
    <w:rsid w:val="00590010"/>
    <w:rsid w:val="00591841"/>
    <w:rsid w:val="005938ED"/>
    <w:rsid w:val="005955EE"/>
    <w:rsid w:val="0059746C"/>
    <w:rsid w:val="005A3A73"/>
    <w:rsid w:val="005A3AAB"/>
    <w:rsid w:val="005A6259"/>
    <w:rsid w:val="005B0E78"/>
    <w:rsid w:val="005B1878"/>
    <w:rsid w:val="005B1C64"/>
    <w:rsid w:val="005B2E6E"/>
    <w:rsid w:val="005B53EF"/>
    <w:rsid w:val="005C00D8"/>
    <w:rsid w:val="005C1484"/>
    <w:rsid w:val="005C5C16"/>
    <w:rsid w:val="005C5D0E"/>
    <w:rsid w:val="005C6448"/>
    <w:rsid w:val="005D03EA"/>
    <w:rsid w:val="005D0432"/>
    <w:rsid w:val="005D29A7"/>
    <w:rsid w:val="005D4DE6"/>
    <w:rsid w:val="005D6778"/>
    <w:rsid w:val="005D76FF"/>
    <w:rsid w:val="005E287A"/>
    <w:rsid w:val="005E4A2E"/>
    <w:rsid w:val="005E57AA"/>
    <w:rsid w:val="005E5D96"/>
    <w:rsid w:val="005F25D8"/>
    <w:rsid w:val="005F2C78"/>
    <w:rsid w:val="005F33C1"/>
    <w:rsid w:val="005F415E"/>
    <w:rsid w:val="005F76F8"/>
    <w:rsid w:val="005F7D49"/>
    <w:rsid w:val="006034A0"/>
    <w:rsid w:val="006037A8"/>
    <w:rsid w:val="006040B6"/>
    <w:rsid w:val="0060530C"/>
    <w:rsid w:val="0060550B"/>
    <w:rsid w:val="00607463"/>
    <w:rsid w:val="00607967"/>
    <w:rsid w:val="00615401"/>
    <w:rsid w:val="00615E3A"/>
    <w:rsid w:val="0061636B"/>
    <w:rsid w:val="006208BE"/>
    <w:rsid w:val="00620A71"/>
    <w:rsid w:val="00620D54"/>
    <w:rsid w:val="0062445A"/>
    <w:rsid w:val="00624757"/>
    <w:rsid w:val="0062588B"/>
    <w:rsid w:val="00625DC1"/>
    <w:rsid w:val="006302D1"/>
    <w:rsid w:val="00630BCB"/>
    <w:rsid w:val="00634CD8"/>
    <w:rsid w:val="0063549E"/>
    <w:rsid w:val="0063722B"/>
    <w:rsid w:val="006416AA"/>
    <w:rsid w:val="00643A4A"/>
    <w:rsid w:val="00644F20"/>
    <w:rsid w:val="00647E99"/>
    <w:rsid w:val="006525B9"/>
    <w:rsid w:val="00653635"/>
    <w:rsid w:val="00655FC5"/>
    <w:rsid w:val="00661794"/>
    <w:rsid w:val="00662748"/>
    <w:rsid w:val="006628C7"/>
    <w:rsid w:val="00662E1F"/>
    <w:rsid w:val="006631B5"/>
    <w:rsid w:val="006638BF"/>
    <w:rsid w:val="00672FDD"/>
    <w:rsid w:val="00673810"/>
    <w:rsid w:val="00673EBC"/>
    <w:rsid w:val="0067466D"/>
    <w:rsid w:val="00675CF8"/>
    <w:rsid w:val="006767B2"/>
    <w:rsid w:val="00677814"/>
    <w:rsid w:val="00681210"/>
    <w:rsid w:val="00683DF7"/>
    <w:rsid w:val="006842FF"/>
    <w:rsid w:val="006860CB"/>
    <w:rsid w:val="00692402"/>
    <w:rsid w:val="00694361"/>
    <w:rsid w:val="00694442"/>
    <w:rsid w:val="00696A68"/>
    <w:rsid w:val="006971C3"/>
    <w:rsid w:val="00697EFC"/>
    <w:rsid w:val="006A0C4C"/>
    <w:rsid w:val="006A1861"/>
    <w:rsid w:val="006A3A03"/>
    <w:rsid w:val="006B0036"/>
    <w:rsid w:val="006B091B"/>
    <w:rsid w:val="006B0D55"/>
    <w:rsid w:val="006B0D7C"/>
    <w:rsid w:val="006B3807"/>
    <w:rsid w:val="006C0FF3"/>
    <w:rsid w:val="006C114A"/>
    <w:rsid w:val="006C3763"/>
    <w:rsid w:val="006C6329"/>
    <w:rsid w:val="006D17E0"/>
    <w:rsid w:val="006D27A6"/>
    <w:rsid w:val="006D3AF1"/>
    <w:rsid w:val="006D4D9F"/>
    <w:rsid w:val="006D64B5"/>
    <w:rsid w:val="006E0107"/>
    <w:rsid w:val="006E1630"/>
    <w:rsid w:val="006E3F38"/>
    <w:rsid w:val="006E5478"/>
    <w:rsid w:val="006E5E24"/>
    <w:rsid w:val="006E6731"/>
    <w:rsid w:val="006F17FA"/>
    <w:rsid w:val="006F570A"/>
    <w:rsid w:val="006F7F47"/>
    <w:rsid w:val="007053D1"/>
    <w:rsid w:val="007106D4"/>
    <w:rsid w:val="00712AF6"/>
    <w:rsid w:val="007144CB"/>
    <w:rsid w:val="00715187"/>
    <w:rsid w:val="00716C12"/>
    <w:rsid w:val="00724020"/>
    <w:rsid w:val="007306F6"/>
    <w:rsid w:val="00732645"/>
    <w:rsid w:val="00732841"/>
    <w:rsid w:val="00733658"/>
    <w:rsid w:val="00734175"/>
    <w:rsid w:val="00734CDF"/>
    <w:rsid w:val="00735F88"/>
    <w:rsid w:val="007377B8"/>
    <w:rsid w:val="0074293E"/>
    <w:rsid w:val="00742949"/>
    <w:rsid w:val="007445D4"/>
    <w:rsid w:val="007470FE"/>
    <w:rsid w:val="0075153F"/>
    <w:rsid w:val="00755F38"/>
    <w:rsid w:val="00766F4E"/>
    <w:rsid w:val="00774516"/>
    <w:rsid w:val="0077506D"/>
    <w:rsid w:val="00776925"/>
    <w:rsid w:val="0077718F"/>
    <w:rsid w:val="00780D21"/>
    <w:rsid w:val="00781B7F"/>
    <w:rsid w:val="007820AC"/>
    <w:rsid w:val="00782AE1"/>
    <w:rsid w:val="00784CFD"/>
    <w:rsid w:val="00785998"/>
    <w:rsid w:val="0079121F"/>
    <w:rsid w:val="00796541"/>
    <w:rsid w:val="007A0B46"/>
    <w:rsid w:val="007A21CB"/>
    <w:rsid w:val="007A513D"/>
    <w:rsid w:val="007A75B4"/>
    <w:rsid w:val="007A7C0C"/>
    <w:rsid w:val="007B0C60"/>
    <w:rsid w:val="007B3670"/>
    <w:rsid w:val="007B4D6B"/>
    <w:rsid w:val="007B5E65"/>
    <w:rsid w:val="007C21B3"/>
    <w:rsid w:val="007C2756"/>
    <w:rsid w:val="007C7432"/>
    <w:rsid w:val="007C7EFD"/>
    <w:rsid w:val="007D2DDE"/>
    <w:rsid w:val="007D4760"/>
    <w:rsid w:val="007D5C8E"/>
    <w:rsid w:val="007D660B"/>
    <w:rsid w:val="007D6D27"/>
    <w:rsid w:val="007E1D9A"/>
    <w:rsid w:val="007E35CC"/>
    <w:rsid w:val="007E4BBE"/>
    <w:rsid w:val="007F11D1"/>
    <w:rsid w:val="007F3600"/>
    <w:rsid w:val="007F38FF"/>
    <w:rsid w:val="007F4873"/>
    <w:rsid w:val="007F56D3"/>
    <w:rsid w:val="007F5AA0"/>
    <w:rsid w:val="00805C22"/>
    <w:rsid w:val="008064EE"/>
    <w:rsid w:val="0081157B"/>
    <w:rsid w:val="0081375D"/>
    <w:rsid w:val="00814A51"/>
    <w:rsid w:val="00815BAD"/>
    <w:rsid w:val="00821465"/>
    <w:rsid w:val="00830BD2"/>
    <w:rsid w:val="00831D51"/>
    <w:rsid w:val="00833656"/>
    <w:rsid w:val="00834FA8"/>
    <w:rsid w:val="008355AE"/>
    <w:rsid w:val="00835B49"/>
    <w:rsid w:val="008373E4"/>
    <w:rsid w:val="00837978"/>
    <w:rsid w:val="00841799"/>
    <w:rsid w:val="00841C21"/>
    <w:rsid w:val="008431D9"/>
    <w:rsid w:val="00847340"/>
    <w:rsid w:val="00855666"/>
    <w:rsid w:val="00856544"/>
    <w:rsid w:val="0086166D"/>
    <w:rsid w:val="0086272E"/>
    <w:rsid w:val="00862AA2"/>
    <w:rsid w:val="00863909"/>
    <w:rsid w:val="00863FAF"/>
    <w:rsid w:val="00867906"/>
    <w:rsid w:val="008679D3"/>
    <w:rsid w:val="0087350D"/>
    <w:rsid w:val="00873D06"/>
    <w:rsid w:val="00875F7F"/>
    <w:rsid w:val="00876044"/>
    <w:rsid w:val="0088360F"/>
    <w:rsid w:val="00884A54"/>
    <w:rsid w:val="00885113"/>
    <w:rsid w:val="0088561A"/>
    <w:rsid w:val="00890312"/>
    <w:rsid w:val="00890E31"/>
    <w:rsid w:val="008911A0"/>
    <w:rsid w:val="00894E89"/>
    <w:rsid w:val="00896A2C"/>
    <w:rsid w:val="00896AF2"/>
    <w:rsid w:val="00897C59"/>
    <w:rsid w:val="00897FAC"/>
    <w:rsid w:val="008A39E9"/>
    <w:rsid w:val="008A3BCD"/>
    <w:rsid w:val="008A4DCA"/>
    <w:rsid w:val="008A64F2"/>
    <w:rsid w:val="008A6960"/>
    <w:rsid w:val="008A6F01"/>
    <w:rsid w:val="008B0574"/>
    <w:rsid w:val="008B0807"/>
    <w:rsid w:val="008B0CD6"/>
    <w:rsid w:val="008B0E2E"/>
    <w:rsid w:val="008B2B26"/>
    <w:rsid w:val="008B3618"/>
    <w:rsid w:val="008B504D"/>
    <w:rsid w:val="008B69E9"/>
    <w:rsid w:val="008B7348"/>
    <w:rsid w:val="008B7727"/>
    <w:rsid w:val="008B7F54"/>
    <w:rsid w:val="008C0E6E"/>
    <w:rsid w:val="008C20B8"/>
    <w:rsid w:val="008C5CDD"/>
    <w:rsid w:val="008D07D2"/>
    <w:rsid w:val="008D2894"/>
    <w:rsid w:val="008D3740"/>
    <w:rsid w:val="008D390D"/>
    <w:rsid w:val="008D3B1A"/>
    <w:rsid w:val="008D5A38"/>
    <w:rsid w:val="008D5AFD"/>
    <w:rsid w:val="008D647F"/>
    <w:rsid w:val="008D791C"/>
    <w:rsid w:val="008E0DA6"/>
    <w:rsid w:val="008E103A"/>
    <w:rsid w:val="008E1912"/>
    <w:rsid w:val="008E7097"/>
    <w:rsid w:val="008E73A1"/>
    <w:rsid w:val="008E7956"/>
    <w:rsid w:val="008F2053"/>
    <w:rsid w:val="008F291E"/>
    <w:rsid w:val="008F500E"/>
    <w:rsid w:val="008F61C4"/>
    <w:rsid w:val="008F7A36"/>
    <w:rsid w:val="0090009A"/>
    <w:rsid w:val="009028D7"/>
    <w:rsid w:val="00911C23"/>
    <w:rsid w:val="00913157"/>
    <w:rsid w:val="00914D3F"/>
    <w:rsid w:val="00916CA2"/>
    <w:rsid w:val="009224AB"/>
    <w:rsid w:val="00922855"/>
    <w:rsid w:val="00925720"/>
    <w:rsid w:val="00925772"/>
    <w:rsid w:val="00930092"/>
    <w:rsid w:val="00931FC3"/>
    <w:rsid w:val="00934E08"/>
    <w:rsid w:val="00935571"/>
    <w:rsid w:val="0093657E"/>
    <w:rsid w:val="0094013D"/>
    <w:rsid w:val="00940374"/>
    <w:rsid w:val="00942DAA"/>
    <w:rsid w:val="009467D8"/>
    <w:rsid w:val="0094709A"/>
    <w:rsid w:val="00951885"/>
    <w:rsid w:val="009549EA"/>
    <w:rsid w:val="00962473"/>
    <w:rsid w:val="00962734"/>
    <w:rsid w:val="00962923"/>
    <w:rsid w:val="00962DD5"/>
    <w:rsid w:val="00964027"/>
    <w:rsid w:val="00964A69"/>
    <w:rsid w:val="0096585E"/>
    <w:rsid w:val="00965B1A"/>
    <w:rsid w:val="00966506"/>
    <w:rsid w:val="009667D8"/>
    <w:rsid w:val="00966FF3"/>
    <w:rsid w:val="00977F18"/>
    <w:rsid w:val="00980315"/>
    <w:rsid w:val="009814A2"/>
    <w:rsid w:val="009829A3"/>
    <w:rsid w:val="00983145"/>
    <w:rsid w:val="00984A1D"/>
    <w:rsid w:val="00986007"/>
    <w:rsid w:val="00986A82"/>
    <w:rsid w:val="00986AD2"/>
    <w:rsid w:val="0099053E"/>
    <w:rsid w:val="0099100E"/>
    <w:rsid w:val="009930C9"/>
    <w:rsid w:val="00994C53"/>
    <w:rsid w:val="00996445"/>
    <w:rsid w:val="009968DF"/>
    <w:rsid w:val="009A0296"/>
    <w:rsid w:val="009A0DA2"/>
    <w:rsid w:val="009A2B57"/>
    <w:rsid w:val="009A2C33"/>
    <w:rsid w:val="009A3F76"/>
    <w:rsid w:val="009A528E"/>
    <w:rsid w:val="009A5967"/>
    <w:rsid w:val="009A5C21"/>
    <w:rsid w:val="009A7EFE"/>
    <w:rsid w:val="009B4589"/>
    <w:rsid w:val="009B7B7F"/>
    <w:rsid w:val="009C53D2"/>
    <w:rsid w:val="009C7E49"/>
    <w:rsid w:val="009D213A"/>
    <w:rsid w:val="009D6F7E"/>
    <w:rsid w:val="009D70EF"/>
    <w:rsid w:val="009E649E"/>
    <w:rsid w:val="009E6646"/>
    <w:rsid w:val="009E7947"/>
    <w:rsid w:val="009F3CD6"/>
    <w:rsid w:val="009F59A8"/>
    <w:rsid w:val="009F7556"/>
    <w:rsid w:val="00A000F2"/>
    <w:rsid w:val="00A00317"/>
    <w:rsid w:val="00A00FD4"/>
    <w:rsid w:val="00A0123E"/>
    <w:rsid w:val="00A0648F"/>
    <w:rsid w:val="00A10041"/>
    <w:rsid w:val="00A118E0"/>
    <w:rsid w:val="00A11AED"/>
    <w:rsid w:val="00A2574E"/>
    <w:rsid w:val="00A25B93"/>
    <w:rsid w:val="00A27D65"/>
    <w:rsid w:val="00A30DE4"/>
    <w:rsid w:val="00A3139F"/>
    <w:rsid w:val="00A32943"/>
    <w:rsid w:val="00A3337B"/>
    <w:rsid w:val="00A34474"/>
    <w:rsid w:val="00A346DA"/>
    <w:rsid w:val="00A37D3C"/>
    <w:rsid w:val="00A41914"/>
    <w:rsid w:val="00A42407"/>
    <w:rsid w:val="00A4319A"/>
    <w:rsid w:val="00A44687"/>
    <w:rsid w:val="00A46146"/>
    <w:rsid w:val="00A52FD9"/>
    <w:rsid w:val="00A55A1D"/>
    <w:rsid w:val="00A55A5B"/>
    <w:rsid w:val="00A5724A"/>
    <w:rsid w:val="00A6119A"/>
    <w:rsid w:val="00A62294"/>
    <w:rsid w:val="00A62C9C"/>
    <w:rsid w:val="00A63D4D"/>
    <w:rsid w:val="00A71255"/>
    <w:rsid w:val="00A72EED"/>
    <w:rsid w:val="00A735BB"/>
    <w:rsid w:val="00A736F2"/>
    <w:rsid w:val="00A75E35"/>
    <w:rsid w:val="00A76A69"/>
    <w:rsid w:val="00A774AB"/>
    <w:rsid w:val="00A8192D"/>
    <w:rsid w:val="00A867F3"/>
    <w:rsid w:val="00A902E6"/>
    <w:rsid w:val="00A90E04"/>
    <w:rsid w:val="00A920E7"/>
    <w:rsid w:val="00A94359"/>
    <w:rsid w:val="00A946C1"/>
    <w:rsid w:val="00A95A93"/>
    <w:rsid w:val="00A96530"/>
    <w:rsid w:val="00A96967"/>
    <w:rsid w:val="00A97A94"/>
    <w:rsid w:val="00AA0730"/>
    <w:rsid w:val="00AA40B8"/>
    <w:rsid w:val="00AA60E2"/>
    <w:rsid w:val="00AA6D8A"/>
    <w:rsid w:val="00AB0A97"/>
    <w:rsid w:val="00AB3250"/>
    <w:rsid w:val="00AB343B"/>
    <w:rsid w:val="00AB3F0C"/>
    <w:rsid w:val="00AB53D7"/>
    <w:rsid w:val="00AB55F2"/>
    <w:rsid w:val="00AC35BA"/>
    <w:rsid w:val="00AC375B"/>
    <w:rsid w:val="00AC47E2"/>
    <w:rsid w:val="00AD3C3E"/>
    <w:rsid w:val="00AD4C27"/>
    <w:rsid w:val="00AD6322"/>
    <w:rsid w:val="00AE3855"/>
    <w:rsid w:val="00AE56E9"/>
    <w:rsid w:val="00AE5A91"/>
    <w:rsid w:val="00AF1082"/>
    <w:rsid w:val="00AF1847"/>
    <w:rsid w:val="00AF1BDE"/>
    <w:rsid w:val="00AF1FD9"/>
    <w:rsid w:val="00AF2383"/>
    <w:rsid w:val="00AF4AFE"/>
    <w:rsid w:val="00AF7ABE"/>
    <w:rsid w:val="00B02ECD"/>
    <w:rsid w:val="00B03B42"/>
    <w:rsid w:val="00B05196"/>
    <w:rsid w:val="00B05EB9"/>
    <w:rsid w:val="00B070B5"/>
    <w:rsid w:val="00B0716F"/>
    <w:rsid w:val="00B109E4"/>
    <w:rsid w:val="00B12112"/>
    <w:rsid w:val="00B21890"/>
    <w:rsid w:val="00B219F9"/>
    <w:rsid w:val="00B22779"/>
    <w:rsid w:val="00B23AA0"/>
    <w:rsid w:val="00B245A6"/>
    <w:rsid w:val="00B24DA6"/>
    <w:rsid w:val="00B317E2"/>
    <w:rsid w:val="00B31D0C"/>
    <w:rsid w:val="00B31FC5"/>
    <w:rsid w:val="00B32D24"/>
    <w:rsid w:val="00B3383F"/>
    <w:rsid w:val="00B34119"/>
    <w:rsid w:val="00B37193"/>
    <w:rsid w:val="00B42333"/>
    <w:rsid w:val="00B42411"/>
    <w:rsid w:val="00B45A73"/>
    <w:rsid w:val="00B45EAD"/>
    <w:rsid w:val="00B4739C"/>
    <w:rsid w:val="00B5645C"/>
    <w:rsid w:val="00B565E8"/>
    <w:rsid w:val="00B57B97"/>
    <w:rsid w:val="00B57BDF"/>
    <w:rsid w:val="00B57C45"/>
    <w:rsid w:val="00B63172"/>
    <w:rsid w:val="00B63CC9"/>
    <w:rsid w:val="00B64C97"/>
    <w:rsid w:val="00B65A36"/>
    <w:rsid w:val="00B672CE"/>
    <w:rsid w:val="00B67769"/>
    <w:rsid w:val="00B67C58"/>
    <w:rsid w:val="00B70579"/>
    <w:rsid w:val="00B7137D"/>
    <w:rsid w:val="00B72FEB"/>
    <w:rsid w:val="00B73A4E"/>
    <w:rsid w:val="00B73D68"/>
    <w:rsid w:val="00B759AE"/>
    <w:rsid w:val="00B75CA7"/>
    <w:rsid w:val="00B76AC7"/>
    <w:rsid w:val="00B84017"/>
    <w:rsid w:val="00B84A54"/>
    <w:rsid w:val="00B84F67"/>
    <w:rsid w:val="00B8580A"/>
    <w:rsid w:val="00B9174E"/>
    <w:rsid w:val="00B92F8E"/>
    <w:rsid w:val="00B9397D"/>
    <w:rsid w:val="00B95C3D"/>
    <w:rsid w:val="00B968F6"/>
    <w:rsid w:val="00BA04FF"/>
    <w:rsid w:val="00BA1B40"/>
    <w:rsid w:val="00BA2E45"/>
    <w:rsid w:val="00BA7700"/>
    <w:rsid w:val="00BB0807"/>
    <w:rsid w:val="00BB1672"/>
    <w:rsid w:val="00BB19CB"/>
    <w:rsid w:val="00BB25BD"/>
    <w:rsid w:val="00BB3282"/>
    <w:rsid w:val="00BB3624"/>
    <w:rsid w:val="00BB5795"/>
    <w:rsid w:val="00BC0122"/>
    <w:rsid w:val="00BC1DF3"/>
    <w:rsid w:val="00BC2C07"/>
    <w:rsid w:val="00BD24FB"/>
    <w:rsid w:val="00BD31AD"/>
    <w:rsid w:val="00BD66F3"/>
    <w:rsid w:val="00BD679D"/>
    <w:rsid w:val="00BD75C6"/>
    <w:rsid w:val="00BE07AE"/>
    <w:rsid w:val="00BE197F"/>
    <w:rsid w:val="00BE4A26"/>
    <w:rsid w:val="00BE6070"/>
    <w:rsid w:val="00BF0B65"/>
    <w:rsid w:val="00BF26B2"/>
    <w:rsid w:val="00BF459E"/>
    <w:rsid w:val="00BF5474"/>
    <w:rsid w:val="00BF5FC7"/>
    <w:rsid w:val="00BF6103"/>
    <w:rsid w:val="00C00498"/>
    <w:rsid w:val="00C00648"/>
    <w:rsid w:val="00C02A80"/>
    <w:rsid w:val="00C02E66"/>
    <w:rsid w:val="00C059BE"/>
    <w:rsid w:val="00C05DCC"/>
    <w:rsid w:val="00C124CD"/>
    <w:rsid w:val="00C141ED"/>
    <w:rsid w:val="00C21A5D"/>
    <w:rsid w:val="00C245EB"/>
    <w:rsid w:val="00C255DA"/>
    <w:rsid w:val="00C255EA"/>
    <w:rsid w:val="00C25E3B"/>
    <w:rsid w:val="00C27E12"/>
    <w:rsid w:val="00C30C31"/>
    <w:rsid w:val="00C3298D"/>
    <w:rsid w:val="00C33C84"/>
    <w:rsid w:val="00C33E55"/>
    <w:rsid w:val="00C35F6C"/>
    <w:rsid w:val="00C364AA"/>
    <w:rsid w:val="00C45213"/>
    <w:rsid w:val="00C51314"/>
    <w:rsid w:val="00C519EB"/>
    <w:rsid w:val="00C52886"/>
    <w:rsid w:val="00C539B9"/>
    <w:rsid w:val="00C557BF"/>
    <w:rsid w:val="00C56191"/>
    <w:rsid w:val="00C57DEE"/>
    <w:rsid w:val="00C64C28"/>
    <w:rsid w:val="00C64CF6"/>
    <w:rsid w:val="00C67A49"/>
    <w:rsid w:val="00C708AB"/>
    <w:rsid w:val="00C728A9"/>
    <w:rsid w:val="00C75A3D"/>
    <w:rsid w:val="00C80ADF"/>
    <w:rsid w:val="00C845A4"/>
    <w:rsid w:val="00C854AE"/>
    <w:rsid w:val="00C909AF"/>
    <w:rsid w:val="00C91B4F"/>
    <w:rsid w:val="00C923AF"/>
    <w:rsid w:val="00C93CEB"/>
    <w:rsid w:val="00C93CEE"/>
    <w:rsid w:val="00C9453F"/>
    <w:rsid w:val="00C947AB"/>
    <w:rsid w:val="00C94823"/>
    <w:rsid w:val="00C96E40"/>
    <w:rsid w:val="00CA1D85"/>
    <w:rsid w:val="00CA2EBB"/>
    <w:rsid w:val="00CA597A"/>
    <w:rsid w:val="00CB0117"/>
    <w:rsid w:val="00CB0F09"/>
    <w:rsid w:val="00CB24B7"/>
    <w:rsid w:val="00CB2B8E"/>
    <w:rsid w:val="00CB346C"/>
    <w:rsid w:val="00CB52D8"/>
    <w:rsid w:val="00CB63E1"/>
    <w:rsid w:val="00CB6441"/>
    <w:rsid w:val="00CB6490"/>
    <w:rsid w:val="00CC3887"/>
    <w:rsid w:val="00CC40DA"/>
    <w:rsid w:val="00CC62AF"/>
    <w:rsid w:val="00CC76D3"/>
    <w:rsid w:val="00CD56A8"/>
    <w:rsid w:val="00CE1843"/>
    <w:rsid w:val="00CE2E57"/>
    <w:rsid w:val="00CE7197"/>
    <w:rsid w:val="00CF2B9C"/>
    <w:rsid w:val="00CF5B75"/>
    <w:rsid w:val="00CF5CBE"/>
    <w:rsid w:val="00CF6200"/>
    <w:rsid w:val="00CF6A7C"/>
    <w:rsid w:val="00CF709A"/>
    <w:rsid w:val="00D051CE"/>
    <w:rsid w:val="00D0588C"/>
    <w:rsid w:val="00D06443"/>
    <w:rsid w:val="00D06633"/>
    <w:rsid w:val="00D13F6E"/>
    <w:rsid w:val="00D159C9"/>
    <w:rsid w:val="00D15FF5"/>
    <w:rsid w:val="00D163BB"/>
    <w:rsid w:val="00D17D8A"/>
    <w:rsid w:val="00D2133A"/>
    <w:rsid w:val="00D2160F"/>
    <w:rsid w:val="00D227CD"/>
    <w:rsid w:val="00D24869"/>
    <w:rsid w:val="00D25835"/>
    <w:rsid w:val="00D258C1"/>
    <w:rsid w:val="00D26280"/>
    <w:rsid w:val="00D3063C"/>
    <w:rsid w:val="00D35391"/>
    <w:rsid w:val="00D35FC3"/>
    <w:rsid w:val="00D369AB"/>
    <w:rsid w:val="00D36AF4"/>
    <w:rsid w:val="00D4068D"/>
    <w:rsid w:val="00D41090"/>
    <w:rsid w:val="00D44D3C"/>
    <w:rsid w:val="00D45AFD"/>
    <w:rsid w:val="00D45F82"/>
    <w:rsid w:val="00D55B6D"/>
    <w:rsid w:val="00D602CA"/>
    <w:rsid w:val="00D60B10"/>
    <w:rsid w:val="00D62BAE"/>
    <w:rsid w:val="00D62E26"/>
    <w:rsid w:val="00D64987"/>
    <w:rsid w:val="00D66756"/>
    <w:rsid w:val="00D71368"/>
    <w:rsid w:val="00D76450"/>
    <w:rsid w:val="00D817F0"/>
    <w:rsid w:val="00D819DF"/>
    <w:rsid w:val="00D8287C"/>
    <w:rsid w:val="00D87BC5"/>
    <w:rsid w:val="00D92408"/>
    <w:rsid w:val="00D94367"/>
    <w:rsid w:val="00D95755"/>
    <w:rsid w:val="00D957CC"/>
    <w:rsid w:val="00D962B1"/>
    <w:rsid w:val="00DA0597"/>
    <w:rsid w:val="00DA1A6D"/>
    <w:rsid w:val="00DA1D52"/>
    <w:rsid w:val="00DA3F82"/>
    <w:rsid w:val="00DA42F9"/>
    <w:rsid w:val="00DA4998"/>
    <w:rsid w:val="00DA5014"/>
    <w:rsid w:val="00DA5400"/>
    <w:rsid w:val="00DB1F9C"/>
    <w:rsid w:val="00DB5A09"/>
    <w:rsid w:val="00DB66B2"/>
    <w:rsid w:val="00DC181C"/>
    <w:rsid w:val="00DC1CE7"/>
    <w:rsid w:val="00DC578E"/>
    <w:rsid w:val="00DC66D2"/>
    <w:rsid w:val="00DD1975"/>
    <w:rsid w:val="00DD594E"/>
    <w:rsid w:val="00DD6D2B"/>
    <w:rsid w:val="00DD6D44"/>
    <w:rsid w:val="00DE14FA"/>
    <w:rsid w:val="00DE2B71"/>
    <w:rsid w:val="00DE362E"/>
    <w:rsid w:val="00DE378D"/>
    <w:rsid w:val="00DF0F45"/>
    <w:rsid w:val="00DF1004"/>
    <w:rsid w:val="00DF16CE"/>
    <w:rsid w:val="00DF2D2F"/>
    <w:rsid w:val="00E019E6"/>
    <w:rsid w:val="00E024AA"/>
    <w:rsid w:val="00E04EC0"/>
    <w:rsid w:val="00E0598A"/>
    <w:rsid w:val="00E069CC"/>
    <w:rsid w:val="00E06F1B"/>
    <w:rsid w:val="00E11282"/>
    <w:rsid w:val="00E11733"/>
    <w:rsid w:val="00E129C9"/>
    <w:rsid w:val="00E12D06"/>
    <w:rsid w:val="00E14A6A"/>
    <w:rsid w:val="00E15568"/>
    <w:rsid w:val="00E16CD9"/>
    <w:rsid w:val="00E17D89"/>
    <w:rsid w:val="00E20CD1"/>
    <w:rsid w:val="00E20F0E"/>
    <w:rsid w:val="00E32FD8"/>
    <w:rsid w:val="00E33FFF"/>
    <w:rsid w:val="00E35F3A"/>
    <w:rsid w:val="00E370E3"/>
    <w:rsid w:val="00E37FC3"/>
    <w:rsid w:val="00E40A40"/>
    <w:rsid w:val="00E40D87"/>
    <w:rsid w:val="00E41C86"/>
    <w:rsid w:val="00E4636E"/>
    <w:rsid w:val="00E52346"/>
    <w:rsid w:val="00E52870"/>
    <w:rsid w:val="00E6038C"/>
    <w:rsid w:val="00E60819"/>
    <w:rsid w:val="00E60EA1"/>
    <w:rsid w:val="00E63D91"/>
    <w:rsid w:val="00E64C77"/>
    <w:rsid w:val="00E64E39"/>
    <w:rsid w:val="00E72698"/>
    <w:rsid w:val="00E73679"/>
    <w:rsid w:val="00E76EE7"/>
    <w:rsid w:val="00E77B12"/>
    <w:rsid w:val="00E8237C"/>
    <w:rsid w:val="00E8395A"/>
    <w:rsid w:val="00E849F7"/>
    <w:rsid w:val="00E85E09"/>
    <w:rsid w:val="00E8600A"/>
    <w:rsid w:val="00E86765"/>
    <w:rsid w:val="00E86BA6"/>
    <w:rsid w:val="00E87903"/>
    <w:rsid w:val="00E87982"/>
    <w:rsid w:val="00E911E8"/>
    <w:rsid w:val="00E92DC9"/>
    <w:rsid w:val="00E94F9E"/>
    <w:rsid w:val="00E9698E"/>
    <w:rsid w:val="00E97561"/>
    <w:rsid w:val="00EA22BD"/>
    <w:rsid w:val="00EB08CD"/>
    <w:rsid w:val="00EB204C"/>
    <w:rsid w:val="00EB6B5B"/>
    <w:rsid w:val="00EC005D"/>
    <w:rsid w:val="00EC01DC"/>
    <w:rsid w:val="00EC4413"/>
    <w:rsid w:val="00EC5599"/>
    <w:rsid w:val="00ED01BD"/>
    <w:rsid w:val="00ED3CF0"/>
    <w:rsid w:val="00ED40E5"/>
    <w:rsid w:val="00ED4C1A"/>
    <w:rsid w:val="00ED4F25"/>
    <w:rsid w:val="00ED70AD"/>
    <w:rsid w:val="00EE186C"/>
    <w:rsid w:val="00EE1E7E"/>
    <w:rsid w:val="00EE2FAE"/>
    <w:rsid w:val="00EE446A"/>
    <w:rsid w:val="00EE44C9"/>
    <w:rsid w:val="00EE53BC"/>
    <w:rsid w:val="00EE6385"/>
    <w:rsid w:val="00EE6CC8"/>
    <w:rsid w:val="00EF6CCC"/>
    <w:rsid w:val="00EF7845"/>
    <w:rsid w:val="00F01048"/>
    <w:rsid w:val="00F049C1"/>
    <w:rsid w:val="00F05430"/>
    <w:rsid w:val="00F06576"/>
    <w:rsid w:val="00F06A81"/>
    <w:rsid w:val="00F07546"/>
    <w:rsid w:val="00F12290"/>
    <w:rsid w:val="00F2495B"/>
    <w:rsid w:val="00F24BAB"/>
    <w:rsid w:val="00F25897"/>
    <w:rsid w:val="00F27993"/>
    <w:rsid w:val="00F27D5F"/>
    <w:rsid w:val="00F30A99"/>
    <w:rsid w:val="00F34543"/>
    <w:rsid w:val="00F34AEA"/>
    <w:rsid w:val="00F368FE"/>
    <w:rsid w:val="00F3771D"/>
    <w:rsid w:val="00F4154F"/>
    <w:rsid w:val="00F456F5"/>
    <w:rsid w:val="00F4610E"/>
    <w:rsid w:val="00F46E36"/>
    <w:rsid w:val="00F518A9"/>
    <w:rsid w:val="00F56ACD"/>
    <w:rsid w:val="00F61218"/>
    <w:rsid w:val="00F61A6D"/>
    <w:rsid w:val="00F666A8"/>
    <w:rsid w:val="00F66872"/>
    <w:rsid w:val="00F66CC3"/>
    <w:rsid w:val="00F66D96"/>
    <w:rsid w:val="00F76280"/>
    <w:rsid w:val="00F77572"/>
    <w:rsid w:val="00F77640"/>
    <w:rsid w:val="00F82399"/>
    <w:rsid w:val="00F82963"/>
    <w:rsid w:val="00F847A0"/>
    <w:rsid w:val="00F8487A"/>
    <w:rsid w:val="00F870D6"/>
    <w:rsid w:val="00F87433"/>
    <w:rsid w:val="00FA37C6"/>
    <w:rsid w:val="00FA4ACC"/>
    <w:rsid w:val="00FA4FD6"/>
    <w:rsid w:val="00FA56EB"/>
    <w:rsid w:val="00FA6054"/>
    <w:rsid w:val="00FA6F0C"/>
    <w:rsid w:val="00FA7143"/>
    <w:rsid w:val="00FB03E3"/>
    <w:rsid w:val="00FB06DD"/>
    <w:rsid w:val="00FB19FB"/>
    <w:rsid w:val="00FB4196"/>
    <w:rsid w:val="00FB5C16"/>
    <w:rsid w:val="00FB6BE0"/>
    <w:rsid w:val="00FB7B41"/>
    <w:rsid w:val="00FC03A4"/>
    <w:rsid w:val="00FC0E4C"/>
    <w:rsid w:val="00FC16E6"/>
    <w:rsid w:val="00FC2737"/>
    <w:rsid w:val="00FC48C7"/>
    <w:rsid w:val="00FC4EA2"/>
    <w:rsid w:val="00FC607D"/>
    <w:rsid w:val="00FC60DC"/>
    <w:rsid w:val="00FC6A16"/>
    <w:rsid w:val="00FC723E"/>
    <w:rsid w:val="00FD2BDC"/>
    <w:rsid w:val="00FE2EB6"/>
    <w:rsid w:val="00FE770C"/>
    <w:rsid w:val="00FF0480"/>
    <w:rsid w:val="00FF263F"/>
    <w:rsid w:val="00FF26AD"/>
    <w:rsid w:val="00FF2CD1"/>
    <w:rsid w:val="00FF3225"/>
    <w:rsid w:val="00FF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locked="1" w:uiPriority="0"/>
    <w:lsdException w:name="List Bullet 3" w:locked="1" w:uiPriority="0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1314"/>
    <w:pPr>
      <w:spacing w:before="40" w:after="160" w:line="260" w:lineRule="atLeast"/>
    </w:pPr>
    <w:rPr>
      <w:lang w:val="en-NZ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1314"/>
    <w:pPr>
      <w:spacing w:before="240" w:after="240" w:line="240" w:lineRule="auto"/>
      <w:outlineLvl w:val="0"/>
    </w:pPr>
    <w:rPr>
      <w:b/>
      <w:sz w:val="36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1314"/>
    <w:pPr>
      <w:spacing w:before="120" w:after="113" w:line="340" w:lineRule="atLeast"/>
      <w:outlineLvl w:val="1"/>
    </w:pPr>
    <w:rPr>
      <w:b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2408"/>
    <w:pPr>
      <w:keepNext/>
      <w:spacing w:before="113" w:after="120" w:line="280" w:lineRule="atLeast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1314"/>
    <w:rPr>
      <w:rFonts w:cs="Times New Roman"/>
      <w:b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1314"/>
    <w:rPr>
      <w:rFonts w:cs="Times New Roman"/>
      <w:b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92408"/>
    <w:rPr>
      <w:rFonts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19C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65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654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rsid w:val="00F24BAB"/>
    <w:pPr>
      <w:numPr>
        <w:numId w:val="13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uiPriority w:val="99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uiPriority w:val="99"/>
    <w:rsid w:val="00F24BAB"/>
    <w:pPr>
      <w:numPr>
        <w:ilvl w:val="2"/>
      </w:numPr>
      <w:ind w:left="1418"/>
    </w:pPr>
  </w:style>
  <w:style w:type="table" w:styleId="TableGrid">
    <w:name w:val="Table Grid"/>
    <w:basedOn w:val="TableNormal"/>
    <w:uiPriority w:val="99"/>
    <w:rsid w:val="00EE44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71D9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747A8"/>
    <w:rPr>
      <w:rFonts w:ascii="Calibri" w:hAnsi="Calibri" w:cs="Calibri"/>
      <w:color w:val="000000"/>
      <w:lang w:val="en-US"/>
    </w:rPr>
  </w:style>
  <w:style w:type="paragraph" w:customStyle="1" w:styleId="Documenttitle">
    <w:name w:val="Document title"/>
    <w:basedOn w:val="Normal"/>
    <w:uiPriority w:val="99"/>
    <w:rsid w:val="00D13F6E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cs="Calibri"/>
      <w:b/>
      <w:bCs/>
      <w:color w:val="595959"/>
      <w:sz w:val="68"/>
      <w:szCs w:val="68"/>
      <w:lang w:val="en-US"/>
    </w:rPr>
  </w:style>
  <w:style w:type="paragraph" w:customStyle="1" w:styleId="Documentsubtitle">
    <w:name w:val="Document subtitle"/>
    <w:basedOn w:val="Normal"/>
    <w:uiPriority w:val="99"/>
    <w:rsid w:val="005D76FF"/>
    <w:pPr>
      <w:pBdr>
        <w:bottom w:val="single" w:sz="8" w:space="24" w:color="595959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cs="Calibri"/>
      <w:b/>
      <w:bCs/>
      <w:sz w:val="36"/>
      <w:szCs w:val="36"/>
      <w:lang w:val="en-US"/>
    </w:rPr>
  </w:style>
  <w:style w:type="paragraph" w:customStyle="1" w:styleId="Sub-heading1">
    <w:name w:val="Sub-heading 1"/>
    <w:basedOn w:val="Normal"/>
    <w:uiPriority w:val="99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cs="Calibri"/>
      <w:b/>
      <w:bCs/>
      <w:color w:val="000000"/>
      <w:lang w:val="en-US"/>
    </w:rPr>
  </w:style>
  <w:style w:type="paragraph" w:customStyle="1" w:styleId="Sub-heading2">
    <w:name w:val="Sub-heading 2"/>
    <w:basedOn w:val="Normal"/>
    <w:uiPriority w:val="99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cs="Calibri"/>
      <w:i/>
      <w:iCs/>
      <w:color w:val="000000"/>
      <w:lang w:val="en-US"/>
    </w:rPr>
  </w:style>
  <w:style w:type="paragraph" w:customStyle="1" w:styleId="ClassificationText">
    <w:name w:val="Classification Text"/>
    <w:basedOn w:val="BodyText"/>
    <w:uiPriority w:val="99"/>
    <w:rsid w:val="00C51314"/>
    <w:pPr>
      <w:jc w:val="center"/>
    </w:pPr>
    <w:rPr>
      <w:b/>
      <w:bCs/>
      <w:color w:val="FF0000"/>
    </w:rPr>
  </w:style>
  <w:style w:type="paragraph" w:customStyle="1" w:styleId="Workgroupheader">
    <w:name w:val="Workgroup header"/>
    <w:basedOn w:val="Normal"/>
    <w:uiPriority w:val="99"/>
    <w:rsid w:val="00951885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WorkgroupName">
    <w:name w:val="Workgroup Name"/>
    <w:basedOn w:val="Workgroupheader"/>
    <w:uiPriority w:val="99"/>
    <w:rsid w:val="00C51314"/>
  </w:style>
  <w:style w:type="paragraph" w:styleId="ListNumber">
    <w:name w:val="List Number"/>
    <w:basedOn w:val="Normal"/>
    <w:uiPriority w:val="99"/>
    <w:rsid w:val="00F870D6"/>
    <w:pPr>
      <w:numPr>
        <w:numId w:val="14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99"/>
    <w:rsid w:val="00F870D6"/>
    <w:pPr>
      <w:numPr>
        <w:ilvl w:val="1"/>
        <w:numId w:val="14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99"/>
    <w:rsid w:val="00F870D6"/>
    <w:pPr>
      <w:numPr>
        <w:ilvl w:val="2"/>
        <w:numId w:val="14"/>
      </w:numPr>
      <w:spacing w:after="40" w:line="240" w:lineRule="auto"/>
      <w:contextualSpacing/>
    </w:pPr>
  </w:style>
  <w:style w:type="paragraph" w:customStyle="1" w:styleId="NumberedHeading1">
    <w:name w:val="Numbered Heading 1"/>
    <w:uiPriority w:val="99"/>
    <w:rsid w:val="00C51314"/>
    <w:pPr>
      <w:numPr>
        <w:numId w:val="21"/>
      </w:numPr>
      <w:spacing w:after="200" w:line="276" w:lineRule="auto"/>
    </w:pPr>
    <w:rPr>
      <w:b/>
      <w:noProof/>
      <w:sz w:val="36"/>
      <w:szCs w:val="30"/>
      <w:lang w:val="en-NZ" w:eastAsia="en-US"/>
    </w:rPr>
  </w:style>
  <w:style w:type="paragraph" w:customStyle="1" w:styleId="NumberedHeading2">
    <w:name w:val="Numbered Heading 2"/>
    <w:uiPriority w:val="99"/>
    <w:rsid w:val="00C51314"/>
    <w:pPr>
      <w:numPr>
        <w:ilvl w:val="1"/>
        <w:numId w:val="21"/>
      </w:numPr>
      <w:spacing w:after="200" w:line="276" w:lineRule="auto"/>
    </w:pPr>
    <w:rPr>
      <w:b/>
      <w:noProof/>
      <w:sz w:val="30"/>
      <w:szCs w:val="30"/>
      <w:lang w:val="en-NZ" w:eastAsia="en-US"/>
    </w:rPr>
  </w:style>
  <w:style w:type="paragraph" w:customStyle="1" w:styleId="NumberedHeading3">
    <w:name w:val="Numbered Heading 3"/>
    <w:uiPriority w:val="99"/>
    <w:rsid w:val="00C51314"/>
    <w:pPr>
      <w:numPr>
        <w:ilvl w:val="2"/>
        <w:numId w:val="21"/>
      </w:numPr>
      <w:spacing w:after="200" w:line="276" w:lineRule="auto"/>
    </w:pPr>
    <w:rPr>
      <w:b/>
      <w:noProof/>
      <w:sz w:val="24"/>
      <w:szCs w:val="24"/>
      <w:lang w:val="en-NZ" w:eastAsia="en-US"/>
    </w:rPr>
  </w:style>
  <w:style w:type="paragraph" w:customStyle="1" w:styleId="NumberedParagraphLevel1">
    <w:name w:val="Numbered Paragraph Level 1"/>
    <w:basedOn w:val="Numbering-Firstlevel"/>
    <w:uiPriority w:val="99"/>
    <w:rsid w:val="00681210"/>
  </w:style>
  <w:style w:type="paragraph" w:customStyle="1" w:styleId="NumberedParagraphLevel2">
    <w:name w:val="Numbered Paragraph Level 2"/>
    <w:uiPriority w:val="99"/>
    <w:rsid w:val="00C51314"/>
    <w:pPr>
      <w:numPr>
        <w:ilvl w:val="1"/>
        <w:numId w:val="22"/>
      </w:numPr>
      <w:spacing w:after="200" w:line="276" w:lineRule="auto"/>
    </w:pPr>
    <w:rPr>
      <w:noProof/>
      <w:lang w:val="en-NZ" w:eastAsia="en-US"/>
    </w:rPr>
  </w:style>
  <w:style w:type="paragraph" w:customStyle="1" w:styleId="NumberedParagraphLevel3">
    <w:name w:val="Numbered Paragraph Level 3"/>
    <w:uiPriority w:val="99"/>
    <w:rsid w:val="00C51314"/>
    <w:pPr>
      <w:numPr>
        <w:ilvl w:val="2"/>
        <w:numId w:val="22"/>
      </w:numPr>
      <w:spacing w:after="200" w:line="276" w:lineRule="auto"/>
    </w:pPr>
    <w:rPr>
      <w:noProof/>
      <w:lang w:val="en-NZ" w:eastAsia="en-US"/>
    </w:rPr>
  </w:style>
  <w:style w:type="paragraph" w:styleId="ListParagraph">
    <w:name w:val="List Paragraph"/>
    <w:basedOn w:val="Normal"/>
    <w:uiPriority w:val="99"/>
    <w:qFormat/>
    <w:rsid w:val="0034135E"/>
    <w:pPr>
      <w:ind w:left="720"/>
      <w:contextualSpacing/>
    </w:pPr>
  </w:style>
  <w:style w:type="paragraph" w:customStyle="1" w:styleId="Numbering-Firstlevel">
    <w:name w:val="Numbering - First level"/>
    <w:basedOn w:val="Normal"/>
    <w:uiPriority w:val="99"/>
    <w:rsid w:val="0081157B"/>
    <w:pPr>
      <w:numPr>
        <w:numId w:val="21"/>
      </w:numPr>
      <w:spacing w:before="0" w:after="120" w:line="240" w:lineRule="auto"/>
      <w:ind w:left="360" w:hanging="360"/>
    </w:pPr>
    <w:rPr>
      <w:rFonts w:eastAsia="Times New Roman" w:cs="Arial"/>
      <w:lang w:val="en-GB" w:eastAsia="en-GB"/>
    </w:rPr>
  </w:style>
  <w:style w:type="paragraph" w:customStyle="1" w:styleId="Numbering-Secondlevel">
    <w:name w:val="Numbering - Second level"/>
    <w:basedOn w:val="Normal"/>
    <w:uiPriority w:val="99"/>
    <w:rsid w:val="00B219F9"/>
    <w:pPr>
      <w:keepLines/>
      <w:numPr>
        <w:ilvl w:val="1"/>
        <w:numId w:val="15"/>
      </w:numPr>
      <w:spacing w:before="0" w:after="60" w:line="240" w:lineRule="auto"/>
    </w:pPr>
    <w:rPr>
      <w:rFonts w:eastAsia="Times New Roman" w:cs="Arial"/>
      <w:lang w:val="en-GB" w:eastAsia="en-GB"/>
    </w:rPr>
  </w:style>
  <w:style w:type="paragraph" w:customStyle="1" w:styleId="Numbering-Thirdlevel">
    <w:name w:val="Numbering - Third level"/>
    <w:basedOn w:val="Normal"/>
    <w:uiPriority w:val="99"/>
    <w:rsid w:val="00B45A73"/>
    <w:pPr>
      <w:keepLines/>
      <w:numPr>
        <w:ilvl w:val="2"/>
        <w:numId w:val="15"/>
      </w:numPr>
      <w:spacing w:before="0" w:after="120" w:line="240" w:lineRule="auto"/>
      <w:ind w:left="1621" w:hanging="181"/>
      <w:jc w:val="both"/>
    </w:pPr>
    <w:rPr>
      <w:rFonts w:eastAsia="Times New Roman"/>
      <w:lang w:val="en-GB" w:eastAsia="en-GB"/>
    </w:rPr>
  </w:style>
  <w:style w:type="table" w:styleId="LightList-Accent5">
    <w:name w:val="Light List Accent 5"/>
    <w:basedOn w:val="TableNormal"/>
    <w:uiPriority w:val="99"/>
    <w:rsid w:val="00B45A73"/>
    <w:rPr>
      <w:rFonts w:ascii="Times New Roman" w:eastAsia="Times New Roman" w:hAnsi="Times New Roman"/>
      <w:sz w:val="20"/>
      <w:szCs w:val="20"/>
      <w:lang w:eastAsia="en-NZ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1">
    <w:name w:val="Light List Accent 1"/>
    <w:basedOn w:val="TableNormal"/>
    <w:uiPriority w:val="99"/>
    <w:rsid w:val="00BC012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Boxindent">
    <w:name w:val="Box indent"/>
    <w:basedOn w:val="Normal"/>
    <w:uiPriority w:val="99"/>
    <w:rsid w:val="009D6F7E"/>
    <w:p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tabs>
        <w:tab w:val="left" w:pos="426"/>
      </w:tabs>
      <w:spacing w:before="0" w:after="80" w:line="280" w:lineRule="atLeast"/>
      <w:ind w:left="426" w:right="142" w:hanging="284"/>
    </w:pPr>
    <w:rPr>
      <w:rFonts w:ascii="Arial" w:eastAsia="Times New Roman" w:hAnsi="Arial"/>
      <w:sz w:val="20"/>
      <w:szCs w:val="20"/>
      <w:lang w:val="en-GB" w:eastAsia="en-GB"/>
    </w:rPr>
  </w:style>
  <w:style w:type="paragraph" w:customStyle="1" w:styleId="text5">
    <w:name w:val="text5"/>
    <w:basedOn w:val="Normal"/>
    <w:uiPriority w:val="99"/>
    <w:rsid w:val="001906D3"/>
    <w:pPr>
      <w:spacing w:before="83" w:after="216" w:line="288" w:lineRule="atLeast"/>
    </w:pPr>
    <w:rPr>
      <w:rFonts w:ascii="Times New Roman" w:eastAsia="Times New Roman" w:hAnsi="Times New Roman"/>
      <w:sz w:val="24"/>
      <w:szCs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rsid w:val="00080B2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0B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80B2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0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80B2A"/>
    <w:rPr>
      <w:b/>
      <w:bCs/>
    </w:rPr>
  </w:style>
  <w:style w:type="paragraph" w:customStyle="1" w:styleId="spacer">
    <w:name w:val="spacer"/>
    <w:basedOn w:val="Normal"/>
    <w:uiPriority w:val="99"/>
    <w:rsid w:val="00A11AED"/>
    <w:pPr>
      <w:spacing w:before="0" w:after="0" w:line="240" w:lineRule="auto"/>
    </w:pPr>
    <w:rPr>
      <w:rFonts w:ascii="Arial" w:eastAsia="Times New Roman" w:hAnsi="Arial"/>
      <w:sz w:val="16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rsid w:val="00E12D06"/>
    <w:pPr>
      <w:spacing w:before="0"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12D06"/>
    <w:rPr>
      <w:rFonts w:cs="Times New Roman"/>
      <w:sz w:val="20"/>
      <w:szCs w:val="20"/>
    </w:rPr>
  </w:style>
  <w:style w:type="character" w:styleId="FootnoteReference">
    <w:name w:val="footnote reference"/>
    <w:aliases w:val="Appel note de bas de p,Appel note de bas de p + 11 pt,Italic,Footnote,Footnote symbol,Appel note de bas de p1,Appel note de bas de p2,Appel note de bas de p3,Footnote Reference/,Style 12,(NECG) Footnote Reference,Style 124,o,fr"/>
    <w:basedOn w:val="DefaultParagraphFont"/>
    <w:uiPriority w:val="99"/>
    <w:rsid w:val="00524C8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E3F38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146390"/>
    <w:rPr>
      <w:lang w:val="en-NZ" w:eastAsia="en-US"/>
    </w:rPr>
  </w:style>
  <w:style w:type="paragraph" w:customStyle="1" w:styleId="BulletedList">
    <w:name w:val="Bulleted List"/>
    <w:basedOn w:val="Normal"/>
    <w:link w:val="BulletedListChar"/>
    <w:uiPriority w:val="99"/>
    <w:rsid w:val="00AF1082"/>
    <w:pPr>
      <w:keepLines/>
      <w:numPr>
        <w:numId w:val="16"/>
      </w:numPr>
      <w:spacing w:before="160" w:line="288" w:lineRule="auto"/>
      <w:ind w:left="714" w:hanging="357"/>
    </w:pPr>
    <w:rPr>
      <w:lang w:val="en-AU"/>
    </w:rPr>
  </w:style>
  <w:style w:type="character" w:customStyle="1" w:styleId="BulletedListChar">
    <w:name w:val="Bulleted List Char"/>
    <w:basedOn w:val="DefaultParagraphFont"/>
    <w:link w:val="BulletedList"/>
    <w:uiPriority w:val="99"/>
    <w:locked/>
    <w:rsid w:val="00AF1082"/>
    <w:rPr>
      <w:lang w:val="en-AU" w:eastAsia="en-US"/>
    </w:rPr>
  </w:style>
  <w:style w:type="paragraph" w:customStyle="1" w:styleId="Boxtext">
    <w:name w:val="Box text"/>
    <w:basedOn w:val="Normal"/>
    <w:uiPriority w:val="99"/>
    <w:rsid w:val="00837978"/>
    <w:pPr>
      <w:numPr>
        <w:numId w:val="17"/>
      </w:num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before="0" w:after="80" w:line="280" w:lineRule="atLeast"/>
      <w:ind w:left="142" w:right="142" w:firstLine="0"/>
    </w:pPr>
    <w:rPr>
      <w:rFonts w:ascii="Arial" w:eastAsia="Times New Roman" w:hAnsi="Arial"/>
      <w:sz w:val="20"/>
      <w:szCs w:val="20"/>
      <w:lang w:val="en-GB" w:eastAsia="en-GB"/>
    </w:rPr>
  </w:style>
  <w:style w:type="paragraph" w:customStyle="1" w:styleId="Bullet-list">
    <w:name w:val="Bullet-list"/>
    <w:uiPriority w:val="99"/>
    <w:rsid w:val="00837978"/>
    <w:pPr>
      <w:spacing w:after="180" w:line="280" w:lineRule="exact"/>
      <w:ind w:left="284" w:hanging="284"/>
    </w:pPr>
    <w:rPr>
      <w:rFonts w:ascii="Arial" w:eastAsia="Times New Roman" w:hAnsi="Arial"/>
      <w:szCs w:val="20"/>
      <w:lang w:val="en-AU" w:eastAsia="en-US"/>
    </w:rPr>
  </w:style>
  <w:style w:type="paragraph" w:customStyle="1" w:styleId="TableBullet">
    <w:name w:val="Table Bullet"/>
    <w:basedOn w:val="Normal"/>
    <w:uiPriority w:val="99"/>
    <w:rsid w:val="00837978"/>
    <w:pPr>
      <w:numPr>
        <w:ilvl w:val="1"/>
        <w:numId w:val="18"/>
      </w:numPr>
      <w:spacing w:before="0" w:after="240" w:line="280" w:lineRule="atLeast"/>
    </w:pPr>
    <w:rPr>
      <w:rFonts w:ascii="Arial" w:eastAsia="Times New Roman" w:hAnsi="Arial"/>
      <w:szCs w:val="20"/>
      <w:lang w:val="en-GB" w:eastAsia="en-GB"/>
    </w:rPr>
  </w:style>
  <w:style w:type="table" w:styleId="LightList-Accent2">
    <w:name w:val="Light List Accent 2"/>
    <w:basedOn w:val="TableNormal"/>
    <w:uiPriority w:val="99"/>
    <w:rsid w:val="006302D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">
    <w:name w:val="Light List"/>
    <w:basedOn w:val="TableNormal"/>
    <w:uiPriority w:val="99"/>
    <w:rsid w:val="006302D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Shading-Accent5">
    <w:name w:val="Light Shading Accent 5"/>
    <w:basedOn w:val="TableNormal"/>
    <w:uiPriority w:val="99"/>
    <w:rsid w:val="006302D1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Shading1-Accent5">
    <w:name w:val="Medium Shading 1 Accent 5"/>
    <w:basedOn w:val="TableNormal"/>
    <w:uiPriority w:val="99"/>
    <w:rsid w:val="006302D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99"/>
    <w:rsid w:val="006302D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2-Accent5">
    <w:name w:val="Medium Grid 2 Accent 5"/>
    <w:basedOn w:val="TableNormal"/>
    <w:uiPriority w:val="99"/>
    <w:rsid w:val="006302D1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LightGrid-Accent5">
    <w:name w:val="Light Grid Accent 5"/>
    <w:basedOn w:val="TableNormal"/>
    <w:uiPriority w:val="99"/>
    <w:rsid w:val="006302D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99"/>
    <w:rsid w:val="006302D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apple-converted-space">
    <w:name w:val="apple-converted-space"/>
    <w:basedOn w:val="DefaultParagraphFont"/>
    <w:uiPriority w:val="99"/>
    <w:rsid w:val="00201049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A52FD9"/>
    <w:rPr>
      <w:rFonts w:cs="Times New Roman"/>
      <w:color w:val="800080"/>
      <w:u w:val="single"/>
    </w:rPr>
  </w:style>
  <w:style w:type="paragraph" w:customStyle="1" w:styleId="BodyText-Numbered">
    <w:name w:val="Body Text - Numbered"/>
    <w:basedOn w:val="BodyText"/>
    <w:link w:val="BodyText-NumberedChar"/>
    <w:uiPriority w:val="99"/>
    <w:rsid w:val="003E0FB7"/>
    <w:pPr>
      <w:keepNext/>
      <w:numPr>
        <w:numId w:val="20"/>
      </w:numPr>
      <w:suppressAutoHyphens w:val="0"/>
      <w:autoSpaceDE/>
      <w:autoSpaceDN/>
      <w:adjustRightInd/>
      <w:spacing w:before="60" w:after="120" w:line="240" w:lineRule="auto"/>
      <w:textAlignment w:val="auto"/>
    </w:pPr>
    <w:rPr>
      <w:rFonts w:ascii="Arial" w:eastAsia="Times New Roman" w:hAnsi="Arial" w:cs="Arial"/>
      <w:szCs w:val="20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uiPriority w:val="99"/>
    <w:locked/>
    <w:rsid w:val="003E0FB7"/>
    <w:rPr>
      <w:rFonts w:ascii="Arial" w:eastAsia="Times New Roman" w:hAnsi="Arial" w:cs="Arial"/>
      <w:szCs w:val="20"/>
    </w:rPr>
  </w:style>
  <w:style w:type="table" w:styleId="MediumList2-Accent5">
    <w:name w:val="Medium List 2 Accent 5"/>
    <w:basedOn w:val="TableNormal"/>
    <w:uiPriority w:val="99"/>
    <w:rsid w:val="003E0FB7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99"/>
    <w:rsid w:val="003E0FB7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character" w:customStyle="1" w:styleId="NoL1Char">
    <w:name w:val="No L1 Char"/>
    <w:basedOn w:val="DefaultParagraphFont"/>
    <w:link w:val="NoL1"/>
    <w:uiPriority w:val="99"/>
    <w:locked/>
    <w:rsid w:val="00D06633"/>
    <w:rPr>
      <w:rFonts w:ascii="Arial" w:hAnsi="Arial" w:cs="Arial"/>
      <w:lang w:val="en-NZ" w:eastAsia="en-US"/>
    </w:rPr>
  </w:style>
  <w:style w:type="paragraph" w:customStyle="1" w:styleId="NoL1">
    <w:name w:val="No L1"/>
    <w:basedOn w:val="Normal"/>
    <w:link w:val="NoL1Char"/>
    <w:uiPriority w:val="99"/>
    <w:rsid w:val="00D06633"/>
    <w:pPr>
      <w:numPr>
        <w:numId w:val="31"/>
      </w:numPr>
      <w:spacing w:before="120" w:after="120" w:line="280" w:lineRule="atLeast"/>
      <w:jc w:val="both"/>
    </w:pPr>
    <w:rPr>
      <w:rFonts w:ascii="Arial" w:hAnsi="Arial" w:cs="Arial"/>
    </w:rPr>
  </w:style>
  <w:style w:type="paragraph" w:customStyle="1" w:styleId="NoL2">
    <w:name w:val="No L2"/>
    <w:basedOn w:val="Normal"/>
    <w:uiPriority w:val="99"/>
    <w:rsid w:val="00D06633"/>
    <w:pPr>
      <w:numPr>
        <w:ilvl w:val="1"/>
        <w:numId w:val="31"/>
      </w:numPr>
      <w:spacing w:before="120" w:after="120" w:line="280" w:lineRule="atLeast"/>
      <w:jc w:val="both"/>
    </w:pPr>
    <w:rPr>
      <w:rFonts w:ascii="Arial" w:hAnsi="Arial" w:cs="Arial"/>
      <w:sz w:val="20"/>
      <w:szCs w:val="20"/>
      <w:lang w:eastAsia="en-NZ"/>
    </w:rPr>
  </w:style>
  <w:style w:type="paragraph" w:customStyle="1" w:styleId="NoL3">
    <w:name w:val="No L3"/>
    <w:basedOn w:val="Normal"/>
    <w:uiPriority w:val="99"/>
    <w:rsid w:val="00D06633"/>
    <w:pPr>
      <w:numPr>
        <w:ilvl w:val="2"/>
        <w:numId w:val="31"/>
      </w:numPr>
      <w:spacing w:before="120" w:after="120" w:line="280" w:lineRule="atLeast"/>
      <w:jc w:val="both"/>
    </w:pPr>
    <w:rPr>
      <w:rFonts w:ascii="Arial" w:hAnsi="Arial" w:cs="Arial"/>
      <w:sz w:val="20"/>
      <w:szCs w:val="20"/>
      <w:lang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6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4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413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4116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413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17665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65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65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6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5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65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65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65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65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8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654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654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4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</Words>
  <Characters>21</Characters>
  <Application>Microsoft Office Outlook</Application>
  <DocSecurity>0</DocSecurity>
  <Lines>0</Lines>
  <Paragraphs>0</Paragraphs>
  <ScaleCrop>false</ScaleCrop>
  <Manager>44747906</Manager>
  <Company>Ministry of Economic Development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Cameron Vannisselroy</dc:creator>
  <cp:keywords/>
  <dc:description/>
  <cp:lastModifiedBy>JLAutoBuild</cp:lastModifiedBy>
  <cp:revision>2</cp:revision>
  <cp:lastPrinted>2016-03-17T20:06:00Z</cp:lastPrinted>
  <dcterms:created xsi:type="dcterms:W3CDTF">2017-11-15T16:49:00Z</dcterms:created>
  <dcterms:modified xsi:type="dcterms:W3CDTF">2017-11-15T16:49:00Z</dcterms:modified>
  <cp:category>44747906</cp:category>
</cp:coreProperties>
</file>