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29" w:rsidRPr="00005829" w:rsidRDefault="00FF58BC">
      <w:pPr>
        <w:rPr>
          <w:rFonts w:ascii="Arial Black" w:hAnsi="Arial Black"/>
          <w:color w:val="FF0000"/>
          <w:sz w:val="48"/>
        </w:rPr>
      </w:pPr>
      <w:bookmarkStart w:id="0" w:name="_GoBack"/>
      <w:bookmarkEnd w:id="0"/>
      <w:r>
        <w:rPr>
          <w:rFonts w:ascii="Arial Black" w:hAnsi="Arial Black"/>
          <w:noProof/>
          <w:color w:val="FF0000"/>
          <w:sz w:val="4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752600" cy="2527300"/>
            <wp:effectExtent l="0" t="0" r="0" b="6350"/>
            <wp:wrapTight wrapText="bothSides">
              <wp:wrapPolygon edited="0">
                <wp:start x="11035" y="326"/>
                <wp:lineTo x="6809" y="1628"/>
                <wp:lineTo x="4930" y="2279"/>
                <wp:lineTo x="5165" y="3256"/>
                <wp:lineTo x="1409" y="5698"/>
                <wp:lineTo x="235" y="8466"/>
                <wp:lineTo x="0" y="10094"/>
                <wp:lineTo x="235" y="10746"/>
                <wp:lineTo x="3991" y="11071"/>
                <wp:lineTo x="704" y="12699"/>
                <wp:lineTo x="235" y="13188"/>
                <wp:lineTo x="0" y="15630"/>
                <wp:lineTo x="0" y="19375"/>
                <wp:lineTo x="3757" y="21491"/>
                <wp:lineTo x="4461" y="21491"/>
                <wp:lineTo x="6574" y="21491"/>
                <wp:lineTo x="13383" y="21491"/>
                <wp:lineTo x="17609" y="20515"/>
                <wp:lineTo x="17374" y="18886"/>
                <wp:lineTo x="14087" y="16281"/>
                <wp:lineTo x="15496" y="13676"/>
                <wp:lineTo x="18548" y="11071"/>
                <wp:lineTo x="19722" y="8955"/>
                <wp:lineTo x="19487" y="8466"/>
                <wp:lineTo x="21365" y="6024"/>
                <wp:lineTo x="21365" y="5373"/>
                <wp:lineTo x="15261" y="3745"/>
                <wp:lineTo x="11504" y="3256"/>
                <wp:lineTo x="13852" y="1303"/>
                <wp:lineTo x="13852" y="326"/>
                <wp:lineTo x="11035" y="326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19050</wp:posOffset>
                </wp:positionV>
                <wp:extent cx="6426200" cy="0"/>
                <wp:effectExtent l="6350" t="9525" r="6350" b="952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5pt,1.5pt" to="472.75pt,1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DQAHgIAAEMEAAAOAAAAZHJzL2Uyb0RvYy54bWysU8GO2jAQvVfqP1i+QxIKFCLCqkqgF9pF 2u0HGNshVh3bsg0BVf33jh2C2PZSVeVgxpmZN2/mjVdPl1aiM7dOaFXgbJxixBXVTKhjgb+9bkcL jJwnihGpFS/wlTv8tH7/btWZnE90oyXjFgGIcnlnCtx4b/IkcbThLXFjbbgCZ61tSzxc7TFhlnSA 3spkkqbzpNOWGaspdw6+Vr0TryN+XXPqn+vacY9kgYGbj6eN5yGcyXpF8qMlphH0RoP8A4uWCAVF 71AV8QSdrPgDqhXUaqdrP6a6TXRdC8pjD9BNlv7WzUtDDI+9wHCcuY/J/T9Y+vW8t0gw0C7DSJEW NNoJxdEsjKYzLoeIUu1taI5e1IvZafrdIaXLhqgjjxRfrwbSspCRvEkJF2egwKH7ohnEkJPXcU6X 2rYBEiaALlGO610OfvGIwsf5dDIHjTGigy8h+ZBorPOfuW5RMAosgXMEJued84EIyYeQUEfprZAy qi0V6gq8nE1mMcFpKVhwhjBnj4dSWnQmYV/iL3YFnsewgFwR1/Rx7uoq7ftVsvqkWCzTcMI2N9sT IXsbaEkVKkGTQPRm9avyY5kuN4vNYjqCxjejaVpVo0/bcjqab7OPs+pDVZZV9jOQzqZ5IxjjKvAe 1jab/t1a3B5Qv3D3xb0PKHmLHicJZIf/SDqqHITtV+Sg2XVvB/VhU2Pw7VWFp/B4B/vx7a9/AQAA //8DAFBLAwQUAAYACAAAACEATR+JP9cAAAAEAQAADwAAAGRycy9kb3ducmV2LnhtbEyPu07DQBBF +0j5h9X0yZqEWMbyOoUlRAdygIJuYo8fxDtrvOs8/p6BBsqje3XnTLa/2kGdafK9YwN36wgUceXq nlsDb6+PqwSUD8g1Do7JwI087PPlIsO0dhcu6XwIrZIR9ika6EIYU6191ZFFv3YjsWSNmywGwanV 9YQXGbeD3kRRrC32LBc6HKnoqDodZmvgo3kqP4v4ee6Tl22JX80teafCmOUCVKBr+GvCj7t4Qy5C Rzdz7dVgYBXHO6ka2Mo/kj/c74SPv6zzTP+Xz78BAAD//wMAUEsBAi0AFAAGAAgAAAAhALaDOJL+ AAAA4QEAABMAAAAAAAAAAAAAAAAAAAAAAFtDb250ZW50X1R5cGVzXS54bWxQSwECLQAUAAYACAAA ACEAOP0h/9YAAACUAQAACwAAAAAAAAAAAAAAAAAvAQAAX3JlbHMvLnJlbHNQSwECLQAUAAYACAAA ACEArbw0AB4CAABDBAAADgAAAAAAAAAAAAAAAAAuAgAAZHJzL2Uyb0RvYy54bWxQSwECLQAUAAYA CAAAACEATR+JP9cAAAAEAQAADwAAAAAAAAAAAAAAAAB4BAAAZHJzL2Rvd25yZXYueG1sUEsFBgAA AAAEAAQA8wAAAHwFAAAAAA== ">
                <v:stroke dashstyle="1 1"/>
              </v:line>
            </w:pict>
          </mc:Fallback>
        </mc:AlternateContent>
      </w:r>
      <w:r>
        <w:rPr>
          <w:rFonts w:ascii="Arial Black" w:hAnsi="Arial Black"/>
          <w:noProof/>
          <w:color w:val="FF0000"/>
          <w:sz w:val="4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5829300</wp:posOffset>
            </wp:positionV>
            <wp:extent cx="3004185" cy="2247900"/>
            <wp:effectExtent l="0" t="0" r="0" b="0"/>
            <wp:wrapTight wrapText="bothSides">
              <wp:wrapPolygon edited="0">
                <wp:start x="13012" y="366"/>
                <wp:lineTo x="4246" y="1098"/>
                <wp:lineTo x="2192" y="1647"/>
                <wp:lineTo x="2465" y="3661"/>
                <wp:lineTo x="4383" y="6590"/>
                <wp:lineTo x="3424" y="6773"/>
                <wp:lineTo x="2328" y="8420"/>
                <wp:lineTo x="2328" y="9519"/>
                <wp:lineTo x="0" y="11532"/>
                <wp:lineTo x="0" y="11898"/>
                <wp:lineTo x="274" y="12447"/>
                <wp:lineTo x="2465" y="15376"/>
                <wp:lineTo x="2602" y="16475"/>
                <wp:lineTo x="3972" y="18305"/>
                <wp:lineTo x="4794" y="18305"/>
                <wp:lineTo x="4794" y="19586"/>
                <wp:lineTo x="11231" y="21234"/>
                <wp:lineTo x="15751" y="21417"/>
                <wp:lineTo x="16436" y="21417"/>
                <wp:lineTo x="16847" y="21234"/>
                <wp:lineTo x="17258" y="19403"/>
                <wp:lineTo x="17121" y="18305"/>
                <wp:lineTo x="19313" y="15376"/>
                <wp:lineTo x="21093" y="12447"/>
                <wp:lineTo x="21367" y="11166"/>
                <wp:lineTo x="20408" y="9885"/>
                <wp:lineTo x="19176" y="9336"/>
                <wp:lineTo x="18217" y="7505"/>
                <wp:lineTo x="17532" y="6590"/>
                <wp:lineTo x="17669" y="5492"/>
                <wp:lineTo x="16710" y="4576"/>
                <wp:lineTo x="15477" y="1464"/>
                <wp:lineTo x="15341" y="366"/>
                <wp:lineTo x="13012" y="366"/>
              </wp:wrapPolygon>
            </wp:wrapTight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829" w:rsidRPr="00FF58BC" w:rsidRDefault="00005829" w:rsidP="00005829">
      <w:pPr>
        <w:rPr>
          <w:rFonts w:ascii="Arial Black" w:hAnsi="Arial Black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8BC">
        <w:rPr>
          <w:rFonts w:ascii="Arial Black" w:hAnsi="Arial Black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Happy Valentine</w:t>
      </w:r>
      <w:r w:rsidR="00AC299A" w:rsidRPr="00FF58BC">
        <w:rPr>
          <w:rFonts w:ascii="Arial Black" w:hAnsi="Arial Black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FF58BC">
        <w:rPr>
          <w:rFonts w:ascii="Arial Black" w:hAnsi="Arial Black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Day! </w:t>
      </w:r>
    </w:p>
    <w:p w:rsidR="00005829" w:rsidRPr="00FF58BC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FF58BC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FF58BC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FF58BC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FF58BC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FF58BC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FF58BC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FF58BC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FF58BC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FF58BC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FF58BC" w:rsidRDefault="00005829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FF58BC" w:rsidRDefault="00FF58BC" w:rsidP="000058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67945</wp:posOffset>
                </wp:positionV>
                <wp:extent cx="6197600" cy="0"/>
                <wp:effectExtent l="6350" t="10795" r="6350" b="8255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5.35pt" to="460pt,5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8q63IAIAAEMEAAAOAAAAZHJzL2Uyb0RvYy54bWysU02P2jAQvVfqf7Byh3w0sBARVlUCvdAW abc/wNgOserYlm0IqOp/79ghiG0vVVUOZpyZefNm5nn1fOkEOjNjuZJllE6TCDFJFOXyWEbfXreT RYSsw5JioSQroyuz0fP6/btVrwuWqVYJygwCEGmLXpdR65wu4tiSlnXYTpVmEpyNMh12cDXHmBrc A3on4ixJ5nGvDNVGEWYtfK0HZ7QO+E3DiPvaNJY5JMoIuLlwmnAe/BmvV7g4GqxbTm408D+w6DCX UPQOVWOH0cnwP6A6ToyyqnFTorpYNQ0nLPQA3aTJb928tFiz0AsMx+r7mOz/gyVfznuDOC2jZYQk 7mBFOy4ZyjI/ml7bAiIquTe+OXKRL3qnyHeLpKpaLI8sUHy9ashLfUb8JsVfrIYCh/6zohCDT06F OV0a03lImAC6hHVc7+tgF4cIfJyny6d5Alsjoy/GxZiojXWfmOqQN8pIAOkAjM876zwRXIwhvo5U Wy5E2LaQqId2Z9ksJFglOPVOH2bN8VAJg87Y6yX8QlfgeQzzyDW27RBnr7ZWbpCSUSdJQ5mWYbq5 2Q5zMdhAS0hfCZoEojdrkMqPZbLcLDaLfJJn880kT+p68nFb5ZP5Nn2a1R/qqqrTn550mhctp5RJ z3uUbZr/nSxuD2gQ3F249wHFb9HDJIHs+B9Ihy37xQ4SOSh63Ztx+6DUEHx7Vf4pPN7Bfnz7618A AAD//wMAUEsDBBQABgAIAAAAIQDn+ooJ2AAAAAYBAAAPAAAAZHJzL2Rvd25yZXYueG1sTI87T8Qw EIT7k+4/WNvfOYAIIYpzRSREB8oBBd1evHlAvA6xc49/zyIKKHdnNPNNsTu7UR1pDoNnA1fbBBRx 4+3AnYHXl4dNBipEZIujZzJwoQC7cr0qMLf+xDUd97FTEsIhRwN9jFOudWh6chi2fiIWrfWzwyjn 3Gk740nC3aivkyTVDgeWhh4nqnpqPveLM/DePtYfVfq0DNnzTY1f7SV7o8qY9QpUpHP8c8IPu3BD KUAHv7ANajSwuU1lSBQhuQMlhnspA3X4feiy0P/xy28AAAD//wMAUEsBAi0AFAAGAAgAAAAhALaD OJL+AAAA4QEAABMAAAAAAAAAAAAAAAAAAAAAAFtDb250ZW50X1R5cGVzXS54bWxQSwECLQAUAAYA CAAAACEAOP0h/9YAAACUAQAACwAAAAAAAAAAAAAAAAAvAQAAX3JlbHMvLnJlbHNQSwECLQAUAAYA CAAAACEAgvKutyACAABDBAAADgAAAAAAAAAAAAAAAAAuAgAAZHJzL2Uyb0RvYy54bWxQSwECLQAU AAYACAAAACEA5/qKCdgAAAAGAQAADwAAAAAAAAAAAAAAAAB6BAAAZHJzL2Rvd25yZXYueG1sUEsF BgAAAAAEAAQA8wAAAH8FAAAAAA== ">
                <v:stroke dashstyle="1 1"/>
              </v:line>
            </w:pict>
          </mc:Fallback>
        </mc:AlternateContent>
      </w:r>
      <w:r>
        <w:rPr>
          <w:rFonts w:ascii="Arial Black" w:hAnsi="Arial Black"/>
          <w:noProof/>
          <w:color w:val="FF0000"/>
          <w:sz w:val="4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29845</wp:posOffset>
            </wp:positionV>
            <wp:extent cx="2193290" cy="2717800"/>
            <wp:effectExtent l="0" t="0" r="0" b="6350"/>
            <wp:wrapTight wrapText="bothSides">
              <wp:wrapPolygon edited="0">
                <wp:start x="18198" y="303"/>
                <wp:lineTo x="16134" y="908"/>
                <wp:lineTo x="15009" y="1817"/>
                <wp:lineTo x="15196" y="3028"/>
                <wp:lineTo x="11444" y="3179"/>
                <wp:lineTo x="9943" y="3785"/>
                <wp:lineTo x="9943" y="5450"/>
                <wp:lineTo x="3377" y="7721"/>
                <wp:lineTo x="2439" y="9236"/>
                <wp:lineTo x="2251" y="11204"/>
                <wp:lineTo x="4503" y="12718"/>
                <wp:lineTo x="6003" y="12718"/>
                <wp:lineTo x="563" y="14989"/>
                <wp:lineTo x="188" y="16503"/>
                <wp:lineTo x="2439" y="16957"/>
                <wp:lineTo x="10881" y="17563"/>
                <wp:lineTo x="10881" y="18168"/>
                <wp:lineTo x="14821" y="19985"/>
                <wp:lineTo x="15947" y="19985"/>
                <wp:lineTo x="17635" y="21499"/>
                <wp:lineTo x="17823" y="21499"/>
                <wp:lineTo x="19511" y="21499"/>
                <wp:lineTo x="19511" y="16200"/>
                <wp:lineTo x="18386" y="12718"/>
                <wp:lineTo x="18010" y="10295"/>
                <wp:lineTo x="16697" y="8479"/>
                <wp:lineTo x="16134" y="7873"/>
                <wp:lineTo x="18010" y="7419"/>
                <wp:lineTo x="18386" y="5450"/>
                <wp:lineTo x="20262" y="4391"/>
                <wp:lineTo x="20074" y="3028"/>
                <wp:lineTo x="21200" y="1665"/>
                <wp:lineTo x="21200" y="1363"/>
                <wp:lineTo x="19324" y="303"/>
                <wp:lineTo x="18198" y="303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829" w:rsidRPr="00FF58BC" w:rsidRDefault="00270757" w:rsidP="00270757">
      <w:pPr>
        <w:tabs>
          <w:tab w:val="left" w:pos="8640"/>
        </w:tabs>
        <w:jc w:val="center"/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8BC"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Happy </w:t>
      </w:r>
      <w:r w:rsidR="00005829" w:rsidRPr="00FF58BC"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Valentine</w:t>
      </w:r>
      <w:r w:rsidR="00AC299A" w:rsidRPr="00FF58BC"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="00005829" w:rsidRPr="00FF58BC"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FF58BC"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F58BC"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05829" w:rsidRPr="00FF58BC">
        <w:rPr>
          <w:rFonts w:ascii="Arial Black" w:hAnsi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Day!</w:t>
      </w:r>
    </w:p>
    <w:p w:rsidR="00005829" w:rsidRPr="00FF58BC" w:rsidRDefault="00005829" w:rsidP="00270757">
      <w:pPr>
        <w:tabs>
          <w:tab w:val="left" w:pos="8640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FF58BC" w:rsidRDefault="00005829" w:rsidP="00270757">
      <w:pPr>
        <w:tabs>
          <w:tab w:val="left" w:pos="8640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829" w:rsidRPr="00FF58BC" w:rsidRDefault="00005829" w:rsidP="00270757">
      <w:pPr>
        <w:tabs>
          <w:tab w:val="left" w:pos="8640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FF58BC" w:rsidRDefault="00270757" w:rsidP="00270757">
      <w:pPr>
        <w:tabs>
          <w:tab w:val="left" w:pos="8640"/>
        </w:tabs>
        <w:jc w:val="right"/>
        <w:rPr>
          <w:rFonts w:ascii="Arial Black" w:hAnsi="Arial Black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FF58BC" w:rsidRDefault="00FF58BC" w:rsidP="00005829">
      <w:pPr>
        <w:jc w:val="right"/>
        <w:rPr>
          <w:rFonts w:ascii="Arial Black" w:hAnsi="Arial Black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378460</wp:posOffset>
                </wp:positionV>
                <wp:extent cx="6388100" cy="0"/>
                <wp:effectExtent l="6350" t="6985" r="6350" b="1206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pt,29.8pt" to="466pt,29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eZyCJwIAAEwEAAAOAAAAZHJzL2Uyb0RvYy54bWysVMGO2jAQvVfqP1i+QxIWWIgIqyqBXmgX abe9G9shVh3bsg0BVf33jh2gbHupqubgjDMzz29mnrN4OrUSHbl1QqsCZ8MUI66oZkLtC/zldT2Y YeQ8UYxIrXiBz9zhp+X7d4vO5HykGy0ZtwhAlMs7U+DGe5MniaMNb4kbasMVOGttW+Jha/cJs6QD 9FYmozSdJp22zFhNuXPwteqdeBnx65pT/1zXjnskCwzcfFxtXHdhTZYLku8tMY2gFxrkH1i0RCg4 9AZVEU/QwYo/oFpBrXa69kOq20TXtaA81gDVZOlv1bw0xPBYCzTHmVub3P+DpZ+PW4sEK/AjRoq0 MKKNUBxNQ2c643IIKNXWhtroSb2YjabfHFK6bIja88jw9WwgLQsZyZuUsHEG8HfdJ80ghhy8jm06 1bZFtRTma0gM4NAKdIpzOd/mwk8eUfg4fZjNshTGR6++hOQBIiQa6/xHrlsUjAJLYB8ByXHjfKD0 KySEK70WUsaxS4W6As8no0lMcFoKFpwhzNn9rpQWHUkQTnxifeC5DwtnVsQ1fZw7u0r7XlNWHxSL xzScsNXF9kTI3gZaUoWToEggerF6zXyfp/PVbDUbD8aj6WowTqtq8GFdjgfTdfY4qR6qsqyyH4F0 Ns4bwRhXgfdVv9n47/RxuUm98m4KvjUoeYseOwlkr+9IOs47jLgXy06z89ZedQCSjcGX6xXuxP0e 7PufwPInAAAA//8DAFBLAwQUAAYACAAAACEAkhxs9NkAAAAGAQAADwAAAGRycy9kb3ducmV2Lnht bEyPPU/DMBCG90r9D9btrUOB0kZxOiBACDFA6dDxEl+TqPE5st2P/HsOMcD4fui954rN1fXqTCF2 ng3czDNQxLW3HTcGdl/PsxWomJAt9p7JwEgRNuV0UmBu/YU/6bxNjZIRjjkaaFMacq1j3ZLDOPcD sWQHHxwmkaHRNuBFxl2vF1m21A47lgstDvTYUn3cnpwBF/F1n16yqMeP4xieDqs3W70bM52ASnRN f034YRduKAWo8ie2UfUGZg938kgycL9egpLC+nYhRvVr6LLQ//HLbwAAAP//AwBQSwECLQAUAAYA CAAAACEAtoM4kv4AAADhAQAAEwAAAAAAAAAAAAAAAAAAAAAAW0NvbnRlbnRfVHlwZXNdLnhtbFBL AQItABQABgAIAAAAIQA4/SH/1gAAAJQBAAALAAAAAAAAAAAAAAAAAC8BAABfcmVscy8ucmVsc1BL AQItABQABgAIAAAAIQDGeZyCJwIAAEwEAAAOAAAAAAAAAAAAAAAAAC4CAABkcnMvZTJvRG9jLnht bFBLAQItABQABgAIAAAAIQCSHGz02QAAAAYBAAAPAAAAAAAAAAAAAAAAAIEEAABkcnMvZG93bnJl di54bWxQSwUGAAAAAAQABADzAAAAhwUAAAAA ">
                <v:stroke dashstyle="1 1"/>
              </v:line>
            </w:pict>
          </mc:Fallback>
        </mc:AlternateContent>
      </w:r>
    </w:p>
    <w:p w:rsidR="00270757" w:rsidRPr="00FF58BC" w:rsidRDefault="00005829" w:rsidP="00005829">
      <w:pPr>
        <w:jc w:val="right"/>
        <w:rPr>
          <w:rFonts w:ascii="Arial Black" w:hAnsi="Arial Black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8BC">
        <w:rPr>
          <w:rFonts w:ascii="Arial Black" w:hAnsi="Arial Black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Happy Valentine</w:t>
      </w:r>
      <w:r w:rsidR="00AC299A" w:rsidRPr="00FF58BC">
        <w:rPr>
          <w:rFonts w:ascii="Arial Black" w:hAnsi="Arial Black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FF58BC">
        <w:rPr>
          <w:rFonts w:ascii="Arial Black" w:hAnsi="Arial Black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Day!</w:t>
      </w:r>
    </w:p>
    <w:p w:rsidR="00270757" w:rsidRPr="00FF58BC" w:rsidRDefault="00270757" w:rsidP="00005829">
      <w:pPr>
        <w:jc w:val="right"/>
        <w:rPr>
          <w:rFonts w:ascii="Arial Black" w:hAnsi="Arial Black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FF58BC" w:rsidRDefault="00270757" w:rsidP="00270757">
      <w:pPr>
        <w:rPr>
          <w:rFonts w:ascii="Book Antiqua" w:hAnsi="Book Antiqu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FF58BC" w:rsidRDefault="00FF58BC" w:rsidP="00270757">
      <w:pPr>
        <w:rPr>
          <w:rFonts w:ascii="Book Antiqua" w:hAnsi="Book Antiqua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i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636905</wp:posOffset>
                </wp:positionV>
                <wp:extent cx="6426200" cy="0"/>
                <wp:effectExtent l="6350" t="8255" r="6350" b="1079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pt,50.15pt" to="454pt,50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hmQ8HwIAAEMEAAAOAAAAZHJzL2Uyb0RvYy54bWysU8GO2jAQvVfqP1i+QxIWKESEVZVAL7RF 2u0HGNshVh3bsg0BVf33jh2C2PZSVeVgxpmZN29mnlfPl1aiM7dOaFXgbJxixBXVTKhjgb+9bkcL jJwnihGpFS/wlTv8vH7/btWZnE90oyXjFgGIcnlnCtx4b/IkcbThLXFjbbgCZ61tSzxc7TFhlnSA 3spkkqbzpNOWGaspdw6+Vr0TryN+XXPqv9a14x7JAgM3H08bz0M4k/WK5EdLTCPojQb5BxYtEQqK 3qEq4gk6WfEHVCuo1U7Xfkx1m+i6FpTHHqCbLP2tm5eGGB57geE4cx+T+3+w9Mt5b5FgBZ5jpEgL K9oJxdHkKYymMy6HiFLtbWiOXtSL2Wn63SGly4aoI48UX68G8rKQkbxJCRdnoMCh+6wZxJCT13FO l9q2ARImgC5xHdf7OvjFIwof59PJHHaMER18CcmHRGOd/8R1i4JRYAmkIzA575wPREg+hIQ6Sm+F lHHbUqGuwMvZZBYTnJaCBWcIc/Z4KKVFZxL0En+xK/A8hgXkirimj3NXV2nfS8nqk2KxTMMJ29xs T4TsbaAlVagETQLRm9VL5ccyXW4Wm8V0BI1vRtO0qkYft+V0NN9mH2bVU1WWVfYzkM6meSMY4yrw HmSbTf9OFrcH1AvuLtz7gJK36HGSQHb4j6TjlsNie4kcNLvu7bB9UGoMvr2q8BQe72A/vv31LwAA AP//AwBQSwMEFAAGAAgAAAAhANUR2oPaAAAACQEAAA8AAABkcnMvZG93bnJldi54bWxMj0tPwzAQ hO+V+h+svbd2KapCFKeHSIgbKAUO3LbJ5lHidYidPv49i4QEx50ZzX6T7a9uUGeaQu/ZwmZtQBFX vu65tfD2+rhKQIWIXOPgmSzcKMA+Xy4yTGt/4ZLOh9gqKeGQooUuxjHVOlQdOQxrPxKL1/jJYZRz anU94UXK3aDvjNlphz3Lhw5HKjqqPg+zs/DRPJWnYvc898nLtsSv5pa8U2HtcgEq0jX+JeGHXbgh F6Cjn7kOarCw2ph7WRLFMWYLSiIPJhHl+KvoPNP/F+TfAAAA//8DAFBLAQItABQABgAIAAAAIQC2 gziS/gAAAOEBAAATAAAAAAAAAAAAAAAAAAAAAABbQ29udGVudF9UeXBlc10ueG1sUEsBAi0AFAAG AAgAAAAhADj9If/WAAAAlAEAAAsAAAAAAAAAAAAAAAAALwEAAF9yZWxzLy5yZWxzUEsBAi0AFAAG AAgAAAAhAJaGZDwfAgAAQwQAAA4AAAAAAAAAAAAAAAAALgIAAGRycy9lMm9Eb2MueG1sUEsBAi0A FAAGAAgAAAAhANUR2oPaAAAACQEAAA8AAAAAAAAAAAAAAAAAeQQAAGRycy9kb3ducmV2LnhtbFBL BQYAAAAABAAEAPMAAACABQAAAAA= ">
                <v:stroke dashstyle="1 1"/>
              </v:line>
            </w:pict>
          </mc:Fallback>
        </mc:AlternateContent>
      </w:r>
    </w:p>
    <w:p w:rsidR="00270757" w:rsidRPr="00FF58BC" w:rsidRDefault="00FF58BC" w:rsidP="00270757">
      <w:pPr>
        <w:rPr>
          <w:rFonts w:ascii="Book Antiqua" w:hAnsi="Book Antiqua"/>
          <w:b/>
          <w:i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i/>
          <w:noProof/>
          <w:color w:val="FF000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53975</wp:posOffset>
                </wp:positionV>
                <wp:extent cx="6426200" cy="0"/>
                <wp:effectExtent l="6350" t="6350" r="6350" b="1270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5pt,4.25pt" to="474.25pt,4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g6+hHQIAAEMEAAAOAAAAZHJzL2Uyb0RvYy54bWysU8GO2yAQvVfqPyDuie3USRMrzqqyk162 baTdfgABHKNiQEDiRFX/vQOOo93tparqAx6Y4c17M8P64dJJdObWCa1KnE1TjLiimgl1LPH3591k iZHzRDEiteIlvnKHHzbv3617U/CZbrVk3CIAUa7oTYlb702RJI62vCNuqg1X4Gy07YiHrT0mzJIe 0DuZzNJ0kfTaMmM15c7BaT048SbiNw2n/lvTOO6RLDFw83G1cT2ENdmsSXG0xLSC3miQf2DREaEg 6R2qJp6gkxV/QHWCWu1046dUd4luGkF51ABqsvSNmqeWGB61QHGcuZfJ/T9Y+vW8t0iwEs8xUqSD Fj0KxdFsHkrTG1dARKX2NoijF/VkHjX94ZDSVUvUkUeKz1cD97JwI3l1JWycgQSH/otmEENOXsc6 XRrbBUioALrEdlzv7eAXjygcLvLZAnqMER19CSnGi8Y6/5nrDgWjxBJIR2ByfnQ+ECHFGBLyKL0T UsZuS4X6Eq/mIDF4nJaCBWfc2OOhkhadSZiX+EVVb8ICck1cO8S5q6u1H0bJ6pNiMU3LCdvebE+E HGygJVXIBCKB6M0aRuXnKl1tl9tlPgHh20me1vXk067KJ4td9nFef6irqs5+BdJZXrSCMa4C73Fs s/zvxuL2gIaBuw/uvUDJa/RYSSA7/iPp2OXQ2GFEDppd93bsPkxqDL69qvAUXu7Bfvn2N78BAAD/ /wMAUEsDBBQABgAIAAAAIQDtClct1wAAAAQBAAAPAAAAZHJzL2Rvd25yZXYueG1sTI47T8NAEIT7 SPkPp+2TMwlYxvI5hSVEB3KAgm5jrx/Et2d85zz+PRsaqHZGM5r9st3FDupEk+8dG7hbR6CIK1f3 3Bp4f3taJaB8QK5xcEwGruRhly8XGaa1O3NJp31olYywT9FAF8KYau2rjiz6tRuJJWvcZDGInVpd T3iWcTvoTRTF2mLP8qHDkYqOquN+tgY+m+fyq4hf5j553Zb43VyTDyqMWS5ABbqEvybc2IUbcgE6 uJlrrwYDq3j7IFUDiRzJH+9v4vDrdZ7p//D5DwAAAP//AwBQSwECLQAUAAYACAAAACEAtoM4kv4A AADhAQAAEwAAAAAAAAAAAAAAAAAAAAAAW0NvbnRlbnRfVHlwZXNdLnhtbFBLAQItABQABgAIAAAA IQA4/SH/1gAAAJQBAAALAAAAAAAAAAAAAAAAAC8BAABfcmVscy8ucmVsc1BLAQItABQABgAIAAAA IQBMg6+hHQIAAEMEAAAOAAAAAAAAAAAAAAAAAC4CAABkcnMvZTJvRG9jLnhtbFBLAQItABQABgAI AAAAIQDtClct1wAAAAQBAAAPAAAAAAAAAAAAAAAAAHcEAABkcnMvZG93bnJldi54bWxQSwUGAAAA AAQABADzAAAAewUAAAAA ">
                <v:stroke dashstyle="1 1"/>
              </v:line>
            </w:pict>
          </mc:Fallback>
        </mc:AlternateContent>
      </w:r>
      <w:r>
        <w:rPr>
          <w:rFonts w:ascii="Book Antiqua" w:hAnsi="Book Antiqua"/>
          <w:b/>
          <w:i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2806700</wp:posOffset>
                </wp:positionV>
                <wp:extent cx="6426200" cy="0"/>
                <wp:effectExtent l="6350" t="6350" r="6350" b="1270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221pt" to="466pt,22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ctiPHgIAAEMEAAAOAAAAZHJzL2Uyb0RvYy54bWysU8GO2jAQvVfqP1i+QxIaKESEVUWgF9pF 2u0HGNshVh3bsg0BVf33jh2C2PZSVeVgxpmZN29mnpdPl1aiM7dOaFXibJxixBXVTKhjib+9bkdz jJwnihGpFS/xlTv8tHr/btmZgk90oyXjFgGIckVnStx4b4okcbThLXFjbbgCZ61tSzxc7TFhlnSA 3spkkqazpNOWGaspdw6+Vr0TryJ+XXPqn+vacY9kiYGbj6eN5yGcyWpJiqMlphH0RoP8A4uWCAVF 71AV8QSdrPgDqhXUaqdrP6a6TXRdC8pjD9BNlv7WzUtDDI+9wHCcuY/J/T9Y+vW8t0iwEucYKdLC inZCcTTJw2g64wqIWKu9Dc3Ri3oxO02/O6T0uiHqyCPF16uBvCxkJG9SwsUZKHDovmgGMeTkdZzT pbZtgIQJoEtcx/W+Dn7xiMLHWT6ZwY4xooMvIcWQaKzzn7luUTBKLIF0BCbnnfOBCCmGkFBH6a2Q Mm5bKtSVeDGdTGOC01Kw4Axhzh4Pa2nRmQS9xF/sCjyPYQG5Iq7p49zVVdr3UrL6pFgs03DCNjfb EyF7G2hJFSpBk0D0ZvVS+bFIF5v5Zp6PoPHNKE+ravRpu85Hs232cVp9qNbrKvsZSGd50QjGuAq8 B9lm+d/J4vaAesHdhXsfUPIWPU4SyA7/kXTcclhsL5GDZte9HbYPSo3Bt1cVnsLjHezHt7/6BQAA //8DAFBLAwQUAAYACAAAACEA5biaidoAAAAIAQAADwAAAGRycy9kb3ducmV2LnhtbEyPS2vDQAyE 74H8h0X3ZJ0HwTVe52AovTU4bQ+9Kbb8aL1a17vO499HgUJ7G0nD6Jt0f7W9OtPoO8cGVssIFHHp qo4bA+9vz4sYlA/IFfaOycCNPOyz+SzFpHIXLuh8DI2SEPYJGmhDGBKtfdmSRb90A7HcajdaDDKO ja5GvEi47fU6inbaYsfyocWB8pbK7+NkDXzWL8VXvnuduviwKfCnvsUflBszn4EKdA1/TniwCzdk AnRyE1de9QYWcSRFgoHtdi1CHE+bhzj9bnSW6v8FsjsAAAD//wMAUEsBAi0AFAAGAAgAAAAhALaD OJL+AAAA4QEAABMAAAAAAAAAAAAAAAAAAAAAAFtDb250ZW50X1R5cGVzXS54bWxQSwECLQAUAAYA CAAAACEAOP0h/9YAAACUAQAACwAAAAAAAAAAAAAAAAAvAQAAX3JlbHMvLnJlbHNQSwECLQAUAAYA CAAAACEAmXLYjx4CAABDBAAADgAAAAAAAAAAAAAAAAAuAgAAZHJzL2Uyb0RvYy54bWxQSwECLQAU AAYACAAAACEA5biaidoAAAAIAQAADwAAAAAAAAAAAAAAAAB4BAAAZHJzL2Rvd25yZXYueG1sUEsF BgAAAAAEAAQA8wAAAH8FAAAAAA== ">
                <v:stroke dashstyle="1 1"/>
              </v:line>
            </w:pict>
          </mc:Fallback>
        </mc:AlternateContent>
      </w:r>
    </w:p>
    <w:p w:rsidR="00270757" w:rsidRPr="00FF58BC" w:rsidRDefault="00270757" w:rsidP="00270757">
      <w:pPr>
        <w:rPr>
          <w:rFonts w:ascii="Book Antiqua" w:hAnsi="Book Antiqua"/>
          <w:b/>
          <w:i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FF58BC" w:rsidRDefault="00270757" w:rsidP="00270757">
      <w:pPr>
        <w:rPr>
          <w:rFonts w:ascii="Book Antiqua" w:hAnsi="Book Antiqua"/>
          <w:b/>
          <w:i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8BC">
        <w:rPr>
          <w:rFonts w:ascii="Book Antiqua" w:hAnsi="Book Antiqua"/>
          <w:b/>
          <w:i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To:</w:t>
      </w:r>
      <w:r w:rsidRPr="00FF58BC">
        <w:rPr>
          <w:rFonts w:ascii="Book Antiqua" w:hAnsi="Book Antiqua"/>
          <w:b/>
          <w:i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70757" w:rsidRPr="00FF58BC" w:rsidRDefault="00270757" w:rsidP="00270757">
      <w:pPr>
        <w:rPr>
          <w:rFonts w:ascii="Book Antiqua" w:hAnsi="Book Antiqua"/>
          <w:b/>
          <w:i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8BC">
        <w:rPr>
          <w:rFonts w:ascii="Book Antiqua" w:hAnsi="Book Antiqua"/>
          <w:b/>
          <w:i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From:</w:t>
      </w:r>
    </w:p>
    <w:p w:rsidR="00270757" w:rsidRPr="00FF58BC" w:rsidRDefault="00270757" w:rsidP="00270757">
      <w:pPr>
        <w:rPr>
          <w:rFonts w:ascii="Book Antiqua" w:hAnsi="Book Antiqua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FF58BC" w:rsidRDefault="00270757" w:rsidP="00270757">
      <w:pPr>
        <w:rPr>
          <w:rFonts w:ascii="Book Antiqua" w:hAnsi="Book Antiqua"/>
          <w:b/>
          <w:i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FF58BC" w:rsidRDefault="00FF58BC" w:rsidP="00270757">
      <w:pPr>
        <w:rPr>
          <w:rFonts w:ascii="Book Antiqua" w:hAnsi="Book Antiqua"/>
          <w:b/>
          <w:i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i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173355</wp:posOffset>
                </wp:positionV>
                <wp:extent cx="6311900" cy="0"/>
                <wp:effectExtent l="6350" t="11430" r="6350" b="762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pt,13.65pt" to="463pt,13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uq6HIAIAAEMEAAAOAAAAZHJzL2Uyb0RvYy54bWysU82O2jAQvlfqO1i+QxL+ChFhVSXQy7ZF 2u0DGNshVh3bsg0BVX33jh2C2PZSVc3BGXtmvvnmb/10aSU6c+uEVgXOxilGXFHNhDoW+NvrbrTE yHmiGJFa8QJfucNPm/fv1p3J+UQ3WjJuEYAol3emwI33Jk8SRxveEjfWhitQ1tq2xMPVHhNmSQfo rUwmabpIOm2ZsZpy5+C16pV4E/HrmlP/ta4d90gWGLj5eNp4HsKZbNYkP1piGkFvNMg/sGiJUBD0 DlURT9DJij+gWkGtdrr2Y6rbRNe1oDzmANlk6W/ZvDTE8JgLFMeZe5nc/4OlX857iwQr8BQjRVpo 0bNQHE1iaTrjcrAo1d6G5OhFvZhnTb87pHTZEHXkkeLr1YBfFoqZvHEJF2cgwKH7rBnYkJPXsU6X 2rYBEiqALrEd13s7+MUjCo+LaZatUugaHXQJyQdHY53/xHWLglBgCaQjMDk/Ox+IkHwwCXGU3gkp Y7elQl2BV/PJPDo4LQULymDm7PFQSovOJMxL/GJWoHk0C8gVcU1v566u0r4fJatPisUwDSdse5M9 EbKXgZZUIRIkCURvUj8qP1bparvcLmej2WSxHc3Sqhp93JWz0WKXfZhX06osq+xnIJ3N8kYwxlXg PYxtNvu7sbgtUD9w98G9Fyh5ix4rCWSHfyQduxwaG/bM5QfNrns7dB8mNRrftiqswuMd5Mfd3/wC AAD//wMAUEsDBBQABgAIAAAAIQAs7KTd2AAAAAYBAAAPAAAAZHJzL2Rvd25yZXYueG1sTI+7TsNA EEX7SPmH1fTJOo5kjOV1CkuIDuQABd3EHj/AO2u86zz+nkEUUN6H7pzJD1c7qjPNfnBsYLeNQBHX rhm4M/D68rBJQfmA3ODomAzcyMOhWK9yzBp34YrOx9ApGWGfoYE+hCnT2tc9WfRbNxFL1rrZYhA5 d7qZ8SLjdtRxFCXa4sByoceJyp7qz+NiDby3j9VHmTwtQ/q8r/CrvaVvVBqzXoEKdA1/TfhhF24o BOjkFm68Gg1sklQeCQbiuz0oKdzHiRinX0MXuf6PX3wDAAD//wMAUEsBAi0AFAAGAAgAAAAhALaD OJL+AAAA4QEAABMAAAAAAAAAAAAAAAAAAAAAAFtDb250ZW50X1R5cGVzXS54bWxQSwECLQAUAAYA CAAAACEAOP0h/9YAAACUAQAACwAAAAAAAAAAAAAAAAAvAQAAX3JlbHMvLnJlbHNQSwECLQAUAAYA CAAAACEAFbquhyACAABDBAAADgAAAAAAAAAAAAAAAAAuAgAAZHJzL2Uyb0RvYy54bWxQSwECLQAU AAYACAAAACEALOyk3dgAAAAGAQAADwAAAAAAAAAAAAAAAAB6BAAAZHJzL2Rvd25yZXYueG1sUEsF BgAAAAAEAAQA8wAAAH8FAAAAAA== ">
                <v:stroke dashstyle="1 1"/>
              </v:line>
            </w:pict>
          </mc:Fallback>
        </mc:AlternateContent>
      </w:r>
    </w:p>
    <w:p w:rsidR="00270757" w:rsidRPr="00FF58BC" w:rsidRDefault="00270757" w:rsidP="00270757">
      <w:pPr>
        <w:rPr>
          <w:rFonts w:ascii="Book Antiqua" w:hAnsi="Book Antiqua"/>
          <w:b/>
          <w:i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FF58BC" w:rsidRDefault="00270757" w:rsidP="00270757">
      <w:pPr>
        <w:rPr>
          <w:rFonts w:ascii="Book Antiqua" w:hAnsi="Book Antiqua"/>
          <w:b/>
          <w:i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8BC">
        <w:rPr>
          <w:rFonts w:ascii="Book Antiqua" w:hAnsi="Book Antiqua"/>
          <w:b/>
          <w:i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To:</w:t>
      </w:r>
      <w:r w:rsidRPr="00FF58BC">
        <w:rPr>
          <w:rFonts w:ascii="Book Antiqua" w:hAnsi="Book Antiqua"/>
          <w:b/>
          <w:i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70757" w:rsidRPr="00FF58BC" w:rsidRDefault="00270757" w:rsidP="00270757">
      <w:pPr>
        <w:rPr>
          <w:rFonts w:ascii="Book Antiqua" w:hAnsi="Book Antiqua"/>
          <w:b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8BC">
        <w:rPr>
          <w:rFonts w:ascii="Book Antiqua" w:hAnsi="Book Antiqua"/>
          <w:b/>
          <w:i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From:</w:t>
      </w:r>
    </w:p>
    <w:p w:rsidR="00270757" w:rsidRPr="00FF58BC" w:rsidRDefault="00270757" w:rsidP="00270757">
      <w:pPr>
        <w:rPr>
          <w:rFonts w:ascii="Book Antiqua" w:hAnsi="Book Antiqua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FF58BC" w:rsidRDefault="00270757" w:rsidP="00270757">
      <w:pPr>
        <w:rPr>
          <w:rFonts w:ascii="Book Antiqua" w:hAnsi="Book Antiqua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FF58BC" w:rsidRDefault="00FF58BC" w:rsidP="00270757">
      <w:pPr>
        <w:rPr>
          <w:rFonts w:ascii="Book Antiqua" w:hAnsi="Book Antiqua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i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356870</wp:posOffset>
                </wp:positionV>
                <wp:extent cx="6311900" cy="38100"/>
                <wp:effectExtent l="9525" t="13970" r="12700" b="508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190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8.1pt" to="470pt,31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rmQKKwIAAFEEAAAOAAAAZHJzL2Uyb0RvYy54bWysVMuu2jAQ3VfqP1jeQxJehYhwVRHohvYi 3dvuje0Qq45t2YaAqv57x06gpd1UVbNwxvGZM2cezvLp0kh05tYJrQqcDVOMuKKaCXUs8OfX7WCO kfNEMSK14gW+coefVm/fLFuT85GutWTcIiBRLm9NgWvvTZ4kjta8IW6oDVdwWGnbEA9be0yYJS2w NzIZpeksabVlxmrKnYOvZXeIV5G/qjj1z1XluEeywKDNx9XG9RDWZLUk+dESUwvayyD/oKIhQkHQ O1VJPEEnK/6gagS12unKD6luEl1VgvKYA2STpb9l81ITw2MuUBxn7mVy/4+WfjrvLRKswCOMFGmg RTuhOBploTStcTkg1mpvQ3L0ol7MTtOvDim9rok68ijx9WrAL3okDy5h4wwEOLQfNQMMOXkd63Sp bIMqKcyX4BjIoRboEhtzvTeGXzyi8HE2zrJFCv2jcDaeZ2CCuoTkgSY4G+v8B64bFIwCS0ghkpLz zvkOeoMEuNJbIWXsvVSoLfBiOppGB6elYOEwwJw9HtbSojMJ0xOfPu4DLDCXxNUdzl1dqX03WFaf FIthak7Yprc9EbKzIQOpQiRIFIT2Vjc43xbpYjPfzCeDyWi2GUzSshy8364ng9k2ezctx+V6XWbf g+hskteCMa6C7tsQZ5O/G5L+OnXjdx/je4GSR/ZYdBB7e0fRseehzd3AHDS77m0oemg/zG0E93cs XIxf9xH180+w+gEAAP//AwBQSwMEFAAGAAgAAAAhAHxQMoraAAAABgEAAA8AAABkcnMvZG93bnJl di54bWxMj81OwzAQhO+V+g7W3lubqI1KlE0PCBBCHKBw4LiJ3SRqvI5i9ydvz3KC486OZr4p9zc/ qIubYh8Y4W5tQDlugu25Rfj6fFrtQMVEbGkI7BBmF2FfLRclFTZc+cNdDqlVEsKxIIQupbHQOjad 8xTXYXQsv2OYPCU5p1bbia4S7gedGZNrTz1LQ0eje+hcczqcPYKP9PKdnk3U8/tpnh6Pu1dbvyEu F6CSu6U/J/yyCzdUAlSHM9uoBoTVdiNDEsI2z0CJ4X5jRKgR8iwDXZX6P371AwAA//8DAFBLAQIt ABQABgAIAAAAIQC2gziS/gAAAOEBAAATAAAAAAAAAAAAAAAAAAAAAABbQ29udGVudF9UeXBlc10u eG1sUEsBAi0AFAAGAAgAAAAhADj9If/WAAAAlAEAAAsAAAAAAAAAAAAAAAAALwEAAF9yZWxzLy5y ZWxzUEsBAi0AFAAGAAgAAAAhAOCuZAorAgAAUQQAAA4AAAAAAAAAAAAAAAAALgIAAGRycy9lMm9E b2MueG1sUEsBAi0AFAAGAAgAAAAhAHxQMoraAAAABgEAAA8AAAAAAAAAAAAAAAAAhQQAAGRycy9k b3ducmV2LnhtbFBLBQYAAAAABAAEAPMAAACMBQAAAAA= ">
                <v:stroke dashstyle="1 1"/>
              </v:line>
            </w:pict>
          </mc:Fallback>
        </mc:AlternateContent>
      </w:r>
    </w:p>
    <w:p w:rsidR="00270757" w:rsidRPr="00FF58BC" w:rsidRDefault="00270757" w:rsidP="00270757">
      <w:pPr>
        <w:rPr>
          <w:rFonts w:ascii="Book Antiqua" w:hAnsi="Book Antiqua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FF58BC" w:rsidRDefault="00270757" w:rsidP="00270757">
      <w:pPr>
        <w:rPr>
          <w:rFonts w:ascii="Book Antiqua" w:hAnsi="Book Antiqua"/>
          <w:b/>
          <w:i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757" w:rsidRPr="00FF58BC" w:rsidRDefault="00270757" w:rsidP="00270757">
      <w:pPr>
        <w:rPr>
          <w:rFonts w:ascii="Book Antiqua" w:hAnsi="Book Antiqua"/>
          <w:b/>
          <w:i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8BC">
        <w:rPr>
          <w:rFonts w:ascii="Book Antiqua" w:hAnsi="Book Antiqua"/>
          <w:b/>
          <w:i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To:</w:t>
      </w:r>
      <w:r w:rsidRPr="00FF58BC">
        <w:rPr>
          <w:rFonts w:ascii="Book Antiqua" w:hAnsi="Book Antiqua"/>
          <w:b/>
          <w:i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70757" w:rsidRPr="00FF58BC" w:rsidRDefault="00270757" w:rsidP="00270757">
      <w:pPr>
        <w:rPr>
          <w:rFonts w:ascii="Book Antiqua" w:hAnsi="Book Antiqua"/>
          <w:b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8BC">
        <w:rPr>
          <w:rFonts w:ascii="Book Antiqua" w:hAnsi="Book Antiqua"/>
          <w:b/>
          <w:i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From:</w:t>
      </w:r>
    </w:p>
    <w:p w:rsidR="00270757" w:rsidRPr="00FF58BC" w:rsidRDefault="00FF58BC" w:rsidP="00270757">
      <w:pPr>
        <w:rPr>
          <w:rFonts w:ascii="Book Antiqua" w:hAnsi="Book Antiqua"/>
          <w:b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960120</wp:posOffset>
                </wp:positionV>
                <wp:extent cx="6426200" cy="0"/>
                <wp:effectExtent l="6350" t="7620" r="6350" b="1143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5pt,75.6pt" to="471.25pt,75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Wxj2HgIAAEMEAAAOAAAAZHJzL2Uyb0RvYy54bWysU8GO2jAQvVfqP1i+QxIKFCLCqkqgF9pF 2u0HGNshVh3bsg0BVf33jh2C2PZSVeVgxpmZN2/mjVdPl1aiM7dOaFXgbJxixBXVTKhjgb+9bkcL jJwnihGpFS/wlTv8tH7/btWZnE90oyXjFgGIcnlnCtx4b/IkcbThLXFjbbgCZ61tSzxc7TFhlnSA 3spkkqbzpNOWGaspdw6+Vr0TryN+XXPqn+vacY9kgYGbj6eN5yGcyXpF8qMlphH0RoP8A4uWCAVF 71AV8QSdrPgDqhXUaqdrP6a6TXRdC8pjD9BNlv7WzUtDDI+9wHCcuY/J/T9Y+vW8t0gw0A4jRVqQ aCcUR5N5GE1nXA4Rpdrb0By9qBez0/S7Q0qXDVFHHim+Xg3kZSEjeZMSLs5AgUP3RTOIISev45wu tW0DJEwAXaIc17sc/OIRhY/z6WQOGmNEB19C8iHRWOc/c92iYBRYAukITM475wMRkg8hoY7SWyFl VFsq1BV4OZvMYoLTUrDgDGHOHg+ltOhMwr7EX+wKPI9hAbkirunj3NVV2verZPVJsVim4YRtbrYn QvY20JIqVIImgejN6lflxzJdbhabxXQEjW9G07SqRp+25XQ032YfZ9WHqiyr7GcgnU3zRjDGVeA9 rG02/bu1uD2gfuHui3sfUPIWPU4SyA7/kXRUOQjbr8hBs+veDurDpsbg26sKT+HxDvbj21//AgAA //8DAFBLAwQUAAYACAAAACEAwHA25toAAAAIAQAADwAAAGRycy9kb3ducmV2LnhtbEyPS0/DMBCE 75X6H6y9t04DjdIoTg+RKm6gFDhw28abB43tEDt9/HsWCQmOO/Npdibf38wgLjT53lkFm3UEgmzt dG9bBW+vh1UKwge0GgdnScGdPOyL5SLHTLurrehyDK3gEOszVNCFMGZS+rojg37tRrLsNW4yGPic WqknvHK4GWQcRYk02Fv+0OFIZUf1+TgbBR/NU/VZJs9zn748VPjV3NN3KpVaLkAEuoU/En66c28o uNDJzVZ7MShYJbsto2xsNzEIJnaPMSunX0UWufw/oPgGAAD//wMAUEsBAi0AFAAGAAgAAAAhALaD OJL+AAAA4QEAABMAAAAAAAAAAAAAAAAAAAAAAFtDb250ZW50X1R5cGVzXS54bWxQSwECLQAUAAYA CAAAACEAOP0h/9YAAACUAQAACwAAAAAAAAAAAAAAAAAvAQAAX3JlbHMvLnJlbHNQSwECLQAUAAYA CAAAACEA6lsY9h4CAABDBAAADgAAAAAAAAAAAAAAAAAuAgAAZHJzL2Uyb0RvYy54bWxQSwECLQAU AAYACAAAACEAwHA25toAAAAIAQAADwAAAAAAAAAAAAAAAAB4BAAAZHJzL2Rvd25yZXYueG1sUEsF BgAAAAAEAAQA8wAAAH8FAAAAAA== ">
                <v:stroke dashstyle="1 1"/>
              </v:line>
            </w:pict>
          </mc:Fallback>
        </mc:AlternateContent>
      </w:r>
    </w:p>
    <w:sectPr w:rsidR="00270757" w:rsidRPr="00FF58BC" w:rsidSect="00F51DE4">
      <w:pgSz w:w="12240" w:h="15840"/>
      <w:pgMar w:top="1440" w:right="1800" w:bottom="1440" w:left="1800" w:header="720" w:footer="720" w:gutter="0"/>
      <w:pgBorders>
        <w:left w:val="hearts" w:sz="20" w:space="4" w:color="auto"/>
        <w:right w:val="hearts" w:sz="2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BC"/>
    <w:rsid w:val="00005829"/>
    <w:rsid w:val="000443F0"/>
    <w:rsid w:val="00096A52"/>
    <w:rsid w:val="001678D8"/>
    <w:rsid w:val="002477C0"/>
    <w:rsid w:val="00270757"/>
    <w:rsid w:val="002A0A59"/>
    <w:rsid w:val="00567115"/>
    <w:rsid w:val="005A68FC"/>
    <w:rsid w:val="008C79AC"/>
    <w:rsid w:val="009144A9"/>
    <w:rsid w:val="00A6340B"/>
    <w:rsid w:val="00AC299A"/>
    <w:rsid w:val="00AC4672"/>
    <w:rsid w:val="00B51CE9"/>
    <w:rsid w:val="00B934D7"/>
    <w:rsid w:val="00ED7B0D"/>
    <w:rsid w:val="00F51DE4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18\Application%20Data\Microsoft\Templates\Valentine's%20Day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card.dot</Template>
  <TotalTime>0</TotalTime>
  <Pages>2</Pages>
  <Words>22</Words>
  <Characters>127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Valentines</vt:lpstr>
    </vt:vector>
  </TitlesOfParts>
  <Manager/>
  <Company>Microsoft Corporation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jay18</dc:creator>
  <cp:keywords/>
  <dc:description/>
  <cp:lastModifiedBy>jay18</cp:lastModifiedBy>
  <cp:revision>1</cp:revision>
  <dcterms:created xsi:type="dcterms:W3CDTF">2017-05-01T10:55:00Z</dcterms:created>
  <dcterms:modified xsi:type="dcterms:W3CDTF">2017-05-01T10:55:00Z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TC010128051033</vt:lpwstr>
  </property>
</Properties>
</file>