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670"/>
        <w:gridCol w:w="3119"/>
      </w:tblGrid>
      <w:tr w:rsidR="00F75F86" w:rsidRPr="001B40AB">
        <w:trPr>
          <w:trHeight w:hRule="exact" w:val="2552"/>
        </w:trPr>
        <w:tc>
          <w:tcPr>
            <w:tcW w:w="5670" w:type="dxa"/>
          </w:tcPr>
          <w:p w:rsidR="004666F2" w:rsidRDefault="001B40AB" w:rsidP="00783DCD">
            <w:pPr>
              <w:pStyle w:val="DocData"/>
            </w:pPr>
            <w:bookmarkStart w:id="0" w:name="fldAddressee"/>
            <w:r>
              <w:t>*</w:t>
            </w:r>
            <w:bookmarkEnd w:id="0"/>
          </w:p>
          <w:p w:rsidR="007E7AB0" w:rsidRPr="007E7AB0" w:rsidRDefault="001B40AB" w:rsidP="00171DD1">
            <w:pPr>
              <w:pStyle w:val="KIXcode"/>
              <w:rPr>
                <w:rFonts w:cs="Arial"/>
              </w:rPr>
            </w:pPr>
            <w:bookmarkStart w:id="1" w:name="fldKIXCode"/>
            <w:r>
              <w:t xml:space="preserve"> </w:t>
            </w:r>
            <w:bookmarkEnd w:id="1"/>
          </w:p>
        </w:tc>
        <w:tc>
          <w:tcPr>
            <w:tcW w:w="3119" w:type="dxa"/>
          </w:tcPr>
          <w:p w:rsidR="001B40AB" w:rsidRPr="001B40AB" w:rsidRDefault="001B40AB" w:rsidP="00783DCD">
            <w:pPr>
              <w:pStyle w:val="DocData"/>
              <w:rPr>
                <w:lang w:val="en-US"/>
              </w:rPr>
            </w:pPr>
            <w:bookmarkStart w:id="2" w:name="fldFromData"/>
            <w:r w:rsidRPr="001B40AB">
              <w:rPr>
                <w:b/>
                <w:lang w:val="en-US"/>
              </w:rPr>
              <w:t>E</w:t>
            </w:r>
            <w:r w:rsidRPr="001B40A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……. </w:t>
            </w:r>
            <w:r w:rsidRPr="001B40AB">
              <w:rPr>
                <w:lang w:val="en-US"/>
              </w:rPr>
              <w:t>@ou.nl</w:t>
            </w:r>
          </w:p>
          <w:p w:rsidR="00F75F86" w:rsidRPr="001B40AB" w:rsidRDefault="001B40AB" w:rsidP="001B40AB">
            <w:pPr>
              <w:pStyle w:val="DocData"/>
              <w:rPr>
                <w:lang w:val="en-US"/>
              </w:rPr>
            </w:pPr>
            <w:r w:rsidRPr="001B40AB">
              <w:rPr>
                <w:b/>
                <w:lang w:val="en-US"/>
              </w:rPr>
              <w:t>T</w:t>
            </w:r>
            <w:r w:rsidRPr="001B40AB">
              <w:rPr>
                <w:lang w:val="en-US"/>
              </w:rPr>
              <w:t xml:space="preserve"> +31 45 576 </w:t>
            </w:r>
            <w:bookmarkEnd w:id="2"/>
            <w:r>
              <w:rPr>
                <w:lang w:val="en-US"/>
              </w:rPr>
              <w:t>…..</w:t>
            </w:r>
          </w:p>
        </w:tc>
      </w:tr>
      <w:tr w:rsidR="00F75F86" w:rsidRPr="001B40AB">
        <w:trPr>
          <w:trHeight w:val="851"/>
        </w:trPr>
        <w:tc>
          <w:tcPr>
            <w:tcW w:w="5670" w:type="dxa"/>
          </w:tcPr>
          <w:p w:rsidR="00F75F86" w:rsidRPr="001B40AB" w:rsidRDefault="001B40AB" w:rsidP="00783DCD">
            <w:pPr>
              <w:pStyle w:val="DocData"/>
              <w:rPr>
                <w:lang w:val="en-US"/>
              </w:rPr>
            </w:pPr>
            <w:bookmarkStart w:id="3" w:name="txtDocDate"/>
            <w:r w:rsidRPr="001B40AB">
              <w:rPr>
                <w:lang w:val="en-US"/>
              </w:rPr>
              <w:t>February 1, 2017</w:t>
            </w:r>
            <w:bookmarkEnd w:id="3"/>
          </w:p>
          <w:p w:rsidR="00F75F86" w:rsidRPr="001B40AB" w:rsidRDefault="001B40AB" w:rsidP="00783DCD">
            <w:pPr>
              <w:pStyle w:val="DocData"/>
              <w:rPr>
                <w:lang w:val="en-US"/>
              </w:rPr>
            </w:pPr>
            <w:bookmarkStart w:id="4" w:name="txtDocSubject"/>
            <w:r w:rsidRPr="001B40AB">
              <w:rPr>
                <w:lang w:val="en-US"/>
              </w:rPr>
              <w:t xml:space="preserve"> </w:t>
            </w:r>
            <w:bookmarkEnd w:id="4"/>
          </w:p>
          <w:p w:rsidR="007E7AB0" w:rsidRPr="001B40AB" w:rsidRDefault="007E7AB0" w:rsidP="00783DCD">
            <w:pPr>
              <w:pStyle w:val="DocData"/>
              <w:rPr>
                <w:lang w:val="en-US"/>
              </w:rPr>
            </w:pPr>
          </w:p>
        </w:tc>
        <w:tc>
          <w:tcPr>
            <w:tcW w:w="3119" w:type="dxa"/>
          </w:tcPr>
          <w:p w:rsidR="00F75F86" w:rsidRPr="001B40AB" w:rsidRDefault="001B40AB" w:rsidP="00783DCD">
            <w:pPr>
              <w:pStyle w:val="DocData"/>
              <w:rPr>
                <w:lang w:val="en-US"/>
              </w:rPr>
            </w:pPr>
            <w:bookmarkStart w:id="5" w:name="lblYourRef"/>
            <w:r w:rsidRPr="001B40AB">
              <w:rPr>
                <w:lang w:val="en-US"/>
              </w:rPr>
              <w:t>your reference</w:t>
            </w:r>
            <w:bookmarkEnd w:id="5"/>
            <w:r w:rsidR="00F75F86" w:rsidRPr="001B40AB">
              <w:rPr>
                <w:lang w:val="en-US"/>
              </w:rPr>
              <w:t xml:space="preserve">: </w:t>
            </w:r>
            <w:bookmarkStart w:id="6" w:name="txtDocYourRef"/>
            <w:r w:rsidRPr="001B40AB">
              <w:rPr>
                <w:lang w:val="en-US"/>
              </w:rPr>
              <w:t xml:space="preserve"> </w:t>
            </w:r>
            <w:bookmarkEnd w:id="6"/>
          </w:p>
          <w:p w:rsidR="00BC7934" w:rsidRPr="001B40AB" w:rsidRDefault="001B40AB" w:rsidP="00783DCD">
            <w:pPr>
              <w:pStyle w:val="DocData"/>
              <w:rPr>
                <w:lang w:val="en-US"/>
              </w:rPr>
            </w:pPr>
            <w:bookmarkStart w:id="7" w:name="lblOurRef"/>
            <w:r w:rsidRPr="001B40AB">
              <w:rPr>
                <w:lang w:val="en-US"/>
              </w:rPr>
              <w:t>our reference</w:t>
            </w:r>
            <w:bookmarkEnd w:id="7"/>
            <w:r w:rsidR="00BC7934" w:rsidRPr="001B40AB">
              <w:rPr>
                <w:lang w:val="en-US"/>
              </w:rPr>
              <w:t xml:space="preserve">: </w:t>
            </w:r>
            <w:bookmarkStart w:id="8" w:name="txtDocOurRef"/>
            <w:r w:rsidRPr="001B40AB">
              <w:rPr>
                <w:lang w:val="en-US"/>
              </w:rPr>
              <w:t xml:space="preserve"> </w:t>
            </w:r>
            <w:bookmarkEnd w:id="8"/>
          </w:p>
        </w:tc>
      </w:tr>
    </w:tbl>
    <w:p w:rsidR="00441CF6" w:rsidRPr="001B40AB" w:rsidRDefault="00441CF6">
      <w:pPr>
        <w:rPr>
          <w:lang w:val="en-US"/>
        </w:rPr>
      </w:pPr>
    </w:p>
    <w:p w:rsidR="00441CF6" w:rsidRPr="001B40AB" w:rsidRDefault="00441CF6">
      <w:pPr>
        <w:rPr>
          <w:lang w:val="en-US"/>
        </w:rPr>
      </w:pPr>
    </w:p>
    <w:p w:rsidR="00CC25BE" w:rsidRPr="001B40AB" w:rsidRDefault="001B40AB">
      <w:pPr>
        <w:rPr>
          <w:lang w:val="en-US"/>
        </w:rPr>
      </w:pPr>
      <w:bookmarkStart w:id="9" w:name="txtToOpening"/>
      <w:r w:rsidRPr="001B40AB">
        <w:rPr>
          <w:lang w:val="en-US"/>
        </w:rPr>
        <w:t xml:space="preserve"> </w:t>
      </w:r>
      <w:bookmarkEnd w:id="9"/>
      <w:r w:rsidR="004574CA" w:rsidRPr="001B40AB">
        <w:rPr>
          <w:lang w:val="en-US"/>
        </w:rPr>
        <w:t>,</w:t>
      </w:r>
    </w:p>
    <w:p w:rsidR="00991E6F" w:rsidRPr="001B40AB" w:rsidRDefault="00991E6F">
      <w:pPr>
        <w:rPr>
          <w:lang w:val="en-US"/>
        </w:rPr>
      </w:pPr>
    </w:p>
    <w:p w:rsidR="00991E6F" w:rsidRPr="001B40AB" w:rsidRDefault="00F32E7B">
      <w:pPr>
        <w:rPr>
          <w:lang w:val="en-US"/>
        </w:rPr>
      </w:pPr>
      <w:r w:rsidRPr="001B40AB">
        <w:rPr>
          <w:lang w:val="en-US"/>
        </w:rPr>
        <w:t xml:space="preserve"> </w:t>
      </w:r>
    </w:p>
    <w:p w:rsidR="00991E6F" w:rsidRPr="001B40AB" w:rsidRDefault="00991E6F">
      <w:pPr>
        <w:rPr>
          <w:lang w:val="en-US"/>
        </w:rPr>
      </w:pPr>
    </w:p>
    <w:p w:rsidR="00991E6F" w:rsidRPr="001B40AB" w:rsidRDefault="00991E6F">
      <w:pPr>
        <w:rPr>
          <w:lang w:val="en-US"/>
        </w:rPr>
      </w:pPr>
    </w:p>
    <w:p w:rsidR="004574CA" w:rsidRPr="001B40AB" w:rsidRDefault="001B40AB">
      <w:pPr>
        <w:rPr>
          <w:lang w:val="en-US"/>
        </w:rPr>
      </w:pPr>
      <w:bookmarkStart w:id="10" w:name="txtToClosing"/>
      <w:r w:rsidRPr="001B40AB">
        <w:rPr>
          <w:lang w:val="en-US"/>
        </w:rPr>
        <w:t xml:space="preserve"> </w:t>
      </w:r>
      <w:bookmarkEnd w:id="10"/>
      <w:r w:rsidR="004574CA" w:rsidRPr="001B40AB">
        <w:rPr>
          <w:lang w:val="en-US"/>
        </w:rPr>
        <w:t>,</w:t>
      </w:r>
    </w:p>
    <w:p w:rsidR="004574CA" w:rsidRPr="001B40AB" w:rsidRDefault="004574CA">
      <w:pPr>
        <w:rPr>
          <w:lang w:val="en-US"/>
        </w:rPr>
      </w:pPr>
    </w:p>
    <w:p w:rsidR="004574CA" w:rsidRPr="001B40AB" w:rsidRDefault="004574CA">
      <w:pPr>
        <w:rPr>
          <w:lang w:val="en-US"/>
        </w:rPr>
      </w:pPr>
    </w:p>
    <w:p w:rsidR="004574CA" w:rsidRPr="001B40AB" w:rsidRDefault="004574CA">
      <w:pPr>
        <w:rPr>
          <w:lang w:val="en-US"/>
        </w:rPr>
      </w:pPr>
    </w:p>
    <w:p w:rsidR="004574CA" w:rsidRPr="001B40AB" w:rsidRDefault="004574CA">
      <w:pPr>
        <w:rPr>
          <w:lang w:val="en-US"/>
        </w:rPr>
      </w:pPr>
    </w:p>
    <w:p w:rsidR="00441CF6" w:rsidRPr="001B40AB" w:rsidRDefault="00441CF6">
      <w:pPr>
        <w:rPr>
          <w:lang w:val="en-US"/>
        </w:rPr>
      </w:pPr>
      <w:bookmarkStart w:id="11" w:name="_GoBack"/>
      <w:bookmarkEnd w:id="11"/>
    </w:p>
    <w:sectPr w:rsidR="00441CF6" w:rsidRPr="001B40AB" w:rsidSect="00480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2552" w:left="1418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93" w:rsidRDefault="00A57B93">
      <w:r>
        <w:separator/>
      </w:r>
    </w:p>
  </w:endnote>
  <w:endnote w:type="continuationSeparator" w:id="0">
    <w:p w:rsidR="00A57B93" w:rsidRDefault="00A5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AB" w:rsidRDefault="001B40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ED" w:rsidRDefault="001B40AB">
    <w:pPr>
      <w:pStyle w:val="Voettekst"/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126365"/>
              <wp:effectExtent l="3175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BC3" w:rsidRPr="00D768ED" w:rsidRDefault="001B40AB" w:rsidP="00752BC3">
                          <w:pPr>
                            <w:pStyle w:val="Logo"/>
                            <w:rPr>
                              <w:lang w:val="en-US"/>
                            </w:rPr>
                          </w:pPr>
                          <w:bookmarkStart w:id="13" w:name="fldLogo2"/>
                          <w:r>
                            <w:rPr>
                              <w:sz w:val="18"/>
                            </w:rPr>
                            <w:drawing>
                              <wp:inline distT="0" distB="0" distL="0" distR="0">
                                <wp:extent cx="3962400" cy="2590800"/>
                                <wp:effectExtent l="0" t="0" r="0" b="0"/>
                                <wp:docPr id="4" name="Afbeelding 3" descr="M:\Mijn Documenten\Huisstijl\Orange Pepper style\SiteData\Logos\docs_black_ou.p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:\Mijn Documenten\Huisstijl\Orange Pepper style\SiteData\Logos\docs_black_ou.pc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0" cy="259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3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4.1pt;margin-top:0;width:595.3pt;height:9.95pt;z-index:-251659264;visibility:visible;mso-wrap-style:non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" stroked="f">
              <v:textbox style="mso-fit-shape-to-text:t" inset="0,0,0,0">
                <w:txbxContent>
                  <w:p w:rsidR="00752BC3" w:rsidRPr="00D768ED" w:rsidRDefault="001B40AB" w:rsidP="00752BC3">
                    <w:pPr>
                      <w:pStyle w:val="Logo"/>
                      <w:rPr>
                        <w:lang w:val="en-US"/>
                      </w:rPr>
                    </w:pPr>
                    <w:bookmarkStart w:id="14" w:name="fldLogo2"/>
                    <w:r>
                      <w:rPr>
                        <w:sz w:val="18"/>
                      </w:rPr>
                      <w:drawing>
                        <wp:inline distT="0" distB="0" distL="0" distR="0">
                          <wp:extent cx="3962400" cy="2590800"/>
                          <wp:effectExtent l="0" t="0" r="0" b="0"/>
                          <wp:docPr id="4" name="Afbeelding 3" descr="M:\Mijn Documenten\Huisstijl\Orange Pepper style\SiteData\Logos\docs_black_ou.pc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:\Mijn Documenten\Huisstijl\Orange Pepper style\SiteData\Logos\docs_black_ou.pc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0" cy="259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8" w:rsidRDefault="001B40AB" w:rsidP="005554F8">
    <w:pPr>
      <w:pStyle w:val="Voettekst"/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959860" cy="2590800"/>
              <wp:effectExtent l="0" t="635" r="254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259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8" w:rsidRPr="000A637E" w:rsidRDefault="001B40AB" w:rsidP="005554F8">
                          <w:pPr>
                            <w:pStyle w:val="Logo"/>
                            <w:rPr>
                              <w:lang w:val="en-US"/>
                            </w:rPr>
                          </w:pPr>
                          <w:bookmarkStart w:id="18" w:name="fldLogo1"/>
                          <w:r>
                            <w:rPr>
                              <w:b/>
                              <w:color w:val="auto"/>
                              <w:sz w:val="18"/>
                            </w:rPr>
                            <w:drawing>
                              <wp:inline distT="0" distB="0" distL="0" distR="0">
                                <wp:extent cx="3962400" cy="2590800"/>
                                <wp:effectExtent l="0" t="0" r="0" b="0"/>
                                <wp:docPr id="3" name="Afbeelding 1" descr="M:\Mijn Documenten\Huisstijl\Orange Pepper style\SiteData\Logos\docs_color_ou.p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:\Mijn Documenten\Huisstijl\Orange Pepper style\SiteData\Logos\docs_color_ou.pc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2400" cy="259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8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60.6pt;margin-top:0;width:311.8pt;height:204pt;z-index:-251658240;visibility:visible;mso-wrap-style:non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" stroked="f">
              <v:textbox style="mso-fit-shape-to-text:t" inset="0,0,0,0">
                <w:txbxContent>
                  <w:p w:rsidR="005554F8" w:rsidRPr="000A637E" w:rsidRDefault="001B40AB" w:rsidP="005554F8">
                    <w:pPr>
                      <w:pStyle w:val="Logo"/>
                      <w:rPr>
                        <w:lang w:val="en-US"/>
                      </w:rPr>
                    </w:pPr>
                    <w:bookmarkStart w:id="19" w:name="fldLogo1"/>
                    <w:r>
                      <w:rPr>
                        <w:b/>
                        <w:color w:val="auto"/>
                        <w:sz w:val="18"/>
                      </w:rPr>
                      <w:drawing>
                        <wp:inline distT="0" distB="0" distL="0" distR="0">
                          <wp:extent cx="3962400" cy="2590800"/>
                          <wp:effectExtent l="0" t="0" r="0" b="0"/>
                          <wp:docPr id="3" name="Afbeelding 1" descr="M:\Mijn Documenten\Huisstijl\Orange Pepper style\SiteData\Logos\docs_color_ou.pc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:\Mijn Documenten\Huisstijl\Orange Pepper style\SiteData\Logos\docs_color_ou.pc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62400" cy="259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9"/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style"/>
      <w:tblpPr w:vertAnchor="page" w:tblpY="15197"/>
      <w:tblW w:w="0" w:type="auto"/>
      <w:tblLook w:val="01E0" w:firstRow="1" w:lastRow="1" w:firstColumn="1" w:lastColumn="1" w:noHBand="0" w:noVBand="0"/>
    </w:tblPr>
    <w:tblGrid>
      <w:gridCol w:w="8787"/>
    </w:tblGrid>
    <w:tr w:rsidR="005554F8">
      <w:tc>
        <w:tcPr>
          <w:tcW w:w="8927" w:type="dxa"/>
        </w:tcPr>
        <w:p w:rsidR="001B40AB" w:rsidRDefault="001B40AB" w:rsidP="005554F8">
          <w:pPr>
            <w:pStyle w:val="Voettekst"/>
          </w:pPr>
          <w:bookmarkStart w:id="20" w:name="fldSiteData"/>
          <w:r>
            <w:t>visiting address: Valkenburgerweg 177  Heerlen</w:t>
          </w:r>
        </w:p>
        <w:p w:rsidR="005554F8" w:rsidRDefault="001B40AB" w:rsidP="005554F8">
          <w:pPr>
            <w:pStyle w:val="Voettekst"/>
          </w:pPr>
          <w:r>
            <w:t>postal address: P.O. Box 2960  6401 DL  Heerlen  The Netherlands</w:t>
          </w:r>
          <w:bookmarkEnd w:id="20"/>
        </w:p>
        <w:p w:rsidR="005554F8" w:rsidRPr="005554F8" w:rsidRDefault="001B40AB" w:rsidP="005554F8">
          <w:pPr>
            <w:pStyle w:val="Voettekst"/>
          </w:pPr>
          <w:bookmarkStart w:id="21" w:name="lblSitePhone"/>
          <w:r>
            <w:rPr>
              <w:rStyle w:val="Label"/>
              <w:b w:val="0"/>
            </w:rPr>
            <w:t>T</w:t>
          </w:r>
          <w:bookmarkEnd w:id="21"/>
          <w:r w:rsidR="005554F8" w:rsidRPr="005554F8">
            <w:rPr>
              <w:rStyle w:val="Label"/>
              <w:b w:val="0"/>
            </w:rPr>
            <w:t xml:space="preserve"> </w:t>
          </w:r>
          <w:bookmarkStart w:id="22" w:name="fldSiteInfo4"/>
          <w:r>
            <w:t>+31 45 576 22 22</w:t>
          </w:r>
          <w:bookmarkEnd w:id="22"/>
        </w:p>
      </w:tc>
    </w:tr>
  </w:tbl>
  <w:p w:rsidR="005554F8" w:rsidRDefault="005554F8" w:rsidP="005554F8">
    <w:pPr>
      <w:pStyle w:val="Smallline"/>
    </w:pPr>
  </w:p>
  <w:p w:rsidR="00D768ED" w:rsidRPr="005554F8" w:rsidRDefault="00D768ED" w:rsidP="00555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93" w:rsidRDefault="00A57B93">
      <w:r>
        <w:separator/>
      </w:r>
    </w:p>
  </w:footnote>
  <w:footnote w:type="continuationSeparator" w:id="0">
    <w:p w:rsidR="00A57B93" w:rsidRDefault="00A5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AB" w:rsidRDefault="001B40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AB" w:rsidRPr="00783DCD" w:rsidRDefault="001B40AB">
    <w:pPr>
      <w:pStyle w:val="Koptekst"/>
    </w:pPr>
    <w:bookmarkStart w:id="12" w:name="lblPage"/>
    <w:r>
      <w:rPr>
        <w:rStyle w:val="Label"/>
      </w:rPr>
      <w:t>page</w:t>
    </w:r>
    <w:bookmarkEnd w:id="12"/>
    <w:r w:rsidRPr="00783DCD">
      <w:rPr>
        <w:rStyle w:val="Label"/>
      </w:rPr>
      <w:t>:</w:t>
    </w:r>
    <w:r w:rsidRPr="00783DCD">
      <w:t xml:space="preserve"> </w:t>
    </w:r>
    <w:r w:rsidRPr="00783DCD">
      <w:fldChar w:fldCharType="begin"/>
    </w:r>
    <w:r w:rsidRPr="00783DCD">
      <w:instrText xml:space="preserve"> PAGE </w:instrText>
    </w:r>
    <w:r w:rsidRPr="00783DCD">
      <w:fldChar w:fldCharType="separate"/>
    </w:r>
    <w:r>
      <w:rPr>
        <w:noProof/>
      </w:rPr>
      <w:t>2</w:t>
    </w:r>
    <w:r w:rsidRPr="00783DCD">
      <w:fldChar w:fldCharType="end"/>
    </w:r>
    <w:r w:rsidRPr="00783DCD">
      <w:t>/</w:t>
    </w:r>
    <w:r w:rsidRPr="00783DCD">
      <w:fldChar w:fldCharType="begin"/>
    </w:r>
    <w:r w:rsidRPr="00783DCD">
      <w:instrText xml:space="preserve"> NUMPAGES </w:instrText>
    </w:r>
    <w:r w:rsidRPr="00783DCD">
      <w:fldChar w:fldCharType="separate"/>
    </w:r>
    <w:r>
      <w:rPr>
        <w:noProof/>
      </w:rPr>
      <w:t>1</w:t>
    </w:r>
    <w:r w:rsidRPr="00783DCD">
      <w:fldChar w:fldCharType="end"/>
    </w:r>
  </w:p>
  <w:p w:rsidR="001B40AB" w:rsidRPr="00783DCD" w:rsidRDefault="001B40AB">
    <w:pPr>
      <w:pStyle w:val="Koptekst"/>
      <w:rPr>
        <w:lang w:val="en-US"/>
      </w:rPr>
    </w:pPr>
    <w:r w:rsidRPr="006C06C4">
      <w:rPr>
        <w:rStyle w:val="Label"/>
      </w:rPr>
      <w:fldChar w:fldCharType="begin"/>
    </w:r>
    <w:r w:rsidRPr="006C06C4">
      <w:rPr>
        <w:rStyle w:val="Label"/>
      </w:rPr>
      <w:instrText xml:space="preserve"> REF lblOurRef </w:instrText>
    </w:r>
    <w:r>
      <w:rPr>
        <w:rStyle w:val="Label"/>
      </w:rPr>
      <w:instrText xml:space="preserve"> \* MERGEFORMAT </w:instrText>
    </w:r>
    <w:r w:rsidRPr="006C06C4">
      <w:rPr>
        <w:rStyle w:val="Label"/>
      </w:rPr>
      <w:fldChar w:fldCharType="separate"/>
    </w:r>
    <w:r w:rsidRPr="001B40AB">
      <w:rPr>
        <w:rStyle w:val="Label"/>
      </w:rPr>
      <w:t>our</w:t>
    </w:r>
    <w:r>
      <w:t xml:space="preserve"> reference</w:t>
    </w:r>
    <w:r w:rsidRPr="006C06C4">
      <w:rPr>
        <w:rStyle w:val="Label"/>
      </w:rPr>
      <w:fldChar w:fldCharType="end"/>
    </w:r>
    <w:r w:rsidRPr="006C06C4">
      <w:rPr>
        <w:rStyle w:val="Label"/>
      </w:rPr>
      <w:t>:</w:t>
    </w:r>
    <w:r w:rsidRPr="00783DCD">
      <w:t xml:space="preserve"> </w:t>
    </w:r>
    <w:r>
      <w:fldChar w:fldCharType="begin"/>
    </w:r>
    <w:r>
      <w:instrText xml:space="preserve"> REF txtDocOurRef </w:instrText>
    </w:r>
    <w:r>
      <w:fldChar w:fldCharType="separate"/>
    </w:r>
    <w: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style"/>
      <w:tblW w:w="9356" w:type="dxa"/>
      <w:tblLayout w:type="fixed"/>
      <w:tblLook w:val="01E0" w:firstRow="1" w:lastRow="1" w:firstColumn="1" w:lastColumn="1" w:noHBand="0" w:noVBand="0"/>
    </w:tblPr>
    <w:tblGrid>
      <w:gridCol w:w="6237"/>
      <w:gridCol w:w="3119"/>
    </w:tblGrid>
    <w:tr w:rsidR="00D768ED" w:rsidRPr="00F75F86">
      <w:trPr>
        <w:trHeight w:hRule="exact" w:val="851"/>
      </w:trPr>
      <w:tc>
        <w:tcPr>
          <w:tcW w:w="6237" w:type="dxa"/>
        </w:tcPr>
        <w:p w:rsidR="00D768ED" w:rsidRPr="00F75F86" w:rsidRDefault="001B40AB" w:rsidP="00F75F86">
          <w:pPr>
            <w:pStyle w:val="DocType"/>
          </w:pPr>
          <w:bookmarkStart w:id="15" w:name="lblDocType"/>
          <w:r>
            <w:t xml:space="preserve"> </w:t>
          </w:r>
          <w:bookmarkEnd w:id="15"/>
        </w:p>
      </w:tc>
      <w:tc>
        <w:tcPr>
          <w:tcW w:w="3119" w:type="dxa"/>
        </w:tcPr>
        <w:p w:rsidR="00D768ED" w:rsidRPr="00F75F86" w:rsidRDefault="00D768ED" w:rsidP="00F75F86"/>
      </w:tc>
    </w:tr>
    <w:tr w:rsidR="00171DD1" w:rsidRPr="001B40AB">
      <w:trPr>
        <w:trHeight w:hRule="exact" w:val="1077"/>
      </w:trPr>
      <w:tc>
        <w:tcPr>
          <w:tcW w:w="6237" w:type="dxa"/>
        </w:tcPr>
        <w:p w:rsidR="00171DD1" w:rsidRPr="00F75F86" w:rsidRDefault="00171DD1" w:rsidP="00F75F86"/>
      </w:tc>
      <w:tc>
        <w:tcPr>
          <w:tcW w:w="3119" w:type="dxa"/>
        </w:tcPr>
        <w:p w:rsidR="00171DD1" w:rsidRPr="001B40AB" w:rsidRDefault="001B40AB" w:rsidP="00F75F86">
          <w:pPr>
            <w:pStyle w:val="SiteName"/>
            <w:rPr>
              <w:lang w:val="en-US"/>
            </w:rPr>
          </w:pPr>
          <w:bookmarkStart w:id="16" w:name="fldSiteInfo1"/>
          <w:r w:rsidRPr="001B40AB">
            <w:rPr>
              <w:lang w:val="en-US"/>
            </w:rPr>
            <w:t>Faculty of Management, Science &amp; Technology</w:t>
          </w:r>
          <w:bookmarkEnd w:id="16"/>
        </w:p>
        <w:p w:rsidR="00171DD1" w:rsidRPr="001B40AB" w:rsidRDefault="001B40AB" w:rsidP="00F75F86">
          <w:pPr>
            <w:pStyle w:val="DepartmentName"/>
            <w:rPr>
              <w:lang w:val="en-US"/>
            </w:rPr>
          </w:pPr>
          <w:bookmarkStart w:id="17" w:name="fldDeptInfo1"/>
          <w:r w:rsidRPr="001B40AB">
            <w:rPr>
              <w:lang w:val="en-US"/>
            </w:rPr>
            <w:t xml:space="preserve"> </w:t>
          </w:r>
          <w:bookmarkEnd w:id="17"/>
        </w:p>
      </w:tc>
    </w:tr>
  </w:tbl>
  <w:p w:rsidR="00D768ED" w:rsidRPr="001B40AB" w:rsidRDefault="00D768ED" w:rsidP="00171DD1">
    <w:pPr>
      <w:pStyle w:val="Smallli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F8F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44C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8AB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221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50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383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6F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21F008D"/>
    <w:multiLevelType w:val="multilevel"/>
    <w:tmpl w:val="2B7C8EFA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9">
    <w:nsid w:val="2608392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A72362"/>
    <w:multiLevelType w:val="multilevel"/>
    <w:tmpl w:val="126899D0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DocDate" w:val="February 1, 2017"/>
    <w:docVar w:name="OPDocLang" w:val="UK"/>
    <w:docVar w:name="OPPrintOurRef" w:val="True"/>
    <w:docVar w:name="OPPrintSubject" w:val="False"/>
    <w:docVar w:name="OPSelectFrom" w:val="7"/>
    <w:docVar w:name="OPstyleDocCreatedVersion" w:val="8.1.1-OUNL.1.1.1"/>
    <w:docVar w:name="OPstyleDocLang" w:val="UK"/>
    <w:docVar w:name="OPstyleDocOwner" w:val="7"/>
    <w:docVar w:name="OPstyleDocType" w:val="Letter"/>
    <w:docVar w:name="OPstyleID" w:val="8.1.1-OUNL.1.1.1"/>
    <w:docVar w:name="OPstyleLogoState" w:val="On"/>
    <w:docVar w:name="OPToComp" w:val="*"/>
    <w:docVar w:name="OPToCountry" w:val="Nederland"/>
  </w:docVars>
  <w:rsids>
    <w:rsidRoot w:val="001B40AB"/>
    <w:rsid w:val="00017297"/>
    <w:rsid w:val="00024A23"/>
    <w:rsid w:val="000340BE"/>
    <w:rsid w:val="00063E59"/>
    <w:rsid w:val="000A637E"/>
    <w:rsid w:val="000B2913"/>
    <w:rsid w:val="000B4AAA"/>
    <w:rsid w:val="000C5207"/>
    <w:rsid w:val="00104D6E"/>
    <w:rsid w:val="00120BAA"/>
    <w:rsid w:val="00132EB8"/>
    <w:rsid w:val="00171DD1"/>
    <w:rsid w:val="00175357"/>
    <w:rsid w:val="001A458B"/>
    <w:rsid w:val="001B40AB"/>
    <w:rsid w:val="001B51BC"/>
    <w:rsid w:val="001E3387"/>
    <w:rsid w:val="001E4E5B"/>
    <w:rsid w:val="002206E3"/>
    <w:rsid w:val="0023799C"/>
    <w:rsid w:val="002721F0"/>
    <w:rsid w:val="00290F43"/>
    <w:rsid w:val="002B45B7"/>
    <w:rsid w:val="002E79E6"/>
    <w:rsid w:val="00320E68"/>
    <w:rsid w:val="00361190"/>
    <w:rsid w:val="00363BE5"/>
    <w:rsid w:val="003766E9"/>
    <w:rsid w:val="003B2841"/>
    <w:rsid w:val="003D6765"/>
    <w:rsid w:val="003F63A3"/>
    <w:rsid w:val="004119A2"/>
    <w:rsid w:val="00412EE2"/>
    <w:rsid w:val="00441CF6"/>
    <w:rsid w:val="004574CA"/>
    <w:rsid w:val="004666F2"/>
    <w:rsid w:val="00480503"/>
    <w:rsid w:val="004851E4"/>
    <w:rsid w:val="004D08FE"/>
    <w:rsid w:val="004F21F8"/>
    <w:rsid w:val="00546B46"/>
    <w:rsid w:val="005554F8"/>
    <w:rsid w:val="005811A8"/>
    <w:rsid w:val="005A4185"/>
    <w:rsid w:val="005C4BF3"/>
    <w:rsid w:val="006205F3"/>
    <w:rsid w:val="006B64C3"/>
    <w:rsid w:val="00701F04"/>
    <w:rsid w:val="00710AB5"/>
    <w:rsid w:val="00720CBF"/>
    <w:rsid w:val="00721EB4"/>
    <w:rsid w:val="00752BC3"/>
    <w:rsid w:val="007550A3"/>
    <w:rsid w:val="00755904"/>
    <w:rsid w:val="00783DCD"/>
    <w:rsid w:val="00783EF2"/>
    <w:rsid w:val="007D2B9F"/>
    <w:rsid w:val="007E7AB0"/>
    <w:rsid w:val="00842035"/>
    <w:rsid w:val="008463CD"/>
    <w:rsid w:val="008471BF"/>
    <w:rsid w:val="00851443"/>
    <w:rsid w:val="008929DD"/>
    <w:rsid w:val="008C6E25"/>
    <w:rsid w:val="008E625E"/>
    <w:rsid w:val="00913AB9"/>
    <w:rsid w:val="009644A8"/>
    <w:rsid w:val="00972D14"/>
    <w:rsid w:val="00991E6F"/>
    <w:rsid w:val="00994F2D"/>
    <w:rsid w:val="009A3208"/>
    <w:rsid w:val="009F1381"/>
    <w:rsid w:val="00A43F58"/>
    <w:rsid w:val="00A4486C"/>
    <w:rsid w:val="00A57B93"/>
    <w:rsid w:val="00AA3B3F"/>
    <w:rsid w:val="00AA5AC7"/>
    <w:rsid w:val="00AF61E3"/>
    <w:rsid w:val="00B15C46"/>
    <w:rsid w:val="00B256F3"/>
    <w:rsid w:val="00B32D94"/>
    <w:rsid w:val="00B671F5"/>
    <w:rsid w:val="00B70272"/>
    <w:rsid w:val="00B74EDC"/>
    <w:rsid w:val="00B95D48"/>
    <w:rsid w:val="00BC7934"/>
    <w:rsid w:val="00BD368F"/>
    <w:rsid w:val="00BE4A19"/>
    <w:rsid w:val="00C0002C"/>
    <w:rsid w:val="00C2494E"/>
    <w:rsid w:val="00C63454"/>
    <w:rsid w:val="00C719BD"/>
    <w:rsid w:val="00CA6F8D"/>
    <w:rsid w:val="00CC25BE"/>
    <w:rsid w:val="00CD2B70"/>
    <w:rsid w:val="00CD627A"/>
    <w:rsid w:val="00CF12C7"/>
    <w:rsid w:val="00D20CBA"/>
    <w:rsid w:val="00D51109"/>
    <w:rsid w:val="00D768ED"/>
    <w:rsid w:val="00D83FA9"/>
    <w:rsid w:val="00DA66CE"/>
    <w:rsid w:val="00DB030B"/>
    <w:rsid w:val="00DE6A80"/>
    <w:rsid w:val="00E524CE"/>
    <w:rsid w:val="00E57072"/>
    <w:rsid w:val="00E71FBE"/>
    <w:rsid w:val="00E838D5"/>
    <w:rsid w:val="00E93A1B"/>
    <w:rsid w:val="00F27E3A"/>
    <w:rsid w:val="00F32E7B"/>
    <w:rsid w:val="00F53E4E"/>
    <w:rsid w:val="00F6587F"/>
    <w:rsid w:val="00F67402"/>
    <w:rsid w:val="00F75D9E"/>
    <w:rsid w:val="00F75F86"/>
    <w:rsid w:val="00F803EB"/>
    <w:rsid w:val="00F83B14"/>
    <w:rsid w:val="00FC4448"/>
    <w:rsid w:val="00FF44B4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E3387"/>
    <w:pPr>
      <w:spacing w:line="260" w:lineRule="atLeas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qFormat/>
    <w:rsid w:val="00C000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000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000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semiHidden/>
    <w:rsid w:val="00E5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semiHidden/>
    <w:rsid w:val="00755904"/>
    <w:pPr>
      <w:ind w:left="5387"/>
    </w:pPr>
    <w:rPr>
      <w:color w:val="666666"/>
    </w:rPr>
  </w:style>
  <w:style w:type="paragraph" w:styleId="Voettekst">
    <w:name w:val="footer"/>
    <w:basedOn w:val="Standaard"/>
    <w:semiHidden/>
    <w:rsid w:val="00C63454"/>
    <w:pPr>
      <w:spacing w:line="220" w:lineRule="atLeast"/>
    </w:pPr>
    <w:rPr>
      <w:noProof/>
      <w:color w:val="666666"/>
      <w:sz w:val="16"/>
    </w:rPr>
  </w:style>
  <w:style w:type="paragraph" w:customStyle="1" w:styleId="DocType">
    <w:name w:val="DocType"/>
    <w:basedOn w:val="Standaard"/>
    <w:semiHidden/>
    <w:rsid w:val="00C63454"/>
    <w:rPr>
      <w:b/>
      <w:noProof/>
      <w:color w:val="666666"/>
      <w:sz w:val="26"/>
      <w:szCs w:val="28"/>
    </w:rPr>
  </w:style>
  <w:style w:type="paragraph" w:customStyle="1" w:styleId="SiteName">
    <w:name w:val="SiteName"/>
    <w:basedOn w:val="Standaard"/>
    <w:semiHidden/>
    <w:rsid w:val="00C63454"/>
    <w:rPr>
      <w:b/>
      <w:noProof/>
      <w:color w:val="666666"/>
      <w:sz w:val="20"/>
      <w:szCs w:val="20"/>
    </w:rPr>
  </w:style>
  <w:style w:type="paragraph" w:customStyle="1" w:styleId="DepartmentName">
    <w:name w:val="DepartmentName"/>
    <w:basedOn w:val="Standaard"/>
    <w:semiHidden/>
    <w:rsid w:val="00C63454"/>
    <w:rPr>
      <w:b/>
      <w:noProof/>
    </w:rPr>
  </w:style>
  <w:style w:type="paragraph" w:styleId="Ballontekst">
    <w:name w:val="Balloon Text"/>
    <w:basedOn w:val="Standaard"/>
    <w:semiHidden/>
    <w:rsid w:val="00E57072"/>
    <w:rPr>
      <w:rFonts w:ascii="Tahoma" w:hAnsi="Tahoma" w:cs="Tahoma"/>
      <w:szCs w:val="16"/>
    </w:rPr>
  </w:style>
  <w:style w:type="character" w:styleId="Paginanummer">
    <w:name w:val="page number"/>
    <w:basedOn w:val="Standaardalinea-lettertype"/>
    <w:semiHidden/>
    <w:rsid w:val="00783DCD"/>
  </w:style>
  <w:style w:type="paragraph" w:styleId="Lijstopsomteken">
    <w:name w:val="List Bullet"/>
    <w:basedOn w:val="Standaard"/>
    <w:rsid w:val="00132EB8"/>
    <w:pPr>
      <w:numPr>
        <w:numId w:val="1"/>
      </w:numPr>
    </w:pPr>
  </w:style>
  <w:style w:type="paragraph" w:styleId="Lijstopsomteken2">
    <w:name w:val="List Bullet 2"/>
    <w:basedOn w:val="Standaard"/>
    <w:semiHidden/>
    <w:rsid w:val="00132EB8"/>
    <w:pPr>
      <w:numPr>
        <w:ilvl w:val="1"/>
        <w:numId w:val="1"/>
      </w:numPr>
    </w:pPr>
  </w:style>
  <w:style w:type="paragraph" w:styleId="Lijstopsomteken3">
    <w:name w:val="List Bullet 3"/>
    <w:basedOn w:val="Standaard"/>
    <w:semiHidden/>
    <w:rsid w:val="00132EB8"/>
    <w:pPr>
      <w:numPr>
        <w:ilvl w:val="2"/>
        <w:numId w:val="1"/>
      </w:numPr>
    </w:pPr>
  </w:style>
  <w:style w:type="character" w:customStyle="1" w:styleId="Label">
    <w:name w:val="Label"/>
    <w:basedOn w:val="Standaardalinea-lettertype"/>
    <w:semiHidden/>
    <w:rsid w:val="00783DCD"/>
    <w:rPr>
      <w:b/>
    </w:rPr>
  </w:style>
  <w:style w:type="table" w:customStyle="1" w:styleId="Tablestyle">
    <w:name w:val="Table style"/>
    <w:basedOn w:val="Standaardtabel"/>
    <w:semiHidden/>
    <w:rsid w:val="00F75F86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DocData">
    <w:name w:val="DocData"/>
    <w:basedOn w:val="Standaard"/>
    <w:semiHidden/>
    <w:rsid w:val="00C63454"/>
    <w:rPr>
      <w:noProof/>
      <w:color w:val="666666"/>
    </w:rPr>
  </w:style>
  <w:style w:type="paragraph" w:customStyle="1" w:styleId="Logo">
    <w:name w:val="Logo"/>
    <w:basedOn w:val="Voettekst"/>
    <w:semiHidden/>
    <w:rsid w:val="001E3387"/>
    <w:pPr>
      <w:spacing w:line="240" w:lineRule="auto"/>
      <w:jc w:val="right"/>
    </w:pPr>
  </w:style>
  <w:style w:type="paragraph" w:styleId="Lijstnummering">
    <w:name w:val="List Number"/>
    <w:basedOn w:val="Standaard"/>
    <w:rsid w:val="00132EB8"/>
    <w:pPr>
      <w:numPr>
        <w:numId w:val="6"/>
      </w:numPr>
    </w:pPr>
  </w:style>
  <w:style w:type="paragraph" w:styleId="Lijstnummering2">
    <w:name w:val="List Number 2"/>
    <w:basedOn w:val="Standaard"/>
    <w:semiHidden/>
    <w:rsid w:val="00132EB8"/>
    <w:pPr>
      <w:numPr>
        <w:ilvl w:val="1"/>
        <w:numId w:val="6"/>
      </w:numPr>
    </w:pPr>
  </w:style>
  <w:style w:type="paragraph" w:styleId="Lijstnummering3">
    <w:name w:val="List Number 3"/>
    <w:basedOn w:val="Standaard"/>
    <w:semiHidden/>
    <w:rsid w:val="00132EB8"/>
    <w:pPr>
      <w:numPr>
        <w:ilvl w:val="2"/>
        <w:numId w:val="6"/>
      </w:numPr>
    </w:pPr>
  </w:style>
  <w:style w:type="paragraph" w:customStyle="1" w:styleId="KIXcode">
    <w:name w:val="KIX code"/>
    <w:basedOn w:val="Standaard"/>
    <w:next w:val="Standaard"/>
    <w:semiHidden/>
    <w:rsid w:val="004666F2"/>
    <w:pPr>
      <w:spacing w:before="120"/>
    </w:pPr>
    <w:rPr>
      <w:rFonts w:ascii="KIX Barcode" w:hAnsi="KIX Barcode"/>
      <w:sz w:val="20"/>
    </w:rPr>
  </w:style>
  <w:style w:type="paragraph" w:customStyle="1" w:styleId="Smallline">
    <w:name w:val="Small line"/>
    <w:basedOn w:val="Standaard"/>
    <w:semiHidden/>
    <w:rsid w:val="00171DD1"/>
    <w:pPr>
      <w:spacing w:line="14" w:lineRule="exact"/>
    </w:pPr>
  </w:style>
  <w:style w:type="paragraph" w:customStyle="1" w:styleId="Subkopje">
    <w:name w:val="Subkopje"/>
    <w:basedOn w:val="Standaard"/>
    <w:rsid w:val="005C4BF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E3387"/>
    <w:pPr>
      <w:spacing w:line="260" w:lineRule="atLeas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qFormat/>
    <w:rsid w:val="00C0002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000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000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semiHidden/>
    <w:rsid w:val="00E5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semiHidden/>
    <w:rsid w:val="00755904"/>
    <w:pPr>
      <w:ind w:left="5387"/>
    </w:pPr>
    <w:rPr>
      <w:color w:val="666666"/>
    </w:rPr>
  </w:style>
  <w:style w:type="paragraph" w:styleId="Voettekst">
    <w:name w:val="footer"/>
    <w:basedOn w:val="Standaard"/>
    <w:semiHidden/>
    <w:rsid w:val="00C63454"/>
    <w:pPr>
      <w:spacing w:line="220" w:lineRule="atLeast"/>
    </w:pPr>
    <w:rPr>
      <w:noProof/>
      <w:color w:val="666666"/>
      <w:sz w:val="16"/>
    </w:rPr>
  </w:style>
  <w:style w:type="paragraph" w:customStyle="1" w:styleId="DocType">
    <w:name w:val="DocType"/>
    <w:basedOn w:val="Standaard"/>
    <w:semiHidden/>
    <w:rsid w:val="00C63454"/>
    <w:rPr>
      <w:b/>
      <w:noProof/>
      <w:color w:val="666666"/>
      <w:sz w:val="26"/>
      <w:szCs w:val="28"/>
    </w:rPr>
  </w:style>
  <w:style w:type="paragraph" w:customStyle="1" w:styleId="SiteName">
    <w:name w:val="SiteName"/>
    <w:basedOn w:val="Standaard"/>
    <w:semiHidden/>
    <w:rsid w:val="00C63454"/>
    <w:rPr>
      <w:b/>
      <w:noProof/>
      <w:color w:val="666666"/>
      <w:sz w:val="20"/>
      <w:szCs w:val="20"/>
    </w:rPr>
  </w:style>
  <w:style w:type="paragraph" w:customStyle="1" w:styleId="DepartmentName">
    <w:name w:val="DepartmentName"/>
    <w:basedOn w:val="Standaard"/>
    <w:semiHidden/>
    <w:rsid w:val="00C63454"/>
    <w:rPr>
      <w:b/>
      <w:noProof/>
    </w:rPr>
  </w:style>
  <w:style w:type="paragraph" w:styleId="Ballontekst">
    <w:name w:val="Balloon Text"/>
    <w:basedOn w:val="Standaard"/>
    <w:semiHidden/>
    <w:rsid w:val="00E57072"/>
    <w:rPr>
      <w:rFonts w:ascii="Tahoma" w:hAnsi="Tahoma" w:cs="Tahoma"/>
      <w:szCs w:val="16"/>
    </w:rPr>
  </w:style>
  <w:style w:type="character" w:styleId="Paginanummer">
    <w:name w:val="page number"/>
    <w:basedOn w:val="Standaardalinea-lettertype"/>
    <w:semiHidden/>
    <w:rsid w:val="00783DCD"/>
  </w:style>
  <w:style w:type="paragraph" w:styleId="Lijstopsomteken">
    <w:name w:val="List Bullet"/>
    <w:basedOn w:val="Standaard"/>
    <w:rsid w:val="00132EB8"/>
    <w:pPr>
      <w:numPr>
        <w:numId w:val="1"/>
      </w:numPr>
    </w:pPr>
  </w:style>
  <w:style w:type="paragraph" w:styleId="Lijstopsomteken2">
    <w:name w:val="List Bullet 2"/>
    <w:basedOn w:val="Standaard"/>
    <w:semiHidden/>
    <w:rsid w:val="00132EB8"/>
    <w:pPr>
      <w:numPr>
        <w:ilvl w:val="1"/>
        <w:numId w:val="1"/>
      </w:numPr>
    </w:pPr>
  </w:style>
  <w:style w:type="paragraph" w:styleId="Lijstopsomteken3">
    <w:name w:val="List Bullet 3"/>
    <w:basedOn w:val="Standaard"/>
    <w:semiHidden/>
    <w:rsid w:val="00132EB8"/>
    <w:pPr>
      <w:numPr>
        <w:ilvl w:val="2"/>
        <w:numId w:val="1"/>
      </w:numPr>
    </w:pPr>
  </w:style>
  <w:style w:type="character" w:customStyle="1" w:styleId="Label">
    <w:name w:val="Label"/>
    <w:basedOn w:val="Standaardalinea-lettertype"/>
    <w:semiHidden/>
    <w:rsid w:val="00783DCD"/>
    <w:rPr>
      <w:b/>
    </w:rPr>
  </w:style>
  <w:style w:type="table" w:customStyle="1" w:styleId="Tablestyle">
    <w:name w:val="Table style"/>
    <w:basedOn w:val="Standaardtabel"/>
    <w:semiHidden/>
    <w:rsid w:val="00F75F86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DocData">
    <w:name w:val="DocData"/>
    <w:basedOn w:val="Standaard"/>
    <w:semiHidden/>
    <w:rsid w:val="00C63454"/>
    <w:rPr>
      <w:noProof/>
      <w:color w:val="666666"/>
    </w:rPr>
  </w:style>
  <w:style w:type="paragraph" w:customStyle="1" w:styleId="Logo">
    <w:name w:val="Logo"/>
    <w:basedOn w:val="Voettekst"/>
    <w:semiHidden/>
    <w:rsid w:val="001E3387"/>
    <w:pPr>
      <w:spacing w:line="240" w:lineRule="auto"/>
      <w:jc w:val="right"/>
    </w:pPr>
  </w:style>
  <w:style w:type="paragraph" w:styleId="Lijstnummering">
    <w:name w:val="List Number"/>
    <w:basedOn w:val="Standaard"/>
    <w:rsid w:val="00132EB8"/>
    <w:pPr>
      <w:numPr>
        <w:numId w:val="6"/>
      </w:numPr>
    </w:pPr>
  </w:style>
  <w:style w:type="paragraph" w:styleId="Lijstnummering2">
    <w:name w:val="List Number 2"/>
    <w:basedOn w:val="Standaard"/>
    <w:semiHidden/>
    <w:rsid w:val="00132EB8"/>
    <w:pPr>
      <w:numPr>
        <w:ilvl w:val="1"/>
        <w:numId w:val="6"/>
      </w:numPr>
    </w:pPr>
  </w:style>
  <w:style w:type="paragraph" w:styleId="Lijstnummering3">
    <w:name w:val="List Number 3"/>
    <w:basedOn w:val="Standaard"/>
    <w:semiHidden/>
    <w:rsid w:val="00132EB8"/>
    <w:pPr>
      <w:numPr>
        <w:ilvl w:val="2"/>
        <w:numId w:val="6"/>
      </w:numPr>
    </w:pPr>
  </w:style>
  <w:style w:type="paragraph" w:customStyle="1" w:styleId="KIXcode">
    <w:name w:val="KIX code"/>
    <w:basedOn w:val="Standaard"/>
    <w:next w:val="Standaard"/>
    <w:semiHidden/>
    <w:rsid w:val="004666F2"/>
    <w:pPr>
      <w:spacing w:before="120"/>
    </w:pPr>
    <w:rPr>
      <w:rFonts w:ascii="KIX Barcode" w:hAnsi="KIX Barcode"/>
      <w:sz w:val="20"/>
    </w:rPr>
  </w:style>
  <w:style w:type="paragraph" w:customStyle="1" w:styleId="Smallline">
    <w:name w:val="Small line"/>
    <w:basedOn w:val="Standaard"/>
    <w:semiHidden/>
    <w:rsid w:val="00171DD1"/>
    <w:pPr>
      <w:spacing w:line="14" w:lineRule="exact"/>
    </w:pPr>
  </w:style>
  <w:style w:type="paragraph" w:customStyle="1" w:styleId="Subkopje">
    <w:name w:val="Subkopje"/>
    <w:basedOn w:val="Standaard"/>
    <w:rsid w:val="005C4B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uisstijl\OrangePepperstyle\Templates\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18</Words>
  <Characters>91</Characters>
  <Application>Microsoft Office Word</Application>
  <DocSecurity>0</DocSecurity>
  <Lines>22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Universiteit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Chrisja Muris</dc:creator>
  <dc:description>Document by  -Copyright 2017</dc:description>
  <cp:lastModifiedBy>Muris, Chrisja</cp:lastModifiedBy>
  <cp:revision>1</cp:revision>
  <cp:lastPrinted>2010-03-10T10:52:00Z</cp:lastPrinted>
  <dcterms:created xsi:type="dcterms:W3CDTF">2017-02-01T15:05:00Z</dcterms:created>
  <dcterms:modified xsi:type="dcterms:W3CDTF">2017-02-01T15:05:00Z</dcterms:modified>
</cp:coreProperties>
</file>