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1E0"/>
      </w:tblPr>
      <w:tblGrid>
        <w:gridCol w:w="4570"/>
        <w:gridCol w:w="5375"/>
      </w:tblGrid>
      <w:tr w:rsidR="00A71908" w:rsidRPr="00EF1B71" w:rsidTr="00043570">
        <w:trPr>
          <w:trHeight w:val="1819"/>
        </w:trPr>
        <w:tc>
          <w:tcPr>
            <w:tcW w:w="4570" w:type="dxa"/>
          </w:tcPr>
          <w:p w:rsidR="00A71908" w:rsidRDefault="00A71908" w:rsidP="00043570">
            <w:pPr>
              <w:tabs>
                <w:tab w:val="right" w:pos="4467"/>
              </w:tabs>
              <w:ind w:left="-108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1908" w:rsidRPr="006802AE" w:rsidRDefault="00A71908" w:rsidP="00043570">
            <w:pPr>
              <w:rPr>
                <w:rFonts w:ascii="Verdana" w:hAnsi="Verdana"/>
                <w:sz w:val="20"/>
                <w:szCs w:val="20"/>
              </w:rPr>
            </w:pPr>
          </w:p>
          <w:p w:rsidR="00A71908" w:rsidRDefault="00A71908" w:rsidP="00043570">
            <w:pPr>
              <w:tabs>
                <w:tab w:val="left" w:pos="376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A71908" w:rsidRPr="006802AE" w:rsidRDefault="00A71908" w:rsidP="00043570">
            <w:pPr>
              <w:rPr>
                <w:rFonts w:ascii="Verdana" w:hAnsi="Verdana"/>
                <w:sz w:val="20"/>
                <w:szCs w:val="20"/>
              </w:rPr>
            </w:pPr>
          </w:p>
          <w:p w:rsidR="00A71908" w:rsidRPr="006802AE" w:rsidRDefault="00A71908" w:rsidP="00043570">
            <w:pPr>
              <w:tabs>
                <w:tab w:val="left" w:pos="378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375" w:type="dxa"/>
          </w:tcPr>
          <w:p w:rsidR="00A71908" w:rsidRPr="00EF1B71" w:rsidRDefault="00A71908" w:rsidP="000435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71908" w:rsidRPr="00135262" w:rsidRDefault="00A71908" w:rsidP="00043570">
            <w:pPr>
              <w:ind w:left="246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 xml:space="preserve">  AUTORIZZAZIONE INTERVENTO ASSISTENZA (AI)</w:t>
            </w:r>
          </w:p>
          <w:p w:rsidR="00A71908" w:rsidRPr="00135262" w:rsidRDefault="00A71908" w:rsidP="00043570">
            <w:pPr>
              <w:rPr>
                <w:rFonts w:ascii="Calibri" w:hAnsi="Calibri"/>
                <w:sz w:val="8"/>
                <w:szCs w:val="18"/>
              </w:rPr>
            </w:pPr>
          </w:p>
          <w:tbl>
            <w:tblPr>
              <w:tblW w:w="4873" w:type="dxa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62"/>
              <w:gridCol w:w="1621"/>
              <w:gridCol w:w="1290"/>
            </w:tblGrid>
            <w:tr w:rsidR="00A71908" w:rsidRPr="00955C2E" w:rsidTr="00E865C1">
              <w:trPr>
                <w:trHeight w:val="262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135262" w:rsidRDefault="00A71908" w:rsidP="00783C2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  <w:szCs w:val="19"/>
                    </w:rPr>
                    <w:t>AI</w:t>
                  </w:r>
                  <w:r w:rsidRPr="00135262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E865C1" w:rsidRDefault="00A71908" w:rsidP="00783C2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A71908" w:rsidRPr="00955C2E" w:rsidTr="00E865C1">
              <w:trPr>
                <w:trHeight w:val="253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135262" w:rsidRDefault="00A71908" w:rsidP="00783C2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19"/>
                      <w:szCs w:val="19"/>
                    </w:rPr>
                  </w:pPr>
                  <w:bookmarkStart w:id="0" w:name="sl_commessa"/>
                  <w:bookmarkEnd w:id="0"/>
                  <w:r w:rsidRPr="00135262">
                    <w:rPr>
                      <w:rFonts w:ascii="Calibri" w:hAnsi="Calibri"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783C2C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bookmarkStart w:id="1" w:name="sl_datarapporto"/>
                  <w:bookmarkEnd w:id="1"/>
                  <w:r>
                    <w:rPr>
                      <w:rFonts w:ascii="Calibri" w:hAnsi="Calibri"/>
                      <w:sz w:val="16"/>
                      <w:szCs w:val="16"/>
                    </w:rPr>
                    <w:t>11/01/2017</w:t>
                  </w:r>
                </w:p>
              </w:tc>
              <w:bookmarkStart w:id="2" w:name="sl_numIntervento"/>
              <w:bookmarkStart w:id="3" w:name="sl_inizialiTecnico"/>
              <w:bookmarkEnd w:id="2"/>
              <w:bookmarkEnd w:id="3"/>
            </w:tr>
            <w:tr w:rsidR="00A71908" w:rsidRPr="00955C2E" w:rsidTr="00E865C1">
              <w:trPr>
                <w:trHeight w:val="195"/>
              </w:trPr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783C2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Mod. 27</w:t>
                  </w:r>
                  <w:r w:rsidRPr="00955C2E">
                    <w:rPr>
                      <w:rFonts w:ascii="Calibri" w:hAnsi="Calibri"/>
                      <w:sz w:val="16"/>
                      <w:szCs w:val="16"/>
                    </w:rPr>
                    <w:t xml:space="preserve"> Rev.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783C2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908" w:rsidRPr="00955C2E" w:rsidRDefault="00A71908" w:rsidP="00783C2C">
                  <w:pPr>
                    <w:framePr w:hSpace="141" w:wrap="around" w:vAnchor="text" w:hAnchor="text" w:y="1"/>
                    <w:suppressOverlap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A71908" w:rsidRPr="00EF1B71" w:rsidRDefault="00A71908" w:rsidP="000435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1908" w:rsidRDefault="00A71908" w:rsidP="006151C4">
      <w:pPr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group id="Area di disegno 2" o:spid="_x0000_s1026" editas="canvas" style="position:absolute;left:0;text-align:left;margin-left:207.65pt;margin-top:-.9pt;width:303pt;height:90.25pt;z-index:-251658240;mso-position-horizontal-relative:text;mso-position-vertical-relative:text" coordsize="38481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481;height:11461;visibility:visible">
              <v:fill o:detectmouseclick="t"/>
              <v:path o:connecttype="none"/>
            </v:shape>
            <v:roundrect id="AutoShape 4" o:spid="_x0000_s1028" style="position:absolute;left:2965;top:488;width:35096;height:10491;visibility:visible" arcsize="114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rusIA&#10;AADaAAAADwAAAGRycy9kb3ducmV2LnhtbERPXWvCMBR9F/wP4Qq+yEy3MSmdUcbEsTex1sHeLs21&#10;rTY3JYna+esXYbDHw/meL3vTigs531hW8DhNQBCXVjdcKSh264cUhA/IGlvLpOCHPCwXw8EcM22v&#10;vKVLHioRQ9hnqKAOocuk9GVNBv3UdsSRO1hnMEToKqkdXmO4aeVTksykwYZjQ40dvddUnvKziTOS&#10;/LY9zIrv40efTl5W69XXfnNTajzq315BBOrDv/jP/akVPMP9SvSD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yu6wgAAANoAAAAPAAAAAAAAAAAAAAAAAJgCAABkcnMvZG93&#10;bnJldi54bWxQSwUGAAAAAAQABAD1AAAAhwMAAAAA&#10;" filled="f" strokeweight="1.5pt"/>
          </v:group>
        </w:pict>
      </w:r>
      <w:r>
        <w:rPr>
          <w:rFonts w:ascii="Verdana" w:hAnsi="Verdana"/>
          <w:sz w:val="20"/>
          <w:szCs w:val="20"/>
        </w:rPr>
        <w:br w:type="textWrapping" w:clear="all"/>
      </w:r>
    </w:p>
    <w:p w:rsidR="00A71908" w:rsidRDefault="00A71908" w:rsidP="006151C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0"/>
        <w:gridCol w:w="4961"/>
      </w:tblGrid>
      <w:tr w:rsidR="00A71908" w:rsidRPr="00EF1B71" w:rsidTr="00161D1E">
        <w:trPr>
          <w:trHeight w:val="340"/>
          <w:jc w:val="center"/>
        </w:trPr>
        <w:tc>
          <w:tcPr>
            <w:tcW w:w="4960" w:type="dxa"/>
            <w:vAlign w:val="center"/>
          </w:tcPr>
          <w:p w:rsidR="00A71908" w:rsidRPr="00E865C1" w:rsidRDefault="00A71908" w:rsidP="0033250F">
            <w:pPr>
              <w:rPr>
                <w:rFonts w:ascii="Calibri" w:hAnsi="Calibri"/>
                <w:sz w:val="20"/>
                <w:szCs w:val="22"/>
              </w:rPr>
            </w:pPr>
            <w:r w:rsidRPr="00E865C1">
              <w:rPr>
                <w:rFonts w:ascii="Calibri" w:hAnsi="Calibri"/>
                <w:sz w:val="20"/>
                <w:szCs w:val="22"/>
              </w:rPr>
              <w:t xml:space="preserve">DATA </w:t>
            </w:r>
          </w:p>
        </w:tc>
        <w:tc>
          <w:tcPr>
            <w:tcW w:w="4961" w:type="dxa"/>
            <w:vAlign w:val="center"/>
          </w:tcPr>
          <w:p w:rsidR="00A71908" w:rsidRPr="00E865C1" w:rsidRDefault="00A71908" w:rsidP="00135262">
            <w:pPr>
              <w:rPr>
                <w:rFonts w:ascii="Calibri" w:hAnsi="Calibri"/>
                <w:sz w:val="20"/>
                <w:szCs w:val="22"/>
              </w:rPr>
            </w:pPr>
            <w:r w:rsidRPr="00E865C1">
              <w:rPr>
                <w:rFonts w:ascii="Calibri" w:hAnsi="Calibri"/>
                <w:sz w:val="20"/>
                <w:szCs w:val="22"/>
              </w:rPr>
              <w:t>ORA</w:t>
            </w:r>
          </w:p>
        </w:tc>
      </w:tr>
      <w:tr w:rsidR="00A71908" w:rsidRPr="00EF1B71" w:rsidTr="00161D1E">
        <w:trPr>
          <w:trHeight w:val="340"/>
          <w:jc w:val="center"/>
        </w:trPr>
        <w:tc>
          <w:tcPr>
            <w:tcW w:w="4960" w:type="dxa"/>
            <w:vAlign w:val="center"/>
          </w:tcPr>
          <w:p w:rsidR="00A71908" w:rsidRPr="00E865C1" w:rsidRDefault="00A71908" w:rsidP="00135262">
            <w:pPr>
              <w:rPr>
                <w:rFonts w:ascii="Calibri" w:hAnsi="Calibri"/>
                <w:sz w:val="20"/>
                <w:szCs w:val="22"/>
              </w:rPr>
            </w:pPr>
            <w:r w:rsidRPr="00E865C1">
              <w:rPr>
                <w:rFonts w:ascii="Calibri" w:hAnsi="Calibri"/>
                <w:sz w:val="20"/>
                <w:szCs w:val="22"/>
              </w:rPr>
              <w:t>TI</w:t>
            </w:r>
            <w:r>
              <w:rPr>
                <w:rFonts w:ascii="Calibri" w:hAnsi="Calibri"/>
                <w:sz w:val="20"/>
                <w:szCs w:val="22"/>
              </w:rPr>
              <w:t>CKET NUMBER:</w:t>
            </w:r>
          </w:p>
        </w:tc>
        <w:tc>
          <w:tcPr>
            <w:tcW w:w="4961" w:type="dxa"/>
            <w:vAlign w:val="center"/>
          </w:tcPr>
          <w:p w:rsidR="00A71908" w:rsidRPr="00E865C1" w:rsidRDefault="00A71908" w:rsidP="00135262">
            <w:pPr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A71908" w:rsidRDefault="00A71908" w:rsidP="00955C2E">
      <w:pPr>
        <w:tabs>
          <w:tab w:val="left" w:pos="902"/>
        </w:tabs>
        <w:jc w:val="both"/>
        <w:rPr>
          <w:rFonts w:ascii="Verdana" w:hAnsi="Verdana"/>
          <w:sz w:val="20"/>
          <w:szCs w:val="20"/>
        </w:rPr>
      </w:pPr>
      <w:bookmarkStart w:id="4" w:name="sl_nomeTecnico"/>
      <w:bookmarkStart w:id="5" w:name="sl_numTecnici"/>
      <w:bookmarkStart w:id="6" w:name="sl_oraInizioInt"/>
      <w:bookmarkStart w:id="7" w:name="sl_oraFineInt"/>
      <w:bookmarkStart w:id="8" w:name="sl_durataInt"/>
      <w:bookmarkEnd w:id="4"/>
      <w:bookmarkEnd w:id="5"/>
      <w:bookmarkEnd w:id="6"/>
      <w:bookmarkEnd w:id="7"/>
      <w:bookmarkEnd w:id="8"/>
    </w:p>
    <w:p w:rsidR="00A71908" w:rsidRPr="00937A14" w:rsidRDefault="00A71908" w:rsidP="00955C2E">
      <w:pPr>
        <w:tabs>
          <w:tab w:val="left" w:pos="902"/>
        </w:tabs>
        <w:jc w:val="both"/>
        <w:rPr>
          <w:rFonts w:ascii="Verdana" w:hAnsi="Verdana"/>
          <w:sz w:val="20"/>
          <w:szCs w:val="20"/>
        </w:rPr>
      </w:pPr>
      <w:r>
        <w:rPr>
          <w:noProof/>
        </w:rPr>
        <w:pict>
          <v:group id="Area di disegno 5" o:spid="_x0000_s1029" editas="canvas" style="position:absolute;left:0;text-align:left;margin-left:0;margin-top:.6pt;width:540pt;height:83.9pt;z-index:-251659264" coordsize="68580,1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">
            <v:shape id="_x0000_s1030" type="#_x0000_t75" style="position:absolute;width:68580;height:10655;visibility:visible">
              <v:fill o:detectmouseclick="t"/>
              <v:path o:connecttype="none"/>
            </v:shape>
            <v:roundrect id="AutoShape 7" o:spid="_x0000_s1031" style="position:absolute;left:3385;width:63600;height:1065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/>
          </v:group>
        </w:pict>
      </w:r>
    </w:p>
    <w:tbl>
      <w:tblPr>
        <w:tblpPr w:leftFromText="141" w:rightFromText="141" w:vertAnchor="text" w:tblpX="648" w:tblpY="1"/>
        <w:tblOverlap w:val="never"/>
        <w:tblW w:w="9950" w:type="dxa"/>
        <w:tblLook w:val="01E0"/>
      </w:tblPr>
      <w:tblGrid>
        <w:gridCol w:w="9950"/>
      </w:tblGrid>
      <w:tr w:rsidR="00A71908" w:rsidRPr="00EF1B71" w:rsidTr="00135262">
        <w:trPr>
          <w:trHeight w:hRule="exact" w:val="284"/>
        </w:trPr>
        <w:tc>
          <w:tcPr>
            <w:tcW w:w="9950" w:type="dxa"/>
          </w:tcPr>
          <w:p w:rsidR="00A71908" w:rsidRPr="00955C2E" w:rsidRDefault="00A71908" w:rsidP="007B7DE0">
            <w:pPr>
              <w:tabs>
                <w:tab w:val="left" w:pos="4770"/>
              </w:tabs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Ragione Sociale Cliente: </w:t>
            </w:r>
          </w:p>
        </w:tc>
      </w:tr>
      <w:tr w:rsidR="00A71908" w:rsidRPr="00EF1B71" w:rsidTr="00135262">
        <w:trPr>
          <w:trHeight w:hRule="exact" w:val="284"/>
        </w:trPr>
        <w:tc>
          <w:tcPr>
            <w:tcW w:w="9950" w:type="dxa"/>
          </w:tcPr>
          <w:p w:rsidR="00A71908" w:rsidRPr="00955C2E" w:rsidRDefault="00A71908" w:rsidP="00783C2C">
            <w:pPr>
              <w:jc w:val="both"/>
              <w:rPr>
                <w:rFonts w:ascii="Calibri" w:hAnsi="Calibri"/>
                <w:sz w:val="22"/>
                <w:szCs w:val="20"/>
              </w:rPr>
            </w:pPr>
            <w:bookmarkStart w:id="9" w:name="sl_ragioneSociale"/>
            <w:bookmarkEnd w:id="9"/>
            <w:r>
              <w:rPr>
                <w:rFonts w:ascii="Calibri" w:hAnsi="Calibri"/>
                <w:sz w:val="22"/>
                <w:szCs w:val="20"/>
              </w:rPr>
              <w:t xml:space="preserve">Luogo intervento: </w:t>
            </w:r>
          </w:p>
        </w:tc>
      </w:tr>
      <w:tr w:rsidR="00A71908" w:rsidRPr="00EF1B71" w:rsidTr="00135262">
        <w:trPr>
          <w:trHeight w:hRule="exact" w:val="284"/>
        </w:trPr>
        <w:tc>
          <w:tcPr>
            <w:tcW w:w="9950" w:type="dxa"/>
          </w:tcPr>
          <w:p w:rsidR="00A71908" w:rsidRPr="00955C2E" w:rsidRDefault="00A71908" w:rsidP="00C41E7E">
            <w:pPr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Indirizzo</w:t>
            </w:r>
            <w:r w:rsidRPr="00955C2E">
              <w:rPr>
                <w:rFonts w:ascii="Calibri" w:hAnsi="Calibri"/>
                <w:sz w:val="22"/>
                <w:szCs w:val="20"/>
              </w:rPr>
              <w:t xml:space="preserve">: </w:t>
            </w:r>
            <w:bookmarkStart w:id="10" w:name="sl_indirizzo"/>
            <w:bookmarkEnd w:id="10"/>
          </w:p>
        </w:tc>
      </w:tr>
      <w:tr w:rsidR="00A71908" w:rsidRPr="00EF1B71" w:rsidTr="00135262">
        <w:trPr>
          <w:trHeight w:hRule="exact" w:val="284"/>
        </w:trPr>
        <w:tc>
          <w:tcPr>
            <w:tcW w:w="9950" w:type="dxa"/>
          </w:tcPr>
          <w:p w:rsidR="00A71908" w:rsidRPr="008A5162" w:rsidRDefault="00A71908" w:rsidP="008A5162">
            <w:pPr>
              <w:tabs>
                <w:tab w:val="left" w:pos="6136"/>
              </w:tabs>
              <w:jc w:val="both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955C2E">
              <w:rPr>
                <w:rFonts w:ascii="Calibri" w:hAnsi="Calibri"/>
                <w:sz w:val="22"/>
                <w:szCs w:val="20"/>
              </w:rPr>
              <w:t>Tel</w:t>
            </w:r>
            <w:r>
              <w:rPr>
                <w:rFonts w:ascii="Calibri" w:hAnsi="Calibri"/>
                <w:sz w:val="22"/>
                <w:szCs w:val="20"/>
              </w:rPr>
              <w:t>efono</w:t>
            </w:r>
            <w:r w:rsidRPr="00955C2E"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 xml:space="preserve">E-mail: </w:t>
            </w:r>
          </w:p>
          <w:p w:rsidR="00A71908" w:rsidRPr="00955C2E" w:rsidRDefault="00A71908" w:rsidP="009F0EC5">
            <w:pPr>
              <w:tabs>
                <w:tab w:val="left" w:pos="6136"/>
              </w:tabs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  <w:tr w:rsidR="00A71908" w:rsidRPr="00EF1B71" w:rsidTr="00135262">
        <w:trPr>
          <w:trHeight w:hRule="exact" w:val="407"/>
        </w:trPr>
        <w:tc>
          <w:tcPr>
            <w:tcW w:w="9950" w:type="dxa"/>
          </w:tcPr>
          <w:p w:rsidR="00A71908" w:rsidRDefault="00A71908" w:rsidP="00135262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955C2E">
              <w:rPr>
                <w:rFonts w:ascii="Calibri" w:hAnsi="Calibri"/>
                <w:sz w:val="22"/>
                <w:szCs w:val="20"/>
              </w:rPr>
              <w:t xml:space="preserve">Referente:  </w:t>
            </w:r>
            <w:bookmarkStart w:id="11" w:name="sl_referenteCliente"/>
            <w:bookmarkEnd w:id="11"/>
            <w:r>
              <w:rPr>
                <w:rFonts w:ascii="Calibri" w:hAnsi="Calibri"/>
                <w:sz w:val="22"/>
                <w:szCs w:val="20"/>
              </w:rPr>
              <w:t xml:space="preserve">Servizio </w:t>
            </w:r>
          </w:p>
          <w:p w:rsidR="00A71908" w:rsidRPr="00955C2E" w:rsidRDefault="00A71908" w:rsidP="00135262">
            <w:pPr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A71908" w:rsidRDefault="00A71908" w:rsidP="006151C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985"/>
        <w:gridCol w:w="1985"/>
        <w:gridCol w:w="1985"/>
        <w:gridCol w:w="1985"/>
      </w:tblGrid>
      <w:tr w:rsidR="00A71908" w:rsidRPr="00E865C1" w:rsidTr="00DA5156">
        <w:trPr>
          <w:trHeight w:val="171"/>
        </w:trPr>
        <w:tc>
          <w:tcPr>
            <w:tcW w:w="1985" w:type="dxa"/>
            <w:shd w:val="clear" w:color="auto" w:fill="EEECE1"/>
          </w:tcPr>
          <w:p w:rsidR="00A71908" w:rsidRDefault="00A71908" w:rsidP="00516E7F">
            <w:pPr>
              <w:ind w:left="2124" w:hanging="2124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  <w:p w:rsidR="00A71908" w:rsidRPr="00516E7F" w:rsidRDefault="00A71908" w:rsidP="00516E7F">
            <w:pPr>
              <w:ind w:left="2124" w:hanging="2124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TIPOLOGIA</w:t>
            </w:r>
          </w:p>
          <w:p w:rsidR="00A71908" w:rsidRDefault="00A71908" w:rsidP="008A5162">
            <w:pPr>
              <w:ind w:left="2124" w:hanging="2124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16E7F">
              <w:rPr>
                <w:rFonts w:ascii="Calibri" w:hAnsi="Calibri"/>
                <w:b/>
                <w:sz w:val="22"/>
                <w:szCs w:val="20"/>
              </w:rPr>
              <w:t>CONTRATTO</w:t>
            </w:r>
          </w:p>
          <w:p w:rsidR="00A71908" w:rsidRPr="00E865C1" w:rsidRDefault="00A71908" w:rsidP="008A5162">
            <w:pPr>
              <w:ind w:left="2124" w:hanging="2124"/>
              <w:jc w:val="center"/>
              <w:rPr>
                <w:rFonts w:ascii="Calibri" w:hAnsi="Calibri"/>
                <w:sz w:val="22"/>
                <w:szCs w:val="20"/>
              </w:rPr>
            </w:pPr>
            <w:r w:rsidRPr="00E865C1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5" w:type="dxa"/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EEECE1"/>
            <w:vAlign w:val="center"/>
          </w:tcPr>
          <w:p w:rsidR="00A71908" w:rsidRPr="00E865C1" w:rsidRDefault="00A71908" w:rsidP="00DA5156">
            <w:pPr>
              <w:ind w:left="2124" w:hanging="2124"/>
              <w:jc w:val="center"/>
              <w:rPr>
                <w:rFonts w:ascii="Calibri" w:hAnsi="Calibri"/>
                <w:sz w:val="22"/>
                <w:szCs w:val="20"/>
              </w:rPr>
            </w:pPr>
          </w:p>
        </w:tc>
      </w:tr>
      <w:tr w:rsidR="00A71908" w:rsidRPr="00EF1B71" w:rsidTr="00DA5156">
        <w:trPr>
          <w:trHeight w:val="251"/>
        </w:trPr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6312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6312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551251">
            <w:pPr>
              <w:ind w:left="2124" w:hanging="21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71908" w:rsidRDefault="00A71908" w:rsidP="00551251">
            <w:pPr>
              <w:ind w:left="2124" w:hanging="212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A71908" w:rsidRDefault="00A71908" w:rsidP="00551251">
            <w:pPr>
              <w:ind w:left="2124" w:hanging="2124"/>
              <w:rPr>
                <w:rFonts w:ascii="Verdana" w:hAnsi="Verdana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A85BC0" w:rsidRDefault="00A71908" w:rsidP="003D35A5">
            <w:pPr>
              <w:ind w:left="2124" w:hanging="212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A85BC0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A85BC0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51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551251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7B7DE0">
            <w:pPr>
              <w:tabs>
                <w:tab w:val="left" w:pos="3885"/>
              </w:tabs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551251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3D35A5" w:rsidRDefault="00A71908" w:rsidP="0033250F">
            <w:pPr>
              <w:rPr>
                <w:rFonts w:ascii="Calibri" w:hAnsi="Calibri"/>
                <w:sz w:val="20"/>
                <w:szCs w:val="20"/>
              </w:rPr>
            </w:pPr>
            <w:r w:rsidRPr="00E54A8F">
              <w:rPr>
                <w:rFonts w:ascii="Calibri" w:hAnsi="Calibri"/>
                <w:b/>
                <w:sz w:val="22"/>
                <w:szCs w:val="22"/>
                <w:u w:val="single"/>
              </w:rPr>
              <w:t>Aggiornamento</w:t>
            </w:r>
            <w:r w:rsidRPr="00E54A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Pr="00E54A8F" w:rsidRDefault="00A71908" w:rsidP="00551251">
            <w:pPr>
              <w:ind w:left="2124" w:hanging="2124"/>
              <w:rPr>
                <w:rFonts w:ascii="Calibri" w:hAnsi="Calibri"/>
                <w:sz w:val="22"/>
                <w:szCs w:val="22"/>
              </w:rPr>
            </w:pPr>
            <w:r w:rsidRPr="00E54A8F">
              <w:rPr>
                <w:rFonts w:ascii="Calibri" w:hAnsi="Calibri"/>
                <w:b/>
                <w:sz w:val="22"/>
                <w:szCs w:val="22"/>
                <w:u w:val="single"/>
              </w:rPr>
              <w:t>Aggiornamento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71908" w:rsidRDefault="00A71908" w:rsidP="00783C2C">
            <w:pPr>
              <w:ind w:left="2124" w:hanging="2124"/>
              <w:rPr>
                <w:rFonts w:ascii="Calibri" w:hAnsi="Calibri"/>
                <w:sz w:val="22"/>
                <w:szCs w:val="22"/>
              </w:rPr>
            </w:pPr>
            <w:r w:rsidRPr="00E54A8F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2" w:name="_GoBack"/>
            <w:bookmarkEnd w:id="12"/>
          </w:p>
          <w:p w:rsidR="00A71908" w:rsidRPr="003D35A5" w:rsidRDefault="00A71908" w:rsidP="00783C2C">
            <w:pPr>
              <w:ind w:left="2124" w:hanging="2124"/>
              <w:rPr>
                <w:rFonts w:ascii="Calibri" w:hAnsi="Calibri"/>
                <w:sz w:val="20"/>
                <w:szCs w:val="20"/>
              </w:rPr>
            </w:pPr>
          </w:p>
        </w:tc>
      </w:tr>
      <w:tr w:rsidR="00A71908" w:rsidRPr="00EF1B71" w:rsidTr="00E54A8F">
        <w:trPr>
          <w:trHeight w:val="268"/>
        </w:trPr>
        <w:tc>
          <w:tcPr>
            <w:tcW w:w="9925" w:type="dxa"/>
            <w:gridSpan w:val="5"/>
            <w:tcBorders>
              <w:right w:val="single" w:sz="12" w:space="0" w:color="auto"/>
            </w:tcBorders>
          </w:tcPr>
          <w:p w:rsidR="00A71908" w:rsidRDefault="00A71908" w:rsidP="00551251">
            <w:pPr>
              <w:ind w:left="2124" w:hanging="2124"/>
              <w:rPr>
                <w:rFonts w:ascii="Calibri" w:hAnsi="Calibri"/>
                <w:b/>
                <w:sz w:val="22"/>
                <w:szCs w:val="22"/>
              </w:rPr>
            </w:pPr>
          </w:p>
          <w:p w:rsidR="00A71908" w:rsidRPr="00E54A8F" w:rsidRDefault="00A71908" w:rsidP="008A5162">
            <w:pPr>
              <w:ind w:left="2124" w:hanging="2124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xxxx</w:t>
            </w:r>
          </w:p>
        </w:tc>
      </w:tr>
    </w:tbl>
    <w:p w:rsidR="00A71908" w:rsidRDefault="00A71908" w:rsidP="00DA5156">
      <w:pPr>
        <w:ind w:left="709"/>
        <w:jc w:val="both"/>
        <w:rPr>
          <w:rFonts w:ascii="Verdana" w:hAnsi="Verdana"/>
          <w:sz w:val="20"/>
          <w:szCs w:val="20"/>
        </w:rPr>
      </w:pPr>
      <w:bookmarkStart w:id="13" w:name="sl_manutenzione"/>
      <w:bookmarkEnd w:id="13"/>
    </w:p>
    <w:p w:rsidR="00A71908" w:rsidRPr="00DA5156" w:rsidRDefault="00A71908" w:rsidP="00DA5156">
      <w:pPr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xxx</w:t>
      </w:r>
      <w:r w:rsidRPr="00DA5156">
        <w:rPr>
          <w:rFonts w:ascii="Calibri" w:hAnsi="Calibri"/>
          <w:sz w:val="20"/>
          <w:szCs w:val="20"/>
        </w:rPr>
        <w:t>.</w:t>
      </w:r>
    </w:p>
    <w:p w:rsidR="00A71908" w:rsidRDefault="00A71908" w:rsidP="00DA5156">
      <w:pPr>
        <w:ind w:left="709"/>
        <w:jc w:val="both"/>
        <w:rPr>
          <w:rFonts w:ascii="Verdana" w:hAnsi="Verdana"/>
          <w:sz w:val="20"/>
          <w:szCs w:val="20"/>
        </w:rPr>
      </w:pPr>
    </w:p>
    <w:p w:rsidR="00A71908" w:rsidRDefault="00A71908" w:rsidP="00DA5156">
      <w:pPr>
        <w:jc w:val="both"/>
        <w:rPr>
          <w:rFonts w:ascii="Verdana" w:hAnsi="Verdana"/>
          <w:sz w:val="20"/>
          <w:szCs w:val="20"/>
        </w:rPr>
      </w:pPr>
    </w:p>
    <w:p w:rsidR="00A71908" w:rsidRPr="00DA5156" w:rsidRDefault="00A71908" w:rsidP="00DA5156">
      <w:pPr>
        <w:ind w:left="5670"/>
        <w:jc w:val="center"/>
        <w:rPr>
          <w:rFonts w:ascii="Calibri" w:hAnsi="Calibri"/>
          <w:sz w:val="20"/>
          <w:szCs w:val="20"/>
        </w:rPr>
      </w:pPr>
    </w:p>
    <w:p w:rsidR="00A71908" w:rsidRPr="00DA5156" w:rsidRDefault="00A71908" w:rsidP="00DA5156">
      <w:pPr>
        <w:ind w:left="7086" w:right="400" w:firstLine="702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xxx</w:t>
      </w:r>
    </w:p>
    <w:p w:rsidR="00A71908" w:rsidRPr="00DA5156" w:rsidRDefault="00A71908" w:rsidP="00DA5156">
      <w:pPr>
        <w:rPr>
          <w:rFonts w:ascii="Calibri" w:hAnsi="Calibri"/>
          <w:sz w:val="20"/>
          <w:szCs w:val="20"/>
        </w:rPr>
      </w:pPr>
    </w:p>
    <w:p w:rsidR="00A71908" w:rsidRPr="00DA5156" w:rsidRDefault="00A71908" w:rsidP="00DA5156">
      <w:pPr>
        <w:ind w:left="709"/>
        <w:rPr>
          <w:rFonts w:ascii="Calibri" w:hAnsi="Calibri"/>
          <w:b/>
          <w:sz w:val="20"/>
          <w:szCs w:val="20"/>
        </w:rPr>
      </w:pPr>
      <w:r w:rsidRPr="00DA5156">
        <w:rPr>
          <w:rFonts w:ascii="Calibri" w:hAnsi="Calibri"/>
          <w:b/>
          <w:sz w:val="20"/>
          <w:szCs w:val="20"/>
        </w:rPr>
        <w:t xml:space="preserve">Timbro e firma del Cliente </w:t>
      </w:r>
    </w:p>
    <w:p w:rsidR="00A71908" w:rsidRDefault="00A71908" w:rsidP="00826DC4">
      <w:pPr>
        <w:ind w:left="709"/>
      </w:pPr>
      <w:r w:rsidRPr="00DA5156">
        <w:rPr>
          <w:rFonts w:ascii="Calibri" w:hAnsi="Calibri"/>
          <w:b/>
          <w:sz w:val="20"/>
          <w:szCs w:val="20"/>
        </w:rPr>
        <w:t>per accettazione intervento e relativi allegati</w:t>
      </w:r>
      <w:bookmarkStart w:id="14" w:name="sl_programmazione"/>
      <w:bookmarkStart w:id="15" w:name="sl_altriInt"/>
      <w:bookmarkStart w:id="16" w:name="sl_descrAltriInt"/>
      <w:bookmarkEnd w:id="14"/>
      <w:bookmarkEnd w:id="15"/>
      <w:bookmarkEnd w:id="16"/>
    </w:p>
    <w:sectPr w:rsidR="00A71908" w:rsidSect="007B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386" w:bottom="851" w:left="357" w:header="709" w:footer="1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08" w:rsidRDefault="00A71908">
      <w:r>
        <w:separator/>
      </w:r>
    </w:p>
  </w:endnote>
  <w:endnote w:type="continuationSeparator" w:id="0">
    <w:p w:rsidR="00A71908" w:rsidRDefault="00A7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8" w:rsidRDefault="00A71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8" w:rsidRDefault="00A71908" w:rsidP="006802AE">
    <w:pPr>
      <w:pStyle w:val="Footer"/>
      <w:rPr>
        <w:noProof/>
        <w:szCs w:val="16"/>
        <w:lang w:eastAsia="zh-T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8" w:rsidRDefault="00A71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08" w:rsidRDefault="00A71908">
      <w:r>
        <w:separator/>
      </w:r>
    </w:p>
  </w:footnote>
  <w:footnote w:type="continuationSeparator" w:id="0">
    <w:p w:rsidR="00A71908" w:rsidRDefault="00A7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8" w:rsidRDefault="00A71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8" w:rsidRDefault="00A719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08" w:rsidRDefault="00A71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F53"/>
    <w:multiLevelType w:val="hybridMultilevel"/>
    <w:tmpl w:val="027CCF3C"/>
    <w:lvl w:ilvl="0" w:tplc="467C9540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1C4"/>
    <w:rsid w:val="000102B8"/>
    <w:rsid w:val="00013DB7"/>
    <w:rsid w:val="00014439"/>
    <w:rsid w:val="0002694A"/>
    <w:rsid w:val="0003445D"/>
    <w:rsid w:val="00043570"/>
    <w:rsid w:val="00051669"/>
    <w:rsid w:val="000609D9"/>
    <w:rsid w:val="0006547A"/>
    <w:rsid w:val="00094441"/>
    <w:rsid w:val="000E3BCC"/>
    <w:rsid w:val="000E5ECA"/>
    <w:rsid w:val="00111AA0"/>
    <w:rsid w:val="00114BC0"/>
    <w:rsid w:val="00131B4B"/>
    <w:rsid w:val="00135262"/>
    <w:rsid w:val="001408EA"/>
    <w:rsid w:val="00161D1E"/>
    <w:rsid w:val="00244281"/>
    <w:rsid w:val="002610D4"/>
    <w:rsid w:val="0028243B"/>
    <w:rsid w:val="002A6C3A"/>
    <w:rsid w:val="002B4E88"/>
    <w:rsid w:val="0030619A"/>
    <w:rsid w:val="003118B7"/>
    <w:rsid w:val="0033250F"/>
    <w:rsid w:val="003709C2"/>
    <w:rsid w:val="003825F2"/>
    <w:rsid w:val="00384483"/>
    <w:rsid w:val="003B53C0"/>
    <w:rsid w:val="003D35A5"/>
    <w:rsid w:val="003F3033"/>
    <w:rsid w:val="0049122A"/>
    <w:rsid w:val="00496654"/>
    <w:rsid w:val="004A10E5"/>
    <w:rsid w:val="004B00A8"/>
    <w:rsid w:val="004F51C7"/>
    <w:rsid w:val="00516E7F"/>
    <w:rsid w:val="00524CBB"/>
    <w:rsid w:val="00547855"/>
    <w:rsid w:val="00551251"/>
    <w:rsid w:val="005633A8"/>
    <w:rsid w:val="005746A0"/>
    <w:rsid w:val="00582104"/>
    <w:rsid w:val="005939A0"/>
    <w:rsid w:val="005C7AF0"/>
    <w:rsid w:val="006048CC"/>
    <w:rsid w:val="006151C4"/>
    <w:rsid w:val="00631201"/>
    <w:rsid w:val="00632F0F"/>
    <w:rsid w:val="00633ABE"/>
    <w:rsid w:val="006428E4"/>
    <w:rsid w:val="006508C1"/>
    <w:rsid w:val="00672168"/>
    <w:rsid w:val="006738E4"/>
    <w:rsid w:val="006802AE"/>
    <w:rsid w:val="006F50BE"/>
    <w:rsid w:val="00703E39"/>
    <w:rsid w:val="00727960"/>
    <w:rsid w:val="00764B39"/>
    <w:rsid w:val="00776B11"/>
    <w:rsid w:val="00783C2C"/>
    <w:rsid w:val="007B7DE0"/>
    <w:rsid w:val="007D22B7"/>
    <w:rsid w:val="007D377C"/>
    <w:rsid w:val="00813C99"/>
    <w:rsid w:val="00826DC4"/>
    <w:rsid w:val="00831E3A"/>
    <w:rsid w:val="00845676"/>
    <w:rsid w:val="008506AB"/>
    <w:rsid w:val="00870E12"/>
    <w:rsid w:val="0087712E"/>
    <w:rsid w:val="00884B5B"/>
    <w:rsid w:val="008A5162"/>
    <w:rsid w:val="008C58D0"/>
    <w:rsid w:val="0093374A"/>
    <w:rsid w:val="00937A14"/>
    <w:rsid w:val="00955C2E"/>
    <w:rsid w:val="00956B15"/>
    <w:rsid w:val="00967341"/>
    <w:rsid w:val="009B49B2"/>
    <w:rsid w:val="009C25C8"/>
    <w:rsid w:val="009E3EDB"/>
    <w:rsid w:val="009F0EC5"/>
    <w:rsid w:val="009F22D2"/>
    <w:rsid w:val="00A015BA"/>
    <w:rsid w:val="00A32ED9"/>
    <w:rsid w:val="00A44007"/>
    <w:rsid w:val="00A558D0"/>
    <w:rsid w:val="00A71908"/>
    <w:rsid w:val="00A85BC0"/>
    <w:rsid w:val="00A953C0"/>
    <w:rsid w:val="00AB1843"/>
    <w:rsid w:val="00AD15E7"/>
    <w:rsid w:val="00AD310B"/>
    <w:rsid w:val="00AE7EBB"/>
    <w:rsid w:val="00AF2C12"/>
    <w:rsid w:val="00B4492E"/>
    <w:rsid w:val="00B8504F"/>
    <w:rsid w:val="00BE13F4"/>
    <w:rsid w:val="00C41E7E"/>
    <w:rsid w:val="00C47408"/>
    <w:rsid w:val="00C612D5"/>
    <w:rsid w:val="00C644D1"/>
    <w:rsid w:val="00C97DBA"/>
    <w:rsid w:val="00CC0100"/>
    <w:rsid w:val="00CE2729"/>
    <w:rsid w:val="00D160ED"/>
    <w:rsid w:val="00D20822"/>
    <w:rsid w:val="00D23A7D"/>
    <w:rsid w:val="00D5420D"/>
    <w:rsid w:val="00D7633D"/>
    <w:rsid w:val="00DA5156"/>
    <w:rsid w:val="00DC2671"/>
    <w:rsid w:val="00DC5E27"/>
    <w:rsid w:val="00DE30A3"/>
    <w:rsid w:val="00DE5CD9"/>
    <w:rsid w:val="00E476A2"/>
    <w:rsid w:val="00E54A8F"/>
    <w:rsid w:val="00E743EB"/>
    <w:rsid w:val="00E865C1"/>
    <w:rsid w:val="00E874E4"/>
    <w:rsid w:val="00EC35F7"/>
    <w:rsid w:val="00EE5350"/>
    <w:rsid w:val="00EF1B71"/>
    <w:rsid w:val="00F01662"/>
    <w:rsid w:val="00F02E0A"/>
    <w:rsid w:val="00F548F7"/>
    <w:rsid w:val="00F65A47"/>
    <w:rsid w:val="00F678CE"/>
    <w:rsid w:val="00FA594D"/>
    <w:rsid w:val="00FB5323"/>
    <w:rsid w:val="00FC3B95"/>
    <w:rsid w:val="00FD372B"/>
    <w:rsid w:val="00FF3014"/>
    <w:rsid w:val="00F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C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162"/>
    <w:pPr>
      <w:keepNext/>
      <w:keepLines/>
      <w:spacing w:before="40"/>
      <w:outlineLvl w:val="2"/>
    </w:pPr>
    <w:rPr>
      <w:rFonts w:ascii="Cambria" w:eastAsia="PMingLiU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5162"/>
    <w:rPr>
      <w:rFonts w:ascii="Cambria" w:eastAsia="PMingLiU" w:hAnsi="Cambria" w:cs="Times New Roman"/>
      <w:color w:val="243F60"/>
      <w:sz w:val="24"/>
      <w:szCs w:val="24"/>
      <w:lang w:eastAsia="it-IT" w:bidi="ar-SA"/>
    </w:rPr>
  </w:style>
  <w:style w:type="paragraph" w:styleId="Footer">
    <w:name w:val="footer"/>
    <w:basedOn w:val="Normal"/>
    <w:link w:val="FooterChar"/>
    <w:uiPriority w:val="99"/>
    <w:rsid w:val="006151C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2B6"/>
    <w:rPr>
      <w:sz w:val="24"/>
      <w:szCs w:val="24"/>
    </w:rPr>
  </w:style>
  <w:style w:type="table" w:styleId="TableGrid">
    <w:name w:val="Table Grid"/>
    <w:basedOn w:val="TableNormal"/>
    <w:uiPriority w:val="99"/>
    <w:rsid w:val="00615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B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2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3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3A7D"/>
    <w:rPr>
      <w:rFonts w:ascii="Tahoma" w:hAnsi="Tahoma" w:cs="Tahoma"/>
      <w:sz w:val="16"/>
      <w:szCs w:val="16"/>
      <w:lang w:eastAsia="it-IT" w:bidi="ar-SA"/>
    </w:rPr>
  </w:style>
  <w:style w:type="character" w:styleId="Hyperlink">
    <w:name w:val="Hyperlink"/>
    <w:basedOn w:val="DefaultParagraphFont"/>
    <w:uiPriority w:val="99"/>
    <w:rsid w:val="003325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66</Words>
  <Characters>377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DINETS</dc:creator>
  <cp:keywords/>
  <dc:description/>
  <cp:lastModifiedBy>GR</cp:lastModifiedBy>
  <cp:revision>7</cp:revision>
  <cp:lastPrinted>2017-01-10T09:03:00Z</cp:lastPrinted>
  <dcterms:created xsi:type="dcterms:W3CDTF">2016-12-29T11:59:00Z</dcterms:created>
  <dcterms:modified xsi:type="dcterms:W3CDTF">2017-01-11T16:55:00Z</dcterms:modified>
</cp:coreProperties>
</file>