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97" w:rsidRDefault="00322A97">
      <w:commentRangeStart w:id="0"/>
      <w:r>
        <w:t>TEXT</w:t>
      </w:r>
      <w:commentRangeEnd w:id="0"/>
      <w:r>
        <w:rPr>
          <w:rStyle w:val="CommentReference"/>
        </w:rPr>
        <w:commentReference w:id="0"/>
      </w:r>
    </w:p>
    <w:sectPr w:rsidR="00322A97" w:rsidSect="00507D9C">
      <w:pgSz w:w="8392" w:h="5954" w:orient="landscape" w:code="70"/>
      <w:pgMar w:top="1797" w:right="1440" w:bottom="1797" w:left="144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LAutoBuild" w:date="2018-01-03T18:26:00Z" w:initials="J">
    <w:p w:rsidR="00322A97" w:rsidRDefault="00322A97">
      <w:pPr>
        <w:pStyle w:val="CommentText"/>
      </w:pPr>
      <w:r>
        <w:rPr>
          <w:rStyle w:val="CommentReference"/>
        </w:rPr>
        <w:annotationRef/>
      </w:r>
      <w:r>
        <w:t>With url comment:</w:t>
      </w:r>
    </w:p>
    <w:p w:rsidR="00322A97" w:rsidRDefault="00322A97">
      <w:pPr>
        <w:pStyle w:val="CommentText"/>
      </w:pPr>
      <w:hyperlink r:id="rId1" w:history="1">
        <w:r w:rsidRPr="003944CE">
          <w:rPr>
            <w:rStyle w:val="Hyperlink"/>
          </w:rPr>
          <w:t>http://www.dordt.edu/</w:t>
        </w:r>
      </w:hyperlink>
    </w:p>
    <w:p w:rsidR="00322A97" w:rsidRDefault="00322A97">
      <w:pPr>
        <w:pStyle w:val="CommentText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D9C"/>
    <w:rsid w:val="00322A97"/>
    <w:rsid w:val="003944CE"/>
    <w:rsid w:val="0050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507D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7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7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0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D1"/>
    <w:rPr>
      <w:sz w:val="0"/>
      <w:szCs w:val="0"/>
    </w:rPr>
  </w:style>
  <w:style w:type="character" w:styleId="Hyperlink">
    <w:name w:val="Hyperlink"/>
    <w:basedOn w:val="DefaultParagraphFont"/>
    <w:uiPriority w:val="99"/>
    <w:rsid w:val="00507D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rdt.edu/" TargetMode="External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5</Characters>
  <Application>Microsoft Office Outlook</Application>
  <DocSecurity>0</DocSecurity>
  <Lines>0</Lines>
  <Paragraphs>0</Paragraphs>
  <ScaleCrop>false</ScaleCrop>
  <Company>ZZZ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JLAutoBuild</dc:creator>
  <cp:keywords/>
  <dc:description/>
  <cp:lastModifiedBy>JLAutoBuild</cp:lastModifiedBy>
  <cp:revision>1</cp:revision>
  <dcterms:created xsi:type="dcterms:W3CDTF">2018-01-03T15:24:00Z</dcterms:created>
  <dcterms:modified xsi:type="dcterms:W3CDTF">2018-01-03T15:26:00Z</dcterms:modified>
</cp:coreProperties>
</file>