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B9" w:rsidRDefault="002A66B9" w:rsidP="00B92F24">
      <w:pPr>
        <w:pStyle w:val="AbsatzmitEinzug"/>
        <w:rPr>
          <w:rFonts w:cs="Times New Roman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88" o:spid="_x0000_s1026" type="#_x0000_t75" style="position:absolute;left:0;text-align:left;margin-left:18pt;margin-top:1.45pt;width:180pt;height:81pt;z-index:251658240;visibility:visible" wrapcoords="-90 0 -90 21400 21600 21400 21600 0 -90 0" filled="t">
            <v:imagedata r:id="rId7" o:title="" croptop="6533f" cropbottom="3266f" cropleft="2726f" cropright="2726f"/>
            <w10:wrap type="tight"/>
            <w10:anchorlock/>
          </v:shape>
        </w:pict>
      </w:r>
    </w:p>
    <w:p w:rsidR="002A66B9" w:rsidRDefault="002A66B9" w:rsidP="00B92F24">
      <w:pPr>
        <w:pStyle w:val="AbsatzmitEinzug"/>
        <w:rPr>
          <w:rFonts w:cs="Times New Roman"/>
          <w:lang w:val="en-GB"/>
        </w:rPr>
      </w:pPr>
    </w:p>
    <w:p w:rsidR="002A66B9" w:rsidRDefault="002A66B9" w:rsidP="00B92F24">
      <w:pPr>
        <w:pStyle w:val="AbsatzmitEinzug"/>
        <w:rPr>
          <w:rFonts w:cs="Times New Roman"/>
          <w:lang w:val="en-GB"/>
        </w:rPr>
      </w:pPr>
      <w:r>
        <w:rPr>
          <w:rFonts w:cs="Times New Roman"/>
          <w:lang w:val="en-GB"/>
        </w:rPr>
        <w:t>&lt;-  Figure</w:t>
      </w:r>
    </w:p>
    <w:p w:rsidR="002A66B9" w:rsidRDefault="002A66B9" w:rsidP="00B92F24">
      <w:pPr>
        <w:pStyle w:val="AbsatzmitEinzug"/>
        <w:rPr>
          <w:rFonts w:cs="Times New Roman"/>
          <w:lang w:val="en-GB"/>
        </w:rPr>
      </w:pPr>
    </w:p>
    <w:p w:rsidR="002A66B9" w:rsidRDefault="002A66B9" w:rsidP="00B92F24">
      <w:pPr>
        <w:pStyle w:val="bersch15zeilig"/>
        <w:rPr>
          <w:rFonts w:cs="Times New Roman"/>
          <w:lang w:val="en-US"/>
        </w:rPr>
      </w:pPr>
    </w:p>
    <w:p w:rsidR="002A66B9" w:rsidRPr="00FE0DC7" w:rsidRDefault="002A66B9" w:rsidP="001F2E3E">
      <w:pPr>
        <w:pStyle w:val="AbsatzmitEinzug"/>
        <w:jc w:val="left"/>
        <w:rPr>
          <w:lang w:val="en-US"/>
        </w:rPr>
      </w:pPr>
      <w:r>
        <w:rPr>
          <w:rFonts w:cs="Times New Roman"/>
          <w:position w:val="-16"/>
          <w:lang w:val="en-GB"/>
        </w:rPr>
        <w:t xml:space="preserve">Equation </w:t>
      </w:r>
      <w:r w:rsidRPr="00494FCD">
        <w:rPr>
          <w:rFonts w:cs="Times New Roman"/>
          <w:position w:val="-16"/>
          <w:lang w:val="en-GB"/>
        </w:rPr>
        <w:object w:dxaOrig="2659" w:dyaOrig="440">
          <v:shape id="_x0000_i1025" type="#_x0000_t75" style="width:131.25pt;height:22.5pt" o:ole="">
            <v:imagedata r:id="rId8" o:title=""/>
          </v:shape>
          <o:OLEObject Type="Embed" ProgID="Equation.3" ShapeID="_x0000_i1025" DrawAspect="Content" ObjectID="_1349201442" r:id="rId9"/>
        </w:object>
      </w:r>
    </w:p>
    <w:sectPr w:rsidR="002A66B9" w:rsidRPr="00FE0DC7" w:rsidSect="002A0D20">
      <w:headerReference w:type="even" r:id="rId10"/>
      <w:headerReference w:type="first" r:id="rId11"/>
      <w:pgSz w:w="11906" w:h="16838"/>
      <w:pgMar w:top="1417" w:right="1417" w:bottom="1134" w:left="1417" w:header="737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B9" w:rsidRDefault="002A66B9">
      <w:r>
        <w:separator/>
      </w:r>
    </w:p>
  </w:endnote>
  <w:endnote w:type="continuationSeparator" w:id="0">
    <w:p w:rsidR="002A66B9" w:rsidRDefault="002A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B9" w:rsidRDefault="002A66B9">
      <w:r>
        <w:separator/>
      </w:r>
    </w:p>
  </w:footnote>
  <w:footnote w:type="continuationSeparator" w:id="0">
    <w:p w:rsidR="002A66B9" w:rsidRDefault="002A6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B9" w:rsidRPr="00573E44" w:rsidRDefault="002A66B9" w:rsidP="00127FE1">
    <w:pPr>
      <w:pStyle w:val="Header"/>
      <w:jc w:val="right"/>
    </w:pPr>
    <w:r>
      <w:t>Prof. Dr. Christoph Stampfer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B9" w:rsidRPr="002C1030" w:rsidRDefault="002A66B9" w:rsidP="001346D0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4A6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780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842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AA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E2E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8E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8C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8C8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2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B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4A568E6"/>
    <w:multiLevelType w:val="hybridMultilevel"/>
    <w:tmpl w:val="07606404"/>
    <w:lvl w:ilvl="0" w:tplc="228A89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6AF1723"/>
    <w:multiLevelType w:val="hybridMultilevel"/>
    <w:tmpl w:val="98B02278"/>
    <w:lvl w:ilvl="0" w:tplc="04070005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7139D9"/>
    <w:multiLevelType w:val="hybridMultilevel"/>
    <w:tmpl w:val="5D16A8D0"/>
    <w:lvl w:ilvl="0" w:tplc="66BA7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5268E"/>
    <w:multiLevelType w:val="hybridMultilevel"/>
    <w:tmpl w:val="A2AE88FA"/>
    <w:lvl w:ilvl="0" w:tplc="0407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0FB12F32"/>
    <w:multiLevelType w:val="multilevel"/>
    <w:tmpl w:val="E832837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16">
    <w:nsid w:val="15133B7F"/>
    <w:multiLevelType w:val="hybridMultilevel"/>
    <w:tmpl w:val="7AF0E0B2"/>
    <w:lvl w:ilvl="0" w:tplc="228A896E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9C2608F"/>
    <w:multiLevelType w:val="hybridMultilevel"/>
    <w:tmpl w:val="20606114"/>
    <w:lvl w:ilvl="0" w:tplc="D3645A7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1A097564"/>
    <w:multiLevelType w:val="hybridMultilevel"/>
    <w:tmpl w:val="A00EDFE4"/>
    <w:lvl w:ilvl="0" w:tplc="228A89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D15EA9"/>
    <w:multiLevelType w:val="hybridMultilevel"/>
    <w:tmpl w:val="73B6A844"/>
    <w:lvl w:ilvl="0" w:tplc="501E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B27E93"/>
    <w:multiLevelType w:val="hybridMultilevel"/>
    <w:tmpl w:val="3F1C8A76"/>
    <w:lvl w:ilvl="0" w:tplc="79C60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2713E7"/>
    <w:multiLevelType w:val="hybridMultilevel"/>
    <w:tmpl w:val="239C7930"/>
    <w:lvl w:ilvl="0" w:tplc="9C54B12A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7F33ECF"/>
    <w:multiLevelType w:val="hybridMultilevel"/>
    <w:tmpl w:val="9780A240"/>
    <w:lvl w:ilvl="0" w:tplc="D3645A7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28615C36"/>
    <w:multiLevelType w:val="hybridMultilevel"/>
    <w:tmpl w:val="A1EC595A"/>
    <w:lvl w:ilvl="0" w:tplc="E4402F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F537AE"/>
    <w:multiLevelType w:val="hybridMultilevel"/>
    <w:tmpl w:val="34B09396"/>
    <w:lvl w:ilvl="0" w:tplc="E5C679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B23069"/>
    <w:multiLevelType w:val="hybridMultilevel"/>
    <w:tmpl w:val="BBBA8162"/>
    <w:lvl w:ilvl="0" w:tplc="418E79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367A13"/>
    <w:multiLevelType w:val="multilevel"/>
    <w:tmpl w:val="4BD497C0"/>
    <w:lvl w:ilvl="0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27">
    <w:nsid w:val="49E64A4E"/>
    <w:multiLevelType w:val="hybridMultilevel"/>
    <w:tmpl w:val="F1281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732D16"/>
    <w:multiLevelType w:val="hybridMultilevel"/>
    <w:tmpl w:val="A1F258D4"/>
    <w:lvl w:ilvl="0" w:tplc="8BC0C5E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1342F"/>
    <w:multiLevelType w:val="hybridMultilevel"/>
    <w:tmpl w:val="EB9A2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74695"/>
    <w:multiLevelType w:val="multilevel"/>
    <w:tmpl w:val="F128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545C25"/>
    <w:multiLevelType w:val="hybridMultilevel"/>
    <w:tmpl w:val="A524F560"/>
    <w:lvl w:ilvl="0" w:tplc="228A89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1223286"/>
    <w:multiLevelType w:val="hybridMultilevel"/>
    <w:tmpl w:val="406CC1BE"/>
    <w:lvl w:ilvl="0" w:tplc="7E864F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635B6202"/>
    <w:multiLevelType w:val="hybridMultilevel"/>
    <w:tmpl w:val="439634F6"/>
    <w:lvl w:ilvl="0" w:tplc="5404A61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105D2"/>
    <w:multiLevelType w:val="multilevel"/>
    <w:tmpl w:val="02B2A4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A7E415D"/>
    <w:multiLevelType w:val="hybridMultilevel"/>
    <w:tmpl w:val="CCD20D8C"/>
    <w:lvl w:ilvl="0" w:tplc="49000492">
      <w:start w:val="1"/>
      <w:numFmt w:val="decimal"/>
      <w:lvlText w:val="%1.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6">
    <w:nsid w:val="70D26C50"/>
    <w:multiLevelType w:val="multilevel"/>
    <w:tmpl w:val="4BD497C0"/>
    <w:lvl w:ilvl="0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7">
    <w:nsid w:val="713D767D"/>
    <w:multiLevelType w:val="hybridMultilevel"/>
    <w:tmpl w:val="EA68577E"/>
    <w:lvl w:ilvl="0" w:tplc="DCC65A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6D0E70"/>
    <w:multiLevelType w:val="hybridMultilevel"/>
    <w:tmpl w:val="3FFC34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C77E77"/>
    <w:multiLevelType w:val="hybridMultilevel"/>
    <w:tmpl w:val="6224723E"/>
    <w:lvl w:ilvl="0" w:tplc="47A860CC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9E0479A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 w:tplc="36C20E88">
      <w:start w:val="1"/>
      <w:numFmt w:val="decimal"/>
      <w:lvlText w:val="%3)"/>
      <w:lvlJc w:val="left"/>
      <w:pPr>
        <w:tabs>
          <w:tab w:val="num" w:pos="2434"/>
        </w:tabs>
        <w:ind w:left="2434" w:hanging="36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0">
    <w:nsid w:val="7A0320A4"/>
    <w:multiLevelType w:val="multilevel"/>
    <w:tmpl w:val="C8C0181A"/>
    <w:name w:val="Literatur2"/>
    <w:lvl w:ilvl="0">
      <w:start w:val="1"/>
      <w:numFmt w:val="decimal"/>
      <w:lvlText w:val="[B%1]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>
      <w:start w:val="1"/>
      <w:numFmt w:val="decimal"/>
      <w:lvlText w:val="[A%2]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decimal"/>
      <w:lvlText w:val="[%3]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3">
      <w:start w:val="1"/>
      <w:numFmt w:val="decimal"/>
      <w:lvlText w:val="[%4]"/>
      <w:lvlJc w:val="left"/>
      <w:pPr>
        <w:tabs>
          <w:tab w:val="num" w:pos="2007"/>
        </w:tabs>
        <w:ind w:left="2007" w:hanging="567"/>
      </w:pPr>
      <w:rPr>
        <w:rFonts w:cs="Times New Roman" w:hint="default"/>
      </w:rPr>
    </w:lvl>
    <w:lvl w:ilvl="4">
      <w:start w:val="1"/>
      <w:numFmt w:val="decimal"/>
      <w:lvlText w:val="[%5]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5">
      <w:start w:val="1"/>
      <w:numFmt w:val="decimal"/>
      <w:lvlText w:val="[%6]"/>
      <w:lvlJc w:val="left"/>
      <w:pPr>
        <w:tabs>
          <w:tab w:val="num" w:pos="2727"/>
        </w:tabs>
        <w:ind w:left="2727" w:hanging="567"/>
      </w:pPr>
      <w:rPr>
        <w:rFonts w:cs="Times New Roman" w:hint="default"/>
      </w:rPr>
    </w:lvl>
    <w:lvl w:ilvl="6">
      <w:start w:val="1"/>
      <w:numFmt w:val="decimal"/>
      <w:lvlText w:val="[%7]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7">
      <w:start w:val="1"/>
      <w:numFmt w:val="decimal"/>
      <w:lvlText w:val="[%8]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tabs>
          <w:tab w:val="num" w:pos="3807"/>
        </w:tabs>
        <w:ind w:left="3807" w:hanging="567"/>
      </w:pPr>
      <w:rPr>
        <w:rFonts w:cs="Times New Roman" w:hint="default"/>
      </w:rPr>
    </w:lvl>
  </w:abstractNum>
  <w:abstractNum w:abstractNumId="41">
    <w:nsid w:val="7C33790C"/>
    <w:multiLevelType w:val="hybridMultilevel"/>
    <w:tmpl w:val="4BD497C0"/>
    <w:lvl w:ilvl="0" w:tplc="04070005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7"/>
  </w:num>
  <w:num w:numId="10">
    <w:abstractNumId w:val="22"/>
  </w:num>
  <w:num w:numId="11">
    <w:abstractNumId w:val="25"/>
  </w:num>
  <w:num w:numId="12">
    <w:abstractNumId w:val="14"/>
  </w:num>
  <w:num w:numId="13">
    <w:abstractNumId w:val="28"/>
  </w:num>
  <w:num w:numId="14">
    <w:abstractNumId w:val="31"/>
  </w:num>
  <w:num w:numId="15">
    <w:abstractNumId w:val="11"/>
  </w:num>
  <w:num w:numId="16">
    <w:abstractNumId w:val="16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19"/>
  </w:num>
  <w:num w:numId="30">
    <w:abstractNumId w:val="20"/>
  </w:num>
  <w:num w:numId="31">
    <w:abstractNumId w:val="13"/>
  </w:num>
  <w:num w:numId="32">
    <w:abstractNumId w:val="40"/>
  </w:num>
  <w:num w:numId="33">
    <w:abstractNumId w:val="34"/>
  </w:num>
  <w:num w:numId="34">
    <w:abstractNumId w:val="38"/>
  </w:num>
  <w:num w:numId="35">
    <w:abstractNumId w:val="39"/>
  </w:num>
  <w:num w:numId="36">
    <w:abstractNumId w:val="10"/>
  </w:num>
  <w:num w:numId="37">
    <w:abstractNumId w:val="29"/>
  </w:num>
  <w:num w:numId="38">
    <w:abstractNumId w:val="35"/>
  </w:num>
  <w:num w:numId="39">
    <w:abstractNumId w:val="37"/>
  </w:num>
  <w:num w:numId="40">
    <w:abstractNumId w:val="41"/>
  </w:num>
  <w:num w:numId="41">
    <w:abstractNumId w:val="24"/>
  </w:num>
  <w:num w:numId="42">
    <w:abstractNumId w:val="26"/>
  </w:num>
  <w:num w:numId="43">
    <w:abstractNumId w:val="36"/>
  </w:num>
  <w:num w:numId="44">
    <w:abstractNumId w:val="27"/>
  </w:num>
  <w:num w:numId="45">
    <w:abstractNumId w:val="30"/>
  </w:num>
  <w:num w:numId="46">
    <w:abstractNumId w:val="12"/>
  </w:num>
  <w:num w:numId="47">
    <w:abstractNumId w:val="33"/>
  </w:num>
  <w:num w:numId="48">
    <w:abstractNumId w:val="23"/>
  </w:num>
  <w:num w:numId="49">
    <w:abstractNumId w:val="1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632"/>
    <w:rsid w:val="000012F6"/>
    <w:rsid w:val="00001374"/>
    <w:rsid w:val="00002423"/>
    <w:rsid w:val="00003E68"/>
    <w:rsid w:val="00004EB6"/>
    <w:rsid w:val="00005471"/>
    <w:rsid w:val="00012488"/>
    <w:rsid w:val="000129A1"/>
    <w:rsid w:val="00014263"/>
    <w:rsid w:val="000159D1"/>
    <w:rsid w:val="00017F42"/>
    <w:rsid w:val="00020845"/>
    <w:rsid w:val="00020857"/>
    <w:rsid w:val="00022657"/>
    <w:rsid w:val="00026C78"/>
    <w:rsid w:val="00031AAA"/>
    <w:rsid w:val="00033B23"/>
    <w:rsid w:val="00035E66"/>
    <w:rsid w:val="000360C8"/>
    <w:rsid w:val="000367CC"/>
    <w:rsid w:val="0003761F"/>
    <w:rsid w:val="000406CF"/>
    <w:rsid w:val="0004284B"/>
    <w:rsid w:val="00042FC5"/>
    <w:rsid w:val="0004422F"/>
    <w:rsid w:val="000457D0"/>
    <w:rsid w:val="000472DB"/>
    <w:rsid w:val="00047F12"/>
    <w:rsid w:val="00051533"/>
    <w:rsid w:val="00051D3C"/>
    <w:rsid w:val="00052284"/>
    <w:rsid w:val="0005296C"/>
    <w:rsid w:val="000540FA"/>
    <w:rsid w:val="000542EC"/>
    <w:rsid w:val="00056217"/>
    <w:rsid w:val="00062160"/>
    <w:rsid w:val="00062DC2"/>
    <w:rsid w:val="0006683B"/>
    <w:rsid w:val="0006690D"/>
    <w:rsid w:val="0006723A"/>
    <w:rsid w:val="00067DB3"/>
    <w:rsid w:val="00070168"/>
    <w:rsid w:val="000707B4"/>
    <w:rsid w:val="00070BEE"/>
    <w:rsid w:val="000742D3"/>
    <w:rsid w:val="0007664A"/>
    <w:rsid w:val="0007697D"/>
    <w:rsid w:val="00080540"/>
    <w:rsid w:val="00080B1E"/>
    <w:rsid w:val="0008228F"/>
    <w:rsid w:val="00082B69"/>
    <w:rsid w:val="00083A5F"/>
    <w:rsid w:val="00083F93"/>
    <w:rsid w:val="000849AF"/>
    <w:rsid w:val="0008514D"/>
    <w:rsid w:val="00087217"/>
    <w:rsid w:val="000915B9"/>
    <w:rsid w:val="00094938"/>
    <w:rsid w:val="00094BDA"/>
    <w:rsid w:val="00094E10"/>
    <w:rsid w:val="000959C8"/>
    <w:rsid w:val="00096297"/>
    <w:rsid w:val="0009673B"/>
    <w:rsid w:val="000968CE"/>
    <w:rsid w:val="00096C98"/>
    <w:rsid w:val="00097AC8"/>
    <w:rsid w:val="000A14E7"/>
    <w:rsid w:val="000A1F67"/>
    <w:rsid w:val="000A4C90"/>
    <w:rsid w:val="000A7B69"/>
    <w:rsid w:val="000B036C"/>
    <w:rsid w:val="000B0AD6"/>
    <w:rsid w:val="000B16A4"/>
    <w:rsid w:val="000B1F7A"/>
    <w:rsid w:val="000B6BDD"/>
    <w:rsid w:val="000B79B6"/>
    <w:rsid w:val="000C0A48"/>
    <w:rsid w:val="000C1EF1"/>
    <w:rsid w:val="000C1F3A"/>
    <w:rsid w:val="000C4C39"/>
    <w:rsid w:val="000C582B"/>
    <w:rsid w:val="000D0094"/>
    <w:rsid w:val="000D0622"/>
    <w:rsid w:val="000D492D"/>
    <w:rsid w:val="000D5C38"/>
    <w:rsid w:val="000D67DC"/>
    <w:rsid w:val="000D69DB"/>
    <w:rsid w:val="000D6F8D"/>
    <w:rsid w:val="000E18DF"/>
    <w:rsid w:val="000E2690"/>
    <w:rsid w:val="000E2A9F"/>
    <w:rsid w:val="000E4196"/>
    <w:rsid w:val="000E7565"/>
    <w:rsid w:val="000E7738"/>
    <w:rsid w:val="000F0B55"/>
    <w:rsid w:val="000F188D"/>
    <w:rsid w:val="000F1A4C"/>
    <w:rsid w:val="000F24FA"/>
    <w:rsid w:val="000F2504"/>
    <w:rsid w:val="000F3D41"/>
    <w:rsid w:val="000F624E"/>
    <w:rsid w:val="000F6B6A"/>
    <w:rsid w:val="000F7D66"/>
    <w:rsid w:val="0010002B"/>
    <w:rsid w:val="00101739"/>
    <w:rsid w:val="001022F7"/>
    <w:rsid w:val="0010588C"/>
    <w:rsid w:val="001062E1"/>
    <w:rsid w:val="0010772A"/>
    <w:rsid w:val="001119FA"/>
    <w:rsid w:val="00112E70"/>
    <w:rsid w:val="0011375A"/>
    <w:rsid w:val="00113796"/>
    <w:rsid w:val="00115A51"/>
    <w:rsid w:val="00116B22"/>
    <w:rsid w:val="001170BB"/>
    <w:rsid w:val="00121DE3"/>
    <w:rsid w:val="0012339E"/>
    <w:rsid w:val="00124A44"/>
    <w:rsid w:val="00124D5F"/>
    <w:rsid w:val="00127FE1"/>
    <w:rsid w:val="001300CA"/>
    <w:rsid w:val="001300CE"/>
    <w:rsid w:val="00130C69"/>
    <w:rsid w:val="00131983"/>
    <w:rsid w:val="0013454C"/>
    <w:rsid w:val="001346D0"/>
    <w:rsid w:val="001350ED"/>
    <w:rsid w:val="00135AEE"/>
    <w:rsid w:val="00141E1C"/>
    <w:rsid w:val="001420E3"/>
    <w:rsid w:val="00142482"/>
    <w:rsid w:val="00143526"/>
    <w:rsid w:val="00150353"/>
    <w:rsid w:val="001525E6"/>
    <w:rsid w:val="00152C41"/>
    <w:rsid w:val="001530FE"/>
    <w:rsid w:val="001554EF"/>
    <w:rsid w:val="00155E4C"/>
    <w:rsid w:val="00156644"/>
    <w:rsid w:val="00157161"/>
    <w:rsid w:val="00157F0A"/>
    <w:rsid w:val="00162A94"/>
    <w:rsid w:val="00164835"/>
    <w:rsid w:val="001652DA"/>
    <w:rsid w:val="00167A24"/>
    <w:rsid w:val="00170DFF"/>
    <w:rsid w:val="001753A2"/>
    <w:rsid w:val="001767A2"/>
    <w:rsid w:val="00176B2F"/>
    <w:rsid w:val="0018021A"/>
    <w:rsid w:val="00183520"/>
    <w:rsid w:val="00186695"/>
    <w:rsid w:val="00190024"/>
    <w:rsid w:val="0019061B"/>
    <w:rsid w:val="0019430E"/>
    <w:rsid w:val="001952F4"/>
    <w:rsid w:val="0019542C"/>
    <w:rsid w:val="00195661"/>
    <w:rsid w:val="001968F2"/>
    <w:rsid w:val="001A12C2"/>
    <w:rsid w:val="001A1D00"/>
    <w:rsid w:val="001A50E0"/>
    <w:rsid w:val="001A619E"/>
    <w:rsid w:val="001A7967"/>
    <w:rsid w:val="001B13A6"/>
    <w:rsid w:val="001B1B02"/>
    <w:rsid w:val="001B2C30"/>
    <w:rsid w:val="001B32AD"/>
    <w:rsid w:val="001B4805"/>
    <w:rsid w:val="001B556B"/>
    <w:rsid w:val="001B5FA7"/>
    <w:rsid w:val="001B62FE"/>
    <w:rsid w:val="001B64D1"/>
    <w:rsid w:val="001C01EF"/>
    <w:rsid w:val="001C0F86"/>
    <w:rsid w:val="001C14E2"/>
    <w:rsid w:val="001C16A2"/>
    <w:rsid w:val="001C344E"/>
    <w:rsid w:val="001C5057"/>
    <w:rsid w:val="001C5E61"/>
    <w:rsid w:val="001C767B"/>
    <w:rsid w:val="001D19C0"/>
    <w:rsid w:val="001D3E87"/>
    <w:rsid w:val="001D6E92"/>
    <w:rsid w:val="001D7660"/>
    <w:rsid w:val="001E000D"/>
    <w:rsid w:val="001E31D6"/>
    <w:rsid w:val="001E51CD"/>
    <w:rsid w:val="001E60E3"/>
    <w:rsid w:val="001E61D4"/>
    <w:rsid w:val="001E6DA9"/>
    <w:rsid w:val="001F15D5"/>
    <w:rsid w:val="001F1B0E"/>
    <w:rsid w:val="001F2E3E"/>
    <w:rsid w:val="001F324C"/>
    <w:rsid w:val="001F37E3"/>
    <w:rsid w:val="002000A5"/>
    <w:rsid w:val="0020187D"/>
    <w:rsid w:val="00202F4B"/>
    <w:rsid w:val="002042E6"/>
    <w:rsid w:val="002042F2"/>
    <w:rsid w:val="002046DE"/>
    <w:rsid w:val="0020520B"/>
    <w:rsid w:val="002057E4"/>
    <w:rsid w:val="00206046"/>
    <w:rsid w:val="00206A9C"/>
    <w:rsid w:val="00207EA1"/>
    <w:rsid w:val="002107F9"/>
    <w:rsid w:val="0021118C"/>
    <w:rsid w:val="00211949"/>
    <w:rsid w:val="002131CE"/>
    <w:rsid w:val="00213920"/>
    <w:rsid w:val="00213C8B"/>
    <w:rsid w:val="00214AA2"/>
    <w:rsid w:val="0022242F"/>
    <w:rsid w:val="00226E4C"/>
    <w:rsid w:val="0022783D"/>
    <w:rsid w:val="00227E9D"/>
    <w:rsid w:val="002309DB"/>
    <w:rsid w:val="002311CF"/>
    <w:rsid w:val="00233259"/>
    <w:rsid w:val="00235749"/>
    <w:rsid w:val="00235A07"/>
    <w:rsid w:val="00240E38"/>
    <w:rsid w:val="002420D7"/>
    <w:rsid w:val="00244903"/>
    <w:rsid w:val="00244C33"/>
    <w:rsid w:val="00251088"/>
    <w:rsid w:val="00252B19"/>
    <w:rsid w:val="002536A0"/>
    <w:rsid w:val="00255AE7"/>
    <w:rsid w:val="002568F6"/>
    <w:rsid w:val="00256D1E"/>
    <w:rsid w:val="002571CE"/>
    <w:rsid w:val="00257747"/>
    <w:rsid w:val="00260DAE"/>
    <w:rsid w:val="00261584"/>
    <w:rsid w:val="00262619"/>
    <w:rsid w:val="00262C6D"/>
    <w:rsid w:val="0026304C"/>
    <w:rsid w:val="0026352B"/>
    <w:rsid w:val="00264272"/>
    <w:rsid w:val="002654DD"/>
    <w:rsid w:val="00267DC5"/>
    <w:rsid w:val="0027123D"/>
    <w:rsid w:val="002721C8"/>
    <w:rsid w:val="0027273D"/>
    <w:rsid w:val="00273A93"/>
    <w:rsid w:val="00275AA1"/>
    <w:rsid w:val="00276E2C"/>
    <w:rsid w:val="00280C44"/>
    <w:rsid w:val="002811A4"/>
    <w:rsid w:val="002813A3"/>
    <w:rsid w:val="0028210D"/>
    <w:rsid w:val="00283DB1"/>
    <w:rsid w:val="00284CB7"/>
    <w:rsid w:val="00284F84"/>
    <w:rsid w:val="00285131"/>
    <w:rsid w:val="0028579B"/>
    <w:rsid w:val="00286E91"/>
    <w:rsid w:val="0028747E"/>
    <w:rsid w:val="0028765D"/>
    <w:rsid w:val="0029011D"/>
    <w:rsid w:val="002902CC"/>
    <w:rsid w:val="0029090C"/>
    <w:rsid w:val="0029124F"/>
    <w:rsid w:val="00291DAB"/>
    <w:rsid w:val="00294466"/>
    <w:rsid w:val="002948C7"/>
    <w:rsid w:val="00295533"/>
    <w:rsid w:val="00295BFD"/>
    <w:rsid w:val="00295EDF"/>
    <w:rsid w:val="002970E8"/>
    <w:rsid w:val="00297916"/>
    <w:rsid w:val="002A0600"/>
    <w:rsid w:val="002A0D20"/>
    <w:rsid w:val="002A0F5A"/>
    <w:rsid w:val="002A10FC"/>
    <w:rsid w:val="002A1639"/>
    <w:rsid w:val="002A2FB6"/>
    <w:rsid w:val="002A4FF3"/>
    <w:rsid w:val="002A66B9"/>
    <w:rsid w:val="002A6EF3"/>
    <w:rsid w:val="002B1004"/>
    <w:rsid w:val="002B18A9"/>
    <w:rsid w:val="002B18C7"/>
    <w:rsid w:val="002B224F"/>
    <w:rsid w:val="002B2490"/>
    <w:rsid w:val="002C1030"/>
    <w:rsid w:val="002C25B6"/>
    <w:rsid w:val="002C58B7"/>
    <w:rsid w:val="002C6C66"/>
    <w:rsid w:val="002C7596"/>
    <w:rsid w:val="002D0401"/>
    <w:rsid w:val="002D0707"/>
    <w:rsid w:val="002D161E"/>
    <w:rsid w:val="002D2CFC"/>
    <w:rsid w:val="002D3FA9"/>
    <w:rsid w:val="002D6DAB"/>
    <w:rsid w:val="002D79D0"/>
    <w:rsid w:val="002E0C22"/>
    <w:rsid w:val="002E1313"/>
    <w:rsid w:val="002E1328"/>
    <w:rsid w:val="002E1C8D"/>
    <w:rsid w:val="002E22D6"/>
    <w:rsid w:val="002E26F6"/>
    <w:rsid w:val="002E5403"/>
    <w:rsid w:val="002E5E73"/>
    <w:rsid w:val="002F0B2B"/>
    <w:rsid w:val="002F15BC"/>
    <w:rsid w:val="002F1708"/>
    <w:rsid w:val="002F29EB"/>
    <w:rsid w:val="002F2A06"/>
    <w:rsid w:val="002F3B3B"/>
    <w:rsid w:val="002F3D55"/>
    <w:rsid w:val="002F59B9"/>
    <w:rsid w:val="002F5DF7"/>
    <w:rsid w:val="002F7BF6"/>
    <w:rsid w:val="0030040E"/>
    <w:rsid w:val="003033E9"/>
    <w:rsid w:val="00304991"/>
    <w:rsid w:val="00304E21"/>
    <w:rsid w:val="00305BB9"/>
    <w:rsid w:val="00306870"/>
    <w:rsid w:val="00310553"/>
    <w:rsid w:val="00310A12"/>
    <w:rsid w:val="0031159C"/>
    <w:rsid w:val="003132FE"/>
    <w:rsid w:val="00313A21"/>
    <w:rsid w:val="00313EB4"/>
    <w:rsid w:val="00314BAB"/>
    <w:rsid w:val="0031563F"/>
    <w:rsid w:val="003170D3"/>
    <w:rsid w:val="00320A76"/>
    <w:rsid w:val="00322FF6"/>
    <w:rsid w:val="00323A03"/>
    <w:rsid w:val="003245FA"/>
    <w:rsid w:val="003258DE"/>
    <w:rsid w:val="003268E5"/>
    <w:rsid w:val="00326957"/>
    <w:rsid w:val="00332220"/>
    <w:rsid w:val="00335124"/>
    <w:rsid w:val="003354AC"/>
    <w:rsid w:val="00336B30"/>
    <w:rsid w:val="003405A0"/>
    <w:rsid w:val="003407F7"/>
    <w:rsid w:val="00341235"/>
    <w:rsid w:val="00342E61"/>
    <w:rsid w:val="003457FC"/>
    <w:rsid w:val="0035010A"/>
    <w:rsid w:val="00350181"/>
    <w:rsid w:val="00350A57"/>
    <w:rsid w:val="003511BE"/>
    <w:rsid w:val="00352775"/>
    <w:rsid w:val="003528DE"/>
    <w:rsid w:val="003538BB"/>
    <w:rsid w:val="00353BFC"/>
    <w:rsid w:val="00353C62"/>
    <w:rsid w:val="00353F8C"/>
    <w:rsid w:val="003547BB"/>
    <w:rsid w:val="003549F2"/>
    <w:rsid w:val="00355FC7"/>
    <w:rsid w:val="0035661E"/>
    <w:rsid w:val="00356E4F"/>
    <w:rsid w:val="0036023F"/>
    <w:rsid w:val="00360A3A"/>
    <w:rsid w:val="003619A3"/>
    <w:rsid w:val="00363E9C"/>
    <w:rsid w:val="0036776C"/>
    <w:rsid w:val="003702C5"/>
    <w:rsid w:val="00371731"/>
    <w:rsid w:val="00372394"/>
    <w:rsid w:val="0037705F"/>
    <w:rsid w:val="00390EE8"/>
    <w:rsid w:val="003919C9"/>
    <w:rsid w:val="00393042"/>
    <w:rsid w:val="003934BB"/>
    <w:rsid w:val="00393663"/>
    <w:rsid w:val="00394FEB"/>
    <w:rsid w:val="00397367"/>
    <w:rsid w:val="003A5044"/>
    <w:rsid w:val="003A7345"/>
    <w:rsid w:val="003A7A5A"/>
    <w:rsid w:val="003B04E7"/>
    <w:rsid w:val="003B0A15"/>
    <w:rsid w:val="003B3180"/>
    <w:rsid w:val="003B34C6"/>
    <w:rsid w:val="003B574C"/>
    <w:rsid w:val="003B6680"/>
    <w:rsid w:val="003C1F1C"/>
    <w:rsid w:val="003C3006"/>
    <w:rsid w:val="003C67EB"/>
    <w:rsid w:val="003D06E7"/>
    <w:rsid w:val="003D1F0C"/>
    <w:rsid w:val="003D4337"/>
    <w:rsid w:val="003D44D6"/>
    <w:rsid w:val="003D45C3"/>
    <w:rsid w:val="003D4F44"/>
    <w:rsid w:val="003D77D9"/>
    <w:rsid w:val="003D7E22"/>
    <w:rsid w:val="003F074A"/>
    <w:rsid w:val="003F0FC4"/>
    <w:rsid w:val="003F24CC"/>
    <w:rsid w:val="003F3DFC"/>
    <w:rsid w:val="003F4A9F"/>
    <w:rsid w:val="003F4FAB"/>
    <w:rsid w:val="003F6573"/>
    <w:rsid w:val="003F6F5F"/>
    <w:rsid w:val="004004B7"/>
    <w:rsid w:val="004013B4"/>
    <w:rsid w:val="00403971"/>
    <w:rsid w:val="00403D8F"/>
    <w:rsid w:val="00407737"/>
    <w:rsid w:val="004119DE"/>
    <w:rsid w:val="00412857"/>
    <w:rsid w:val="00413DF1"/>
    <w:rsid w:val="00415A4E"/>
    <w:rsid w:val="00417DE2"/>
    <w:rsid w:val="00420624"/>
    <w:rsid w:val="00420C6D"/>
    <w:rsid w:val="00422E9E"/>
    <w:rsid w:val="0042558A"/>
    <w:rsid w:val="00425AEE"/>
    <w:rsid w:val="00427CC3"/>
    <w:rsid w:val="004317C4"/>
    <w:rsid w:val="00432A31"/>
    <w:rsid w:val="00435940"/>
    <w:rsid w:val="004372E1"/>
    <w:rsid w:val="0044059D"/>
    <w:rsid w:val="004408A9"/>
    <w:rsid w:val="00442898"/>
    <w:rsid w:val="004442A7"/>
    <w:rsid w:val="004447B2"/>
    <w:rsid w:val="00445238"/>
    <w:rsid w:val="00447512"/>
    <w:rsid w:val="00447AA4"/>
    <w:rsid w:val="00453AF0"/>
    <w:rsid w:val="00454A62"/>
    <w:rsid w:val="00455050"/>
    <w:rsid w:val="00455306"/>
    <w:rsid w:val="00455942"/>
    <w:rsid w:val="00456893"/>
    <w:rsid w:val="004600BB"/>
    <w:rsid w:val="00461CBD"/>
    <w:rsid w:val="004628F0"/>
    <w:rsid w:val="004633A0"/>
    <w:rsid w:val="0046407D"/>
    <w:rsid w:val="00466F96"/>
    <w:rsid w:val="004678D2"/>
    <w:rsid w:val="00467A81"/>
    <w:rsid w:val="00470F17"/>
    <w:rsid w:val="00471260"/>
    <w:rsid w:val="00471BBF"/>
    <w:rsid w:val="0047247C"/>
    <w:rsid w:val="00472559"/>
    <w:rsid w:val="00472927"/>
    <w:rsid w:val="00473000"/>
    <w:rsid w:val="00473643"/>
    <w:rsid w:val="00480F2E"/>
    <w:rsid w:val="00480F60"/>
    <w:rsid w:val="00481C35"/>
    <w:rsid w:val="0048323E"/>
    <w:rsid w:val="00484650"/>
    <w:rsid w:val="004857EF"/>
    <w:rsid w:val="00486009"/>
    <w:rsid w:val="00486A42"/>
    <w:rsid w:val="00486E53"/>
    <w:rsid w:val="00490598"/>
    <w:rsid w:val="004916AC"/>
    <w:rsid w:val="00494FCD"/>
    <w:rsid w:val="00497BFA"/>
    <w:rsid w:val="004A2ADC"/>
    <w:rsid w:val="004A347F"/>
    <w:rsid w:val="004A4AB0"/>
    <w:rsid w:val="004A4E03"/>
    <w:rsid w:val="004A5911"/>
    <w:rsid w:val="004A5E96"/>
    <w:rsid w:val="004A61A2"/>
    <w:rsid w:val="004A6BB5"/>
    <w:rsid w:val="004A76AA"/>
    <w:rsid w:val="004B0D7E"/>
    <w:rsid w:val="004B4CF9"/>
    <w:rsid w:val="004B5CE9"/>
    <w:rsid w:val="004B78A7"/>
    <w:rsid w:val="004C1983"/>
    <w:rsid w:val="004C1D6B"/>
    <w:rsid w:val="004C3FEC"/>
    <w:rsid w:val="004C4BED"/>
    <w:rsid w:val="004C755B"/>
    <w:rsid w:val="004C7B57"/>
    <w:rsid w:val="004C7F92"/>
    <w:rsid w:val="004D1916"/>
    <w:rsid w:val="004D196D"/>
    <w:rsid w:val="004D24F3"/>
    <w:rsid w:val="004D2627"/>
    <w:rsid w:val="004D33DC"/>
    <w:rsid w:val="004D499D"/>
    <w:rsid w:val="004D5001"/>
    <w:rsid w:val="004D50A8"/>
    <w:rsid w:val="004D6856"/>
    <w:rsid w:val="004D7307"/>
    <w:rsid w:val="004D7B10"/>
    <w:rsid w:val="004E0559"/>
    <w:rsid w:val="004E0A67"/>
    <w:rsid w:val="004E1A03"/>
    <w:rsid w:val="004E33A5"/>
    <w:rsid w:val="004E4DE3"/>
    <w:rsid w:val="004E7447"/>
    <w:rsid w:val="004E7F8A"/>
    <w:rsid w:val="004F07FF"/>
    <w:rsid w:val="004F086D"/>
    <w:rsid w:val="004F0BB4"/>
    <w:rsid w:val="004F0EA2"/>
    <w:rsid w:val="004F393B"/>
    <w:rsid w:val="004F4AFA"/>
    <w:rsid w:val="004F54E4"/>
    <w:rsid w:val="004F7005"/>
    <w:rsid w:val="005006FD"/>
    <w:rsid w:val="0050108F"/>
    <w:rsid w:val="0050283F"/>
    <w:rsid w:val="00503A5D"/>
    <w:rsid w:val="0050472F"/>
    <w:rsid w:val="0050521E"/>
    <w:rsid w:val="005054F9"/>
    <w:rsid w:val="00507343"/>
    <w:rsid w:val="00507BE4"/>
    <w:rsid w:val="00512BCE"/>
    <w:rsid w:val="0051434C"/>
    <w:rsid w:val="00514C8B"/>
    <w:rsid w:val="005177AA"/>
    <w:rsid w:val="005178AC"/>
    <w:rsid w:val="0052190D"/>
    <w:rsid w:val="00522F2D"/>
    <w:rsid w:val="00525223"/>
    <w:rsid w:val="00530098"/>
    <w:rsid w:val="00532149"/>
    <w:rsid w:val="0053254E"/>
    <w:rsid w:val="0053427C"/>
    <w:rsid w:val="0053689D"/>
    <w:rsid w:val="00537270"/>
    <w:rsid w:val="005407AF"/>
    <w:rsid w:val="005440A1"/>
    <w:rsid w:val="00544F3D"/>
    <w:rsid w:val="005468BB"/>
    <w:rsid w:val="00546D5C"/>
    <w:rsid w:val="005479E3"/>
    <w:rsid w:val="00550924"/>
    <w:rsid w:val="00551621"/>
    <w:rsid w:val="00552A0C"/>
    <w:rsid w:val="00553C2C"/>
    <w:rsid w:val="005554D2"/>
    <w:rsid w:val="0055721E"/>
    <w:rsid w:val="0056149D"/>
    <w:rsid w:val="0056175B"/>
    <w:rsid w:val="00562949"/>
    <w:rsid w:val="00563190"/>
    <w:rsid w:val="00564DFF"/>
    <w:rsid w:val="00566403"/>
    <w:rsid w:val="00566ED6"/>
    <w:rsid w:val="00572A98"/>
    <w:rsid w:val="00572E09"/>
    <w:rsid w:val="005734F5"/>
    <w:rsid w:val="00573E44"/>
    <w:rsid w:val="00576505"/>
    <w:rsid w:val="00580AF1"/>
    <w:rsid w:val="005819AC"/>
    <w:rsid w:val="00581FE7"/>
    <w:rsid w:val="0058678D"/>
    <w:rsid w:val="00587793"/>
    <w:rsid w:val="0059079D"/>
    <w:rsid w:val="0059209D"/>
    <w:rsid w:val="00593695"/>
    <w:rsid w:val="0059624E"/>
    <w:rsid w:val="005A08CE"/>
    <w:rsid w:val="005A2283"/>
    <w:rsid w:val="005A2F6C"/>
    <w:rsid w:val="005A35E4"/>
    <w:rsid w:val="005A36AE"/>
    <w:rsid w:val="005A4734"/>
    <w:rsid w:val="005A6E47"/>
    <w:rsid w:val="005B29AC"/>
    <w:rsid w:val="005B56D8"/>
    <w:rsid w:val="005B6069"/>
    <w:rsid w:val="005B644C"/>
    <w:rsid w:val="005C189B"/>
    <w:rsid w:val="005C1B23"/>
    <w:rsid w:val="005C3171"/>
    <w:rsid w:val="005C3E46"/>
    <w:rsid w:val="005C451B"/>
    <w:rsid w:val="005C5EED"/>
    <w:rsid w:val="005C6D6F"/>
    <w:rsid w:val="005D14FF"/>
    <w:rsid w:val="005D182D"/>
    <w:rsid w:val="005D34CB"/>
    <w:rsid w:val="005D3B1A"/>
    <w:rsid w:val="005D5E38"/>
    <w:rsid w:val="005E0199"/>
    <w:rsid w:val="005E234E"/>
    <w:rsid w:val="005E327D"/>
    <w:rsid w:val="005E54A3"/>
    <w:rsid w:val="005E61CD"/>
    <w:rsid w:val="005E6979"/>
    <w:rsid w:val="005E6D13"/>
    <w:rsid w:val="005E6EB2"/>
    <w:rsid w:val="005E7468"/>
    <w:rsid w:val="005E7D36"/>
    <w:rsid w:val="005E7F6E"/>
    <w:rsid w:val="005F32AC"/>
    <w:rsid w:val="005F3ABB"/>
    <w:rsid w:val="005F412A"/>
    <w:rsid w:val="005F466D"/>
    <w:rsid w:val="005F5884"/>
    <w:rsid w:val="005F6D01"/>
    <w:rsid w:val="005F6DE8"/>
    <w:rsid w:val="006026B9"/>
    <w:rsid w:val="00607F10"/>
    <w:rsid w:val="00607F4D"/>
    <w:rsid w:val="00611DAF"/>
    <w:rsid w:val="006128F0"/>
    <w:rsid w:val="006133FF"/>
    <w:rsid w:val="0061352D"/>
    <w:rsid w:val="00614272"/>
    <w:rsid w:val="00617CA6"/>
    <w:rsid w:val="00622A17"/>
    <w:rsid w:val="00622C1A"/>
    <w:rsid w:val="006268AC"/>
    <w:rsid w:val="00626ECA"/>
    <w:rsid w:val="006272B7"/>
    <w:rsid w:val="0063233E"/>
    <w:rsid w:val="006329A4"/>
    <w:rsid w:val="00633D95"/>
    <w:rsid w:val="00634CD2"/>
    <w:rsid w:val="0063553E"/>
    <w:rsid w:val="0063722B"/>
    <w:rsid w:val="00637CA0"/>
    <w:rsid w:val="006439CF"/>
    <w:rsid w:val="006441A7"/>
    <w:rsid w:val="00646275"/>
    <w:rsid w:val="00646632"/>
    <w:rsid w:val="006511B1"/>
    <w:rsid w:val="00652584"/>
    <w:rsid w:val="00656892"/>
    <w:rsid w:val="0066048D"/>
    <w:rsid w:val="00660989"/>
    <w:rsid w:val="00660FF6"/>
    <w:rsid w:val="00662DC9"/>
    <w:rsid w:val="00663F96"/>
    <w:rsid w:val="006723BB"/>
    <w:rsid w:val="00672C79"/>
    <w:rsid w:val="00675B4A"/>
    <w:rsid w:val="00676A4F"/>
    <w:rsid w:val="00676CDE"/>
    <w:rsid w:val="006774E2"/>
    <w:rsid w:val="00677B0A"/>
    <w:rsid w:val="006800BE"/>
    <w:rsid w:val="00680540"/>
    <w:rsid w:val="00680B99"/>
    <w:rsid w:val="00681706"/>
    <w:rsid w:val="00682318"/>
    <w:rsid w:val="00682C39"/>
    <w:rsid w:val="006830FD"/>
    <w:rsid w:val="00684658"/>
    <w:rsid w:val="00684D4B"/>
    <w:rsid w:val="006866C1"/>
    <w:rsid w:val="00686804"/>
    <w:rsid w:val="00686ACA"/>
    <w:rsid w:val="006901C9"/>
    <w:rsid w:val="00690684"/>
    <w:rsid w:val="00690DE1"/>
    <w:rsid w:val="00691C7E"/>
    <w:rsid w:val="00692C4F"/>
    <w:rsid w:val="00694A04"/>
    <w:rsid w:val="0069567C"/>
    <w:rsid w:val="00696418"/>
    <w:rsid w:val="006979B5"/>
    <w:rsid w:val="006A14BF"/>
    <w:rsid w:val="006A2F41"/>
    <w:rsid w:val="006A3171"/>
    <w:rsid w:val="006B01CA"/>
    <w:rsid w:val="006B1D9E"/>
    <w:rsid w:val="006B2226"/>
    <w:rsid w:val="006B2380"/>
    <w:rsid w:val="006C3587"/>
    <w:rsid w:val="006C6121"/>
    <w:rsid w:val="006D081E"/>
    <w:rsid w:val="006D5CFB"/>
    <w:rsid w:val="006D6471"/>
    <w:rsid w:val="006E0653"/>
    <w:rsid w:val="006E0C75"/>
    <w:rsid w:val="006E1152"/>
    <w:rsid w:val="006E1388"/>
    <w:rsid w:val="006E304F"/>
    <w:rsid w:val="006E31DF"/>
    <w:rsid w:val="006E5F73"/>
    <w:rsid w:val="006E6CB4"/>
    <w:rsid w:val="006F1DF9"/>
    <w:rsid w:val="006F207E"/>
    <w:rsid w:val="006F2EF1"/>
    <w:rsid w:val="006F414C"/>
    <w:rsid w:val="006F4CF1"/>
    <w:rsid w:val="006F66E3"/>
    <w:rsid w:val="006F7140"/>
    <w:rsid w:val="006F71EF"/>
    <w:rsid w:val="006F72A1"/>
    <w:rsid w:val="00702A52"/>
    <w:rsid w:val="007031B3"/>
    <w:rsid w:val="00703C50"/>
    <w:rsid w:val="00703DDB"/>
    <w:rsid w:val="00711EC2"/>
    <w:rsid w:val="0071335F"/>
    <w:rsid w:val="00714D4E"/>
    <w:rsid w:val="0071554B"/>
    <w:rsid w:val="00715823"/>
    <w:rsid w:val="007166FF"/>
    <w:rsid w:val="00716912"/>
    <w:rsid w:val="00717DD3"/>
    <w:rsid w:val="00720BAD"/>
    <w:rsid w:val="0072414B"/>
    <w:rsid w:val="0072419C"/>
    <w:rsid w:val="007265B3"/>
    <w:rsid w:val="007265B8"/>
    <w:rsid w:val="007271E3"/>
    <w:rsid w:val="007273F7"/>
    <w:rsid w:val="00727E50"/>
    <w:rsid w:val="00732341"/>
    <w:rsid w:val="0073300D"/>
    <w:rsid w:val="0073444D"/>
    <w:rsid w:val="007354BE"/>
    <w:rsid w:val="007357FE"/>
    <w:rsid w:val="00735EAE"/>
    <w:rsid w:val="007371DA"/>
    <w:rsid w:val="00741AF3"/>
    <w:rsid w:val="00743076"/>
    <w:rsid w:val="0074442B"/>
    <w:rsid w:val="007458F1"/>
    <w:rsid w:val="00746A37"/>
    <w:rsid w:val="00747EDD"/>
    <w:rsid w:val="00751DF8"/>
    <w:rsid w:val="00752755"/>
    <w:rsid w:val="0075445C"/>
    <w:rsid w:val="00755FF9"/>
    <w:rsid w:val="00757EF5"/>
    <w:rsid w:val="00760689"/>
    <w:rsid w:val="00760F55"/>
    <w:rsid w:val="00763D18"/>
    <w:rsid w:val="007641FE"/>
    <w:rsid w:val="007662DF"/>
    <w:rsid w:val="00766ADE"/>
    <w:rsid w:val="00772695"/>
    <w:rsid w:val="007733A9"/>
    <w:rsid w:val="00774CEF"/>
    <w:rsid w:val="00774E23"/>
    <w:rsid w:val="007805BF"/>
    <w:rsid w:val="007861B4"/>
    <w:rsid w:val="007906F6"/>
    <w:rsid w:val="00790987"/>
    <w:rsid w:val="00795D43"/>
    <w:rsid w:val="00795D45"/>
    <w:rsid w:val="00795F80"/>
    <w:rsid w:val="0079605B"/>
    <w:rsid w:val="007A0004"/>
    <w:rsid w:val="007A07D0"/>
    <w:rsid w:val="007A114E"/>
    <w:rsid w:val="007A2128"/>
    <w:rsid w:val="007A3C18"/>
    <w:rsid w:val="007A6699"/>
    <w:rsid w:val="007A7C82"/>
    <w:rsid w:val="007B1DA3"/>
    <w:rsid w:val="007B65CF"/>
    <w:rsid w:val="007B7077"/>
    <w:rsid w:val="007B79D4"/>
    <w:rsid w:val="007C011C"/>
    <w:rsid w:val="007C13F9"/>
    <w:rsid w:val="007C1490"/>
    <w:rsid w:val="007C163F"/>
    <w:rsid w:val="007C305A"/>
    <w:rsid w:val="007C5E77"/>
    <w:rsid w:val="007C7FBE"/>
    <w:rsid w:val="007D1872"/>
    <w:rsid w:val="007D1AD0"/>
    <w:rsid w:val="007D274E"/>
    <w:rsid w:val="007D3166"/>
    <w:rsid w:val="007D3BFA"/>
    <w:rsid w:val="007D580B"/>
    <w:rsid w:val="007D65CB"/>
    <w:rsid w:val="007D6B9A"/>
    <w:rsid w:val="007D7C89"/>
    <w:rsid w:val="007E57D2"/>
    <w:rsid w:val="007E7AFB"/>
    <w:rsid w:val="007F35CB"/>
    <w:rsid w:val="007F45F9"/>
    <w:rsid w:val="007F5972"/>
    <w:rsid w:val="00801E16"/>
    <w:rsid w:val="008035F7"/>
    <w:rsid w:val="00804D37"/>
    <w:rsid w:val="008050EF"/>
    <w:rsid w:val="0080653A"/>
    <w:rsid w:val="008123E4"/>
    <w:rsid w:val="0081341D"/>
    <w:rsid w:val="00813A13"/>
    <w:rsid w:val="00815045"/>
    <w:rsid w:val="00815E29"/>
    <w:rsid w:val="008205CC"/>
    <w:rsid w:val="00821806"/>
    <w:rsid w:val="008230B9"/>
    <w:rsid w:val="008265D0"/>
    <w:rsid w:val="00826DA6"/>
    <w:rsid w:val="00827033"/>
    <w:rsid w:val="008315D4"/>
    <w:rsid w:val="00831FF4"/>
    <w:rsid w:val="00832337"/>
    <w:rsid w:val="00832992"/>
    <w:rsid w:val="00832C99"/>
    <w:rsid w:val="00833D2A"/>
    <w:rsid w:val="00834201"/>
    <w:rsid w:val="008368A5"/>
    <w:rsid w:val="0083764E"/>
    <w:rsid w:val="00840438"/>
    <w:rsid w:val="00841BEC"/>
    <w:rsid w:val="00842030"/>
    <w:rsid w:val="00844CFB"/>
    <w:rsid w:val="00844DE2"/>
    <w:rsid w:val="008450C6"/>
    <w:rsid w:val="0084681A"/>
    <w:rsid w:val="00846BFD"/>
    <w:rsid w:val="00850767"/>
    <w:rsid w:val="00854758"/>
    <w:rsid w:val="00857015"/>
    <w:rsid w:val="0086361F"/>
    <w:rsid w:val="00865BEF"/>
    <w:rsid w:val="00866A5E"/>
    <w:rsid w:val="008674C9"/>
    <w:rsid w:val="00867AA7"/>
    <w:rsid w:val="00867B4B"/>
    <w:rsid w:val="008701C9"/>
    <w:rsid w:val="00872912"/>
    <w:rsid w:val="008744C5"/>
    <w:rsid w:val="00874EA2"/>
    <w:rsid w:val="00877F84"/>
    <w:rsid w:val="00880052"/>
    <w:rsid w:val="00883C5B"/>
    <w:rsid w:val="008849EF"/>
    <w:rsid w:val="00886C3C"/>
    <w:rsid w:val="00890FEA"/>
    <w:rsid w:val="0089199C"/>
    <w:rsid w:val="00891B4B"/>
    <w:rsid w:val="00892CA4"/>
    <w:rsid w:val="00894143"/>
    <w:rsid w:val="008A033D"/>
    <w:rsid w:val="008A1097"/>
    <w:rsid w:val="008A1E01"/>
    <w:rsid w:val="008A3CAC"/>
    <w:rsid w:val="008A3D8F"/>
    <w:rsid w:val="008A4491"/>
    <w:rsid w:val="008A452A"/>
    <w:rsid w:val="008A4A6E"/>
    <w:rsid w:val="008B01C2"/>
    <w:rsid w:val="008B206A"/>
    <w:rsid w:val="008B2610"/>
    <w:rsid w:val="008B2F70"/>
    <w:rsid w:val="008B3510"/>
    <w:rsid w:val="008B41F4"/>
    <w:rsid w:val="008B7F98"/>
    <w:rsid w:val="008C25F9"/>
    <w:rsid w:val="008C4979"/>
    <w:rsid w:val="008C52DF"/>
    <w:rsid w:val="008C5C80"/>
    <w:rsid w:val="008C5D7E"/>
    <w:rsid w:val="008C79FB"/>
    <w:rsid w:val="008C7DF3"/>
    <w:rsid w:val="008D0398"/>
    <w:rsid w:val="008D0F91"/>
    <w:rsid w:val="008D1579"/>
    <w:rsid w:val="008D2147"/>
    <w:rsid w:val="008D3323"/>
    <w:rsid w:val="008D5A01"/>
    <w:rsid w:val="008E1565"/>
    <w:rsid w:val="008E331F"/>
    <w:rsid w:val="008E3B12"/>
    <w:rsid w:val="008E4F03"/>
    <w:rsid w:val="008E5E1D"/>
    <w:rsid w:val="008E76FC"/>
    <w:rsid w:val="008E7A92"/>
    <w:rsid w:val="008E7F07"/>
    <w:rsid w:val="008F011F"/>
    <w:rsid w:val="008F39DE"/>
    <w:rsid w:val="008F4DB0"/>
    <w:rsid w:val="008F78B2"/>
    <w:rsid w:val="008F7C53"/>
    <w:rsid w:val="00900E7C"/>
    <w:rsid w:val="0090196A"/>
    <w:rsid w:val="00901B11"/>
    <w:rsid w:val="00903012"/>
    <w:rsid w:val="009052B9"/>
    <w:rsid w:val="00905FDA"/>
    <w:rsid w:val="009103F0"/>
    <w:rsid w:val="0091134C"/>
    <w:rsid w:val="009115E8"/>
    <w:rsid w:val="00915F1B"/>
    <w:rsid w:val="0091600F"/>
    <w:rsid w:val="00916A58"/>
    <w:rsid w:val="00916AD4"/>
    <w:rsid w:val="00916F48"/>
    <w:rsid w:val="00920AC7"/>
    <w:rsid w:val="00921770"/>
    <w:rsid w:val="009220F5"/>
    <w:rsid w:val="009239DA"/>
    <w:rsid w:val="009269DB"/>
    <w:rsid w:val="00930010"/>
    <w:rsid w:val="009306C6"/>
    <w:rsid w:val="00930F63"/>
    <w:rsid w:val="00930FC2"/>
    <w:rsid w:val="00933298"/>
    <w:rsid w:val="009349D8"/>
    <w:rsid w:val="00935C26"/>
    <w:rsid w:val="00936E64"/>
    <w:rsid w:val="00941906"/>
    <w:rsid w:val="00942014"/>
    <w:rsid w:val="009420A0"/>
    <w:rsid w:val="00942EA1"/>
    <w:rsid w:val="00946A50"/>
    <w:rsid w:val="00947C21"/>
    <w:rsid w:val="00950E03"/>
    <w:rsid w:val="009521ED"/>
    <w:rsid w:val="00953C17"/>
    <w:rsid w:val="00955F8D"/>
    <w:rsid w:val="009570ED"/>
    <w:rsid w:val="00961180"/>
    <w:rsid w:val="009629D9"/>
    <w:rsid w:val="00964C38"/>
    <w:rsid w:val="00965092"/>
    <w:rsid w:val="009651E9"/>
    <w:rsid w:val="009656B3"/>
    <w:rsid w:val="00965B65"/>
    <w:rsid w:val="00971B34"/>
    <w:rsid w:val="009720D2"/>
    <w:rsid w:val="0097236F"/>
    <w:rsid w:val="00972F7B"/>
    <w:rsid w:val="009740D3"/>
    <w:rsid w:val="0097470E"/>
    <w:rsid w:val="0097531A"/>
    <w:rsid w:val="009771E2"/>
    <w:rsid w:val="0097734D"/>
    <w:rsid w:val="009805CB"/>
    <w:rsid w:val="00982DEC"/>
    <w:rsid w:val="00983C20"/>
    <w:rsid w:val="00984A1E"/>
    <w:rsid w:val="00991E11"/>
    <w:rsid w:val="00992B72"/>
    <w:rsid w:val="00993458"/>
    <w:rsid w:val="009943E4"/>
    <w:rsid w:val="0099634B"/>
    <w:rsid w:val="00996801"/>
    <w:rsid w:val="009974F9"/>
    <w:rsid w:val="009A00BF"/>
    <w:rsid w:val="009A0505"/>
    <w:rsid w:val="009A151F"/>
    <w:rsid w:val="009A195D"/>
    <w:rsid w:val="009A1A64"/>
    <w:rsid w:val="009A1F06"/>
    <w:rsid w:val="009A2B48"/>
    <w:rsid w:val="009A5778"/>
    <w:rsid w:val="009A5F97"/>
    <w:rsid w:val="009B0185"/>
    <w:rsid w:val="009B0573"/>
    <w:rsid w:val="009B2390"/>
    <w:rsid w:val="009B3A77"/>
    <w:rsid w:val="009B3A95"/>
    <w:rsid w:val="009B4B48"/>
    <w:rsid w:val="009B4DE7"/>
    <w:rsid w:val="009B525A"/>
    <w:rsid w:val="009B6739"/>
    <w:rsid w:val="009B7D8D"/>
    <w:rsid w:val="009C129B"/>
    <w:rsid w:val="009C1E2B"/>
    <w:rsid w:val="009C2AF3"/>
    <w:rsid w:val="009C4EC7"/>
    <w:rsid w:val="009C5BC5"/>
    <w:rsid w:val="009C630B"/>
    <w:rsid w:val="009C7CB7"/>
    <w:rsid w:val="009D29C0"/>
    <w:rsid w:val="009D315D"/>
    <w:rsid w:val="009D59E8"/>
    <w:rsid w:val="009D5D8E"/>
    <w:rsid w:val="009D6837"/>
    <w:rsid w:val="009E3DFE"/>
    <w:rsid w:val="009E4A4F"/>
    <w:rsid w:val="009E558B"/>
    <w:rsid w:val="009F1689"/>
    <w:rsid w:val="009F4261"/>
    <w:rsid w:val="009F42DC"/>
    <w:rsid w:val="009F6B5C"/>
    <w:rsid w:val="009F6F27"/>
    <w:rsid w:val="00A02035"/>
    <w:rsid w:val="00A056A4"/>
    <w:rsid w:val="00A05927"/>
    <w:rsid w:val="00A06C53"/>
    <w:rsid w:val="00A1012F"/>
    <w:rsid w:val="00A13A05"/>
    <w:rsid w:val="00A15A4D"/>
    <w:rsid w:val="00A16A11"/>
    <w:rsid w:val="00A174F7"/>
    <w:rsid w:val="00A202E8"/>
    <w:rsid w:val="00A21086"/>
    <w:rsid w:val="00A212DF"/>
    <w:rsid w:val="00A21790"/>
    <w:rsid w:val="00A21909"/>
    <w:rsid w:val="00A304FF"/>
    <w:rsid w:val="00A31785"/>
    <w:rsid w:val="00A326A1"/>
    <w:rsid w:val="00A37DCD"/>
    <w:rsid w:val="00A4096C"/>
    <w:rsid w:val="00A40E6D"/>
    <w:rsid w:val="00A417E6"/>
    <w:rsid w:val="00A418A4"/>
    <w:rsid w:val="00A45C8E"/>
    <w:rsid w:val="00A51C2C"/>
    <w:rsid w:val="00A51F33"/>
    <w:rsid w:val="00A52B01"/>
    <w:rsid w:val="00A568DF"/>
    <w:rsid w:val="00A6013B"/>
    <w:rsid w:val="00A634F6"/>
    <w:rsid w:val="00A65141"/>
    <w:rsid w:val="00A6526A"/>
    <w:rsid w:val="00A65AA3"/>
    <w:rsid w:val="00A65CBC"/>
    <w:rsid w:val="00A66956"/>
    <w:rsid w:val="00A67CBF"/>
    <w:rsid w:val="00A67F44"/>
    <w:rsid w:val="00A70617"/>
    <w:rsid w:val="00A70DF9"/>
    <w:rsid w:val="00A71DC1"/>
    <w:rsid w:val="00A81E2D"/>
    <w:rsid w:val="00A82206"/>
    <w:rsid w:val="00A828AF"/>
    <w:rsid w:val="00A84F93"/>
    <w:rsid w:val="00A864BA"/>
    <w:rsid w:val="00A900A3"/>
    <w:rsid w:val="00A90A29"/>
    <w:rsid w:val="00A911D4"/>
    <w:rsid w:val="00A9192F"/>
    <w:rsid w:val="00A92ECE"/>
    <w:rsid w:val="00A93427"/>
    <w:rsid w:val="00A953C2"/>
    <w:rsid w:val="00AB01EA"/>
    <w:rsid w:val="00AB35EE"/>
    <w:rsid w:val="00AB5EEB"/>
    <w:rsid w:val="00AC1142"/>
    <w:rsid w:val="00AC12F4"/>
    <w:rsid w:val="00AC1A6C"/>
    <w:rsid w:val="00AC55A1"/>
    <w:rsid w:val="00AC60B7"/>
    <w:rsid w:val="00AC65D7"/>
    <w:rsid w:val="00AC6A0F"/>
    <w:rsid w:val="00AC71FE"/>
    <w:rsid w:val="00AD0321"/>
    <w:rsid w:val="00AD04B9"/>
    <w:rsid w:val="00AD1B6C"/>
    <w:rsid w:val="00AD235F"/>
    <w:rsid w:val="00AD5FAD"/>
    <w:rsid w:val="00AD6019"/>
    <w:rsid w:val="00AE18FC"/>
    <w:rsid w:val="00AE1B52"/>
    <w:rsid w:val="00AE503C"/>
    <w:rsid w:val="00AF034F"/>
    <w:rsid w:val="00AF0383"/>
    <w:rsid w:val="00AF0644"/>
    <w:rsid w:val="00AF0ACA"/>
    <w:rsid w:val="00AF4C79"/>
    <w:rsid w:val="00AF6207"/>
    <w:rsid w:val="00AF76A9"/>
    <w:rsid w:val="00B00DB8"/>
    <w:rsid w:val="00B01BC2"/>
    <w:rsid w:val="00B05CB1"/>
    <w:rsid w:val="00B06FB9"/>
    <w:rsid w:val="00B114C4"/>
    <w:rsid w:val="00B13FC1"/>
    <w:rsid w:val="00B1487F"/>
    <w:rsid w:val="00B1555C"/>
    <w:rsid w:val="00B16B0B"/>
    <w:rsid w:val="00B20C01"/>
    <w:rsid w:val="00B26732"/>
    <w:rsid w:val="00B26DE2"/>
    <w:rsid w:val="00B30232"/>
    <w:rsid w:val="00B30CDE"/>
    <w:rsid w:val="00B31E00"/>
    <w:rsid w:val="00B32221"/>
    <w:rsid w:val="00B32367"/>
    <w:rsid w:val="00B336A7"/>
    <w:rsid w:val="00B34A73"/>
    <w:rsid w:val="00B358E8"/>
    <w:rsid w:val="00B3714C"/>
    <w:rsid w:val="00B405A5"/>
    <w:rsid w:val="00B40602"/>
    <w:rsid w:val="00B4139A"/>
    <w:rsid w:val="00B415E8"/>
    <w:rsid w:val="00B41A34"/>
    <w:rsid w:val="00B43A51"/>
    <w:rsid w:val="00B43EBA"/>
    <w:rsid w:val="00B44530"/>
    <w:rsid w:val="00B45C5F"/>
    <w:rsid w:val="00B46EEB"/>
    <w:rsid w:val="00B474DB"/>
    <w:rsid w:val="00B47DD6"/>
    <w:rsid w:val="00B506DB"/>
    <w:rsid w:val="00B50FE5"/>
    <w:rsid w:val="00B51B99"/>
    <w:rsid w:val="00B51C26"/>
    <w:rsid w:val="00B51F5F"/>
    <w:rsid w:val="00B52CBA"/>
    <w:rsid w:val="00B54185"/>
    <w:rsid w:val="00B55C75"/>
    <w:rsid w:val="00B56DEA"/>
    <w:rsid w:val="00B5770F"/>
    <w:rsid w:val="00B57A42"/>
    <w:rsid w:val="00B62C6B"/>
    <w:rsid w:val="00B64471"/>
    <w:rsid w:val="00B65DA0"/>
    <w:rsid w:val="00B6774C"/>
    <w:rsid w:val="00B67911"/>
    <w:rsid w:val="00B72E6F"/>
    <w:rsid w:val="00B73183"/>
    <w:rsid w:val="00B73539"/>
    <w:rsid w:val="00B73D5C"/>
    <w:rsid w:val="00B7578E"/>
    <w:rsid w:val="00B760AF"/>
    <w:rsid w:val="00B76DE1"/>
    <w:rsid w:val="00B776F6"/>
    <w:rsid w:val="00B808ED"/>
    <w:rsid w:val="00B81802"/>
    <w:rsid w:val="00B8287A"/>
    <w:rsid w:val="00B83DD3"/>
    <w:rsid w:val="00B846E7"/>
    <w:rsid w:val="00B84D4E"/>
    <w:rsid w:val="00B90601"/>
    <w:rsid w:val="00B91064"/>
    <w:rsid w:val="00B91843"/>
    <w:rsid w:val="00B92F12"/>
    <w:rsid w:val="00B92F24"/>
    <w:rsid w:val="00B93E89"/>
    <w:rsid w:val="00B951FC"/>
    <w:rsid w:val="00B971CA"/>
    <w:rsid w:val="00B97863"/>
    <w:rsid w:val="00B97A5B"/>
    <w:rsid w:val="00B97D06"/>
    <w:rsid w:val="00B97F4D"/>
    <w:rsid w:val="00BA1BDE"/>
    <w:rsid w:val="00BA2DB7"/>
    <w:rsid w:val="00BA5E4F"/>
    <w:rsid w:val="00BA6076"/>
    <w:rsid w:val="00BA7A57"/>
    <w:rsid w:val="00BA7DF5"/>
    <w:rsid w:val="00BB152A"/>
    <w:rsid w:val="00BB7660"/>
    <w:rsid w:val="00BC2986"/>
    <w:rsid w:val="00BC58AC"/>
    <w:rsid w:val="00BC7CD2"/>
    <w:rsid w:val="00BD1F7A"/>
    <w:rsid w:val="00BD3D38"/>
    <w:rsid w:val="00BD3E8F"/>
    <w:rsid w:val="00BD58D2"/>
    <w:rsid w:val="00BD5C13"/>
    <w:rsid w:val="00BD6291"/>
    <w:rsid w:val="00BD6596"/>
    <w:rsid w:val="00BD7D72"/>
    <w:rsid w:val="00BE31A4"/>
    <w:rsid w:val="00BE37F0"/>
    <w:rsid w:val="00BE668C"/>
    <w:rsid w:val="00BE7194"/>
    <w:rsid w:val="00BE7D02"/>
    <w:rsid w:val="00BF0838"/>
    <w:rsid w:val="00BF457A"/>
    <w:rsid w:val="00BF527B"/>
    <w:rsid w:val="00BF61A3"/>
    <w:rsid w:val="00BF7B56"/>
    <w:rsid w:val="00C01ED0"/>
    <w:rsid w:val="00C05A4E"/>
    <w:rsid w:val="00C06F53"/>
    <w:rsid w:val="00C156BB"/>
    <w:rsid w:val="00C15A29"/>
    <w:rsid w:val="00C20511"/>
    <w:rsid w:val="00C2111D"/>
    <w:rsid w:val="00C22A41"/>
    <w:rsid w:val="00C237DA"/>
    <w:rsid w:val="00C25245"/>
    <w:rsid w:val="00C27DCE"/>
    <w:rsid w:val="00C32A40"/>
    <w:rsid w:val="00C377C8"/>
    <w:rsid w:val="00C37AF0"/>
    <w:rsid w:val="00C41709"/>
    <w:rsid w:val="00C42E89"/>
    <w:rsid w:val="00C448E8"/>
    <w:rsid w:val="00C45AA6"/>
    <w:rsid w:val="00C46AD1"/>
    <w:rsid w:val="00C47B0C"/>
    <w:rsid w:val="00C50990"/>
    <w:rsid w:val="00C50AFA"/>
    <w:rsid w:val="00C53426"/>
    <w:rsid w:val="00C56364"/>
    <w:rsid w:val="00C564EC"/>
    <w:rsid w:val="00C602F2"/>
    <w:rsid w:val="00C60699"/>
    <w:rsid w:val="00C60753"/>
    <w:rsid w:val="00C60CC9"/>
    <w:rsid w:val="00C614E3"/>
    <w:rsid w:val="00C618C1"/>
    <w:rsid w:val="00C62773"/>
    <w:rsid w:val="00C62B19"/>
    <w:rsid w:val="00C633E5"/>
    <w:rsid w:val="00C63C08"/>
    <w:rsid w:val="00C64403"/>
    <w:rsid w:val="00C648E8"/>
    <w:rsid w:val="00C64F36"/>
    <w:rsid w:val="00C65E48"/>
    <w:rsid w:val="00C661CC"/>
    <w:rsid w:val="00C665BB"/>
    <w:rsid w:val="00C66649"/>
    <w:rsid w:val="00C66D44"/>
    <w:rsid w:val="00C710BF"/>
    <w:rsid w:val="00C7351E"/>
    <w:rsid w:val="00C75999"/>
    <w:rsid w:val="00C77CA9"/>
    <w:rsid w:val="00C8013C"/>
    <w:rsid w:val="00C80898"/>
    <w:rsid w:val="00C81E19"/>
    <w:rsid w:val="00C829F9"/>
    <w:rsid w:val="00C83908"/>
    <w:rsid w:val="00C84096"/>
    <w:rsid w:val="00C90413"/>
    <w:rsid w:val="00C94B3F"/>
    <w:rsid w:val="00C94B90"/>
    <w:rsid w:val="00C9559B"/>
    <w:rsid w:val="00C969FB"/>
    <w:rsid w:val="00C96F9F"/>
    <w:rsid w:val="00C96FC5"/>
    <w:rsid w:val="00CA4088"/>
    <w:rsid w:val="00CA497D"/>
    <w:rsid w:val="00CA572E"/>
    <w:rsid w:val="00CA6EE4"/>
    <w:rsid w:val="00CA7947"/>
    <w:rsid w:val="00CB2284"/>
    <w:rsid w:val="00CB3224"/>
    <w:rsid w:val="00CB328D"/>
    <w:rsid w:val="00CB3501"/>
    <w:rsid w:val="00CB4191"/>
    <w:rsid w:val="00CB4DA3"/>
    <w:rsid w:val="00CB5853"/>
    <w:rsid w:val="00CB645D"/>
    <w:rsid w:val="00CB7164"/>
    <w:rsid w:val="00CB73CB"/>
    <w:rsid w:val="00CB7E2C"/>
    <w:rsid w:val="00CC0CA5"/>
    <w:rsid w:val="00CC1D9C"/>
    <w:rsid w:val="00CC1FC5"/>
    <w:rsid w:val="00CC3908"/>
    <w:rsid w:val="00CC451B"/>
    <w:rsid w:val="00CC681E"/>
    <w:rsid w:val="00CC6D00"/>
    <w:rsid w:val="00CC735F"/>
    <w:rsid w:val="00CD1733"/>
    <w:rsid w:val="00CD1D7C"/>
    <w:rsid w:val="00CD294B"/>
    <w:rsid w:val="00CD6721"/>
    <w:rsid w:val="00CD6D23"/>
    <w:rsid w:val="00CE0620"/>
    <w:rsid w:val="00CE1BDB"/>
    <w:rsid w:val="00CE2537"/>
    <w:rsid w:val="00CE2910"/>
    <w:rsid w:val="00CE3000"/>
    <w:rsid w:val="00CE6F16"/>
    <w:rsid w:val="00CF2857"/>
    <w:rsid w:val="00CF2885"/>
    <w:rsid w:val="00CF2E8F"/>
    <w:rsid w:val="00CF4614"/>
    <w:rsid w:val="00CF5525"/>
    <w:rsid w:val="00CF5DB1"/>
    <w:rsid w:val="00CF632A"/>
    <w:rsid w:val="00D01564"/>
    <w:rsid w:val="00D03308"/>
    <w:rsid w:val="00D036E3"/>
    <w:rsid w:val="00D058CB"/>
    <w:rsid w:val="00D06118"/>
    <w:rsid w:val="00D0613B"/>
    <w:rsid w:val="00D106C6"/>
    <w:rsid w:val="00D11034"/>
    <w:rsid w:val="00D1177D"/>
    <w:rsid w:val="00D12BBE"/>
    <w:rsid w:val="00D12FF0"/>
    <w:rsid w:val="00D13D03"/>
    <w:rsid w:val="00D14674"/>
    <w:rsid w:val="00D16211"/>
    <w:rsid w:val="00D16D20"/>
    <w:rsid w:val="00D17165"/>
    <w:rsid w:val="00D1725D"/>
    <w:rsid w:val="00D17947"/>
    <w:rsid w:val="00D17A4C"/>
    <w:rsid w:val="00D2149D"/>
    <w:rsid w:val="00D23E2E"/>
    <w:rsid w:val="00D26409"/>
    <w:rsid w:val="00D26AB0"/>
    <w:rsid w:val="00D27295"/>
    <w:rsid w:val="00D2732E"/>
    <w:rsid w:val="00D27B18"/>
    <w:rsid w:val="00D31ECD"/>
    <w:rsid w:val="00D34DAA"/>
    <w:rsid w:val="00D35F87"/>
    <w:rsid w:val="00D36C53"/>
    <w:rsid w:val="00D4201D"/>
    <w:rsid w:val="00D420C7"/>
    <w:rsid w:val="00D4214A"/>
    <w:rsid w:val="00D42A08"/>
    <w:rsid w:val="00D43141"/>
    <w:rsid w:val="00D4382C"/>
    <w:rsid w:val="00D44B1B"/>
    <w:rsid w:val="00D44D92"/>
    <w:rsid w:val="00D455A6"/>
    <w:rsid w:val="00D45D8E"/>
    <w:rsid w:val="00D46620"/>
    <w:rsid w:val="00D46D0C"/>
    <w:rsid w:val="00D473EB"/>
    <w:rsid w:val="00D47DF4"/>
    <w:rsid w:val="00D502A0"/>
    <w:rsid w:val="00D531CA"/>
    <w:rsid w:val="00D5372B"/>
    <w:rsid w:val="00D53F86"/>
    <w:rsid w:val="00D56460"/>
    <w:rsid w:val="00D57A07"/>
    <w:rsid w:val="00D60DD2"/>
    <w:rsid w:val="00D636F4"/>
    <w:rsid w:val="00D6508A"/>
    <w:rsid w:val="00D666F2"/>
    <w:rsid w:val="00D669B8"/>
    <w:rsid w:val="00D70689"/>
    <w:rsid w:val="00D71808"/>
    <w:rsid w:val="00D72EAB"/>
    <w:rsid w:val="00D7406C"/>
    <w:rsid w:val="00D74C5B"/>
    <w:rsid w:val="00D758C5"/>
    <w:rsid w:val="00D75BCF"/>
    <w:rsid w:val="00D75E95"/>
    <w:rsid w:val="00D776B7"/>
    <w:rsid w:val="00D77868"/>
    <w:rsid w:val="00D80465"/>
    <w:rsid w:val="00D8048E"/>
    <w:rsid w:val="00D81363"/>
    <w:rsid w:val="00D81DA1"/>
    <w:rsid w:val="00D83100"/>
    <w:rsid w:val="00D835BD"/>
    <w:rsid w:val="00D83D34"/>
    <w:rsid w:val="00D84333"/>
    <w:rsid w:val="00D85A4A"/>
    <w:rsid w:val="00D86E02"/>
    <w:rsid w:val="00D86FB1"/>
    <w:rsid w:val="00D87000"/>
    <w:rsid w:val="00D901E0"/>
    <w:rsid w:val="00D916B2"/>
    <w:rsid w:val="00D9245B"/>
    <w:rsid w:val="00D9348E"/>
    <w:rsid w:val="00D939D2"/>
    <w:rsid w:val="00D93B72"/>
    <w:rsid w:val="00D972D2"/>
    <w:rsid w:val="00D97E7E"/>
    <w:rsid w:val="00DA0393"/>
    <w:rsid w:val="00DA2C4B"/>
    <w:rsid w:val="00DA3493"/>
    <w:rsid w:val="00DA450C"/>
    <w:rsid w:val="00DA5747"/>
    <w:rsid w:val="00DA5D98"/>
    <w:rsid w:val="00DA78B9"/>
    <w:rsid w:val="00DB0151"/>
    <w:rsid w:val="00DB4191"/>
    <w:rsid w:val="00DB56E7"/>
    <w:rsid w:val="00DB6635"/>
    <w:rsid w:val="00DB664F"/>
    <w:rsid w:val="00DC189D"/>
    <w:rsid w:val="00DC1C15"/>
    <w:rsid w:val="00DC5795"/>
    <w:rsid w:val="00DC6D15"/>
    <w:rsid w:val="00DC7E4F"/>
    <w:rsid w:val="00DD2B3E"/>
    <w:rsid w:val="00DD2E9C"/>
    <w:rsid w:val="00DD338C"/>
    <w:rsid w:val="00DD3C6A"/>
    <w:rsid w:val="00DD3E89"/>
    <w:rsid w:val="00DD4F96"/>
    <w:rsid w:val="00DD58FE"/>
    <w:rsid w:val="00DE168E"/>
    <w:rsid w:val="00DE180A"/>
    <w:rsid w:val="00DE1E1F"/>
    <w:rsid w:val="00DE2A0C"/>
    <w:rsid w:val="00DE2C85"/>
    <w:rsid w:val="00DE300C"/>
    <w:rsid w:val="00DE3F0D"/>
    <w:rsid w:val="00DE4151"/>
    <w:rsid w:val="00DE530C"/>
    <w:rsid w:val="00DE5E39"/>
    <w:rsid w:val="00DF1719"/>
    <w:rsid w:val="00DF1ADE"/>
    <w:rsid w:val="00DF3A00"/>
    <w:rsid w:val="00DF4B36"/>
    <w:rsid w:val="00DF4D5F"/>
    <w:rsid w:val="00DF64A4"/>
    <w:rsid w:val="00DF6A84"/>
    <w:rsid w:val="00DF7D54"/>
    <w:rsid w:val="00E002BE"/>
    <w:rsid w:val="00E02357"/>
    <w:rsid w:val="00E028E3"/>
    <w:rsid w:val="00E02BF5"/>
    <w:rsid w:val="00E034D3"/>
    <w:rsid w:val="00E06DDC"/>
    <w:rsid w:val="00E12DD9"/>
    <w:rsid w:val="00E15764"/>
    <w:rsid w:val="00E17A32"/>
    <w:rsid w:val="00E215F8"/>
    <w:rsid w:val="00E21AC9"/>
    <w:rsid w:val="00E224E3"/>
    <w:rsid w:val="00E2300E"/>
    <w:rsid w:val="00E23DA7"/>
    <w:rsid w:val="00E24079"/>
    <w:rsid w:val="00E251A4"/>
    <w:rsid w:val="00E2786B"/>
    <w:rsid w:val="00E31DB2"/>
    <w:rsid w:val="00E33AF5"/>
    <w:rsid w:val="00E340EA"/>
    <w:rsid w:val="00E3537D"/>
    <w:rsid w:val="00E40572"/>
    <w:rsid w:val="00E41B21"/>
    <w:rsid w:val="00E41CEC"/>
    <w:rsid w:val="00E425E1"/>
    <w:rsid w:val="00E43EAB"/>
    <w:rsid w:val="00E4434B"/>
    <w:rsid w:val="00E44542"/>
    <w:rsid w:val="00E446FF"/>
    <w:rsid w:val="00E462B4"/>
    <w:rsid w:val="00E510A9"/>
    <w:rsid w:val="00E522F5"/>
    <w:rsid w:val="00E53EE4"/>
    <w:rsid w:val="00E53F8A"/>
    <w:rsid w:val="00E54508"/>
    <w:rsid w:val="00E56418"/>
    <w:rsid w:val="00E57843"/>
    <w:rsid w:val="00E60468"/>
    <w:rsid w:val="00E60A1A"/>
    <w:rsid w:val="00E60BF9"/>
    <w:rsid w:val="00E60D57"/>
    <w:rsid w:val="00E62727"/>
    <w:rsid w:val="00E629CD"/>
    <w:rsid w:val="00E6429A"/>
    <w:rsid w:val="00E65DB8"/>
    <w:rsid w:val="00E703D2"/>
    <w:rsid w:val="00E71469"/>
    <w:rsid w:val="00E72542"/>
    <w:rsid w:val="00E77DB9"/>
    <w:rsid w:val="00E84E32"/>
    <w:rsid w:val="00E8795F"/>
    <w:rsid w:val="00E87B77"/>
    <w:rsid w:val="00E94305"/>
    <w:rsid w:val="00E94B2D"/>
    <w:rsid w:val="00E950B3"/>
    <w:rsid w:val="00E96637"/>
    <w:rsid w:val="00E97300"/>
    <w:rsid w:val="00E97793"/>
    <w:rsid w:val="00EA36DB"/>
    <w:rsid w:val="00EA4484"/>
    <w:rsid w:val="00EA4B25"/>
    <w:rsid w:val="00EA6C26"/>
    <w:rsid w:val="00EB2DD5"/>
    <w:rsid w:val="00EB32C0"/>
    <w:rsid w:val="00EB389A"/>
    <w:rsid w:val="00EB45F5"/>
    <w:rsid w:val="00EC0BE3"/>
    <w:rsid w:val="00EC0D3D"/>
    <w:rsid w:val="00EC1533"/>
    <w:rsid w:val="00EC1798"/>
    <w:rsid w:val="00EC2780"/>
    <w:rsid w:val="00EC3869"/>
    <w:rsid w:val="00EC7775"/>
    <w:rsid w:val="00ED0276"/>
    <w:rsid w:val="00ED15AB"/>
    <w:rsid w:val="00ED3091"/>
    <w:rsid w:val="00ED5328"/>
    <w:rsid w:val="00ED6A28"/>
    <w:rsid w:val="00ED6F46"/>
    <w:rsid w:val="00EE3167"/>
    <w:rsid w:val="00EE3634"/>
    <w:rsid w:val="00EE4330"/>
    <w:rsid w:val="00EE4C57"/>
    <w:rsid w:val="00EE4CF0"/>
    <w:rsid w:val="00EE53BE"/>
    <w:rsid w:val="00EE5446"/>
    <w:rsid w:val="00EE5ED7"/>
    <w:rsid w:val="00EF0790"/>
    <w:rsid w:val="00EF1A87"/>
    <w:rsid w:val="00EF4BE6"/>
    <w:rsid w:val="00EF53EC"/>
    <w:rsid w:val="00EF56CF"/>
    <w:rsid w:val="00EF5761"/>
    <w:rsid w:val="00EF5BBD"/>
    <w:rsid w:val="00EF6105"/>
    <w:rsid w:val="00F00F37"/>
    <w:rsid w:val="00F0140E"/>
    <w:rsid w:val="00F0248A"/>
    <w:rsid w:val="00F028F5"/>
    <w:rsid w:val="00F02CD6"/>
    <w:rsid w:val="00F05311"/>
    <w:rsid w:val="00F127A1"/>
    <w:rsid w:val="00F150AA"/>
    <w:rsid w:val="00F2342E"/>
    <w:rsid w:val="00F26486"/>
    <w:rsid w:val="00F3037E"/>
    <w:rsid w:val="00F3280B"/>
    <w:rsid w:val="00F33000"/>
    <w:rsid w:val="00F35239"/>
    <w:rsid w:val="00F37B45"/>
    <w:rsid w:val="00F4067D"/>
    <w:rsid w:val="00F4285E"/>
    <w:rsid w:val="00F43BEA"/>
    <w:rsid w:val="00F44487"/>
    <w:rsid w:val="00F44511"/>
    <w:rsid w:val="00F45F84"/>
    <w:rsid w:val="00F46794"/>
    <w:rsid w:val="00F46FB8"/>
    <w:rsid w:val="00F4734E"/>
    <w:rsid w:val="00F51378"/>
    <w:rsid w:val="00F51458"/>
    <w:rsid w:val="00F51C2D"/>
    <w:rsid w:val="00F5238F"/>
    <w:rsid w:val="00F52791"/>
    <w:rsid w:val="00F54B90"/>
    <w:rsid w:val="00F54BB2"/>
    <w:rsid w:val="00F5504F"/>
    <w:rsid w:val="00F57808"/>
    <w:rsid w:val="00F57AD0"/>
    <w:rsid w:val="00F60E93"/>
    <w:rsid w:val="00F61C04"/>
    <w:rsid w:val="00F64B38"/>
    <w:rsid w:val="00F67EA7"/>
    <w:rsid w:val="00F701DE"/>
    <w:rsid w:val="00F744B8"/>
    <w:rsid w:val="00F744DC"/>
    <w:rsid w:val="00F74BE4"/>
    <w:rsid w:val="00F82FCD"/>
    <w:rsid w:val="00F84630"/>
    <w:rsid w:val="00F85AE6"/>
    <w:rsid w:val="00F86EB2"/>
    <w:rsid w:val="00F87145"/>
    <w:rsid w:val="00F912D3"/>
    <w:rsid w:val="00F934F9"/>
    <w:rsid w:val="00F9387B"/>
    <w:rsid w:val="00F93F34"/>
    <w:rsid w:val="00F95575"/>
    <w:rsid w:val="00F95925"/>
    <w:rsid w:val="00F961F9"/>
    <w:rsid w:val="00F96E18"/>
    <w:rsid w:val="00FA1922"/>
    <w:rsid w:val="00FA33EC"/>
    <w:rsid w:val="00FA392B"/>
    <w:rsid w:val="00FA4CDD"/>
    <w:rsid w:val="00FA6A76"/>
    <w:rsid w:val="00FA6B69"/>
    <w:rsid w:val="00FA7C7B"/>
    <w:rsid w:val="00FB401C"/>
    <w:rsid w:val="00FB4767"/>
    <w:rsid w:val="00FB4C09"/>
    <w:rsid w:val="00FB4C57"/>
    <w:rsid w:val="00FB4ED4"/>
    <w:rsid w:val="00FB5701"/>
    <w:rsid w:val="00FB6591"/>
    <w:rsid w:val="00FC07A7"/>
    <w:rsid w:val="00FC137A"/>
    <w:rsid w:val="00FC2252"/>
    <w:rsid w:val="00FC27FD"/>
    <w:rsid w:val="00FC2E76"/>
    <w:rsid w:val="00FC4A09"/>
    <w:rsid w:val="00FC4D67"/>
    <w:rsid w:val="00FC5336"/>
    <w:rsid w:val="00FC7AC4"/>
    <w:rsid w:val="00FC7B4E"/>
    <w:rsid w:val="00FD2C5C"/>
    <w:rsid w:val="00FD38BF"/>
    <w:rsid w:val="00FD3FDC"/>
    <w:rsid w:val="00FD4316"/>
    <w:rsid w:val="00FD71FE"/>
    <w:rsid w:val="00FD729E"/>
    <w:rsid w:val="00FE0530"/>
    <w:rsid w:val="00FE0DC7"/>
    <w:rsid w:val="00FE2FA7"/>
    <w:rsid w:val="00FE3920"/>
    <w:rsid w:val="00FE3CEB"/>
    <w:rsid w:val="00FE4C9A"/>
    <w:rsid w:val="00FE5170"/>
    <w:rsid w:val="00FF0255"/>
    <w:rsid w:val="00FF3E4D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69DB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aliases w:val="Untertitel 2,Untertitel2"/>
    <w:basedOn w:val="Normal"/>
    <w:next w:val="Normal"/>
    <w:link w:val="Heading1Char"/>
    <w:uiPriority w:val="99"/>
    <w:qFormat/>
    <w:rsid w:val="009269DB"/>
    <w:pPr>
      <w:keepNext/>
      <w:spacing w:before="240" w:after="60" w:line="360" w:lineRule="auto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482"/>
    <w:pPr>
      <w:spacing w:after="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05A"/>
    <w:pPr>
      <w:keepNext/>
      <w:spacing w:after="0" w:line="240" w:lineRule="atLeast"/>
      <w:ind w:left="284" w:hanging="284"/>
      <w:outlineLvl w:val="2"/>
    </w:pPr>
    <w:rPr>
      <w:rFonts w:eastAsia="Times New Roman"/>
      <w:sz w:val="24"/>
      <w:szCs w:val="24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3F0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05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ntertitel 2 Char,Untertitel2 Char"/>
    <w:basedOn w:val="DefaultParagraphFont"/>
    <w:link w:val="Heading1"/>
    <w:uiPriority w:val="99"/>
    <w:locked/>
    <w:rsid w:val="009269D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248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305A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3F0D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305A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2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04B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FB570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5701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8218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1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6649"/>
    <w:rPr>
      <w:rFonts w:ascii="Calibri" w:hAnsi="Calibri" w:cs="Calibr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04B9"/>
    <w:rPr>
      <w:rFonts w:ascii="Arial" w:hAnsi="Arial" w:cs="Arial"/>
      <w:b/>
      <w:bCs/>
    </w:rPr>
  </w:style>
  <w:style w:type="paragraph" w:customStyle="1" w:styleId="AbsatzmitEinzug">
    <w:name w:val="Absatz mit Einzug"/>
    <w:basedOn w:val="Normal"/>
    <w:uiPriority w:val="99"/>
    <w:rsid w:val="00C66649"/>
    <w:pPr>
      <w:spacing w:after="0" w:line="360" w:lineRule="auto"/>
      <w:ind w:firstLine="454"/>
      <w:jc w:val="both"/>
    </w:pPr>
    <w:rPr>
      <w:rFonts w:eastAsia="Times New Roman"/>
      <w:sz w:val="24"/>
      <w:szCs w:val="24"/>
      <w:lang w:eastAsia="de-DE"/>
    </w:rPr>
  </w:style>
  <w:style w:type="paragraph" w:customStyle="1" w:styleId="bersch15zeilig">
    <w:name w:val="Übersch.1.5zeilig"/>
    <w:basedOn w:val="Normal"/>
    <w:uiPriority w:val="99"/>
    <w:rsid w:val="00C66649"/>
    <w:pPr>
      <w:spacing w:after="0" w:line="360" w:lineRule="auto"/>
    </w:pPr>
    <w:rPr>
      <w:rFonts w:eastAsia="Times New Roman"/>
      <w:b/>
      <w:bCs/>
      <w:sz w:val="28"/>
      <w:szCs w:val="28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D272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E91"/>
    <w:rPr>
      <w:rFonts w:ascii="Arial" w:hAnsi="Arial" w:cs="Arial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90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6E91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90FEA"/>
    <w:rPr>
      <w:rFonts w:cs="Times New Roman"/>
      <w:vertAlign w:val="superscript"/>
    </w:rPr>
  </w:style>
  <w:style w:type="paragraph" w:customStyle="1" w:styleId="NormalLatinArial">
    <w:name w:val="Normal + (Latin) Arial"/>
    <w:basedOn w:val="Normal"/>
    <w:uiPriority w:val="99"/>
    <w:rsid w:val="001952F4"/>
    <w:rPr>
      <w:lang w:val="en-GB"/>
    </w:rPr>
  </w:style>
  <w:style w:type="character" w:customStyle="1" w:styleId="aps-heading1">
    <w:name w:val="aps-heading1"/>
    <w:basedOn w:val="DefaultParagraphFont"/>
    <w:uiPriority w:val="99"/>
    <w:rsid w:val="001A50E0"/>
    <w:rPr>
      <w:rFonts w:cs="Times New Roman"/>
      <w:b/>
      <w:bCs/>
      <w:sz w:val="26"/>
      <w:szCs w:val="26"/>
    </w:rPr>
  </w:style>
  <w:style w:type="paragraph" w:customStyle="1" w:styleId="AbsatzohneEinzug">
    <w:name w:val="Absatz ohne Einzug"/>
    <w:basedOn w:val="Normal"/>
    <w:uiPriority w:val="99"/>
    <w:rsid w:val="005E6D13"/>
    <w:pPr>
      <w:tabs>
        <w:tab w:val="left" w:pos="454"/>
      </w:tabs>
      <w:spacing w:after="0" w:line="360" w:lineRule="auto"/>
    </w:pPr>
    <w:rPr>
      <w:rFonts w:eastAsia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8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6E9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berschrift3einzeilig">
    <w:name w:val="Überschrift 3.einzeilig"/>
    <w:basedOn w:val="Normal"/>
    <w:next w:val="Normal"/>
    <w:uiPriority w:val="99"/>
    <w:rsid w:val="00481C35"/>
    <w:pPr>
      <w:keepNext/>
      <w:spacing w:after="0" w:line="240" w:lineRule="auto"/>
    </w:pPr>
    <w:rPr>
      <w:rFonts w:eastAsia="Times New Roman"/>
      <w:b/>
      <w:bCs/>
      <w:sz w:val="28"/>
      <w:szCs w:val="28"/>
      <w:lang w:eastAsia="de-DE"/>
    </w:rPr>
  </w:style>
  <w:style w:type="paragraph" w:customStyle="1" w:styleId="WW-Kommentartext">
    <w:name w:val="WW-Kommentartext"/>
    <w:basedOn w:val="Normal"/>
    <w:uiPriority w:val="99"/>
    <w:rsid w:val="00481C3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53F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F8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53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F8C"/>
    <w:rPr>
      <w:rFonts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6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4B38"/>
    <w:rPr>
      <w:rFonts w:ascii="Times New Roman" w:hAnsi="Times New Roman" w:cs="Times New Roman"/>
    </w:rPr>
  </w:style>
  <w:style w:type="paragraph" w:customStyle="1" w:styleId="LiteratureigVerff">
    <w:name w:val="Literatur/eig. Veröff."/>
    <w:basedOn w:val="Normal"/>
    <w:uiPriority w:val="99"/>
    <w:rsid w:val="000D69DB"/>
    <w:pPr>
      <w:spacing w:after="120" w:line="240" w:lineRule="auto"/>
      <w:ind w:left="454" w:hanging="454"/>
    </w:pPr>
    <w:rPr>
      <w:rFonts w:eastAsia="Times New Roman"/>
      <w:lang w:eastAsia="de-DE"/>
    </w:rPr>
  </w:style>
  <w:style w:type="paragraph" w:styleId="NoSpacing">
    <w:name w:val="No Spacing"/>
    <w:uiPriority w:val="99"/>
    <w:qFormat/>
    <w:rsid w:val="000D69DB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69DB"/>
    <w:pPr>
      <w:spacing w:before="240" w:after="60" w:line="360" w:lineRule="auto"/>
      <w:outlineLvl w:val="0"/>
    </w:pPr>
    <w:rPr>
      <w:rFonts w:eastAsia="Times New Roman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69D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69DB"/>
    <w:pPr>
      <w:spacing w:after="60" w:line="360" w:lineRule="auto"/>
      <w:outlineLvl w:val="1"/>
    </w:pPr>
    <w:rPr>
      <w:rFonts w:eastAsia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69DB"/>
    <w:rPr>
      <w:rFonts w:ascii="Arial" w:hAnsi="Arial" w:cs="Arial"/>
      <w:b/>
      <w:bCs/>
      <w:sz w:val="24"/>
      <w:szCs w:val="24"/>
      <w:lang w:eastAsia="en-US"/>
    </w:rPr>
  </w:style>
  <w:style w:type="character" w:styleId="SubtleEmphasis">
    <w:name w:val="Subtle Emphasis"/>
    <w:aliases w:val="2. Untertitel"/>
    <w:basedOn w:val="DefaultParagraphFont"/>
    <w:uiPriority w:val="99"/>
    <w:qFormat/>
    <w:rsid w:val="009269DB"/>
    <w:rPr>
      <w:rFonts w:ascii="Arial" w:hAnsi="Arial" w:cs="Arial"/>
      <w:b/>
      <w:bCs/>
      <w:sz w:val="28"/>
      <w:szCs w:val="28"/>
    </w:rPr>
  </w:style>
  <w:style w:type="character" w:customStyle="1" w:styleId="journal">
    <w:name w:val="journal"/>
    <w:basedOn w:val="DefaultParagraphFont"/>
    <w:uiPriority w:val="99"/>
    <w:rsid w:val="003132F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82C3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7C305A"/>
    <w:rPr>
      <w:rFonts w:cs="Times New Roman"/>
    </w:rPr>
  </w:style>
  <w:style w:type="character" w:customStyle="1" w:styleId="SchriftArial12">
    <w:name w:val="Schrift Arial12"/>
    <w:basedOn w:val="DefaultParagraphFont"/>
    <w:uiPriority w:val="99"/>
    <w:rsid w:val="007C305A"/>
    <w:rPr>
      <w:rFonts w:ascii="Arial" w:hAnsi="Arial" w:cs="Arial"/>
      <w:sz w:val="24"/>
      <w:szCs w:val="24"/>
    </w:rPr>
  </w:style>
  <w:style w:type="paragraph" w:customStyle="1" w:styleId="berschriftkursiv">
    <w:name w:val="Überschrift kursiv"/>
    <w:basedOn w:val="Normal"/>
    <w:uiPriority w:val="99"/>
    <w:rsid w:val="007C305A"/>
    <w:pPr>
      <w:spacing w:after="0" w:line="360" w:lineRule="auto"/>
    </w:pPr>
    <w:rPr>
      <w:rFonts w:eastAsia="Times New Roman"/>
      <w:b/>
      <w:bCs/>
      <w:i/>
      <w:iCs/>
      <w:sz w:val="24"/>
      <w:szCs w:val="24"/>
      <w:lang w:val="en-US" w:eastAsia="de-DE"/>
    </w:rPr>
  </w:style>
  <w:style w:type="character" w:styleId="Hyperlink">
    <w:name w:val="Hyperlink"/>
    <w:basedOn w:val="DefaultParagraphFont"/>
    <w:uiPriority w:val="99"/>
    <w:rsid w:val="007C30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305A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7C305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BodyText2">
    <w:name w:val="Body Text 2"/>
    <w:basedOn w:val="Normal"/>
    <w:link w:val="BodyText2Char"/>
    <w:uiPriority w:val="99"/>
    <w:rsid w:val="007C30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05A"/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142482"/>
    <w:rPr>
      <w:rFonts w:cs="Times New Roman"/>
    </w:rPr>
  </w:style>
  <w:style w:type="table" w:styleId="TableGrid">
    <w:name w:val="Table Grid"/>
    <w:basedOn w:val="TableNormal"/>
    <w:uiPriority w:val="99"/>
    <w:rsid w:val="007C30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C0A48"/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D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04B9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D04B9"/>
    <w:rPr>
      <w:rFonts w:cs="Times New Roman"/>
      <w:color w:val="808080"/>
    </w:rPr>
  </w:style>
  <w:style w:type="paragraph" w:customStyle="1" w:styleId="Textbody">
    <w:name w:val="Text body"/>
    <w:basedOn w:val="Normal"/>
    <w:uiPriority w:val="99"/>
    <w:rsid w:val="00AD04B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de-DE"/>
    </w:rPr>
  </w:style>
  <w:style w:type="character" w:customStyle="1" w:styleId="descriptor">
    <w:name w:val="descriptor"/>
    <w:basedOn w:val="DefaultParagraphFont"/>
    <w:uiPriority w:val="99"/>
    <w:rsid w:val="00AD04B9"/>
    <w:rPr>
      <w:rFonts w:cs="Times New Roman"/>
    </w:rPr>
  </w:style>
  <w:style w:type="character" w:customStyle="1" w:styleId="volume">
    <w:name w:val="volume"/>
    <w:basedOn w:val="DefaultParagraphFont"/>
    <w:uiPriority w:val="99"/>
    <w:rsid w:val="00AD04B9"/>
    <w:rPr>
      <w:rFonts w:cs="Times New Roman"/>
    </w:rPr>
  </w:style>
  <w:style w:type="character" w:customStyle="1" w:styleId="page">
    <w:name w:val="page"/>
    <w:basedOn w:val="DefaultParagraphFont"/>
    <w:uiPriority w:val="99"/>
    <w:rsid w:val="00AD04B9"/>
    <w:rPr>
      <w:rFonts w:cs="Times New Roman"/>
    </w:rPr>
  </w:style>
  <w:style w:type="character" w:customStyle="1" w:styleId="list-identifier">
    <w:name w:val="list-identifier"/>
    <w:basedOn w:val="DefaultParagraphFont"/>
    <w:uiPriority w:val="99"/>
    <w:rsid w:val="00AD04B9"/>
    <w:rPr>
      <w:rFonts w:cs="Times New Roman"/>
    </w:rPr>
  </w:style>
  <w:style w:type="paragraph" w:customStyle="1" w:styleId="authors">
    <w:name w:val="authors"/>
    <w:basedOn w:val="Normal"/>
    <w:uiPriority w:val="99"/>
    <w:rsid w:val="00AD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Normal"/>
    <w:uiPriority w:val="99"/>
    <w:rsid w:val="00AD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notenzeichen1">
    <w:name w:val="Fußnotenzeichen1"/>
    <w:basedOn w:val="DefaultParagraphFont"/>
    <w:uiPriority w:val="99"/>
    <w:rsid w:val="00DE3F0D"/>
    <w:rPr>
      <w:rFonts w:cs="Times New Roman"/>
      <w:vertAlign w:val="superscript"/>
    </w:rPr>
  </w:style>
  <w:style w:type="character" w:customStyle="1" w:styleId="WW-FootnoteReference">
    <w:name w:val="WW-Footnote Reference"/>
    <w:uiPriority w:val="99"/>
    <w:rsid w:val="00DE3F0D"/>
    <w:rPr>
      <w:vertAlign w:val="superscript"/>
    </w:rPr>
  </w:style>
  <w:style w:type="paragraph" w:customStyle="1" w:styleId="TabellenInhalt">
    <w:name w:val="Tabellen Inhalt"/>
    <w:basedOn w:val="Normal"/>
    <w:uiPriority w:val="99"/>
    <w:rsid w:val="00DE3F0D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FootnoteReference1">
    <w:name w:val="WW-Footnote Reference1"/>
    <w:uiPriority w:val="99"/>
    <w:rsid w:val="00DE3F0D"/>
    <w:rPr>
      <w:vertAlign w:val="superscript"/>
    </w:rPr>
  </w:style>
  <w:style w:type="paragraph" w:customStyle="1" w:styleId="Framecontents">
    <w:name w:val="Frame contents"/>
    <w:basedOn w:val="BodyText"/>
    <w:uiPriority w:val="99"/>
    <w:rsid w:val="00CF2E8F"/>
    <w:pPr>
      <w:suppressAutoHyphens/>
      <w:spacing w:line="240" w:lineRule="atLeast"/>
    </w:pPr>
    <w:rPr>
      <w:rFonts w:ascii="Arial" w:hAnsi="Arial" w:cs="Arial"/>
      <w:sz w:val="24"/>
      <w:szCs w:val="24"/>
      <w:lang w:eastAsia="ar-SA"/>
    </w:rPr>
  </w:style>
  <w:style w:type="character" w:customStyle="1" w:styleId="KommentartextZchn1">
    <w:name w:val="Kommentartext Zchn1"/>
    <w:basedOn w:val="DefaultParagraphFont"/>
    <w:uiPriority w:val="99"/>
    <w:semiHidden/>
    <w:rsid w:val="00CF2E8F"/>
    <w:rPr>
      <w:rFonts w:cs="Times New Roman"/>
      <w:lang w:eastAsia="ar-SA" w:bidi="ar-SA"/>
    </w:rPr>
  </w:style>
  <w:style w:type="character" w:customStyle="1" w:styleId="refreference">
    <w:name w:val="ref_reference"/>
    <w:basedOn w:val="DefaultParagraphFont"/>
    <w:uiPriority w:val="99"/>
    <w:rsid w:val="001A619E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1A7967"/>
  </w:style>
  <w:style w:type="paragraph" w:styleId="ListParagraph">
    <w:name w:val="List Paragraph"/>
    <w:basedOn w:val="Normal"/>
    <w:uiPriority w:val="99"/>
    <w:qFormat/>
    <w:rsid w:val="0050283F"/>
    <w:pPr>
      <w:ind w:left="720"/>
    </w:pPr>
  </w:style>
  <w:style w:type="character" w:customStyle="1" w:styleId="hithilite">
    <w:name w:val="hithilite"/>
    <w:basedOn w:val="DefaultParagraphFont"/>
    <w:uiPriority w:val="99"/>
    <w:rsid w:val="00B30232"/>
    <w:rPr>
      <w:rFonts w:cs="Times New Roman"/>
    </w:rPr>
  </w:style>
  <w:style w:type="character" w:customStyle="1" w:styleId="Absatz-Standardschriftart1">
    <w:name w:val="Absatz-Standardschriftart1"/>
    <w:uiPriority w:val="99"/>
    <w:rsid w:val="00B92F24"/>
    <w:rPr>
      <w:rFonts w:ascii="Arial" w:hAnsi="Arial"/>
      <w:color w:val="auto"/>
      <w:sz w:val="24"/>
      <w:lang w:val="de-DE" w:eastAsia="ar-SA" w:bidi="ar-SA"/>
    </w:rPr>
  </w:style>
  <w:style w:type="paragraph" w:customStyle="1" w:styleId="Format-Hb">
    <w:name w:val="Format-Hb"/>
    <w:basedOn w:val="Normal"/>
    <w:uiPriority w:val="99"/>
    <w:rsid w:val="00F54B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E0D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0DC7"/>
    <w:rPr>
      <w:rFonts w:ascii="Arial" w:hAnsi="Arial" w:cs="Arial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FE0D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0DC7"/>
    <w:rPr>
      <w:rFonts w:ascii="Courier New" w:hAnsi="Courier New" w:cs="Courier New"/>
      <w:lang w:val="en-US"/>
    </w:rPr>
  </w:style>
  <w:style w:type="character" w:customStyle="1" w:styleId="journalname">
    <w:name w:val="journalname"/>
    <w:basedOn w:val="DefaultParagraphFont"/>
    <w:uiPriority w:val="99"/>
    <w:rsid w:val="00FE0DC7"/>
    <w:rPr>
      <w:rFonts w:cs="Times New Roman"/>
    </w:rPr>
  </w:style>
  <w:style w:type="character" w:customStyle="1" w:styleId="b">
    <w:name w:val="b"/>
    <w:basedOn w:val="DefaultParagraphFont"/>
    <w:uiPriority w:val="99"/>
    <w:rsid w:val="00FE0DC7"/>
    <w:rPr>
      <w:rFonts w:cs="Times New Roman"/>
    </w:rPr>
  </w:style>
  <w:style w:type="character" w:customStyle="1" w:styleId="titles-source">
    <w:name w:val="titles-source"/>
    <w:basedOn w:val="DefaultParagraphFont"/>
    <w:uiPriority w:val="99"/>
    <w:rsid w:val="00FE0DC7"/>
    <w:rPr>
      <w:rFonts w:cs="Times New Roman"/>
    </w:rPr>
  </w:style>
  <w:style w:type="paragraph" w:styleId="ListBullet">
    <w:name w:val="List Bullet"/>
    <w:basedOn w:val="Normal"/>
    <w:link w:val="ListBulletChar"/>
    <w:uiPriority w:val="99"/>
    <w:rsid w:val="00992B7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992B72"/>
    <w:rPr>
      <w:rFonts w:ascii="Times New Roman" w:hAnsi="Times New Roman" w:cs="Times New Roman"/>
    </w:rPr>
  </w:style>
  <w:style w:type="character" w:customStyle="1" w:styleId="databold">
    <w:name w:val="data_bold"/>
    <w:basedOn w:val="DefaultParagraphFont"/>
    <w:uiPriority w:val="99"/>
    <w:rsid w:val="00D666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casino</dc:creator>
  <cp:keywords/>
  <dc:description/>
  <cp:lastModifiedBy>casino</cp:lastModifiedBy>
  <cp:revision>2</cp:revision>
  <cp:lastPrinted>2010-07-18T14:04:00Z</cp:lastPrinted>
  <dcterms:created xsi:type="dcterms:W3CDTF">2010-10-21T19:24:00Z</dcterms:created>
  <dcterms:modified xsi:type="dcterms:W3CDTF">2010-10-21T19:24:00Z</dcterms:modified>
</cp:coreProperties>
</file>