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2" w:rightFromText="142" w:vertAnchor="page" w:tblpY="4310"/>
        <w:tblW w:w="34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3"/>
      </w:tblGrid>
      <w:tr w:rsidR="00551995">
        <w:trPr>
          <w:cantSplit/>
          <w:trHeight w:hRule="exact" w:val="1758"/>
        </w:trPr>
        <w:tc>
          <w:tcPr>
            <w:tcW w:w="5000" w:type="pct"/>
          </w:tcPr>
          <w:p w:rsidR="00551995" w:rsidRDefault="00F655D9" w:rsidP="00551995">
            <w:pPr>
              <w:spacing w:line="360" w:lineRule="auto"/>
            </w:pPr>
            <w:r>
              <w:fldChar w:fldCharType="begin">
                <w:ffData>
                  <w:name w:val="Service_émetteur"/>
                  <w:enabled/>
                  <w:calcOnExit w:val="0"/>
                  <w:textInput>
                    <w:default w:val="Service émetteur"/>
                  </w:textInput>
                </w:ffData>
              </w:fldChar>
            </w:r>
            <w:bookmarkStart w:id="0" w:name="Service_émetteur"/>
            <w:r w:rsidR="00551995">
              <w:instrText xml:space="preserve"> FORMTEXT </w:instrText>
            </w:r>
            <w:r>
              <w:fldChar w:fldCharType="separate"/>
            </w:r>
            <w:r w:rsidR="00551995">
              <w:rPr>
                <w:noProof/>
              </w:rPr>
              <w:t>Service émetteur</w:t>
            </w:r>
            <w:r>
              <w:fldChar w:fldCharType="end"/>
            </w:r>
            <w:bookmarkEnd w:id="0"/>
          </w:p>
          <w:p w:rsidR="009E2FAB" w:rsidRDefault="00637EEA" w:rsidP="00551995">
            <w:pPr>
              <w:spacing w:line="360" w:lineRule="auto"/>
            </w:pPr>
            <w:r>
              <w:fldChar w:fldCharType="begin"/>
            </w:r>
            <w:r>
              <w:instrText xml:space="preserve"> TIME \@ "d MMMM yyyy" </w:instrText>
            </w:r>
            <w:r>
              <w:fldChar w:fldCharType="separate"/>
            </w:r>
            <w:r>
              <w:rPr>
                <w:noProof/>
              </w:rPr>
              <w:t>21 mai 2012</w:t>
            </w:r>
            <w:r>
              <w:rPr>
                <w:noProof/>
              </w:rPr>
              <w:fldChar w:fldCharType="end"/>
            </w:r>
          </w:p>
          <w:p w:rsidR="00551995" w:rsidRDefault="00F655D9" w:rsidP="00551995">
            <w:pPr>
              <w:spacing w:line="360" w:lineRule="auto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Contributeur"/>
                    <w:format w:val="Première majuscule"/>
                  </w:textInput>
                </w:ffData>
              </w:fldChar>
            </w:r>
            <w:bookmarkStart w:id="1" w:name="Texte1"/>
            <w:r w:rsidR="00551995">
              <w:instrText xml:space="preserve"> FORMTEXT </w:instrText>
            </w:r>
            <w:r>
              <w:fldChar w:fldCharType="separate"/>
            </w:r>
            <w:r w:rsidR="0097375C">
              <w:rPr>
                <w:noProof/>
              </w:rPr>
              <w:t>C</w:t>
            </w:r>
            <w:r w:rsidR="00551995">
              <w:rPr>
                <w:noProof/>
              </w:rPr>
              <w:t>ontributeur</w:t>
            </w:r>
            <w:r>
              <w:fldChar w:fldCharType="end"/>
            </w:r>
            <w:bookmarkEnd w:id="1"/>
          </w:p>
        </w:tc>
      </w:tr>
    </w:tbl>
    <w:tbl>
      <w:tblPr>
        <w:tblStyle w:val="Grille"/>
        <w:tblpPr w:leftFromText="142" w:rightFromText="142" w:vertAnchor="page" w:tblpY="8449"/>
        <w:tblW w:w="34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3"/>
      </w:tblGrid>
      <w:tr w:rsidR="00551995">
        <w:trPr>
          <w:cantSplit/>
          <w:trHeight w:hRule="exact" w:val="1418"/>
        </w:trPr>
        <w:tc>
          <w:tcPr>
            <w:tcW w:w="5000" w:type="pct"/>
          </w:tcPr>
          <w:bookmarkStart w:id="2" w:name="Titre"/>
          <w:p w:rsidR="00551995" w:rsidRPr="00760E58" w:rsidRDefault="00F655D9" w:rsidP="005519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itre"/>
                  <w:enabled/>
                  <w:calcOnExit w:val="0"/>
                  <w:textInput>
                    <w:default w:val="Titre du document"/>
                  </w:textInput>
                </w:ffData>
              </w:fldChar>
            </w:r>
            <w:r w:rsidR="00966DA4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966DA4">
              <w:rPr>
                <w:b/>
                <w:noProof/>
                <w:sz w:val="28"/>
              </w:rPr>
              <w:t>Titre du document</w:t>
            </w:r>
            <w:r>
              <w:rPr>
                <w:b/>
                <w:sz w:val="28"/>
              </w:rPr>
              <w:fldChar w:fldCharType="end"/>
            </w:r>
            <w:bookmarkEnd w:id="2"/>
          </w:p>
        </w:tc>
      </w:tr>
      <w:tr w:rsidR="00551995">
        <w:trPr>
          <w:cantSplit/>
          <w:trHeight w:hRule="exact" w:val="4104"/>
        </w:trPr>
        <w:tc>
          <w:tcPr>
            <w:tcW w:w="5000" w:type="pct"/>
          </w:tcPr>
          <w:p w:rsidR="00551995" w:rsidRPr="009363CD" w:rsidRDefault="00966DA4" w:rsidP="00551995">
            <w:r w:rsidRPr="009363CD">
              <w:t xml:space="preserve">Lorem ipsum dolor sit amet, consectet tempor incidut ut labore </w:t>
            </w:r>
            <w:r w:rsidRPr="009363CD">
              <w:br/>
              <w:t xml:space="preserve">et ma veniami quis nostrud </w:t>
            </w:r>
          </w:p>
          <w:p w:rsidR="00551995" w:rsidRPr="009363CD" w:rsidRDefault="00966DA4" w:rsidP="00551995">
            <w:pPr>
              <w:rPr>
                <w:sz w:val="28"/>
              </w:rPr>
            </w:pPr>
            <w:r w:rsidRPr="009363CD">
              <w:t>exercication ullar commodo consequat. Duis autem vel esse molestrale son consequat, vel illun adipscing alit, set diam nonnum</w:t>
            </w:r>
          </w:p>
        </w:tc>
      </w:tr>
    </w:tbl>
    <w:p w:rsidR="00551995" w:rsidRDefault="00637EEA" w:rsidP="00551995">
      <w:pPr>
        <w:tabs>
          <w:tab w:val="left" w:pos="3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-5668645</wp:posOffset>
                </wp:positionH>
                <wp:positionV relativeFrom="paragraph">
                  <wp:posOffset>875030</wp:posOffset>
                </wp:positionV>
                <wp:extent cx="1485900" cy="1257300"/>
                <wp:effectExtent l="0" t="0" r="4445" b="127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995" w:rsidRPr="00B118AD" w:rsidRDefault="00551995" w:rsidP="00551995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bookmarkStart w:id="3" w:name="OLE_LINK1"/>
                            <w:r w:rsidRPr="00B118AD">
                              <w:rPr>
                                <w:sz w:val="14"/>
                              </w:rPr>
                              <w:t xml:space="preserve">1, rue de l’Institut </w:t>
                            </w:r>
                          </w:p>
                          <w:p w:rsidR="00551995" w:rsidRDefault="00551995" w:rsidP="00551995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B118AD">
                              <w:rPr>
                                <w:sz w:val="14"/>
                              </w:rPr>
                              <w:t xml:space="preserve">75000 PARIS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 w:rsidRPr="00B118AD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France</w:t>
                            </w:r>
                          </w:p>
                          <w:p w:rsidR="00551995" w:rsidRPr="00B118AD" w:rsidRDefault="00551995" w:rsidP="00551995">
                            <w:pPr>
                              <w:spacing w:before="6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Tél. +33 (0)1 00 00 00 00 </w:t>
                            </w:r>
                          </w:p>
                          <w:p w:rsidR="00551995" w:rsidRPr="00B118AD" w:rsidRDefault="00551995" w:rsidP="00551995">
                            <w:pPr>
                              <w:spacing w:before="60"/>
                              <w:jc w:val="right"/>
                              <w:rPr>
                                <w:sz w:val="14"/>
                              </w:rPr>
                            </w:pPr>
                            <w:r w:rsidRPr="00B118AD">
                              <w:rPr>
                                <w:sz w:val="14"/>
                              </w:rPr>
                              <w:t>Siret : 000 000 000 000 00</w:t>
                            </w:r>
                          </w:p>
                          <w:p w:rsidR="00551995" w:rsidRPr="00B118AD" w:rsidRDefault="00551995" w:rsidP="00551995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B118AD">
                              <w:rPr>
                                <w:sz w:val="14"/>
                              </w:rPr>
                              <w:t>APE : 0000 A</w:t>
                            </w:r>
                          </w:p>
                          <w:p w:rsidR="00551995" w:rsidRPr="00B118AD" w:rsidRDefault="00637EEA" w:rsidP="00551995">
                            <w:pPr>
                              <w:spacing w:before="6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hyperlink r:id="rId8" w:history="1">
                              <w:r w:rsidR="00551995" w:rsidRPr="00B118AD">
                                <w:rPr>
                                  <w:rStyle w:val="Lienhypertexte"/>
                                  <w:b/>
                                  <w:sz w:val="14"/>
                                </w:rPr>
                                <w:t>www.mines-telecom.fr</w:t>
                              </w:r>
                            </w:hyperlink>
                          </w:p>
                          <w:p w:rsidR="00551995" w:rsidRPr="009C3C44" w:rsidRDefault="00551995" w:rsidP="0055199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bookmarkEnd w:id="3"/>
                          <w:p w:rsidR="00551995" w:rsidRPr="009C3C44" w:rsidRDefault="00551995" w:rsidP="0055199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551995" w:rsidRPr="009C3C44" w:rsidRDefault="00551995" w:rsidP="0055199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51995" w:rsidRPr="009C3C44" w:rsidRDefault="00551995" w:rsidP="0055199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margin-left:-446.3pt;margin-top:68.9pt;width:11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" filled="f" stroked="f">
                <v:textbox inset=",7.2pt,,7.2pt">
                  <w:txbxContent>
                    <w:p w:rsidR="00551995" w:rsidRPr="00B118AD" w:rsidRDefault="00551995" w:rsidP="00551995">
                      <w:pPr>
                        <w:jc w:val="right"/>
                        <w:rPr>
                          <w:sz w:val="14"/>
                        </w:rPr>
                      </w:pPr>
                      <w:bookmarkStart w:id="4" w:name="OLE_LINK1"/>
                      <w:r w:rsidRPr="00B118AD">
                        <w:rPr>
                          <w:sz w:val="14"/>
                        </w:rPr>
                        <w:t xml:space="preserve">1, rue de l’Institut </w:t>
                      </w:r>
                    </w:p>
                    <w:p w:rsidR="00551995" w:rsidRDefault="00551995" w:rsidP="00551995">
                      <w:pPr>
                        <w:jc w:val="right"/>
                        <w:rPr>
                          <w:sz w:val="14"/>
                        </w:rPr>
                      </w:pPr>
                      <w:r w:rsidRPr="00B118AD">
                        <w:rPr>
                          <w:sz w:val="14"/>
                        </w:rPr>
                        <w:t xml:space="preserve">75000 PARIS </w:t>
                      </w:r>
                      <w:r>
                        <w:rPr>
                          <w:sz w:val="14"/>
                        </w:rPr>
                        <w:t>–</w:t>
                      </w:r>
                      <w:r w:rsidRPr="00B118AD">
                        <w:rPr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France</w:t>
                      </w:r>
                    </w:p>
                    <w:p w:rsidR="00551995" w:rsidRPr="00B118AD" w:rsidRDefault="00551995" w:rsidP="00551995">
                      <w:pPr>
                        <w:spacing w:before="60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Tél. +33 (0)1 00 00 00 00 </w:t>
                      </w:r>
                    </w:p>
                    <w:p w:rsidR="00551995" w:rsidRPr="00B118AD" w:rsidRDefault="00551995" w:rsidP="00551995">
                      <w:pPr>
                        <w:spacing w:before="60"/>
                        <w:jc w:val="right"/>
                        <w:rPr>
                          <w:sz w:val="14"/>
                        </w:rPr>
                      </w:pPr>
                      <w:r w:rsidRPr="00B118AD">
                        <w:rPr>
                          <w:sz w:val="14"/>
                        </w:rPr>
                        <w:t>Siret : 000 000 000 000 00</w:t>
                      </w:r>
                    </w:p>
                    <w:p w:rsidR="00551995" w:rsidRPr="00B118AD" w:rsidRDefault="00551995" w:rsidP="00551995">
                      <w:pPr>
                        <w:jc w:val="right"/>
                        <w:rPr>
                          <w:sz w:val="14"/>
                        </w:rPr>
                      </w:pPr>
                      <w:r w:rsidRPr="00B118AD">
                        <w:rPr>
                          <w:sz w:val="14"/>
                        </w:rPr>
                        <w:t>APE : 0000 A</w:t>
                      </w:r>
                    </w:p>
                    <w:p w:rsidR="00551995" w:rsidRPr="00B118AD" w:rsidRDefault="00637EEA" w:rsidP="00551995">
                      <w:pPr>
                        <w:spacing w:before="60"/>
                        <w:jc w:val="right"/>
                        <w:rPr>
                          <w:b/>
                          <w:sz w:val="14"/>
                        </w:rPr>
                      </w:pPr>
                      <w:hyperlink r:id="rId9" w:history="1">
                        <w:r w:rsidR="00551995" w:rsidRPr="00B118AD">
                          <w:rPr>
                            <w:rStyle w:val="Lienhypertexte"/>
                            <w:b/>
                            <w:sz w:val="14"/>
                          </w:rPr>
                          <w:t>www.mines-telecom.fr</w:t>
                        </w:r>
                      </w:hyperlink>
                    </w:p>
                    <w:p w:rsidR="00551995" w:rsidRPr="009C3C44" w:rsidRDefault="00551995" w:rsidP="00551995">
                      <w:pPr>
                        <w:jc w:val="right"/>
                        <w:rPr>
                          <w:sz w:val="16"/>
                        </w:rPr>
                      </w:pPr>
                    </w:p>
                    <w:bookmarkEnd w:id="4"/>
                    <w:p w:rsidR="00551995" w:rsidRPr="009C3C44" w:rsidRDefault="00551995" w:rsidP="00551995">
                      <w:pPr>
                        <w:jc w:val="right"/>
                        <w:rPr>
                          <w:sz w:val="16"/>
                        </w:rPr>
                      </w:pPr>
                    </w:p>
                    <w:p w:rsidR="00551995" w:rsidRPr="009C3C44" w:rsidRDefault="00551995" w:rsidP="00551995">
                      <w:pPr>
                        <w:rPr>
                          <w:sz w:val="16"/>
                        </w:rPr>
                      </w:pPr>
                    </w:p>
                    <w:p w:rsidR="00551995" w:rsidRPr="009C3C44" w:rsidRDefault="00551995" w:rsidP="0055199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-5662930</wp:posOffset>
                </wp:positionH>
                <wp:positionV relativeFrom="paragraph">
                  <wp:posOffset>8304530</wp:posOffset>
                </wp:positionV>
                <wp:extent cx="1485900" cy="1485900"/>
                <wp:effectExtent l="1270" t="0" r="0" b="12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995" w:rsidRPr="00B118AD" w:rsidRDefault="00551995" w:rsidP="00551995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B118AD">
                              <w:rPr>
                                <w:sz w:val="14"/>
                              </w:rPr>
                              <w:t xml:space="preserve">Mines ParisTech </w:t>
                            </w:r>
                          </w:p>
                          <w:p w:rsidR="00551995" w:rsidRPr="00B118AD" w:rsidRDefault="00551995" w:rsidP="00551995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B118AD">
                              <w:rPr>
                                <w:sz w:val="14"/>
                              </w:rPr>
                              <w:t>Mines Albi</w:t>
                            </w:r>
                          </w:p>
                          <w:p w:rsidR="00551995" w:rsidRPr="00B118AD" w:rsidRDefault="00551995" w:rsidP="00551995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B118AD">
                              <w:rPr>
                                <w:sz w:val="14"/>
                              </w:rPr>
                              <w:t>Mines Alès</w:t>
                            </w:r>
                          </w:p>
                          <w:p w:rsidR="00551995" w:rsidRPr="00B118AD" w:rsidRDefault="00551995" w:rsidP="00551995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B118AD">
                              <w:rPr>
                                <w:sz w:val="14"/>
                              </w:rPr>
                              <w:t xml:space="preserve">Mines Douai </w:t>
                            </w:r>
                          </w:p>
                          <w:p w:rsidR="00551995" w:rsidRPr="00B118AD" w:rsidRDefault="00551995" w:rsidP="00551995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B118AD">
                              <w:rPr>
                                <w:sz w:val="14"/>
                              </w:rPr>
                              <w:t xml:space="preserve">Mines Nantes </w:t>
                            </w:r>
                          </w:p>
                          <w:p w:rsidR="00551995" w:rsidRPr="00B118AD" w:rsidRDefault="00551995" w:rsidP="00551995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B118AD">
                              <w:rPr>
                                <w:sz w:val="14"/>
                              </w:rPr>
                              <w:t>Mines Saint Étienne</w:t>
                            </w:r>
                          </w:p>
                          <w:p w:rsidR="00551995" w:rsidRPr="00B118AD" w:rsidRDefault="00551995" w:rsidP="00551995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B118AD">
                              <w:rPr>
                                <w:sz w:val="14"/>
                              </w:rPr>
                              <w:t xml:space="preserve">Télécom ParisTech </w:t>
                            </w:r>
                          </w:p>
                          <w:p w:rsidR="00551995" w:rsidRPr="00B118AD" w:rsidRDefault="00551995" w:rsidP="00551995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B118AD">
                              <w:rPr>
                                <w:sz w:val="14"/>
                              </w:rPr>
                              <w:t>Télécom Bretagne</w:t>
                            </w:r>
                          </w:p>
                          <w:p w:rsidR="00551995" w:rsidRPr="00B118AD" w:rsidRDefault="00551995" w:rsidP="00551995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B118AD">
                              <w:rPr>
                                <w:sz w:val="14"/>
                              </w:rPr>
                              <w:t xml:space="preserve">Télécom SudParis </w:t>
                            </w:r>
                          </w:p>
                          <w:p w:rsidR="00551995" w:rsidRPr="00B118AD" w:rsidRDefault="00551995" w:rsidP="00551995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B118AD">
                              <w:rPr>
                                <w:sz w:val="14"/>
                              </w:rPr>
                              <w:t>Télécom Ecole de Management</w:t>
                            </w:r>
                          </w:p>
                          <w:p w:rsidR="00551995" w:rsidRPr="00B118AD" w:rsidRDefault="00551995" w:rsidP="00551995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B118AD">
                              <w:rPr>
                                <w:sz w:val="14"/>
                              </w:rPr>
                              <w:t>Télécom Lille1</w:t>
                            </w:r>
                          </w:p>
                          <w:p w:rsidR="00551995" w:rsidRPr="00B118AD" w:rsidRDefault="00551995" w:rsidP="00551995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B118AD">
                              <w:rPr>
                                <w:sz w:val="14"/>
                              </w:rPr>
                              <w:t>Eurecom</w:t>
                            </w:r>
                          </w:p>
                          <w:p w:rsidR="00551995" w:rsidRPr="00B118AD" w:rsidRDefault="00551995" w:rsidP="00551995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551995" w:rsidRPr="00B118AD" w:rsidRDefault="00551995" w:rsidP="00551995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-445.85pt;margin-top:653.9pt;width:117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" filled="f" stroked="f">
                <v:textbox inset=",7.2pt,,7.2pt">
                  <w:txbxContent>
                    <w:p w:rsidR="00551995" w:rsidRPr="00B118AD" w:rsidRDefault="00551995" w:rsidP="00551995">
                      <w:pPr>
                        <w:jc w:val="right"/>
                        <w:rPr>
                          <w:sz w:val="14"/>
                        </w:rPr>
                      </w:pPr>
                      <w:r w:rsidRPr="00B118AD">
                        <w:rPr>
                          <w:sz w:val="14"/>
                        </w:rPr>
                        <w:t xml:space="preserve">Mines ParisTech </w:t>
                      </w:r>
                    </w:p>
                    <w:p w:rsidR="00551995" w:rsidRPr="00B118AD" w:rsidRDefault="00551995" w:rsidP="00551995">
                      <w:pPr>
                        <w:jc w:val="right"/>
                        <w:rPr>
                          <w:sz w:val="14"/>
                        </w:rPr>
                      </w:pPr>
                      <w:r w:rsidRPr="00B118AD">
                        <w:rPr>
                          <w:sz w:val="14"/>
                        </w:rPr>
                        <w:t>Mines Albi</w:t>
                      </w:r>
                    </w:p>
                    <w:p w:rsidR="00551995" w:rsidRPr="00B118AD" w:rsidRDefault="00551995" w:rsidP="00551995">
                      <w:pPr>
                        <w:jc w:val="right"/>
                        <w:rPr>
                          <w:sz w:val="14"/>
                        </w:rPr>
                      </w:pPr>
                      <w:r w:rsidRPr="00B118AD">
                        <w:rPr>
                          <w:sz w:val="14"/>
                        </w:rPr>
                        <w:t>Mines Alès</w:t>
                      </w:r>
                    </w:p>
                    <w:p w:rsidR="00551995" w:rsidRPr="00B118AD" w:rsidRDefault="00551995" w:rsidP="00551995">
                      <w:pPr>
                        <w:jc w:val="right"/>
                        <w:rPr>
                          <w:sz w:val="14"/>
                        </w:rPr>
                      </w:pPr>
                      <w:r w:rsidRPr="00B118AD">
                        <w:rPr>
                          <w:sz w:val="14"/>
                        </w:rPr>
                        <w:t xml:space="preserve">Mines Douai </w:t>
                      </w:r>
                    </w:p>
                    <w:p w:rsidR="00551995" w:rsidRPr="00B118AD" w:rsidRDefault="00551995" w:rsidP="00551995">
                      <w:pPr>
                        <w:jc w:val="right"/>
                        <w:rPr>
                          <w:sz w:val="14"/>
                        </w:rPr>
                      </w:pPr>
                      <w:r w:rsidRPr="00B118AD">
                        <w:rPr>
                          <w:sz w:val="14"/>
                        </w:rPr>
                        <w:t xml:space="preserve">Mines Nantes </w:t>
                      </w:r>
                    </w:p>
                    <w:p w:rsidR="00551995" w:rsidRPr="00B118AD" w:rsidRDefault="00551995" w:rsidP="00551995">
                      <w:pPr>
                        <w:jc w:val="right"/>
                        <w:rPr>
                          <w:sz w:val="14"/>
                        </w:rPr>
                      </w:pPr>
                      <w:r w:rsidRPr="00B118AD">
                        <w:rPr>
                          <w:sz w:val="14"/>
                        </w:rPr>
                        <w:t>Mines Saint Étienne</w:t>
                      </w:r>
                    </w:p>
                    <w:p w:rsidR="00551995" w:rsidRPr="00B118AD" w:rsidRDefault="00551995" w:rsidP="00551995">
                      <w:pPr>
                        <w:jc w:val="right"/>
                        <w:rPr>
                          <w:sz w:val="14"/>
                        </w:rPr>
                      </w:pPr>
                      <w:r w:rsidRPr="00B118AD">
                        <w:rPr>
                          <w:sz w:val="14"/>
                        </w:rPr>
                        <w:t xml:space="preserve">Télécom ParisTech </w:t>
                      </w:r>
                    </w:p>
                    <w:p w:rsidR="00551995" w:rsidRPr="00B118AD" w:rsidRDefault="00551995" w:rsidP="00551995">
                      <w:pPr>
                        <w:jc w:val="right"/>
                        <w:rPr>
                          <w:sz w:val="14"/>
                        </w:rPr>
                      </w:pPr>
                      <w:r w:rsidRPr="00B118AD">
                        <w:rPr>
                          <w:sz w:val="14"/>
                        </w:rPr>
                        <w:t>Télécom Bretagne</w:t>
                      </w:r>
                    </w:p>
                    <w:p w:rsidR="00551995" w:rsidRPr="00B118AD" w:rsidRDefault="00551995" w:rsidP="00551995">
                      <w:pPr>
                        <w:jc w:val="right"/>
                        <w:rPr>
                          <w:sz w:val="14"/>
                        </w:rPr>
                      </w:pPr>
                      <w:r w:rsidRPr="00B118AD">
                        <w:rPr>
                          <w:sz w:val="14"/>
                        </w:rPr>
                        <w:t xml:space="preserve">Télécom SudParis </w:t>
                      </w:r>
                    </w:p>
                    <w:p w:rsidR="00551995" w:rsidRPr="00B118AD" w:rsidRDefault="00551995" w:rsidP="00551995">
                      <w:pPr>
                        <w:jc w:val="right"/>
                        <w:rPr>
                          <w:sz w:val="14"/>
                        </w:rPr>
                      </w:pPr>
                      <w:r w:rsidRPr="00B118AD">
                        <w:rPr>
                          <w:sz w:val="14"/>
                        </w:rPr>
                        <w:t>Télécom Ecole de Management</w:t>
                      </w:r>
                    </w:p>
                    <w:p w:rsidR="00551995" w:rsidRPr="00B118AD" w:rsidRDefault="00551995" w:rsidP="00551995">
                      <w:pPr>
                        <w:jc w:val="right"/>
                        <w:rPr>
                          <w:sz w:val="14"/>
                        </w:rPr>
                      </w:pPr>
                      <w:r w:rsidRPr="00B118AD">
                        <w:rPr>
                          <w:sz w:val="14"/>
                        </w:rPr>
                        <w:t>Télécom Lille1</w:t>
                      </w:r>
                    </w:p>
                    <w:p w:rsidR="00551995" w:rsidRPr="00B118AD" w:rsidRDefault="00551995" w:rsidP="00551995">
                      <w:pPr>
                        <w:jc w:val="right"/>
                        <w:rPr>
                          <w:sz w:val="14"/>
                        </w:rPr>
                      </w:pPr>
                      <w:r w:rsidRPr="00B118AD">
                        <w:rPr>
                          <w:sz w:val="14"/>
                        </w:rPr>
                        <w:t>Eurecom</w:t>
                      </w:r>
                    </w:p>
                    <w:p w:rsidR="00551995" w:rsidRPr="00B118AD" w:rsidRDefault="00551995" w:rsidP="00551995">
                      <w:pPr>
                        <w:jc w:val="right"/>
                        <w:rPr>
                          <w:sz w:val="14"/>
                        </w:rPr>
                      </w:pPr>
                    </w:p>
                    <w:p w:rsidR="00551995" w:rsidRPr="00B118AD" w:rsidRDefault="00551995" w:rsidP="00551995">
                      <w:pPr>
                        <w:jc w:val="righ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995" w:rsidRPr="00091E0E" w:rsidRDefault="00551995" w:rsidP="00551995"/>
    <w:p w:rsidR="00551995" w:rsidRPr="00091E0E" w:rsidRDefault="00551995" w:rsidP="00551995"/>
    <w:p w:rsidR="00551995" w:rsidRPr="00091E0E" w:rsidRDefault="00551995" w:rsidP="00551995"/>
    <w:p w:rsidR="00551995" w:rsidRPr="00091E0E" w:rsidRDefault="00551995" w:rsidP="00551995"/>
    <w:p w:rsidR="00551995" w:rsidRPr="00091E0E" w:rsidRDefault="00551995" w:rsidP="00551995"/>
    <w:p w:rsidR="00551995" w:rsidRPr="00091E0E" w:rsidRDefault="00551995" w:rsidP="00551995"/>
    <w:p w:rsidR="00551995" w:rsidRPr="00091E0E" w:rsidRDefault="00551995" w:rsidP="00551995"/>
    <w:p w:rsidR="00551995" w:rsidRPr="00091E0E" w:rsidRDefault="00551995" w:rsidP="00551995"/>
    <w:p w:rsidR="00551995" w:rsidRPr="00091E0E" w:rsidRDefault="00551995" w:rsidP="00551995"/>
    <w:p w:rsidR="00551995" w:rsidRPr="00091E0E" w:rsidRDefault="00551995" w:rsidP="00551995"/>
    <w:p w:rsidR="00551995" w:rsidRPr="00091E0E" w:rsidRDefault="00551995" w:rsidP="00551995"/>
    <w:p w:rsidR="00551995" w:rsidRPr="00091E0E" w:rsidRDefault="00551995" w:rsidP="00551995"/>
    <w:p w:rsidR="00551995" w:rsidRPr="00091E0E" w:rsidRDefault="00551995" w:rsidP="00551995"/>
    <w:p w:rsidR="00551995" w:rsidRPr="00091E0E" w:rsidRDefault="00551995" w:rsidP="00551995"/>
    <w:p w:rsidR="00551995" w:rsidRPr="00091E0E" w:rsidRDefault="00551995" w:rsidP="00551995"/>
    <w:p w:rsidR="00551995" w:rsidRPr="00091E0E" w:rsidRDefault="00551995" w:rsidP="00551995"/>
    <w:p w:rsidR="00551995" w:rsidRPr="00091E0E" w:rsidRDefault="00637EEA" w:rsidP="00551995">
      <w:pPr>
        <w:sectPr w:rsidR="00551995" w:rsidRPr="00091E0E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899" w:h="16838" w:code="9"/>
          <w:pgMar w:top="567" w:right="851" w:bottom="1418" w:left="5194" w:header="567" w:footer="567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-2660650</wp:posOffset>
                </wp:positionH>
                <wp:positionV relativeFrom="paragraph">
                  <wp:posOffset>889000</wp:posOffset>
                </wp:positionV>
                <wp:extent cx="3836670" cy="878840"/>
                <wp:effectExtent l="6350" t="0" r="5080" b="0"/>
                <wp:wrapTight wrapText="bothSides">
                  <wp:wrapPolygon edited="0">
                    <wp:start x="-54" y="0"/>
                    <wp:lineTo x="-54" y="21132"/>
                    <wp:lineTo x="21600" y="21132"/>
                    <wp:lineTo x="21600" y="0"/>
                    <wp:lineTo x="-54" y="0"/>
                  </wp:wrapPolygon>
                </wp:wrapTight>
                <wp:docPr id="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6670" cy="878840"/>
                          <a:chOff x="5200" y="6472"/>
                          <a:chExt cx="6042" cy="1384"/>
                        </a:xfrm>
                      </wpg:grpSpPr>
                      <wps:wsp>
                        <wps:cNvPr id="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200" y="6472"/>
                            <a:ext cx="2013" cy="138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213" y="6472"/>
                            <a:ext cx="2016" cy="138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229" y="6472"/>
                            <a:ext cx="2013" cy="1384"/>
                          </a:xfrm>
                          <a:prstGeom prst="rect">
                            <a:avLst/>
                          </a:prstGeom>
                          <a:solidFill>
                            <a:srgbClr val="6D504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-209.45pt;margin-top:70pt;width:302.1pt;height:69.2pt;z-index:251664384" coordorigin="5200,6472" coordsize="6042,13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">
                <v:rect id="Rectangle 43" o:spid="_x0000_s1027" style="position:absolute;left:5200;top:6472;width:2013;height:13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yeTdxAAA&#10;ANoAAAAPAAAAZHJzL2Rvd25yZXYueG1sRI9BawIxFITvhf6H8Aq91WxFWrsaZSlWetJ2LerxsXlu&#10;tt28LEnU9d+bQqHHYWa+Yabz3rbiRD40jhU8DjIQxJXTDdcKvjZvD2MQISJrbB2TggsFmM9ub6aY&#10;a3fmTzqVsRYJwiFHBSbGLpcyVIYshoHriJN3cN5iTNLXUns8J7ht5TDLnqTFhtOCwY5eDVU/5dEq&#10;WLS7wvjt92j1LMv9i/uol+tdodT9XV9MQETq43/4r/2uFYzg90q6AXJ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Mnk3cQAAADaAAAADwAAAAAAAAAAAAAAAACXAgAAZHJzL2Rv&#10;d25yZXYueG1sUEsFBgAAAAAEAAQA9QAAAIgDAAAAAA==&#10;" fillcolor="#a8b50a [3204]" stroked="f" strokecolor="#4a7ebb" strokeweight="1.5pt">
                  <v:shadow opacity="22938f" mv:blur="38100f" offset="0,2pt"/>
                  <v:textbox inset=",7.2pt,,7.2pt"/>
                </v:rect>
                <v:rect id="Rectangle 44" o:spid="_x0000_s1028" style="position:absolute;left:7213;top:6472;width:2016;height:13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p2q4xAAA&#10;ANoAAAAPAAAAZHJzL2Rvd25yZXYueG1sRI9Pa8JAFMTvgt9heUJvulFqkegqUVCEQsE/h/b2yD6T&#10;bbNvY3Zr4rfvCgWPw8z8hlmsOluJGzXeOFYwHiUgiHOnDRcKzqftcAbCB2SNlWNScCcPq2W/t8BU&#10;u5YPdDuGQkQI+xQVlCHUqZQ+L8miH7maOHoX11gMUTaF1A22EW4rOUmSN2nRcFwosaZNSfnP8dcq&#10;2Ow/7G5t3q+5ydps9vX9Skn7qdTLoMvmIAJ14Rn+b++1gik8rsQbI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KdquMQAAADaAAAADwAAAAAAAAAAAAAAAACXAgAAZHJzL2Rv&#10;d25yZXYueG1sUEsFBgAAAAAEAAQA9QAAAIgDAAAAAA==&#10;" fillcolor="black [3213]" stroked="f" strokecolor="#4a7ebb" strokeweight="1.5pt">
                  <v:shadow opacity="22938f" mv:blur="38100f" offset="0,2pt"/>
                  <v:textbox inset=",7.2pt,,7.2pt"/>
                </v:rect>
                <v:rect id="Rectangle 45" o:spid="_x0000_s1029" style="position:absolute;left:9229;top:6472;width:2013;height:13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FClxQAA&#10;ANoAAAAPAAAAZHJzL2Rvd25yZXYueG1sRI9Ba8JAFITvgv9heUIvUjd6EE3dBCkUhFbbant/Zp/Z&#10;2OzbkF1N+u+7BcHjMDPfMKu8t7W4UusrxwqmkwQEceF0xaWCr8PL4wKED8gaa8ek4Jc85NlwsMJU&#10;u44/6boPpYgQ9ikqMCE0qZS+MGTRT1xDHL2Tay2GKNtS6ha7CLe1nCXJXFqsOC4YbOjZUPGzv1gF&#10;s62/HL/Nx3nz+pa8b3fT8bhb7pR6GPXrJxCB+nAP39obrWAO/1fiD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AUKXFAAAA2gAAAA8AAAAAAAAAAAAAAAAAlwIAAGRycy9k&#10;b3ducmV2LnhtbFBLBQYAAAAABAAEAPUAAACJAwAAAAA=&#10;" fillcolor="#6d5047" stroked="f" strokecolor="#4a7ebb" strokeweight="1.5pt">
                  <v:shadow opacity="22938f" mv:blur="38100f" offset="0,2pt"/>
                  <v:textbox inset=",7.2pt,,7.2pt"/>
                </v:rect>
                <w10:wrap type="tight"/>
              </v:group>
            </w:pict>
          </mc:Fallback>
        </mc:AlternateContent>
      </w:r>
    </w:p>
    <w:p w:rsidR="00551995" w:rsidRPr="00B37C85" w:rsidRDefault="00966DA4" w:rsidP="00551995">
      <w:pPr>
        <w:pStyle w:val="Sous-titre"/>
        <w:rPr>
          <w:color w:val="A8B50A"/>
        </w:rPr>
      </w:pPr>
      <w:r w:rsidRPr="00B37C85">
        <w:rPr>
          <w:color w:val="A8B50A"/>
        </w:rPr>
        <w:lastRenderedPageBreak/>
        <w:t>Sommaire</w:t>
      </w:r>
    </w:p>
    <w:p w:rsidR="00B432A8" w:rsidRDefault="00F655D9">
      <w:pPr>
        <w:pStyle w:val="TM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n-GB"/>
        </w:rPr>
      </w:pPr>
      <w:r>
        <w:fldChar w:fldCharType="begin"/>
      </w:r>
      <w:r w:rsidR="00966DA4">
        <w:instrText xml:space="preserve"> TOC \o "1-3" \h \z \u </w:instrText>
      </w:r>
      <w:r>
        <w:fldChar w:fldCharType="separate"/>
      </w:r>
      <w:r w:rsidR="00B432A8">
        <w:rPr>
          <w:noProof/>
        </w:rPr>
        <w:t>1.</w:t>
      </w:r>
      <w:r w:rsidR="00B432A8"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n-GB"/>
        </w:rPr>
        <w:tab/>
      </w:r>
      <w:r w:rsidR="00B432A8">
        <w:rPr>
          <w:noProof/>
        </w:rPr>
        <w:t>Titre 1</w:t>
      </w:r>
      <w:r w:rsidR="00B432A8">
        <w:rPr>
          <w:noProof/>
        </w:rPr>
        <w:tab/>
      </w:r>
      <w:r>
        <w:rPr>
          <w:noProof/>
        </w:rPr>
        <w:fldChar w:fldCharType="begin"/>
      </w:r>
      <w:r w:rsidR="00B432A8">
        <w:rPr>
          <w:noProof/>
        </w:rPr>
        <w:instrText xml:space="preserve"> PAGEREF _Toc190777427 \h </w:instrText>
      </w:r>
      <w:r>
        <w:rPr>
          <w:noProof/>
        </w:rPr>
      </w:r>
      <w:r>
        <w:rPr>
          <w:noProof/>
        </w:rPr>
        <w:fldChar w:fldCharType="separate"/>
      </w:r>
      <w:r w:rsidR="00B432A8">
        <w:rPr>
          <w:noProof/>
        </w:rPr>
        <w:t>2</w:t>
      </w:r>
      <w:r>
        <w:rPr>
          <w:noProof/>
        </w:rPr>
        <w:fldChar w:fldCharType="end"/>
      </w:r>
    </w:p>
    <w:p w:rsidR="00B432A8" w:rsidRDefault="00B432A8">
      <w:pPr>
        <w:pStyle w:val="TM2"/>
        <w:tabs>
          <w:tab w:val="left" w:pos="574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4"/>
          <w:lang w:val="en-GB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b w:val="0"/>
          <w:bCs w:val="0"/>
          <w:smallCaps w:val="0"/>
          <w:noProof/>
          <w:szCs w:val="24"/>
          <w:lang w:val="en-GB"/>
        </w:rPr>
        <w:tab/>
      </w:r>
      <w:r>
        <w:rPr>
          <w:noProof/>
        </w:rPr>
        <w:t>Titre 2</w:t>
      </w:r>
      <w:r>
        <w:rPr>
          <w:noProof/>
        </w:rPr>
        <w:tab/>
      </w:r>
      <w:r w:rsidR="00F655D9">
        <w:rPr>
          <w:noProof/>
        </w:rPr>
        <w:fldChar w:fldCharType="begin"/>
      </w:r>
      <w:r>
        <w:rPr>
          <w:noProof/>
        </w:rPr>
        <w:instrText xml:space="preserve"> PAGEREF _Toc190777428 \h </w:instrText>
      </w:r>
      <w:r w:rsidR="00F655D9">
        <w:rPr>
          <w:noProof/>
        </w:rPr>
      </w:r>
      <w:r w:rsidR="00F655D9">
        <w:rPr>
          <w:noProof/>
        </w:rPr>
        <w:fldChar w:fldCharType="separate"/>
      </w:r>
      <w:r>
        <w:rPr>
          <w:noProof/>
        </w:rPr>
        <w:t>2</w:t>
      </w:r>
      <w:r w:rsidR="00F655D9">
        <w:rPr>
          <w:noProof/>
        </w:rPr>
        <w:fldChar w:fldCharType="end"/>
      </w:r>
    </w:p>
    <w:p w:rsidR="00B432A8" w:rsidRDefault="00B432A8" w:rsidP="00B37C85">
      <w:pPr>
        <w:pStyle w:val="TM3"/>
        <w:rPr>
          <w:rFonts w:asciiTheme="minorHAnsi" w:eastAsiaTheme="minorEastAsia" w:hAnsiTheme="minorHAnsi" w:cstheme="minorBidi"/>
          <w:noProof/>
          <w:szCs w:val="24"/>
          <w:lang w:val="en-GB"/>
        </w:rPr>
      </w:pPr>
      <w:r>
        <w:rPr>
          <w:noProof/>
        </w:rPr>
        <w:t>1.1.1</w:t>
      </w:r>
      <w:r>
        <w:rPr>
          <w:rFonts w:asciiTheme="minorHAnsi" w:eastAsiaTheme="minorEastAsia" w:hAnsiTheme="minorHAnsi" w:cstheme="minorBidi"/>
          <w:noProof/>
          <w:szCs w:val="24"/>
          <w:lang w:val="en-GB"/>
        </w:rPr>
        <w:tab/>
      </w:r>
      <w:r>
        <w:rPr>
          <w:noProof/>
        </w:rPr>
        <w:t>Titre 3</w:t>
      </w:r>
      <w:r>
        <w:rPr>
          <w:noProof/>
        </w:rPr>
        <w:tab/>
      </w:r>
      <w:r w:rsidR="00F655D9">
        <w:rPr>
          <w:noProof/>
        </w:rPr>
        <w:fldChar w:fldCharType="begin"/>
      </w:r>
      <w:r>
        <w:rPr>
          <w:noProof/>
        </w:rPr>
        <w:instrText xml:space="preserve"> PAGEREF _Toc190777429 \h </w:instrText>
      </w:r>
      <w:r w:rsidR="00F655D9">
        <w:rPr>
          <w:noProof/>
        </w:rPr>
      </w:r>
      <w:r w:rsidR="00F655D9">
        <w:rPr>
          <w:noProof/>
        </w:rPr>
        <w:fldChar w:fldCharType="separate"/>
      </w:r>
      <w:r>
        <w:rPr>
          <w:noProof/>
        </w:rPr>
        <w:t>2</w:t>
      </w:r>
      <w:r w:rsidR="00F655D9">
        <w:rPr>
          <w:noProof/>
        </w:rPr>
        <w:fldChar w:fldCharType="end"/>
      </w:r>
    </w:p>
    <w:p w:rsidR="00B432A8" w:rsidRDefault="00B432A8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lang w:val="en-GB"/>
        </w:rPr>
      </w:pPr>
      <w:r>
        <w:rPr>
          <w:noProof/>
        </w:rPr>
        <w:t>annexe 1</w:t>
      </w:r>
      <w:r>
        <w:rPr>
          <w:noProof/>
        </w:rPr>
        <w:tab/>
      </w:r>
      <w:r w:rsidR="00F655D9">
        <w:rPr>
          <w:noProof/>
        </w:rPr>
        <w:fldChar w:fldCharType="begin"/>
      </w:r>
      <w:r>
        <w:rPr>
          <w:noProof/>
        </w:rPr>
        <w:instrText xml:space="preserve"> PAGEREF _Toc190777430 \h </w:instrText>
      </w:r>
      <w:r w:rsidR="00F655D9">
        <w:rPr>
          <w:noProof/>
        </w:rPr>
      </w:r>
      <w:r w:rsidR="00F655D9">
        <w:rPr>
          <w:noProof/>
        </w:rPr>
        <w:fldChar w:fldCharType="separate"/>
      </w:r>
      <w:r>
        <w:rPr>
          <w:noProof/>
        </w:rPr>
        <w:t>3</w:t>
      </w:r>
      <w:r w:rsidR="00F655D9">
        <w:rPr>
          <w:noProof/>
        </w:rPr>
        <w:fldChar w:fldCharType="end"/>
      </w:r>
    </w:p>
    <w:p w:rsidR="00551995" w:rsidRDefault="00F655D9" w:rsidP="00551995">
      <w:pPr>
        <w:tabs>
          <w:tab w:val="left" w:pos="3360"/>
        </w:tabs>
      </w:pPr>
      <w:r>
        <w:rPr>
          <w:rFonts w:cs="Arial"/>
        </w:rPr>
        <w:fldChar w:fldCharType="end"/>
      </w:r>
    </w:p>
    <w:p w:rsidR="00551995" w:rsidRDefault="00551995" w:rsidP="00551995">
      <w:pPr>
        <w:tabs>
          <w:tab w:val="left" w:pos="3360"/>
        </w:tabs>
        <w:sectPr w:rsidR="00551995">
          <w:headerReference w:type="default" r:id="rId14"/>
          <w:footerReference w:type="default" r:id="rId15"/>
          <w:type w:val="oddPage"/>
          <w:pgSz w:w="11899" w:h="16838" w:code="9"/>
          <w:pgMar w:top="1418" w:right="1418" w:bottom="1418" w:left="1418" w:header="567" w:footer="567" w:gutter="0"/>
          <w:pgNumType w:start="1"/>
          <w:cols w:space="708"/>
        </w:sectPr>
      </w:pPr>
    </w:p>
    <w:p w:rsidR="00551995" w:rsidRPr="0069453B" w:rsidRDefault="00966DA4" w:rsidP="00B432A8">
      <w:pPr>
        <w:pStyle w:val="Titre1"/>
      </w:pPr>
      <w:bookmarkStart w:id="5" w:name="_Toc190777427"/>
      <w:r w:rsidRPr="0069453B">
        <w:t>Titre 1</w:t>
      </w:r>
      <w:bookmarkEnd w:id="5"/>
    </w:p>
    <w:p w:rsidR="00551995" w:rsidRPr="00B37C85" w:rsidRDefault="00966DA4" w:rsidP="00B432A8">
      <w:pPr>
        <w:pStyle w:val="Titre2"/>
        <w:rPr>
          <w:color w:val="A8B50A"/>
        </w:rPr>
      </w:pPr>
      <w:bookmarkStart w:id="6" w:name="_Toc190777428"/>
      <w:r w:rsidRPr="00B37C85">
        <w:rPr>
          <w:color w:val="A8B50A"/>
        </w:rPr>
        <w:t>Titre 2</w:t>
      </w:r>
      <w:bookmarkEnd w:id="6"/>
    </w:p>
    <w:p w:rsidR="00551995" w:rsidRPr="00276142" w:rsidRDefault="00966DA4" w:rsidP="00B432A8">
      <w:pPr>
        <w:pStyle w:val="Titre3"/>
      </w:pPr>
      <w:bookmarkStart w:id="7" w:name="_Toc190777429"/>
      <w:r w:rsidRPr="00B432A8">
        <w:t>Titre</w:t>
      </w:r>
      <w:r w:rsidRPr="00B90D43">
        <w:t xml:space="preserve"> 3</w:t>
      </w:r>
      <w:bookmarkEnd w:id="7"/>
    </w:p>
    <w:p w:rsidR="00551995" w:rsidRDefault="00966DA4" w:rsidP="00551995">
      <w:pPr>
        <w:pStyle w:val="Titre4"/>
      </w:pPr>
      <w:r>
        <w:t>Titre 4</w:t>
      </w:r>
    </w:p>
    <w:p w:rsidR="00551995" w:rsidRDefault="00966DA4" w:rsidP="00551995">
      <w:pPr>
        <w:pStyle w:val="Corpsdetexte"/>
      </w:pPr>
      <w:r>
        <w:t>Corps de texte</w:t>
      </w:r>
    </w:p>
    <w:p w:rsidR="00551995" w:rsidRDefault="00966DA4" w:rsidP="00551995">
      <w:pPr>
        <w:pStyle w:val="Liste"/>
      </w:pPr>
      <w:r>
        <w:t>Liste</w:t>
      </w:r>
    </w:p>
    <w:p w:rsidR="00551995" w:rsidRPr="00B90D43" w:rsidRDefault="00966DA4" w:rsidP="00551995">
      <w:pPr>
        <w:pStyle w:val="Retraitcorpsdetexte"/>
      </w:pPr>
      <w:r w:rsidRPr="00B90D43">
        <w:t>Retrait corps de texte</w:t>
      </w:r>
    </w:p>
    <w:p w:rsidR="00551995" w:rsidRDefault="00966DA4" w:rsidP="00551995">
      <w:pPr>
        <w:pStyle w:val="Liste2"/>
      </w:pPr>
      <w:r>
        <w:t>Liste 2</w:t>
      </w:r>
    </w:p>
    <w:p w:rsidR="00551995" w:rsidRDefault="00966DA4" w:rsidP="00551995">
      <w:pPr>
        <w:pStyle w:val="Retraitcorpsdetexte2"/>
      </w:pPr>
      <w:r>
        <w:t>Retrait corps de texte 2</w:t>
      </w:r>
    </w:p>
    <w:p w:rsidR="00551995" w:rsidRPr="00276142" w:rsidRDefault="00551995" w:rsidP="00551995">
      <w:pPr>
        <w:pStyle w:val="Corpsdetexte"/>
      </w:pPr>
    </w:p>
    <w:p w:rsidR="00551995" w:rsidRDefault="00551995" w:rsidP="00551995">
      <w:pPr>
        <w:pStyle w:val="Corpsdetexte"/>
        <w:sectPr w:rsidR="00551995">
          <w:pgSz w:w="11899" w:h="16838" w:code="9"/>
          <w:pgMar w:top="1418" w:right="1418" w:bottom="1418" w:left="1418" w:header="567" w:footer="567" w:gutter="0"/>
          <w:cols w:space="708"/>
        </w:sectPr>
      </w:pPr>
    </w:p>
    <w:p w:rsidR="00551995" w:rsidRPr="0069453B" w:rsidRDefault="00966DA4" w:rsidP="00551995">
      <w:pPr>
        <w:pStyle w:val="Sous-titre"/>
      </w:pPr>
      <w:r w:rsidRPr="0069453B">
        <w:t>Annexe</w:t>
      </w:r>
    </w:p>
    <w:p w:rsidR="00551995" w:rsidRDefault="00551995" w:rsidP="00E328A5">
      <w:pPr>
        <w:pStyle w:val="Annexe1"/>
      </w:pPr>
    </w:p>
    <w:p w:rsidR="00551995" w:rsidRDefault="00551995" w:rsidP="00551995">
      <w:pPr>
        <w:pStyle w:val="Corpsdetexte"/>
        <w:sectPr w:rsidR="00551995">
          <w:pgSz w:w="11899" w:h="16838" w:code="9"/>
          <w:pgMar w:top="1418" w:right="1418" w:bottom="1418" w:left="1418" w:header="567" w:footer="567" w:gutter="0"/>
          <w:cols w:space="708"/>
        </w:sect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5267"/>
      </w:tblGrid>
      <w:tr w:rsidR="00551995">
        <w:trPr>
          <w:cantSplit/>
          <w:trHeight w:hRule="exact" w:val="3856"/>
        </w:trPr>
        <w:tc>
          <w:tcPr>
            <w:tcW w:w="3936" w:type="dxa"/>
            <w:vAlign w:val="bottom"/>
          </w:tcPr>
          <w:p w:rsidR="00551995" w:rsidRDefault="00551995" w:rsidP="00551995">
            <w:pPr>
              <w:pStyle w:val="Corpsdetexte"/>
            </w:pPr>
          </w:p>
        </w:tc>
        <w:tc>
          <w:tcPr>
            <w:tcW w:w="5267" w:type="dxa"/>
            <w:vAlign w:val="bottom"/>
          </w:tcPr>
          <w:p w:rsidR="00B9201F" w:rsidRPr="00B9201F" w:rsidRDefault="00B9201F" w:rsidP="00B9201F">
            <w:pPr>
              <w:pStyle w:val="Corpsdetexte"/>
              <w:jc w:val="left"/>
              <w:rPr>
                <w:sz w:val="16"/>
              </w:rPr>
            </w:pPr>
            <w:r w:rsidRPr="00B9201F">
              <w:rPr>
                <w:sz w:val="16"/>
              </w:rPr>
              <w:t>Technopôle Brest-Iroise</w:t>
            </w:r>
            <w:r w:rsidRPr="00B9201F">
              <w:rPr>
                <w:sz w:val="16"/>
              </w:rPr>
              <w:br/>
              <w:t>CS 838</w:t>
            </w:r>
            <w:bookmarkStart w:id="8" w:name="_GoBack"/>
            <w:bookmarkEnd w:id="8"/>
            <w:r w:rsidRPr="00B9201F">
              <w:rPr>
                <w:sz w:val="16"/>
              </w:rPr>
              <w:t>18</w:t>
            </w:r>
            <w:r w:rsidRPr="00B9201F">
              <w:rPr>
                <w:sz w:val="16"/>
              </w:rPr>
              <w:br/>
              <w:t>29238 Brest Cedex 3</w:t>
            </w:r>
            <w:r>
              <w:rPr>
                <w:sz w:val="16"/>
              </w:rPr>
              <w:br/>
            </w:r>
            <w:r w:rsidRPr="00B9201F">
              <w:rPr>
                <w:sz w:val="16"/>
              </w:rPr>
              <w:t>France</w:t>
            </w:r>
          </w:p>
          <w:p w:rsidR="00B9201F" w:rsidRPr="00B9201F" w:rsidRDefault="00B9201F" w:rsidP="00B9201F">
            <w:pPr>
              <w:pStyle w:val="Corpsdetexte"/>
              <w:jc w:val="left"/>
              <w:rPr>
                <w:sz w:val="16"/>
              </w:rPr>
            </w:pPr>
            <w:r w:rsidRPr="00B9201F">
              <w:rPr>
                <w:sz w:val="16"/>
              </w:rPr>
              <w:t>+33 (0)2 29 00 11 11</w:t>
            </w:r>
          </w:p>
          <w:p w:rsidR="00551995" w:rsidRPr="0010047C" w:rsidRDefault="00B9201F" w:rsidP="00B9201F">
            <w:pPr>
              <w:spacing w:before="60"/>
              <w:rPr>
                <w:b/>
                <w:sz w:val="16"/>
              </w:rPr>
            </w:pPr>
            <w:r w:rsidRPr="0010047C">
              <w:rPr>
                <w:b/>
                <w:sz w:val="16"/>
              </w:rPr>
              <w:t>www.telecom-bretagne.eu</w:t>
            </w:r>
          </w:p>
          <w:p w:rsidR="00551995" w:rsidRPr="00B9201F" w:rsidRDefault="00551995" w:rsidP="00551995">
            <w:pPr>
              <w:rPr>
                <w:sz w:val="16"/>
              </w:rPr>
            </w:pPr>
          </w:p>
          <w:p w:rsidR="00551995" w:rsidRPr="00B9201F" w:rsidRDefault="00551995" w:rsidP="00551995">
            <w:pPr>
              <w:pStyle w:val="Corpsdetexte"/>
              <w:jc w:val="left"/>
              <w:rPr>
                <w:sz w:val="16"/>
              </w:rPr>
            </w:pPr>
          </w:p>
          <w:p w:rsidR="00551995" w:rsidRPr="00B9201F" w:rsidRDefault="00551995" w:rsidP="00551995">
            <w:pPr>
              <w:pStyle w:val="Corpsdetexte"/>
              <w:jc w:val="left"/>
              <w:rPr>
                <w:sz w:val="16"/>
              </w:rPr>
            </w:pPr>
          </w:p>
        </w:tc>
      </w:tr>
      <w:tr w:rsidR="00551995">
        <w:trPr>
          <w:cantSplit/>
        </w:trPr>
        <w:tc>
          <w:tcPr>
            <w:tcW w:w="9203" w:type="dxa"/>
            <w:gridSpan w:val="2"/>
          </w:tcPr>
          <w:p w:rsidR="00551995" w:rsidRPr="00B9201F" w:rsidRDefault="00B9201F" w:rsidP="00551995">
            <w:pPr>
              <w:pStyle w:val="Corpsdetexte"/>
              <w:jc w:val="center"/>
            </w:pPr>
            <w:r w:rsidRPr="00B9201F">
              <w:rPr>
                <w:noProof/>
              </w:rPr>
              <w:drawing>
                <wp:inline distT="0" distB="0" distL="0" distR="0">
                  <wp:extent cx="901700" cy="901700"/>
                  <wp:effectExtent l="25400" t="0" r="0" b="0"/>
                  <wp:docPr id="2" name="Image 174" descr="INSTITUT-MINES-TELECOM_Logo_Buro_pe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INSTITUT-MINES-TELECOM_Logo_Buro_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995" w:rsidRPr="00E0073C" w:rsidRDefault="00551995" w:rsidP="00551995">
      <w:pPr>
        <w:pStyle w:val="Corpsdetexte"/>
      </w:pPr>
    </w:p>
    <w:sectPr w:rsidR="00551995" w:rsidRPr="00E0073C" w:rsidSect="00551995">
      <w:headerReference w:type="default" r:id="rId17"/>
      <w:type w:val="evenPage"/>
      <w:pgSz w:w="11899" w:h="16838" w:code="9"/>
      <w:pgMar w:top="1418" w:right="1418" w:bottom="1418" w:left="1418" w:header="567" w:footer="567" w:gutter="0"/>
      <w:cols w:space="708"/>
      <w:vAlign w:val="bottom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95" w:rsidRDefault="00551995" w:rsidP="00551995">
      <w:pPr>
        <w:pStyle w:val="TM4"/>
      </w:pPr>
      <w:r>
        <w:separator/>
      </w:r>
    </w:p>
  </w:endnote>
  <w:endnote w:type="continuationSeparator" w:id="0">
    <w:p w:rsidR="00551995" w:rsidRDefault="00551995" w:rsidP="00551995">
      <w:pPr>
        <w:pStyle w:val="TM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95" w:rsidRDefault="00F655D9" w:rsidP="00551995">
    <w:pPr>
      <w:pStyle w:val="Pieddepage"/>
      <w:framePr w:wrap="around" w:vAnchor="text" w:hAnchor="margin" w:xAlign="right" w:y="1"/>
    </w:pPr>
    <w:r>
      <w:fldChar w:fldCharType="begin"/>
    </w:r>
    <w:r w:rsidR="00551995">
      <w:instrText xml:space="preserve">PAGE  </w:instrText>
    </w:r>
    <w:r>
      <w:fldChar w:fldCharType="end"/>
    </w:r>
  </w:p>
  <w:p w:rsidR="00551995" w:rsidRDefault="00551995" w:rsidP="0055199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95" w:rsidRDefault="00B9201F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9001125</wp:posOffset>
          </wp:positionV>
          <wp:extent cx="872067" cy="1168400"/>
          <wp:effectExtent l="25400" t="0" r="0" b="0"/>
          <wp:wrapNone/>
          <wp:docPr id="1" name="Image 1" descr="bretagne_rgb_et_base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tagne_rgb_et_base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2067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95" w:rsidRDefault="00551995">
    <w:pPr>
      <w:pStyle w:val="Pieddepag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-1206500</wp:posOffset>
          </wp:positionV>
          <wp:extent cx="964565" cy="984885"/>
          <wp:effectExtent l="25400" t="0" r="635" b="0"/>
          <wp:wrapNone/>
          <wp:docPr id="25" name="Image 25" descr="tdl_entete_instit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dl_entete_instit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3073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84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pPr w:leftFromText="141" w:rightFromText="141" w:vertAnchor="text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18"/>
      <w:gridCol w:w="1438"/>
      <w:gridCol w:w="3923"/>
    </w:tblGrid>
    <w:tr w:rsidR="00551995">
      <w:tc>
        <w:tcPr>
          <w:tcW w:w="3091" w:type="dxa"/>
        </w:tcPr>
        <w:p w:rsidR="00551995" w:rsidRDefault="00551995" w:rsidP="00551995">
          <w:pPr>
            <w:pStyle w:val="Pieddepage"/>
            <w:ind w:right="16"/>
            <w:rPr>
              <w:szCs w:val="16"/>
            </w:rPr>
          </w:pPr>
        </w:p>
      </w:tc>
      <w:tc>
        <w:tcPr>
          <w:tcW w:w="1134" w:type="dxa"/>
        </w:tcPr>
        <w:p w:rsidR="00551995" w:rsidRDefault="00F655D9" w:rsidP="00551995">
          <w:pPr>
            <w:pStyle w:val="Pieddepage"/>
            <w:tabs>
              <w:tab w:val="clear" w:pos="4536"/>
            </w:tabs>
            <w:ind w:right="37"/>
            <w:jc w:val="center"/>
            <w:rPr>
              <w:szCs w:val="16"/>
            </w:rPr>
          </w:pPr>
          <w:r>
            <w:rPr>
              <w:rStyle w:val="Numrodepage"/>
            </w:rPr>
            <w:fldChar w:fldCharType="begin"/>
          </w:r>
          <w:r w:rsidR="00551995"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637EEA">
            <w:rPr>
              <w:rStyle w:val="Numrodepage"/>
              <w:noProof/>
            </w:rPr>
            <w:t>4</w:t>
          </w:r>
          <w:r>
            <w:rPr>
              <w:rStyle w:val="Numrodepage"/>
            </w:rPr>
            <w:fldChar w:fldCharType="end"/>
          </w:r>
        </w:p>
      </w:tc>
      <w:tc>
        <w:tcPr>
          <w:tcW w:w="3094" w:type="dxa"/>
        </w:tcPr>
        <w:p w:rsidR="00551995" w:rsidRDefault="00551995" w:rsidP="00551995">
          <w:pPr>
            <w:pStyle w:val="Pieddepage"/>
            <w:tabs>
              <w:tab w:val="clear" w:pos="4536"/>
            </w:tabs>
            <w:ind w:right="-9"/>
            <w:jc w:val="right"/>
            <w:rPr>
              <w:szCs w:val="16"/>
            </w:rPr>
          </w:pPr>
        </w:p>
      </w:tc>
    </w:tr>
  </w:tbl>
  <w:p w:rsidR="00551995" w:rsidRPr="007F7ABC" w:rsidRDefault="00551995" w:rsidP="0055199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95" w:rsidRDefault="00551995" w:rsidP="00551995">
      <w:pPr>
        <w:pStyle w:val="TM4"/>
      </w:pPr>
      <w:r>
        <w:separator/>
      </w:r>
    </w:p>
  </w:footnote>
  <w:footnote w:type="continuationSeparator" w:id="0">
    <w:p w:rsidR="00551995" w:rsidRDefault="00551995" w:rsidP="00551995">
      <w:pPr>
        <w:pStyle w:val="TM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95" w:rsidRPr="00D51909" w:rsidRDefault="00551995" w:rsidP="00551995">
    <w:pPr>
      <w:rPr>
        <w:sz w:val="16"/>
        <w:szCs w:val="16"/>
      </w:rPr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3863340</wp:posOffset>
          </wp:positionV>
          <wp:extent cx="3877310" cy="939165"/>
          <wp:effectExtent l="25400" t="0" r="8890" b="0"/>
          <wp:wrapNone/>
          <wp:docPr id="24" name="Image 24" descr="bandeaux_instit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deaux_instit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05"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939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pPr w:leftFromText="141" w:rightFromText="141" w:vertAnchor="text" w:tblpXSpec="center" w:tblpY="1"/>
      <w:tblOverlap w:val="never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680"/>
      <w:gridCol w:w="3917"/>
      <w:gridCol w:w="2682"/>
    </w:tblGrid>
    <w:tr w:rsidR="00551995" w:rsidRPr="000D432C">
      <w:trPr>
        <w:jc w:val="center"/>
      </w:trPr>
      <w:tc>
        <w:tcPr>
          <w:tcW w:w="3091" w:type="dxa"/>
        </w:tcPr>
        <w:p w:rsidR="00551995" w:rsidRPr="000D432C" w:rsidRDefault="00551995" w:rsidP="00551995">
          <w:pPr>
            <w:rPr>
              <w:sz w:val="16"/>
              <w:szCs w:val="16"/>
            </w:rPr>
          </w:pPr>
        </w:p>
      </w:tc>
      <w:tc>
        <w:tcPr>
          <w:tcW w:w="4536" w:type="dxa"/>
        </w:tcPr>
        <w:p w:rsidR="00551995" w:rsidRPr="000D432C" w:rsidRDefault="00551995" w:rsidP="00551995">
          <w:pPr>
            <w:jc w:val="center"/>
            <w:rPr>
              <w:sz w:val="16"/>
              <w:szCs w:val="16"/>
            </w:rPr>
          </w:pPr>
        </w:p>
      </w:tc>
      <w:tc>
        <w:tcPr>
          <w:tcW w:w="3094" w:type="dxa"/>
        </w:tcPr>
        <w:p w:rsidR="00551995" w:rsidRPr="000D432C" w:rsidRDefault="00551995" w:rsidP="00551995">
          <w:pPr>
            <w:jc w:val="right"/>
            <w:rPr>
              <w:sz w:val="16"/>
              <w:szCs w:val="16"/>
            </w:rPr>
          </w:pPr>
        </w:p>
      </w:tc>
    </w:tr>
  </w:tbl>
  <w:p w:rsidR="00551995" w:rsidRDefault="0055199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pPr w:leftFromText="141" w:rightFromText="141" w:vertAnchor="text" w:tblpXSpec="center" w:tblpY="1"/>
      <w:tblOverlap w:val="never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680"/>
      <w:gridCol w:w="3917"/>
      <w:gridCol w:w="2682"/>
    </w:tblGrid>
    <w:tr w:rsidR="00551995" w:rsidRPr="000D432C">
      <w:trPr>
        <w:jc w:val="center"/>
      </w:trPr>
      <w:tc>
        <w:tcPr>
          <w:tcW w:w="3091" w:type="dxa"/>
        </w:tcPr>
        <w:p w:rsidR="00551995" w:rsidRPr="000D432C" w:rsidRDefault="00551995" w:rsidP="00551995">
          <w:pPr>
            <w:rPr>
              <w:sz w:val="16"/>
              <w:szCs w:val="16"/>
            </w:rPr>
          </w:pPr>
        </w:p>
      </w:tc>
      <w:tc>
        <w:tcPr>
          <w:tcW w:w="4536" w:type="dxa"/>
        </w:tcPr>
        <w:p w:rsidR="00551995" w:rsidRPr="000D432C" w:rsidRDefault="00551995" w:rsidP="00551995">
          <w:pPr>
            <w:jc w:val="center"/>
            <w:rPr>
              <w:sz w:val="16"/>
              <w:szCs w:val="16"/>
            </w:rPr>
          </w:pPr>
        </w:p>
      </w:tc>
      <w:tc>
        <w:tcPr>
          <w:tcW w:w="3094" w:type="dxa"/>
        </w:tcPr>
        <w:p w:rsidR="00551995" w:rsidRPr="000D432C" w:rsidRDefault="00551995" w:rsidP="00551995">
          <w:pPr>
            <w:jc w:val="right"/>
            <w:rPr>
              <w:sz w:val="16"/>
              <w:szCs w:val="16"/>
            </w:rPr>
          </w:pPr>
        </w:p>
      </w:tc>
    </w:tr>
  </w:tbl>
  <w:p w:rsidR="00551995" w:rsidRDefault="0055199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525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30EA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6E4F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CCB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CCF5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ECA3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8AA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1E9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461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6E1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2035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2AD457D"/>
    <w:multiLevelType w:val="multilevel"/>
    <w:tmpl w:val="BEEA98AE"/>
    <w:lvl w:ilvl="0">
      <w:start w:val="1"/>
      <w:numFmt w:val="decimal"/>
      <w:suff w:val="space"/>
      <w:lvlText w:val="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e2"/>
      <w:lvlText w:val="A 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nnexe3"/>
      <w:lvlText w:val="A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2">
    <w:nsid w:val="087D46C4"/>
    <w:multiLevelType w:val="multilevel"/>
    <w:tmpl w:val="70C6EF7A"/>
    <w:lvl w:ilvl="0">
      <w:start w:val="1"/>
      <w:numFmt w:val="decimal"/>
      <w:suff w:val="space"/>
      <w:lvlText w:val="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A 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A %1.%2.%3.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3">
    <w:nsid w:val="0E422EF6"/>
    <w:multiLevelType w:val="multilevel"/>
    <w:tmpl w:val="18968CA0"/>
    <w:lvl w:ilvl="0">
      <w:start w:val="1"/>
      <w:numFmt w:val="decimal"/>
      <w:suff w:val="space"/>
      <w:lvlText w:val="Annex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A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A%1.%2.%3.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4">
    <w:nsid w:val="123D5436"/>
    <w:multiLevelType w:val="multilevel"/>
    <w:tmpl w:val="EEAA747A"/>
    <w:lvl w:ilvl="0">
      <w:start w:val="1"/>
      <w:numFmt w:val="decimal"/>
      <w:suff w:val="space"/>
      <w:lvlText w:val="Annex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A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A%1.%2.%3.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5">
    <w:nsid w:val="158F4A99"/>
    <w:multiLevelType w:val="multilevel"/>
    <w:tmpl w:val="90FC8420"/>
    <w:lvl w:ilvl="0">
      <w:start w:val="1"/>
      <w:numFmt w:val="decimal"/>
      <w:suff w:val="space"/>
      <w:lvlText w:val="Annex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A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A%1.%2.%3.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6">
    <w:nsid w:val="19312BAC"/>
    <w:multiLevelType w:val="multilevel"/>
    <w:tmpl w:val="040C001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B0F3BB2"/>
    <w:multiLevelType w:val="multilevel"/>
    <w:tmpl w:val="D63AF000"/>
    <w:lvl w:ilvl="0">
      <w:start w:val="1"/>
      <w:numFmt w:val="decimal"/>
      <w:suff w:val="space"/>
      <w:lvlText w:val="Annex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A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A%1.%2.%3.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8">
    <w:nsid w:val="1CCE5485"/>
    <w:multiLevelType w:val="multilevel"/>
    <w:tmpl w:val="49EC3070"/>
    <w:lvl w:ilvl="0">
      <w:start w:val="1"/>
      <w:numFmt w:val="decimal"/>
      <w:suff w:val="space"/>
      <w:lvlText w:val="Annex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e3"/>
      <w:lvlText w:val="A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A%1.%2.%3.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9">
    <w:nsid w:val="2EFD5984"/>
    <w:multiLevelType w:val="multilevel"/>
    <w:tmpl w:val="DB969CD4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552"/>
        </w:tabs>
        <w:ind w:left="2552" w:hanging="1418"/>
      </w:pPr>
      <w:rPr>
        <w:rFonts w:hint="default"/>
      </w:rPr>
    </w:lvl>
    <w:lvl w:ilvl="3">
      <w:start w:val="1"/>
      <w:numFmt w:val="none"/>
      <w:pStyle w:val="Titre4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FD1218B"/>
    <w:multiLevelType w:val="multilevel"/>
    <w:tmpl w:val="98602D1E"/>
    <w:lvl w:ilvl="0">
      <w:start w:val="1"/>
      <w:numFmt w:val="decimal"/>
      <w:suff w:val="space"/>
      <w:lvlText w:val="Annex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A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A%1.%2.%3.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21">
    <w:nsid w:val="37FF0126"/>
    <w:multiLevelType w:val="multilevel"/>
    <w:tmpl w:val="6FC66B06"/>
    <w:lvl w:ilvl="0">
      <w:start w:val="1"/>
      <w:numFmt w:val="decimal"/>
      <w:suff w:val="space"/>
      <w:lvlText w:val="Annex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A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A%1.%2.%3.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22">
    <w:nsid w:val="389F703E"/>
    <w:multiLevelType w:val="multilevel"/>
    <w:tmpl w:val="BB02C84A"/>
    <w:lvl w:ilvl="0">
      <w:start w:val="1"/>
      <w:numFmt w:val="decimal"/>
      <w:suff w:val="space"/>
      <w:lvlText w:val="Annex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A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A%1.%2.%3.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23">
    <w:nsid w:val="4858117E"/>
    <w:multiLevelType w:val="multilevel"/>
    <w:tmpl w:val="CA34CF92"/>
    <w:lvl w:ilvl="0">
      <w:start w:val="1"/>
      <w:numFmt w:val="decimal"/>
      <w:suff w:val="space"/>
      <w:lvlText w:val="Annex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A 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A %1.%2.%3.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24">
    <w:nsid w:val="4A6C5809"/>
    <w:multiLevelType w:val="multilevel"/>
    <w:tmpl w:val="51FEDF7A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D54204"/>
    <w:multiLevelType w:val="multilevel"/>
    <w:tmpl w:val="51FEDF7A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9A581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65012E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99C709A"/>
    <w:multiLevelType w:val="hybridMultilevel"/>
    <w:tmpl w:val="21A639CE"/>
    <w:lvl w:ilvl="0" w:tplc="A27AC182">
      <w:start w:val="1"/>
      <w:numFmt w:val="bullet"/>
      <w:pStyle w:val="Liste2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E622FA0"/>
    <w:multiLevelType w:val="multilevel"/>
    <w:tmpl w:val="915C034E"/>
    <w:lvl w:ilvl="0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5EDA0D67"/>
    <w:multiLevelType w:val="multilevel"/>
    <w:tmpl w:val="BEEA98AE"/>
    <w:lvl w:ilvl="0">
      <w:start w:val="1"/>
      <w:numFmt w:val="decimal"/>
      <w:suff w:val="space"/>
      <w:lvlText w:val="A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A 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A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31">
    <w:nsid w:val="641A05E7"/>
    <w:multiLevelType w:val="hybridMultilevel"/>
    <w:tmpl w:val="D8549EE4"/>
    <w:lvl w:ilvl="0" w:tplc="30E2D8FC">
      <w:start w:val="1"/>
      <w:numFmt w:val="bullet"/>
      <w:pStyle w:val="Liste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AE4659"/>
    <w:multiLevelType w:val="multilevel"/>
    <w:tmpl w:val="6AB06FCC"/>
    <w:lvl w:ilvl="0">
      <w:start w:val="1"/>
      <w:numFmt w:val="decimal"/>
      <w:suff w:val="space"/>
      <w:lvlText w:val="Annex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33">
    <w:nsid w:val="7CD42E53"/>
    <w:multiLevelType w:val="multilevel"/>
    <w:tmpl w:val="A108471E"/>
    <w:lvl w:ilvl="0">
      <w:start w:val="1"/>
      <w:numFmt w:val="decimal"/>
      <w:suff w:val="space"/>
      <w:lvlText w:val="Annex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A 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A%1.%2.%3."/>
      <w:lvlJc w:val="left"/>
      <w:pPr>
        <w:tabs>
          <w:tab w:val="num" w:pos="2268"/>
        </w:tabs>
        <w:ind w:left="2268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34">
    <w:nsid w:val="7D2E26DB"/>
    <w:multiLevelType w:val="hybridMultilevel"/>
    <w:tmpl w:val="D8B4209E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24074F"/>
    <w:multiLevelType w:val="multilevel"/>
    <w:tmpl w:val="08E0B7F2"/>
    <w:lvl w:ilvl="0">
      <w:start w:val="1"/>
      <w:numFmt w:val="decimal"/>
      <w:suff w:val="space"/>
      <w:lvlText w:val="Annex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19"/>
  </w:num>
  <w:num w:numId="3">
    <w:abstractNumId w:val="18"/>
  </w:num>
  <w:num w:numId="4">
    <w:abstractNumId w:val="35"/>
  </w:num>
  <w:num w:numId="5">
    <w:abstractNumId w:val="32"/>
  </w:num>
  <w:num w:numId="6">
    <w:abstractNumId w:val="27"/>
  </w:num>
  <w:num w:numId="7">
    <w:abstractNumId w:val="15"/>
  </w:num>
  <w:num w:numId="8">
    <w:abstractNumId w:val="10"/>
  </w:num>
  <w:num w:numId="9">
    <w:abstractNumId w:val="16"/>
  </w:num>
  <w:num w:numId="10">
    <w:abstractNumId w:val="3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8"/>
  </w:num>
  <w:num w:numId="22">
    <w:abstractNumId w:val="25"/>
  </w:num>
  <w:num w:numId="23">
    <w:abstractNumId w:val="24"/>
  </w:num>
  <w:num w:numId="24">
    <w:abstractNumId w:val="29"/>
  </w:num>
  <w:num w:numId="25">
    <w:abstractNumId w:val="13"/>
  </w:num>
  <w:num w:numId="26">
    <w:abstractNumId w:val="22"/>
  </w:num>
  <w:num w:numId="27">
    <w:abstractNumId w:val="11"/>
  </w:num>
  <w:num w:numId="28">
    <w:abstractNumId w:val="26"/>
  </w:num>
  <w:num w:numId="29">
    <w:abstractNumId w:val="21"/>
  </w:num>
  <w:num w:numId="30">
    <w:abstractNumId w:val="20"/>
  </w:num>
  <w:num w:numId="31">
    <w:abstractNumId w:val="14"/>
  </w:num>
  <w:num w:numId="32">
    <w:abstractNumId w:val="17"/>
  </w:num>
  <w:num w:numId="33">
    <w:abstractNumId w:val="33"/>
  </w:num>
  <w:num w:numId="34">
    <w:abstractNumId w:val="23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>
      <o:colormenu v:ext="edit" fillcolor="none [3204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E5"/>
    <w:rsid w:val="000A55FE"/>
    <w:rsid w:val="0010047C"/>
    <w:rsid w:val="00164F9E"/>
    <w:rsid w:val="00286BE4"/>
    <w:rsid w:val="00377719"/>
    <w:rsid w:val="003C723D"/>
    <w:rsid w:val="004A74DB"/>
    <w:rsid w:val="00551995"/>
    <w:rsid w:val="00577C3D"/>
    <w:rsid w:val="00637EEA"/>
    <w:rsid w:val="006D2A97"/>
    <w:rsid w:val="00767731"/>
    <w:rsid w:val="0080423B"/>
    <w:rsid w:val="00822114"/>
    <w:rsid w:val="00835875"/>
    <w:rsid w:val="00912548"/>
    <w:rsid w:val="00966DA4"/>
    <w:rsid w:val="0097375C"/>
    <w:rsid w:val="009E2FAB"/>
    <w:rsid w:val="00A035E5"/>
    <w:rsid w:val="00AB5F57"/>
    <w:rsid w:val="00B023DB"/>
    <w:rsid w:val="00B37C85"/>
    <w:rsid w:val="00B432A8"/>
    <w:rsid w:val="00B9201F"/>
    <w:rsid w:val="00C361A7"/>
    <w:rsid w:val="00C439ED"/>
    <w:rsid w:val="00C71BEC"/>
    <w:rsid w:val="00C77D4F"/>
    <w:rsid w:val="00CF002C"/>
    <w:rsid w:val="00E328A5"/>
    <w:rsid w:val="00EE73FD"/>
    <w:rsid w:val="00F40153"/>
    <w:rsid w:val="00F655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04]" strokecolor="none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77719"/>
    <w:rPr>
      <w:rFonts w:ascii="Arial" w:hAnsi="Arial"/>
      <w:lang w:val="fr-FR"/>
    </w:rPr>
  </w:style>
  <w:style w:type="paragraph" w:styleId="Titre1">
    <w:name w:val="heading 1"/>
    <w:basedOn w:val="Normal"/>
    <w:next w:val="Corpsdetexte"/>
    <w:qFormat/>
    <w:rsid w:val="00B432A8"/>
    <w:pPr>
      <w:keepNext/>
      <w:numPr>
        <w:numId w:val="2"/>
      </w:numPr>
      <w:spacing w:before="360" w:after="240"/>
      <w:ind w:left="426" w:hanging="426"/>
      <w:outlineLvl w:val="0"/>
    </w:pPr>
    <w:rPr>
      <w:b/>
      <w:caps/>
      <w:color w:val="000000" w:themeColor="text1"/>
      <w:kern w:val="32"/>
      <w:sz w:val="32"/>
      <w:szCs w:val="32"/>
    </w:rPr>
  </w:style>
  <w:style w:type="paragraph" w:styleId="Titre2">
    <w:name w:val="heading 2"/>
    <w:basedOn w:val="Normal"/>
    <w:next w:val="Corpsdetexte"/>
    <w:qFormat/>
    <w:rsid w:val="00B432A8"/>
    <w:pPr>
      <w:keepNext/>
      <w:numPr>
        <w:ilvl w:val="1"/>
        <w:numId w:val="2"/>
      </w:numPr>
      <w:spacing w:before="240" w:after="120"/>
      <w:ind w:left="851" w:hanging="567"/>
      <w:outlineLvl w:val="1"/>
    </w:pPr>
    <w:rPr>
      <w:rFonts w:cs="Arial"/>
      <w:b/>
      <w:bCs/>
      <w:iCs/>
      <w:smallCaps/>
      <w:color w:val="001489"/>
      <w:sz w:val="28"/>
      <w:szCs w:val="28"/>
    </w:rPr>
  </w:style>
  <w:style w:type="paragraph" w:styleId="Titre3">
    <w:name w:val="heading 3"/>
    <w:basedOn w:val="Normal"/>
    <w:next w:val="Corpsdetexte"/>
    <w:qFormat/>
    <w:rsid w:val="00B432A8"/>
    <w:pPr>
      <w:keepNext/>
      <w:numPr>
        <w:ilvl w:val="2"/>
        <w:numId w:val="2"/>
      </w:numPr>
      <w:tabs>
        <w:tab w:val="clear" w:pos="2552"/>
        <w:tab w:val="num" w:pos="1418"/>
      </w:tabs>
      <w:spacing w:before="120" w:after="120"/>
      <w:ind w:left="1985" w:hanging="1276"/>
      <w:outlineLvl w:val="2"/>
    </w:pPr>
    <w:rPr>
      <w:rFonts w:cs="Arial"/>
      <w:b/>
      <w:bCs/>
      <w:color w:val="6D5047"/>
      <w:szCs w:val="26"/>
    </w:rPr>
  </w:style>
  <w:style w:type="paragraph" w:styleId="Titre4">
    <w:name w:val="heading 4"/>
    <w:basedOn w:val="Normal"/>
    <w:next w:val="Corpsdetexte"/>
    <w:qFormat/>
    <w:rsid w:val="00B90D43"/>
    <w:pPr>
      <w:keepNext/>
      <w:numPr>
        <w:ilvl w:val="3"/>
        <w:numId w:val="2"/>
      </w:numPr>
      <w:spacing w:before="240" w:after="60"/>
      <w:outlineLvl w:val="3"/>
    </w:pPr>
    <w:rPr>
      <w:b/>
      <w:bCs/>
      <w:i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B42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F7ABC"/>
    <w:pPr>
      <w:tabs>
        <w:tab w:val="center" w:pos="4536"/>
        <w:tab w:val="right" w:pos="9072"/>
      </w:tabs>
    </w:pPr>
    <w:rPr>
      <w:sz w:val="16"/>
    </w:rPr>
  </w:style>
  <w:style w:type="table" w:styleId="Grille">
    <w:name w:val="Table Grid"/>
    <w:basedOn w:val="TableauNormal"/>
    <w:semiHidden/>
    <w:rsid w:val="00C92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276142"/>
    <w:pPr>
      <w:spacing w:before="60" w:after="60"/>
      <w:jc w:val="both"/>
    </w:pPr>
  </w:style>
  <w:style w:type="paragraph" w:styleId="Liste">
    <w:name w:val="List"/>
    <w:basedOn w:val="Normal"/>
    <w:rsid w:val="00377719"/>
    <w:pPr>
      <w:numPr>
        <w:numId w:val="10"/>
      </w:numPr>
      <w:spacing w:before="60" w:after="60"/>
      <w:contextualSpacing/>
    </w:pPr>
  </w:style>
  <w:style w:type="paragraph" w:styleId="TM1">
    <w:name w:val="toc 1"/>
    <w:basedOn w:val="Normal"/>
    <w:next w:val="Normal"/>
    <w:autoRedefine/>
    <w:uiPriority w:val="39"/>
    <w:semiHidden/>
    <w:rsid w:val="00377719"/>
    <w:pPr>
      <w:tabs>
        <w:tab w:val="left" w:pos="600"/>
        <w:tab w:val="right" w:leader="dot" w:pos="9053"/>
      </w:tabs>
      <w:spacing w:before="240"/>
    </w:pPr>
    <w:rPr>
      <w:rFonts w:cs="Arial"/>
      <w:b/>
      <w:bCs/>
      <w:caps/>
    </w:rPr>
  </w:style>
  <w:style w:type="paragraph" w:styleId="TM2">
    <w:name w:val="toc 2"/>
    <w:basedOn w:val="Normal"/>
    <w:next w:val="Normal"/>
    <w:autoRedefine/>
    <w:uiPriority w:val="39"/>
    <w:semiHidden/>
    <w:rsid w:val="00E328A5"/>
    <w:pPr>
      <w:tabs>
        <w:tab w:val="left" w:pos="600"/>
        <w:tab w:val="right" w:leader="dot" w:pos="9053"/>
      </w:tabs>
      <w:spacing w:before="120"/>
    </w:pPr>
    <w:rPr>
      <w:b/>
      <w:bCs/>
      <w:smallCaps/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B37C85"/>
    <w:pPr>
      <w:tabs>
        <w:tab w:val="left" w:pos="709"/>
        <w:tab w:val="right" w:leader="dot" w:pos="9053"/>
      </w:tabs>
    </w:pPr>
    <w:rPr>
      <w:szCs w:val="20"/>
    </w:rPr>
  </w:style>
  <w:style w:type="paragraph" w:styleId="TM4">
    <w:name w:val="toc 4"/>
    <w:basedOn w:val="Normal"/>
    <w:next w:val="Normal"/>
    <w:autoRedefine/>
    <w:semiHidden/>
    <w:rsid w:val="000D432C"/>
    <w:pPr>
      <w:ind w:left="400"/>
    </w:pPr>
    <w:rPr>
      <w:rFonts w:ascii="Times New Roman" w:hAnsi="Times New Roman"/>
      <w:szCs w:val="20"/>
    </w:rPr>
  </w:style>
  <w:style w:type="paragraph" w:styleId="TM5">
    <w:name w:val="toc 5"/>
    <w:basedOn w:val="Normal"/>
    <w:next w:val="Normal"/>
    <w:autoRedefine/>
    <w:semiHidden/>
    <w:rsid w:val="000D432C"/>
    <w:pPr>
      <w:ind w:left="600"/>
    </w:pPr>
    <w:rPr>
      <w:rFonts w:ascii="Times New Roman" w:hAnsi="Times New Roman"/>
      <w:szCs w:val="20"/>
    </w:rPr>
  </w:style>
  <w:style w:type="paragraph" w:styleId="TM6">
    <w:name w:val="toc 6"/>
    <w:basedOn w:val="Normal"/>
    <w:next w:val="Normal"/>
    <w:autoRedefine/>
    <w:semiHidden/>
    <w:rsid w:val="000D432C"/>
    <w:pPr>
      <w:ind w:left="800"/>
    </w:pPr>
    <w:rPr>
      <w:rFonts w:ascii="Times New Roman" w:hAnsi="Times New Roman"/>
      <w:szCs w:val="20"/>
    </w:rPr>
  </w:style>
  <w:style w:type="paragraph" w:styleId="TM7">
    <w:name w:val="toc 7"/>
    <w:basedOn w:val="Normal"/>
    <w:next w:val="Normal"/>
    <w:autoRedefine/>
    <w:semiHidden/>
    <w:rsid w:val="000D432C"/>
    <w:pPr>
      <w:ind w:left="1000"/>
    </w:pPr>
    <w:rPr>
      <w:rFonts w:ascii="Times New Roman" w:hAnsi="Times New Roman"/>
      <w:szCs w:val="20"/>
    </w:rPr>
  </w:style>
  <w:style w:type="paragraph" w:styleId="TM8">
    <w:name w:val="toc 8"/>
    <w:basedOn w:val="Normal"/>
    <w:next w:val="Normal"/>
    <w:autoRedefine/>
    <w:semiHidden/>
    <w:rsid w:val="000D432C"/>
    <w:pPr>
      <w:ind w:left="1200"/>
    </w:pPr>
    <w:rPr>
      <w:rFonts w:ascii="Times New Roman" w:hAnsi="Times New Roman"/>
      <w:szCs w:val="20"/>
    </w:rPr>
  </w:style>
  <w:style w:type="paragraph" w:styleId="TM9">
    <w:name w:val="toc 9"/>
    <w:basedOn w:val="Normal"/>
    <w:next w:val="Normal"/>
    <w:autoRedefine/>
    <w:semiHidden/>
    <w:rsid w:val="000D432C"/>
    <w:pPr>
      <w:ind w:left="1400"/>
    </w:pPr>
    <w:rPr>
      <w:rFonts w:ascii="Times New Roman" w:hAnsi="Times New Roman"/>
      <w:szCs w:val="20"/>
    </w:rPr>
  </w:style>
  <w:style w:type="character" w:customStyle="1" w:styleId="Gras">
    <w:name w:val="Gras"/>
    <w:rsid w:val="00B5195E"/>
    <w:rPr>
      <w:b/>
    </w:rPr>
  </w:style>
  <w:style w:type="paragraph" w:customStyle="1" w:styleId="Annexe1">
    <w:name w:val="Annexe 1"/>
    <w:basedOn w:val="Normal"/>
    <w:next w:val="Corpsdetexte"/>
    <w:rsid w:val="00B432A8"/>
    <w:pPr>
      <w:tabs>
        <w:tab w:val="left" w:pos="3360"/>
      </w:tabs>
      <w:spacing w:before="360" w:after="240"/>
      <w:outlineLvl w:val="0"/>
    </w:pPr>
    <w:rPr>
      <w:b/>
      <w:caps/>
      <w:color w:val="001489"/>
      <w:sz w:val="32"/>
    </w:rPr>
  </w:style>
  <w:style w:type="paragraph" w:customStyle="1" w:styleId="Annexe2">
    <w:name w:val="Annexe 2"/>
    <w:basedOn w:val="Annexe1"/>
    <w:next w:val="Corpsdetexte"/>
    <w:rsid w:val="00276142"/>
    <w:pPr>
      <w:numPr>
        <w:ilvl w:val="1"/>
      </w:numPr>
      <w:spacing w:before="240" w:after="120"/>
      <w:outlineLvl w:val="1"/>
    </w:pPr>
    <w:rPr>
      <w:caps w:val="0"/>
      <w:smallCaps/>
      <w:sz w:val="28"/>
    </w:rPr>
  </w:style>
  <w:style w:type="paragraph" w:customStyle="1" w:styleId="Annexe3">
    <w:name w:val="Annexe 3"/>
    <w:basedOn w:val="Annexe2"/>
    <w:next w:val="Corpsdetexte"/>
    <w:rsid w:val="00E328A5"/>
    <w:pPr>
      <w:numPr>
        <w:ilvl w:val="2"/>
      </w:numPr>
      <w:tabs>
        <w:tab w:val="clear" w:pos="3360"/>
        <w:tab w:val="num" w:pos="1134"/>
      </w:tabs>
      <w:ind w:left="1701" w:hanging="1701"/>
      <w:outlineLvl w:val="2"/>
    </w:pPr>
    <w:rPr>
      <w:sz w:val="24"/>
    </w:rPr>
  </w:style>
  <w:style w:type="paragraph" w:styleId="Sous-titre">
    <w:name w:val="Subtitle"/>
    <w:basedOn w:val="Normal"/>
    <w:qFormat/>
    <w:rsid w:val="0069453B"/>
    <w:pPr>
      <w:spacing w:after="480"/>
      <w:jc w:val="center"/>
    </w:pPr>
    <w:rPr>
      <w:rFonts w:cs="Arial"/>
      <w:b/>
      <w:color w:val="6D5047"/>
      <w:sz w:val="40"/>
      <w:szCs w:val="40"/>
    </w:rPr>
  </w:style>
  <w:style w:type="paragraph" w:styleId="Retraitcorpsdetexte">
    <w:name w:val="Body Text Indent"/>
    <w:basedOn w:val="Corpsdetexte"/>
    <w:rsid w:val="00785CF0"/>
    <w:pPr>
      <w:ind w:left="567"/>
    </w:pPr>
  </w:style>
  <w:style w:type="paragraph" w:styleId="Retraitcorpsdetexte2">
    <w:name w:val="Body Text Indent 2"/>
    <w:basedOn w:val="Corpsdetexte"/>
    <w:rsid w:val="00785CF0"/>
    <w:pPr>
      <w:ind w:left="1134"/>
    </w:pPr>
  </w:style>
  <w:style w:type="paragraph" w:styleId="Liste2">
    <w:name w:val="List 2"/>
    <w:basedOn w:val="Retraitcorpsdetexte2"/>
    <w:rsid w:val="00377719"/>
    <w:pPr>
      <w:numPr>
        <w:numId w:val="21"/>
      </w:numPr>
      <w:contextualSpacing/>
    </w:pPr>
  </w:style>
  <w:style w:type="character" w:customStyle="1" w:styleId="Italique">
    <w:name w:val="Italique"/>
    <w:rsid w:val="00B90D43"/>
    <w:rPr>
      <w:i/>
    </w:rPr>
  </w:style>
  <w:style w:type="character" w:customStyle="1" w:styleId="Soulign">
    <w:name w:val="Souligné"/>
    <w:rsid w:val="00B90D43"/>
    <w:rPr>
      <w:u w:val="single"/>
    </w:rPr>
  </w:style>
  <w:style w:type="character" w:styleId="Lienhypertexte">
    <w:name w:val="Hyperlink"/>
    <w:basedOn w:val="Policepardfaut"/>
    <w:rsid w:val="00B90D43"/>
    <w:rPr>
      <w:color w:val="0000FF"/>
      <w:u w:val="single"/>
    </w:rPr>
  </w:style>
  <w:style w:type="character" w:styleId="Numrodepage">
    <w:name w:val="page number"/>
    <w:basedOn w:val="Policepardfaut"/>
    <w:rsid w:val="00E92EE1"/>
  </w:style>
  <w:style w:type="character" w:styleId="Lienhypertextesuivi">
    <w:name w:val="FollowedHyperlink"/>
    <w:basedOn w:val="Policepardfaut"/>
    <w:uiPriority w:val="99"/>
    <w:semiHidden/>
    <w:unhideWhenUsed/>
    <w:rsid w:val="00746034"/>
    <w:rPr>
      <w:color w:val="E3B5B3" w:themeColor="followedHyperlink"/>
      <w:u w:val="single"/>
    </w:rPr>
  </w:style>
  <w:style w:type="paragraph" w:styleId="Textedebulles">
    <w:name w:val="Balloon Text"/>
    <w:basedOn w:val="Normal"/>
    <w:link w:val="TextedebullesCar"/>
    <w:rsid w:val="00637EE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37EEA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77719"/>
    <w:rPr>
      <w:rFonts w:ascii="Arial" w:hAnsi="Arial"/>
      <w:lang w:val="fr-FR"/>
    </w:rPr>
  </w:style>
  <w:style w:type="paragraph" w:styleId="Titre1">
    <w:name w:val="heading 1"/>
    <w:basedOn w:val="Normal"/>
    <w:next w:val="Corpsdetexte"/>
    <w:qFormat/>
    <w:rsid w:val="00B432A8"/>
    <w:pPr>
      <w:keepNext/>
      <w:numPr>
        <w:numId w:val="2"/>
      </w:numPr>
      <w:spacing w:before="360" w:after="240"/>
      <w:ind w:left="426" w:hanging="426"/>
      <w:outlineLvl w:val="0"/>
    </w:pPr>
    <w:rPr>
      <w:b/>
      <w:caps/>
      <w:color w:val="000000" w:themeColor="text1"/>
      <w:kern w:val="32"/>
      <w:sz w:val="32"/>
      <w:szCs w:val="32"/>
    </w:rPr>
  </w:style>
  <w:style w:type="paragraph" w:styleId="Titre2">
    <w:name w:val="heading 2"/>
    <w:basedOn w:val="Normal"/>
    <w:next w:val="Corpsdetexte"/>
    <w:qFormat/>
    <w:rsid w:val="00B432A8"/>
    <w:pPr>
      <w:keepNext/>
      <w:numPr>
        <w:ilvl w:val="1"/>
        <w:numId w:val="2"/>
      </w:numPr>
      <w:spacing w:before="240" w:after="120"/>
      <w:ind w:left="851" w:hanging="567"/>
      <w:outlineLvl w:val="1"/>
    </w:pPr>
    <w:rPr>
      <w:rFonts w:cs="Arial"/>
      <w:b/>
      <w:bCs/>
      <w:iCs/>
      <w:smallCaps/>
      <w:color w:val="001489"/>
      <w:sz w:val="28"/>
      <w:szCs w:val="28"/>
    </w:rPr>
  </w:style>
  <w:style w:type="paragraph" w:styleId="Titre3">
    <w:name w:val="heading 3"/>
    <w:basedOn w:val="Normal"/>
    <w:next w:val="Corpsdetexte"/>
    <w:qFormat/>
    <w:rsid w:val="00B432A8"/>
    <w:pPr>
      <w:keepNext/>
      <w:numPr>
        <w:ilvl w:val="2"/>
        <w:numId w:val="2"/>
      </w:numPr>
      <w:tabs>
        <w:tab w:val="clear" w:pos="2552"/>
        <w:tab w:val="num" w:pos="1418"/>
      </w:tabs>
      <w:spacing w:before="120" w:after="120"/>
      <w:ind w:left="1985" w:hanging="1276"/>
      <w:outlineLvl w:val="2"/>
    </w:pPr>
    <w:rPr>
      <w:rFonts w:cs="Arial"/>
      <w:b/>
      <w:bCs/>
      <w:color w:val="6D5047"/>
      <w:szCs w:val="26"/>
    </w:rPr>
  </w:style>
  <w:style w:type="paragraph" w:styleId="Titre4">
    <w:name w:val="heading 4"/>
    <w:basedOn w:val="Normal"/>
    <w:next w:val="Corpsdetexte"/>
    <w:qFormat/>
    <w:rsid w:val="00B90D43"/>
    <w:pPr>
      <w:keepNext/>
      <w:numPr>
        <w:ilvl w:val="3"/>
        <w:numId w:val="2"/>
      </w:numPr>
      <w:spacing w:before="240" w:after="60"/>
      <w:outlineLvl w:val="3"/>
    </w:pPr>
    <w:rPr>
      <w:b/>
      <w:bCs/>
      <w:i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B42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F7ABC"/>
    <w:pPr>
      <w:tabs>
        <w:tab w:val="center" w:pos="4536"/>
        <w:tab w:val="right" w:pos="9072"/>
      </w:tabs>
    </w:pPr>
    <w:rPr>
      <w:sz w:val="16"/>
    </w:rPr>
  </w:style>
  <w:style w:type="table" w:styleId="Grille">
    <w:name w:val="Table Grid"/>
    <w:basedOn w:val="TableauNormal"/>
    <w:semiHidden/>
    <w:rsid w:val="00C92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276142"/>
    <w:pPr>
      <w:spacing w:before="60" w:after="60"/>
      <w:jc w:val="both"/>
    </w:pPr>
  </w:style>
  <w:style w:type="paragraph" w:styleId="Liste">
    <w:name w:val="List"/>
    <w:basedOn w:val="Normal"/>
    <w:rsid w:val="00377719"/>
    <w:pPr>
      <w:numPr>
        <w:numId w:val="10"/>
      </w:numPr>
      <w:spacing w:before="60" w:after="60"/>
      <w:contextualSpacing/>
    </w:pPr>
  </w:style>
  <w:style w:type="paragraph" w:styleId="TM1">
    <w:name w:val="toc 1"/>
    <w:basedOn w:val="Normal"/>
    <w:next w:val="Normal"/>
    <w:autoRedefine/>
    <w:uiPriority w:val="39"/>
    <w:semiHidden/>
    <w:rsid w:val="00377719"/>
    <w:pPr>
      <w:tabs>
        <w:tab w:val="left" w:pos="600"/>
        <w:tab w:val="right" w:leader="dot" w:pos="9053"/>
      </w:tabs>
      <w:spacing w:before="240"/>
    </w:pPr>
    <w:rPr>
      <w:rFonts w:cs="Arial"/>
      <w:b/>
      <w:bCs/>
      <w:caps/>
    </w:rPr>
  </w:style>
  <w:style w:type="paragraph" w:styleId="TM2">
    <w:name w:val="toc 2"/>
    <w:basedOn w:val="Normal"/>
    <w:next w:val="Normal"/>
    <w:autoRedefine/>
    <w:uiPriority w:val="39"/>
    <w:semiHidden/>
    <w:rsid w:val="00E328A5"/>
    <w:pPr>
      <w:tabs>
        <w:tab w:val="left" w:pos="600"/>
        <w:tab w:val="right" w:leader="dot" w:pos="9053"/>
      </w:tabs>
      <w:spacing w:before="120"/>
    </w:pPr>
    <w:rPr>
      <w:b/>
      <w:bCs/>
      <w:smallCaps/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B37C85"/>
    <w:pPr>
      <w:tabs>
        <w:tab w:val="left" w:pos="709"/>
        <w:tab w:val="right" w:leader="dot" w:pos="9053"/>
      </w:tabs>
    </w:pPr>
    <w:rPr>
      <w:szCs w:val="20"/>
    </w:rPr>
  </w:style>
  <w:style w:type="paragraph" w:styleId="TM4">
    <w:name w:val="toc 4"/>
    <w:basedOn w:val="Normal"/>
    <w:next w:val="Normal"/>
    <w:autoRedefine/>
    <w:semiHidden/>
    <w:rsid w:val="000D432C"/>
    <w:pPr>
      <w:ind w:left="400"/>
    </w:pPr>
    <w:rPr>
      <w:rFonts w:ascii="Times New Roman" w:hAnsi="Times New Roman"/>
      <w:szCs w:val="20"/>
    </w:rPr>
  </w:style>
  <w:style w:type="paragraph" w:styleId="TM5">
    <w:name w:val="toc 5"/>
    <w:basedOn w:val="Normal"/>
    <w:next w:val="Normal"/>
    <w:autoRedefine/>
    <w:semiHidden/>
    <w:rsid w:val="000D432C"/>
    <w:pPr>
      <w:ind w:left="600"/>
    </w:pPr>
    <w:rPr>
      <w:rFonts w:ascii="Times New Roman" w:hAnsi="Times New Roman"/>
      <w:szCs w:val="20"/>
    </w:rPr>
  </w:style>
  <w:style w:type="paragraph" w:styleId="TM6">
    <w:name w:val="toc 6"/>
    <w:basedOn w:val="Normal"/>
    <w:next w:val="Normal"/>
    <w:autoRedefine/>
    <w:semiHidden/>
    <w:rsid w:val="000D432C"/>
    <w:pPr>
      <w:ind w:left="800"/>
    </w:pPr>
    <w:rPr>
      <w:rFonts w:ascii="Times New Roman" w:hAnsi="Times New Roman"/>
      <w:szCs w:val="20"/>
    </w:rPr>
  </w:style>
  <w:style w:type="paragraph" w:styleId="TM7">
    <w:name w:val="toc 7"/>
    <w:basedOn w:val="Normal"/>
    <w:next w:val="Normal"/>
    <w:autoRedefine/>
    <w:semiHidden/>
    <w:rsid w:val="000D432C"/>
    <w:pPr>
      <w:ind w:left="1000"/>
    </w:pPr>
    <w:rPr>
      <w:rFonts w:ascii="Times New Roman" w:hAnsi="Times New Roman"/>
      <w:szCs w:val="20"/>
    </w:rPr>
  </w:style>
  <w:style w:type="paragraph" w:styleId="TM8">
    <w:name w:val="toc 8"/>
    <w:basedOn w:val="Normal"/>
    <w:next w:val="Normal"/>
    <w:autoRedefine/>
    <w:semiHidden/>
    <w:rsid w:val="000D432C"/>
    <w:pPr>
      <w:ind w:left="1200"/>
    </w:pPr>
    <w:rPr>
      <w:rFonts w:ascii="Times New Roman" w:hAnsi="Times New Roman"/>
      <w:szCs w:val="20"/>
    </w:rPr>
  </w:style>
  <w:style w:type="paragraph" w:styleId="TM9">
    <w:name w:val="toc 9"/>
    <w:basedOn w:val="Normal"/>
    <w:next w:val="Normal"/>
    <w:autoRedefine/>
    <w:semiHidden/>
    <w:rsid w:val="000D432C"/>
    <w:pPr>
      <w:ind w:left="1400"/>
    </w:pPr>
    <w:rPr>
      <w:rFonts w:ascii="Times New Roman" w:hAnsi="Times New Roman"/>
      <w:szCs w:val="20"/>
    </w:rPr>
  </w:style>
  <w:style w:type="character" w:customStyle="1" w:styleId="Gras">
    <w:name w:val="Gras"/>
    <w:rsid w:val="00B5195E"/>
    <w:rPr>
      <w:b/>
    </w:rPr>
  </w:style>
  <w:style w:type="paragraph" w:customStyle="1" w:styleId="Annexe1">
    <w:name w:val="Annexe 1"/>
    <w:basedOn w:val="Normal"/>
    <w:next w:val="Corpsdetexte"/>
    <w:rsid w:val="00B432A8"/>
    <w:pPr>
      <w:tabs>
        <w:tab w:val="left" w:pos="3360"/>
      </w:tabs>
      <w:spacing w:before="360" w:after="240"/>
      <w:outlineLvl w:val="0"/>
    </w:pPr>
    <w:rPr>
      <w:b/>
      <w:caps/>
      <w:color w:val="001489"/>
      <w:sz w:val="32"/>
    </w:rPr>
  </w:style>
  <w:style w:type="paragraph" w:customStyle="1" w:styleId="Annexe2">
    <w:name w:val="Annexe 2"/>
    <w:basedOn w:val="Annexe1"/>
    <w:next w:val="Corpsdetexte"/>
    <w:rsid w:val="00276142"/>
    <w:pPr>
      <w:numPr>
        <w:ilvl w:val="1"/>
      </w:numPr>
      <w:spacing w:before="240" w:after="120"/>
      <w:outlineLvl w:val="1"/>
    </w:pPr>
    <w:rPr>
      <w:caps w:val="0"/>
      <w:smallCaps/>
      <w:sz w:val="28"/>
    </w:rPr>
  </w:style>
  <w:style w:type="paragraph" w:customStyle="1" w:styleId="Annexe3">
    <w:name w:val="Annexe 3"/>
    <w:basedOn w:val="Annexe2"/>
    <w:next w:val="Corpsdetexte"/>
    <w:rsid w:val="00E328A5"/>
    <w:pPr>
      <w:numPr>
        <w:ilvl w:val="2"/>
      </w:numPr>
      <w:tabs>
        <w:tab w:val="clear" w:pos="3360"/>
        <w:tab w:val="num" w:pos="1134"/>
      </w:tabs>
      <w:ind w:left="1701" w:hanging="1701"/>
      <w:outlineLvl w:val="2"/>
    </w:pPr>
    <w:rPr>
      <w:sz w:val="24"/>
    </w:rPr>
  </w:style>
  <w:style w:type="paragraph" w:styleId="Sous-titre">
    <w:name w:val="Subtitle"/>
    <w:basedOn w:val="Normal"/>
    <w:qFormat/>
    <w:rsid w:val="0069453B"/>
    <w:pPr>
      <w:spacing w:after="480"/>
      <w:jc w:val="center"/>
    </w:pPr>
    <w:rPr>
      <w:rFonts w:cs="Arial"/>
      <w:b/>
      <w:color w:val="6D5047"/>
      <w:sz w:val="40"/>
      <w:szCs w:val="40"/>
    </w:rPr>
  </w:style>
  <w:style w:type="paragraph" w:styleId="Retraitcorpsdetexte">
    <w:name w:val="Body Text Indent"/>
    <w:basedOn w:val="Corpsdetexte"/>
    <w:rsid w:val="00785CF0"/>
    <w:pPr>
      <w:ind w:left="567"/>
    </w:pPr>
  </w:style>
  <w:style w:type="paragraph" w:styleId="Retraitcorpsdetexte2">
    <w:name w:val="Body Text Indent 2"/>
    <w:basedOn w:val="Corpsdetexte"/>
    <w:rsid w:val="00785CF0"/>
    <w:pPr>
      <w:ind w:left="1134"/>
    </w:pPr>
  </w:style>
  <w:style w:type="paragraph" w:styleId="Liste2">
    <w:name w:val="List 2"/>
    <w:basedOn w:val="Retraitcorpsdetexte2"/>
    <w:rsid w:val="00377719"/>
    <w:pPr>
      <w:numPr>
        <w:numId w:val="21"/>
      </w:numPr>
      <w:contextualSpacing/>
    </w:pPr>
  </w:style>
  <w:style w:type="character" w:customStyle="1" w:styleId="Italique">
    <w:name w:val="Italique"/>
    <w:rsid w:val="00B90D43"/>
    <w:rPr>
      <w:i/>
    </w:rPr>
  </w:style>
  <w:style w:type="character" w:customStyle="1" w:styleId="Soulign">
    <w:name w:val="Souligné"/>
    <w:rsid w:val="00B90D43"/>
    <w:rPr>
      <w:u w:val="single"/>
    </w:rPr>
  </w:style>
  <w:style w:type="character" w:styleId="Lienhypertexte">
    <w:name w:val="Hyperlink"/>
    <w:basedOn w:val="Policepardfaut"/>
    <w:rsid w:val="00B90D43"/>
    <w:rPr>
      <w:color w:val="0000FF"/>
      <w:u w:val="single"/>
    </w:rPr>
  </w:style>
  <w:style w:type="character" w:styleId="Numrodepage">
    <w:name w:val="page number"/>
    <w:basedOn w:val="Policepardfaut"/>
    <w:rsid w:val="00E92EE1"/>
  </w:style>
  <w:style w:type="character" w:styleId="Lienhypertextesuivi">
    <w:name w:val="FollowedHyperlink"/>
    <w:basedOn w:val="Policepardfaut"/>
    <w:uiPriority w:val="99"/>
    <w:semiHidden/>
    <w:unhideWhenUsed/>
    <w:rsid w:val="00746034"/>
    <w:rPr>
      <w:color w:val="E3B5B3" w:themeColor="followedHyperlink"/>
      <w:u w:val="single"/>
    </w:rPr>
  </w:style>
  <w:style w:type="paragraph" w:styleId="Textedebulles">
    <w:name w:val="Balloon Text"/>
    <w:basedOn w:val="Normal"/>
    <w:link w:val="TextedebullesCar"/>
    <w:rsid w:val="00637EE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37EEA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header" Target="header2.xml"/><Relationship Id="rId15" Type="http://schemas.openxmlformats.org/officeDocument/2006/relationships/footer" Target="footer4.xml"/><Relationship Id="rId16" Type="http://schemas.openxmlformats.org/officeDocument/2006/relationships/image" Target="media/image4.jpeg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nes-telecom.fr" TargetMode="External"/><Relationship Id="rId9" Type="http://schemas.openxmlformats.org/officeDocument/2006/relationships/hyperlink" Target="http://www.mines-telecom.fr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mplicastudio:Documents:IMPLICA:1-%20En%20%20cours:2974%20MINES-TELECOM%20Logo-Papeterie:Papeterie%20|%20modeles%20PowerPoint%20|%20Posters%20recherche:Papeterie%20bureautique:Dossier:IMT_Dossier.dotx" TargetMode="External"/></Relationships>
</file>

<file path=word/theme/theme1.xml><?xml version="1.0" encoding="utf-8"?>
<a:theme xmlns:a="http://schemas.openxmlformats.org/drawingml/2006/main" name="Theme_des_ecoles">
  <a:themeElements>
    <a:clrScheme name="Personnalisée 10">
      <a:dk1>
        <a:sysClr val="windowText" lastClr="000000"/>
      </a:dk1>
      <a:lt1>
        <a:sysClr val="window" lastClr="FFFFFF"/>
      </a:lt1>
      <a:dk2>
        <a:srgbClr val="6D5047"/>
      </a:dk2>
      <a:lt2>
        <a:srgbClr val="FFFFFF"/>
      </a:lt2>
      <a:accent1>
        <a:srgbClr val="A8B50A"/>
      </a:accent1>
      <a:accent2>
        <a:srgbClr val="001489"/>
      </a:accent2>
      <a:accent3>
        <a:srgbClr val="B8B8B8"/>
      </a:accent3>
      <a:accent4>
        <a:srgbClr val="000000"/>
      </a:accent4>
      <a:accent5>
        <a:srgbClr val="D0B7BF"/>
      </a:accent5>
      <a:accent6>
        <a:srgbClr val="BBC2B6"/>
      </a:accent6>
      <a:hlink>
        <a:srgbClr val="BABCD7"/>
      </a:hlink>
      <a:folHlink>
        <a:srgbClr val="E3B5B3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IMT_Dossier.dotx</Template>
  <TotalTime>1</TotalTime>
  <Pages>5</Pages>
  <Words>125</Words>
  <Characters>690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IMT Dossier</vt:lpstr>
      <vt:lpstr>Titre 1</vt:lpstr>
      <vt:lpstr>    Titre 2</vt:lpstr>
      <vt:lpstr>        Titre 3</vt:lpstr>
      <vt:lpstr>Annexe 1</vt:lpstr>
      <vt:lpstr>    Annexe 2</vt:lpstr>
      <vt:lpstr>        Annexe 3</vt:lpstr>
    </vt:vector>
  </TitlesOfParts>
  <Manager/>
  <Company/>
  <LinksUpToDate>false</LinksUpToDate>
  <CharactersWithSpaces>814</CharactersWithSpaces>
  <SharedDoc>false</SharedDoc>
  <HyperlinkBase/>
  <HLinks>
    <vt:vector size="66" baseType="variant">
      <vt:variant>
        <vt:i4>720926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_Toc190693754</vt:lpwstr>
      </vt:variant>
      <vt:variant>
        <vt:i4>786462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_Toc190693753</vt:lpwstr>
      </vt:variant>
      <vt:variant>
        <vt:i4>851998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_Toc190693752</vt:lpwstr>
      </vt:variant>
      <vt:variant>
        <vt:i4>917534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_Toc190693751</vt:lpwstr>
      </vt:variant>
      <vt:variant>
        <vt:i4>983070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_Toc190693750</vt:lpwstr>
      </vt:variant>
      <vt:variant>
        <vt:i4>393247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_Toc190693749</vt:lpwstr>
      </vt:variant>
      <vt:variant>
        <vt:i4>3670099</vt:i4>
      </vt:variant>
      <vt:variant>
        <vt:i4>2918</vt:i4>
      </vt:variant>
      <vt:variant>
        <vt:i4>1032</vt:i4>
      </vt:variant>
      <vt:variant>
        <vt:i4>1</vt:i4>
      </vt:variant>
      <vt:variant>
        <vt:lpwstr>tdl_entete_institut</vt:lpwstr>
      </vt:variant>
      <vt:variant>
        <vt:lpwstr/>
      </vt:variant>
      <vt:variant>
        <vt:i4>3670099</vt:i4>
      </vt:variant>
      <vt:variant>
        <vt:i4>-1</vt:i4>
      </vt:variant>
      <vt:variant>
        <vt:i4>2078</vt:i4>
      </vt:variant>
      <vt:variant>
        <vt:i4>1</vt:i4>
      </vt:variant>
      <vt:variant>
        <vt:lpwstr>tdl_entete_institut</vt:lpwstr>
      </vt:variant>
      <vt:variant>
        <vt:lpwstr/>
      </vt:variant>
      <vt:variant>
        <vt:i4>5832730</vt:i4>
      </vt:variant>
      <vt:variant>
        <vt:i4>-1</vt:i4>
      </vt:variant>
      <vt:variant>
        <vt:i4>2077</vt:i4>
      </vt:variant>
      <vt:variant>
        <vt:i4>1</vt:i4>
      </vt:variant>
      <vt:variant>
        <vt:lpwstr>bandeaux_institut</vt:lpwstr>
      </vt:variant>
      <vt:variant>
        <vt:lpwstr/>
      </vt:variant>
      <vt:variant>
        <vt:i4>3670099</vt:i4>
      </vt:variant>
      <vt:variant>
        <vt:i4>-1</vt:i4>
      </vt:variant>
      <vt:variant>
        <vt:i4>2073</vt:i4>
      </vt:variant>
      <vt:variant>
        <vt:i4>1</vt:i4>
      </vt:variant>
      <vt:variant>
        <vt:lpwstr>tdl_entete_institut</vt:lpwstr>
      </vt:variant>
      <vt:variant>
        <vt:lpwstr/>
      </vt:variant>
      <vt:variant>
        <vt:i4>5832730</vt:i4>
      </vt:variant>
      <vt:variant>
        <vt:i4>-1</vt:i4>
      </vt:variant>
      <vt:variant>
        <vt:i4>2072</vt:i4>
      </vt:variant>
      <vt:variant>
        <vt:i4>1</vt:i4>
      </vt:variant>
      <vt:variant>
        <vt:lpwstr>bandeaux_institut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IMT Dossier</dc:title>
  <dc:subject/>
  <dc:creator>IMT</dc:creator>
  <cp:keywords/>
  <dc:description/>
  <cp:lastModifiedBy>Jeanne Guillou</cp:lastModifiedBy>
  <cp:revision>2</cp:revision>
  <cp:lastPrinted>2011-12-20T17:38:00Z</cp:lastPrinted>
  <dcterms:created xsi:type="dcterms:W3CDTF">2012-05-21T17:08:00Z</dcterms:created>
  <dcterms:modified xsi:type="dcterms:W3CDTF">2012-05-21T17:08:00Z</dcterms:modified>
  <cp:category/>
</cp:coreProperties>
</file>