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7" w:rsidRDefault="00A927A7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14.4pt;height:55.5pt;z-index:251658240" filled="f" stroked="f">
            <v:textbox style="mso-next-textbox:#_x0000_s1026">
              <w:txbxContent>
                <w:p w:rsidR="00A927A7" w:rsidRPr="00084A45" w:rsidRDefault="00A927A7" w:rsidP="00AE7656">
                  <w:pP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</w:pPr>
                  <w:r w:rsidRPr="00084A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vnr</w:t>
                  </w:r>
                  <w:r w:rsidRPr="00084A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  <w:r w:rsidRPr="00084A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Wr</w:t>
                  </w:r>
                  <w:r w:rsidRPr="00084A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ry</w:t>
                  </w:r>
                  <w:r w:rsidRPr="00084A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utors </w:t>
                  </w:r>
                  <w:r w:rsidRPr="001630E4">
                    <w:rPr>
                      <w:rFonts w:ascii="Arial" w:hAnsi="Arial" w:cs="Arial"/>
                      <w:b/>
                      <w:color w:val="000000"/>
                      <w:spacing w:val="-20"/>
                      <w:sz w:val="20"/>
                      <w:szCs w:val="20"/>
                    </w:rPr>
                    <w:t>Sp. z o.o.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pacing w:val="-20"/>
                      <w:sz w:val="20"/>
                      <w:szCs w:val="20"/>
                    </w:rPr>
                    <w:t>,</w:t>
                  </w:r>
                  <w:r w:rsidRPr="00084A45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 xml:space="preserve"> 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st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z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now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r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p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 xml:space="preserve">o: 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z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syst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v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nt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pz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w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rzó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u sprz</w:t>
                  </w:r>
                  <w: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vwz</w:t>
                  </w:r>
                  <w:r w:rsidRPr="001630E4"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  <w:t>ży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;</w:t>
                  </w:r>
                </w:p>
                <w:p w:rsidR="00A927A7" w:rsidRPr="00084A45" w:rsidRDefault="00A927A7" w:rsidP="00AE7656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y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ow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rż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pr</w:t>
                  </w:r>
                  <w:r w:rsidRPr="00084A45"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zptywnv wsprvrznrv wzrzóu sprzvwzży, śxrsóz wspóóprzxz z przvwstzwrxrvoznr sznwoowynr r rnnynr wzrzóznr w urrnrv, przytotowywznrv rzportów woz wzrzóu wvtzorxznvto r tzstrononrr, pośrvwnrz oprvpz nzw Porvntvn, przytotowywznrv ouvrt.</w:t>
                  </w:r>
                </w:p>
                <w:p w:rsidR="00A927A7" w:rsidRPr="00084A45" w:rsidRDefault="00A927A7" w:rsidP="00AE7656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A927A7" w:rsidRPr="00084A45" w:rsidRDefault="00A927A7" w:rsidP="00AE7656">
                  <w:pPr>
                    <w:rPr>
                      <w:rFonts w:ascii="Arial" w:hAnsi="Arial" w:cs="Arial"/>
                      <w:b/>
                      <w:color w:val="29292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927A7" w:rsidSect="00A9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56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4A4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502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30E4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E23BA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27A7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E7656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4FFF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2016-12-06T13:13:00Z</dcterms:created>
  <dcterms:modified xsi:type="dcterms:W3CDTF">2016-12-06T13:13:00Z</dcterms:modified>
</cp:coreProperties>
</file>