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0D67" w14:textId="77777777" w:rsidR="007721D9" w:rsidRDefault="007721D9" w:rsidP="00FC5381">
      <w:pPr>
        <w:pStyle w:val="Corpotesto"/>
        <w:spacing w:after="120"/>
        <w:ind w:right="144"/>
        <w:rPr>
          <w:rFonts w:ascii="Swis721 BT" w:hAnsi="Swis721 BT" w:cs="Arial"/>
          <w:sz w:val="20"/>
        </w:rPr>
      </w:pPr>
    </w:p>
    <w:p w14:paraId="1A46E81C" w14:textId="77777777" w:rsidR="007721D9" w:rsidRDefault="007721D9" w:rsidP="00FC5381">
      <w:pPr>
        <w:pStyle w:val="Corpotesto"/>
        <w:spacing w:after="120"/>
        <w:ind w:right="144"/>
        <w:rPr>
          <w:rFonts w:ascii="Swis721 BT" w:hAnsi="Swis721 BT" w:cs="Arial"/>
          <w:sz w:val="20"/>
        </w:rPr>
      </w:pPr>
    </w:p>
    <w:p w14:paraId="2D433CC9" w14:textId="77777777" w:rsidR="008C0A7F" w:rsidRDefault="008C0A7F" w:rsidP="00FC5381">
      <w:pPr>
        <w:pStyle w:val="Corpotesto"/>
        <w:spacing w:after="120"/>
        <w:ind w:right="144"/>
        <w:rPr>
          <w:rFonts w:ascii="Swis721 BT" w:hAnsi="Swis721 BT" w:cs="Arial"/>
          <w:sz w:val="20"/>
        </w:rPr>
      </w:pPr>
    </w:p>
    <w:sectPr w:rsidR="008C0A7F" w:rsidSect="0033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49" w:bottom="1134" w:left="2835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FAFB" w14:textId="77777777" w:rsidR="003344EC" w:rsidRDefault="003344EC" w:rsidP="00BE46E6">
      <w:r>
        <w:separator/>
      </w:r>
    </w:p>
  </w:endnote>
  <w:endnote w:type="continuationSeparator" w:id="0">
    <w:p w14:paraId="76ED4B47" w14:textId="77777777" w:rsidR="003344EC" w:rsidRDefault="003344EC" w:rsidP="00BE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Prototype">
    <w:altName w:val="Times New Roman"/>
    <w:charset w:val="00"/>
    <w:family w:val="auto"/>
    <w:pitch w:val="variable"/>
    <w:sig w:usb0="00000001" w:usb1="00000000" w:usb2="00000040" w:usb3="00000000" w:csb0="00000009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0824" w14:textId="77777777" w:rsidR="0072411C" w:rsidRDefault="00724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09DB" w14:textId="4B3C794D" w:rsidR="00BF1972" w:rsidRDefault="002474EC" w:rsidP="00BF1972">
    <w:pPr>
      <w:pStyle w:val="Footer"/>
      <w:tabs>
        <w:tab w:val="clear" w:pos="4819"/>
        <w:tab w:val="clear" w:pos="9638"/>
        <w:tab w:val="left" w:pos="1985"/>
        <w:tab w:val="left" w:pos="5670"/>
      </w:tabs>
      <w:rPr>
        <w:rFonts w:ascii="Swis721 Cn BT" w:hAnsi="Swis721 Cn BT"/>
        <w:b/>
        <w:sz w:val="16"/>
        <w:szCs w:val="16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53933" wp14:editId="2F542C83">
              <wp:simplePos x="0" y="0"/>
              <wp:positionH relativeFrom="column">
                <wp:posOffset>5371465</wp:posOffset>
              </wp:positionH>
              <wp:positionV relativeFrom="paragraph">
                <wp:posOffset>64770</wp:posOffset>
              </wp:positionV>
              <wp:extent cx="258445" cy="581025"/>
              <wp:effectExtent l="0" t="0" r="0" b="190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54FF8" w14:textId="77777777" w:rsidR="0013339A" w:rsidRPr="00F705AA" w:rsidRDefault="0072411C" w:rsidP="0013339A">
                          <w:pPr>
                            <w:rPr>
                              <w:rFonts w:ascii="Swis721 Cn BT" w:hAnsi="Swis721 Cn B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Swis721 Cn BT" w:hAnsi="Swis721 Cn BT"/>
                              <w:sz w:val="12"/>
                              <w:szCs w:val="12"/>
                            </w:rPr>
                            <w:t>ABCDERDSDA</w:t>
                          </w:r>
                        </w:p>
                        <w:p w14:paraId="066984E2" w14:textId="77777777" w:rsidR="0013339A" w:rsidRDefault="0013339A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5393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422.95pt;margin-top:5.1pt;width:20.3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" stroked="f">
              <v:textbox style="layout-flow:vertical;mso-layout-flow-alt:bottom-to-top">
                <w:txbxContent>
                  <w:p w14:paraId="04D54FF8" w14:textId="77777777" w:rsidR="0013339A" w:rsidRPr="00F705AA" w:rsidRDefault="0072411C" w:rsidP="0013339A">
                    <w:pPr>
                      <w:rPr>
                        <w:rFonts w:ascii="Swis721 Cn BT" w:hAnsi="Swis721 Cn BT"/>
                        <w:sz w:val="12"/>
                        <w:szCs w:val="12"/>
                      </w:rPr>
                    </w:pPr>
                    <w:r>
                      <w:rPr>
                        <w:rFonts w:ascii="Swis721 Cn BT" w:hAnsi="Swis721 Cn BT"/>
                        <w:sz w:val="12"/>
                        <w:szCs w:val="12"/>
                      </w:rPr>
                      <w:t>ABCDERDSDA</w:t>
                    </w:r>
                  </w:p>
                  <w:p w14:paraId="066984E2" w14:textId="77777777" w:rsidR="0013339A" w:rsidRDefault="0013339A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B103578" wp14:editId="4BF632AB">
              <wp:simplePos x="0" y="0"/>
              <wp:positionH relativeFrom="column">
                <wp:posOffset>9525</wp:posOffset>
              </wp:positionH>
              <wp:positionV relativeFrom="paragraph">
                <wp:posOffset>24765</wp:posOffset>
              </wp:positionV>
              <wp:extent cx="5226050" cy="3810"/>
              <wp:effectExtent l="9525" t="15240" r="1270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2605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C7115" id="Line 7" o:spid="_x0000_s1026" style="position:absolute;flip: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75pt,1.95pt" to="412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" strokecolor="#ff5800" strokeweight="1.5pt">
              <v:shadow color="#ccc"/>
            </v:line>
          </w:pict>
        </mc:Fallback>
      </mc:AlternateContent>
    </w:r>
  </w:p>
  <w:p w14:paraId="17A9CB3C" w14:textId="77777777" w:rsidR="00BF1972" w:rsidRDefault="00C471C1" w:rsidP="006466D5">
    <w:pPr>
      <w:pStyle w:val="Footer"/>
      <w:tabs>
        <w:tab w:val="clear" w:pos="4819"/>
        <w:tab w:val="clear" w:pos="9638"/>
        <w:tab w:val="left" w:pos="1985"/>
        <w:tab w:val="left" w:pos="3261"/>
      </w:tabs>
      <w:rPr>
        <w:rFonts w:ascii="Swis721 LtCn BT" w:hAnsi="Swis721 LtCn BT" w:cs="Arial"/>
        <w:sz w:val="16"/>
        <w:szCs w:val="16"/>
      </w:rPr>
    </w:pPr>
    <w:r>
      <w:rPr>
        <w:rFonts w:ascii="Swis721 Cn BT" w:hAnsi="Swis721 Cn BT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7DFEB33" wp14:editId="444EDC9E">
          <wp:simplePos x="0" y="0"/>
          <wp:positionH relativeFrom="column">
            <wp:posOffset>4624486</wp:posOffset>
          </wp:positionH>
          <wp:positionV relativeFrom="paragraph">
            <wp:posOffset>19533</wp:posOffset>
          </wp:positionV>
          <wp:extent cx="605601" cy="315595"/>
          <wp:effectExtent l="19050" t="0" r="3999" b="0"/>
          <wp:wrapNone/>
          <wp:docPr id="27" name="Immagine 16" descr="Logo IQ Net CSQ bianco e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 IQ Net CSQ bianco e ne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601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1C">
      <w:rPr>
        <w:rFonts w:ascii="Swis721 Cn BT" w:hAnsi="Swis721 Cn BT"/>
        <w:b/>
        <w:noProof/>
        <w:sz w:val="16"/>
        <w:szCs w:val="16"/>
      </w:rPr>
      <w:t>AAAAAAAAAAAA</w:t>
    </w:r>
  </w:p>
  <w:p w14:paraId="67E68ADF" w14:textId="77777777" w:rsidR="00BF1972" w:rsidRPr="00305FF0" w:rsidRDefault="0072411C" w:rsidP="006466D5">
    <w:pPr>
      <w:pStyle w:val="Footer"/>
      <w:tabs>
        <w:tab w:val="clear" w:pos="4819"/>
        <w:tab w:val="clear" w:pos="9638"/>
        <w:tab w:val="left" w:pos="1985"/>
        <w:tab w:val="left" w:pos="3261"/>
      </w:tabs>
      <w:rPr>
        <w:rFonts w:ascii="Swis721 LtCn BT" w:hAnsi="Swis721 LtCn BT" w:cs="Arial"/>
        <w:sz w:val="16"/>
        <w:szCs w:val="16"/>
        <w:lang w:val="en-US"/>
      </w:rPr>
    </w:pPr>
    <w:r>
      <w:rPr>
        <w:rFonts w:ascii="Swis721 LtCn BT" w:hAnsi="Swis721 LtCn BT" w:cs="Arial"/>
        <w:sz w:val="16"/>
        <w:szCs w:val="16"/>
      </w:rPr>
      <w:t>aaaaaaaaaaaaaaaaaaaaaaaaaaaaaaaaaaaaaaaaaaaaaaaaaaaaaaaaaaaaaa</w:t>
    </w:r>
  </w:p>
  <w:p w14:paraId="126A7132" w14:textId="77777777" w:rsidR="00D4498B" w:rsidRPr="00597568" w:rsidRDefault="0072411C" w:rsidP="00084AC7">
    <w:pPr>
      <w:tabs>
        <w:tab w:val="left" w:pos="1985"/>
        <w:tab w:val="left" w:pos="3261"/>
      </w:tabs>
      <w:rPr>
        <w:rFonts w:ascii="Swis721 LtCn BT" w:hAnsi="Swis721 LtCn BT" w:cs="Arial"/>
        <w:sz w:val="16"/>
        <w:szCs w:val="16"/>
        <w:lang w:val="en-US"/>
      </w:rPr>
    </w:pPr>
    <w:r>
      <w:rPr>
        <w:rFonts w:ascii="Swis721 LtCn BT" w:hAnsi="Swis721 LtCn BT" w:cs="Arial"/>
        <w:sz w:val="16"/>
        <w:szCs w:val="16"/>
        <w:lang w:val="en-US"/>
      </w:rPr>
      <w:t>aaaaaaaaaaaaaaaaaaaaaaaaaaaaaaaaaaaaaaaaaaaaaaaaaaaaaaaaaaaaaa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1599" w14:textId="77777777" w:rsidR="0072411C" w:rsidRDefault="0072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A130" w14:textId="77777777" w:rsidR="003344EC" w:rsidRDefault="003344EC" w:rsidP="00BE46E6">
      <w:r>
        <w:separator/>
      </w:r>
    </w:p>
  </w:footnote>
  <w:footnote w:type="continuationSeparator" w:id="0">
    <w:p w14:paraId="5FDC348A" w14:textId="77777777" w:rsidR="003344EC" w:rsidRDefault="003344EC" w:rsidP="00BE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86D7" w14:textId="77777777" w:rsidR="0072411C" w:rsidRDefault="00724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252" w14:textId="4805F80B" w:rsidR="008536F3" w:rsidRDefault="002474EC" w:rsidP="002814A7">
    <w:pPr>
      <w:pStyle w:val="Header"/>
      <w:tabs>
        <w:tab w:val="clear" w:pos="4819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DB1AAC" wp14:editId="138A9F17">
              <wp:simplePos x="0" y="0"/>
              <wp:positionH relativeFrom="column">
                <wp:posOffset>-6365875</wp:posOffset>
              </wp:positionH>
              <wp:positionV relativeFrom="page">
                <wp:posOffset>4751705</wp:posOffset>
              </wp:positionV>
              <wp:extent cx="10727690" cy="122364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727690" cy="1223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721E" w14:textId="77777777" w:rsidR="001274BB" w:rsidRPr="00926C20" w:rsidRDefault="0072411C" w:rsidP="001274BB">
                          <w:pPr>
                            <w:widowControl w:val="0"/>
                            <w:spacing w:after="200" w:line="273" w:lineRule="auto"/>
                            <w:jc w:val="center"/>
                            <w:rPr>
                              <w:rFonts w:ascii="Prototype" w:hAnsi="Prototype" w:cs="Prototype"/>
                              <w:color w:val="F2F2F2"/>
                              <w:sz w:val="128"/>
                              <w:szCs w:val="128"/>
                            </w:rPr>
                          </w:pPr>
                          <w:bookmarkStart w:id="0" w:name="_GoBack"/>
                          <w:r>
                            <w:rPr>
                              <w:rFonts w:ascii="Prototype" w:hAnsi="Prototype" w:cs="Prototype"/>
                              <w:color w:val="F2F2F2"/>
                              <w:sz w:val="128"/>
                              <w:szCs w:val="128"/>
                            </w:rPr>
                            <w:t>Example text Example</w:t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B1AA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501.25pt;margin-top:374.15pt;width:844.7pt;height:96.3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" filled="f" stroked="f">
              <v:textbox style="layout-flow:vertical;mso-layout-flow-alt:bottom-to-top">
                <w:txbxContent>
                  <w:p w14:paraId="2072721E" w14:textId="77777777" w:rsidR="001274BB" w:rsidRPr="00926C20" w:rsidRDefault="0072411C" w:rsidP="001274BB">
                    <w:pPr>
                      <w:widowControl w:val="0"/>
                      <w:spacing w:after="200" w:line="273" w:lineRule="auto"/>
                      <w:jc w:val="center"/>
                      <w:rPr>
                        <w:rFonts w:ascii="Prototype" w:hAnsi="Prototype" w:cs="Prototype"/>
                        <w:color w:val="F2F2F2"/>
                        <w:sz w:val="128"/>
                        <w:szCs w:val="128"/>
                      </w:rPr>
                    </w:pPr>
                    <w:bookmarkStart w:id="1" w:name="_GoBack"/>
                    <w:r>
                      <w:rPr>
                        <w:rFonts w:ascii="Prototype" w:hAnsi="Prototype" w:cs="Prototype"/>
                        <w:color w:val="F2F2F2"/>
                        <w:sz w:val="128"/>
                        <w:szCs w:val="128"/>
                      </w:rPr>
                      <w:t>Example text Example</w:t>
                    </w:r>
                    <w:bookmarkEnd w:id="1"/>
                  </w:p>
                </w:txbxContent>
              </v:textbox>
              <w10:wrap anchory="page"/>
            </v:shape>
          </w:pict>
        </mc:Fallback>
      </mc:AlternateContent>
    </w:r>
  </w:p>
  <w:p w14:paraId="456E9BA4" w14:textId="77777777" w:rsidR="00BF1972" w:rsidRDefault="00BF1972" w:rsidP="002814A7">
    <w:pPr>
      <w:pStyle w:val="Header"/>
      <w:tabs>
        <w:tab w:val="clear" w:pos="4819"/>
      </w:tabs>
    </w:pPr>
  </w:p>
  <w:p w14:paraId="3F55B2FA" w14:textId="03C2397B" w:rsidR="00BE46E6" w:rsidRDefault="002474EC" w:rsidP="002814A7">
    <w:pPr>
      <w:pStyle w:val="Header"/>
      <w:tabs>
        <w:tab w:val="clear" w:pos="4819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B43C7" wp14:editId="078B3D7B">
              <wp:simplePos x="0" y="0"/>
              <wp:positionH relativeFrom="column">
                <wp:posOffset>4676140</wp:posOffset>
              </wp:positionH>
              <wp:positionV relativeFrom="paragraph">
                <wp:posOffset>10160</wp:posOffset>
              </wp:positionV>
              <wp:extent cx="949960" cy="605790"/>
              <wp:effectExtent l="0" t="635" r="3175" b="3175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7DC6A" w14:textId="77777777" w:rsidR="00493FCE" w:rsidRDefault="00C471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043ED1" wp14:editId="56EAD654">
                                <wp:extent cx="434769" cy="340995"/>
                                <wp:effectExtent l="19050" t="0" r="3381" b="0"/>
                                <wp:docPr id="1" name="Immagine 4" descr="40esim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40esim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4769" cy="340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B43C7" id="Text Box 26" o:spid="_x0000_s1027" type="#_x0000_t202" style="position:absolute;margin-left:368.2pt;margin-top:.8pt;width:74.8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" filled="f" stroked="f">
              <v:textbox>
                <w:txbxContent>
                  <w:p w14:paraId="0427DC6A" w14:textId="77777777" w:rsidR="00493FCE" w:rsidRDefault="00C471C1">
                    <w:r>
                      <w:rPr>
                        <w:noProof/>
                      </w:rPr>
                      <w:drawing>
                        <wp:inline distT="0" distB="0" distL="0" distR="0" wp14:anchorId="6D043ED1" wp14:editId="56EAD654">
                          <wp:extent cx="434769" cy="340995"/>
                          <wp:effectExtent l="19050" t="0" r="3381" b="0"/>
                          <wp:docPr id="1" name="Immagine 4" descr="40esim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40esim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4769" cy="340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4683F68B" wp14:editId="7B3419B9">
              <wp:simplePos x="0" y="0"/>
              <wp:positionH relativeFrom="column">
                <wp:posOffset>9525</wp:posOffset>
              </wp:positionH>
              <wp:positionV relativeFrom="paragraph">
                <wp:posOffset>503555</wp:posOffset>
              </wp:positionV>
              <wp:extent cx="5226050" cy="3810"/>
              <wp:effectExtent l="9525" t="17780" r="12700" b="1651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2605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69D25" id="Line 5" o:spid="_x0000_s1026" style="position:absolute;flip:y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.75pt,39.65pt" to="412.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" strokecolor="#ff5800" strokeweight="1.5pt">
              <v:shadow color="#ccc"/>
            </v:line>
          </w:pict>
        </mc:Fallback>
      </mc:AlternateContent>
    </w:r>
    <w:r w:rsidR="00C471C1">
      <w:rPr>
        <w:noProof/>
      </w:rPr>
      <w:drawing>
        <wp:inline distT="0" distB="0" distL="0" distR="0" wp14:anchorId="4F9616C0" wp14:editId="4BF39EF0">
          <wp:extent cx="1462324" cy="484505"/>
          <wp:effectExtent l="19050" t="0" r="4526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2324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FCE">
      <w:t xml:space="preserve">          </w:t>
    </w:r>
    <w:r w:rsidR="00493FCE">
      <w:tab/>
    </w:r>
    <w:r w:rsidR="00493FCE">
      <w:tab/>
    </w:r>
  </w:p>
  <w:p w14:paraId="55BFF6D6" w14:textId="77777777" w:rsidR="00AA052D" w:rsidRDefault="00AA052D" w:rsidP="002814A7">
    <w:pPr>
      <w:pStyle w:val="Header"/>
      <w:tabs>
        <w:tab w:val="clear" w:pos="48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54F3" w14:textId="77777777" w:rsidR="0072411C" w:rsidRDefault="00724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274C"/>
    <w:multiLevelType w:val="hybridMultilevel"/>
    <w:tmpl w:val="E3D87E5A"/>
    <w:lvl w:ilvl="0" w:tplc="B3647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E02"/>
    <w:multiLevelType w:val="hybridMultilevel"/>
    <w:tmpl w:val="631A61FE"/>
    <w:lvl w:ilvl="0" w:tplc="254653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1E"/>
    <w:rsid w:val="00033A7B"/>
    <w:rsid w:val="00071BAD"/>
    <w:rsid w:val="00084AC7"/>
    <w:rsid w:val="00094649"/>
    <w:rsid w:val="000D6875"/>
    <w:rsid w:val="001205C2"/>
    <w:rsid w:val="001274BB"/>
    <w:rsid w:val="0013339A"/>
    <w:rsid w:val="0013573E"/>
    <w:rsid w:val="00146D06"/>
    <w:rsid w:val="00167BD8"/>
    <w:rsid w:val="0019061E"/>
    <w:rsid w:val="00191E94"/>
    <w:rsid w:val="001B69BA"/>
    <w:rsid w:val="00205C9D"/>
    <w:rsid w:val="002264F0"/>
    <w:rsid w:val="00230CA0"/>
    <w:rsid w:val="0023492C"/>
    <w:rsid w:val="002474EC"/>
    <w:rsid w:val="00271E2F"/>
    <w:rsid w:val="002814A7"/>
    <w:rsid w:val="00303A7D"/>
    <w:rsid w:val="00305FF0"/>
    <w:rsid w:val="00322226"/>
    <w:rsid w:val="003344EC"/>
    <w:rsid w:val="00335A7C"/>
    <w:rsid w:val="0035199C"/>
    <w:rsid w:val="0035669E"/>
    <w:rsid w:val="00381654"/>
    <w:rsid w:val="003C5422"/>
    <w:rsid w:val="00473C87"/>
    <w:rsid w:val="00493FCE"/>
    <w:rsid w:val="00545C38"/>
    <w:rsid w:val="0056520E"/>
    <w:rsid w:val="00597568"/>
    <w:rsid w:val="005E2A25"/>
    <w:rsid w:val="005F0DE4"/>
    <w:rsid w:val="005F5E5E"/>
    <w:rsid w:val="00611A80"/>
    <w:rsid w:val="006466D5"/>
    <w:rsid w:val="006C33C4"/>
    <w:rsid w:val="006E6F16"/>
    <w:rsid w:val="0072411C"/>
    <w:rsid w:val="0073690A"/>
    <w:rsid w:val="007373A5"/>
    <w:rsid w:val="007721D9"/>
    <w:rsid w:val="00787BC0"/>
    <w:rsid w:val="007A5BCF"/>
    <w:rsid w:val="007B7583"/>
    <w:rsid w:val="008536F3"/>
    <w:rsid w:val="0086672F"/>
    <w:rsid w:val="008A0BA2"/>
    <w:rsid w:val="008C0A7F"/>
    <w:rsid w:val="00926C20"/>
    <w:rsid w:val="00933E5F"/>
    <w:rsid w:val="00940E01"/>
    <w:rsid w:val="00965424"/>
    <w:rsid w:val="00974EC1"/>
    <w:rsid w:val="00994F6C"/>
    <w:rsid w:val="00996B34"/>
    <w:rsid w:val="009A1DED"/>
    <w:rsid w:val="009C523F"/>
    <w:rsid w:val="00A57D4F"/>
    <w:rsid w:val="00A85FBC"/>
    <w:rsid w:val="00AA052D"/>
    <w:rsid w:val="00AA2F60"/>
    <w:rsid w:val="00AC1464"/>
    <w:rsid w:val="00AC7E89"/>
    <w:rsid w:val="00B60F21"/>
    <w:rsid w:val="00B66966"/>
    <w:rsid w:val="00BC3746"/>
    <w:rsid w:val="00BE46E6"/>
    <w:rsid w:val="00BF1972"/>
    <w:rsid w:val="00C36518"/>
    <w:rsid w:val="00C471C1"/>
    <w:rsid w:val="00C60245"/>
    <w:rsid w:val="00CC271A"/>
    <w:rsid w:val="00CE5935"/>
    <w:rsid w:val="00CE74CF"/>
    <w:rsid w:val="00D03FCC"/>
    <w:rsid w:val="00D4498B"/>
    <w:rsid w:val="00D645C4"/>
    <w:rsid w:val="00D820AB"/>
    <w:rsid w:val="00E10630"/>
    <w:rsid w:val="00E13DB8"/>
    <w:rsid w:val="00E324CB"/>
    <w:rsid w:val="00E57D4B"/>
    <w:rsid w:val="00E618F4"/>
    <w:rsid w:val="00E82007"/>
    <w:rsid w:val="00EB0E15"/>
    <w:rsid w:val="00EC13A8"/>
    <w:rsid w:val="00F25F63"/>
    <w:rsid w:val="00F815CE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08E48"/>
  <w15:docId w15:val="{26A888DD-832B-4BE9-8428-D90D6F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8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E6"/>
    <w:pPr>
      <w:tabs>
        <w:tab w:val="center" w:pos="4819"/>
        <w:tab w:val="right" w:pos="9638"/>
      </w:tabs>
    </w:pPr>
    <w:rPr>
      <w:color w:val="000000"/>
      <w:kern w:val="28"/>
    </w:rPr>
  </w:style>
  <w:style w:type="character" w:customStyle="1" w:styleId="HeaderChar">
    <w:name w:val="Header Char"/>
    <w:link w:val="Header"/>
    <w:uiPriority w:val="99"/>
    <w:rsid w:val="00BE46E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E46E6"/>
    <w:pPr>
      <w:tabs>
        <w:tab w:val="center" w:pos="4819"/>
        <w:tab w:val="right" w:pos="9638"/>
      </w:tabs>
    </w:pPr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BE46E6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E6"/>
    <w:rPr>
      <w:rFonts w:ascii="Tahoma" w:hAnsi="Tahoma"/>
      <w:color w:val="000000"/>
      <w:kern w:val="28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6E6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styleId="Hyperlink">
    <w:name w:val="Hyperlink"/>
    <w:uiPriority w:val="99"/>
    <w:unhideWhenUsed/>
    <w:rsid w:val="002814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052D"/>
    <w:rPr>
      <w:color w:val="800080"/>
      <w:u w:val="single"/>
    </w:rPr>
  </w:style>
  <w:style w:type="paragraph" w:customStyle="1" w:styleId="Corpotesto">
    <w:name w:val="Corpo testo"/>
    <w:basedOn w:val="Normal"/>
    <w:link w:val="CorpotestoCarattere"/>
    <w:rsid w:val="0013573E"/>
    <w:pPr>
      <w:spacing w:after="160"/>
    </w:pPr>
    <w:rPr>
      <w:rFonts w:ascii="CG Times" w:hAnsi="CG Times"/>
      <w:sz w:val="24"/>
    </w:rPr>
  </w:style>
  <w:style w:type="character" w:customStyle="1" w:styleId="CorpotestoCarattere">
    <w:name w:val="Corpo testo Carattere"/>
    <w:link w:val="Corpotesto"/>
    <w:rsid w:val="0013573E"/>
    <w:rPr>
      <w:rFonts w:ascii="CG Times" w:eastAsia="Times New Roman" w:hAnsi="CG Times" w:cs="Times New Roman"/>
      <w:sz w:val="24"/>
      <w:szCs w:val="20"/>
      <w:lang w:eastAsia="it-IT"/>
    </w:rPr>
  </w:style>
  <w:style w:type="paragraph" w:customStyle="1" w:styleId="WW-Puntoelenco2">
    <w:name w:val="WW-Punto elenco 2"/>
    <w:basedOn w:val="Normal"/>
    <w:rsid w:val="0013573E"/>
    <w:pPr>
      <w:suppressAutoHyphens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rio.gottardello\Documents\Bug%20Writer\Carta%20intestata%20EL.MO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C7B9-49FD-4767-827B-2CDA29AD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EL.MO..dot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ilario.gottardello</dc:creator>
  <cp:lastModifiedBy>Timur Gadzo</cp:lastModifiedBy>
  <cp:revision>2</cp:revision>
  <cp:lastPrinted>2009-12-23T14:32:00Z</cp:lastPrinted>
  <dcterms:created xsi:type="dcterms:W3CDTF">2020-09-08T08:48:00Z</dcterms:created>
  <dcterms:modified xsi:type="dcterms:W3CDTF">2020-09-08T08:48:00Z</dcterms:modified>
</cp:coreProperties>
</file>