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D9" w:rsidRDefault="007721D9" w:rsidP="00FC5381">
      <w:pPr>
        <w:pStyle w:val="Corpotesto"/>
        <w:spacing w:after="120"/>
        <w:ind w:right="144"/>
        <w:rPr>
          <w:rFonts w:ascii="Swis721 BT" w:hAnsi="Swis721 BT" w:cs="Arial"/>
          <w:sz w:val="20"/>
        </w:rPr>
      </w:pPr>
    </w:p>
    <w:p w:rsidR="007721D9" w:rsidRDefault="007721D9" w:rsidP="00FC5381">
      <w:pPr>
        <w:pStyle w:val="Corpotesto"/>
        <w:spacing w:after="120"/>
        <w:ind w:right="144"/>
        <w:rPr>
          <w:rFonts w:ascii="Swis721 BT" w:hAnsi="Swis721 BT" w:cs="Arial"/>
          <w:sz w:val="20"/>
        </w:rPr>
      </w:pPr>
    </w:p>
    <w:p w:rsidR="008C0A7F" w:rsidRDefault="008C0A7F" w:rsidP="00FC5381">
      <w:pPr>
        <w:pStyle w:val="Corpotesto"/>
        <w:spacing w:after="120"/>
        <w:ind w:right="144"/>
        <w:rPr>
          <w:rFonts w:ascii="Swis721 BT" w:hAnsi="Swis721 BT" w:cs="Arial"/>
          <w:sz w:val="20"/>
        </w:rPr>
      </w:pPr>
    </w:p>
    <w:sectPr w:rsidR="008C0A7F" w:rsidSect="0033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49" w:bottom="1134" w:left="2835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1E" w:rsidRDefault="0019061E" w:rsidP="00BE46E6">
      <w:r>
        <w:separator/>
      </w:r>
    </w:p>
  </w:endnote>
  <w:endnote w:type="continuationSeparator" w:id="0">
    <w:p w:rsidR="0019061E" w:rsidRDefault="0019061E" w:rsidP="00BE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BT">
    <w:altName w:val="Swiss 721 Roman"/>
    <w:charset w:val="00"/>
    <w:family w:val="swiss"/>
    <w:pitch w:val="variable"/>
    <w:sig w:usb0="00000001" w:usb1="00000000" w:usb2="00000000" w:usb3="00000000" w:csb0="0000001B" w:csb1="00000000"/>
  </w:font>
  <w:font w:name="Prototype">
    <w:altName w:val="Times New Roman"/>
    <w:charset w:val="00"/>
    <w:family w:val="auto"/>
    <w:pitch w:val="variable"/>
    <w:sig w:usb0="00000001" w:usb1="00000000" w:usb2="00000040" w:usb3="00000000" w:csb0="00000009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1C" w:rsidRDefault="007241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72" w:rsidRDefault="00E82007" w:rsidP="00BF1972">
    <w:pPr>
      <w:pStyle w:val="Pidipagina"/>
      <w:tabs>
        <w:tab w:val="clear" w:pos="4819"/>
        <w:tab w:val="clear" w:pos="9638"/>
        <w:tab w:val="left" w:pos="1985"/>
        <w:tab w:val="left" w:pos="5670"/>
      </w:tabs>
      <w:rPr>
        <w:rFonts w:ascii="Swis721 Cn BT" w:hAnsi="Swis721 Cn BT"/>
        <w:b/>
        <w:sz w:val="16"/>
        <w:szCs w:val="16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22.95pt;margin-top:5.1pt;width:20.35pt;height:45.75pt;z-index:251657216" stroked="f">
          <v:textbox style="layout-flow:vertical;mso-layout-flow-alt:bottom-to-top">
            <w:txbxContent>
              <w:p w:rsidR="0013339A" w:rsidRPr="00F705AA" w:rsidRDefault="0072411C" w:rsidP="0013339A">
                <w:pPr>
                  <w:rPr>
                    <w:rFonts w:ascii="Swis721 Cn BT" w:hAnsi="Swis721 Cn BT"/>
                    <w:sz w:val="12"/>
                    <w:szCs w:val="12"/>
                  </w:rPr>
                </w:pPr>
                <w:r>
                  <w:rPr>
                    <w:rFonts w:ascii="Swis721 Cn BT" w:hAnsi="Swis721 Cn BT"/>
                    <w:sz w:val="12"/>
                    <w:szCs w:val="12"/>
                  </w:rPr>
                  <w:t>ABCDERDSDA</w:t>
                </w:r>
              </w:p>
              <w:p w:rsidR="0013339A" w:rsidRDefault="0013339A"/>
            </w:txbxContent>
          </v:textbox>
        </v:shape>
      </w:pict>
    </w:r>
    <w:r>
      <w:rPr>
        <w:noProof/>
        <w:sz w:val="24"/>
        <w:szCs w:val="24"/>
      </w:rPr>
      <w:pict>
        <v:line id="_x0000_s2055" style="position:absolute;flip:y;z-index:251656192;mso-wrap-distance-left:2.88pt;mso-wrap-distance-top:2.88pt;mso-wrap-distance-right:2.88pt;mso-wrap-distance-bottom:2.88pt" from=".75pt,1.95pt" to="412.25pt,2.25pt" strokecolor="#ff5800 [rgb(255,88,0) cmyk(0,68.2,100,0) cms(P2,#00ff005800000000,PANTONE Orange 021 C)]" strokeweight="1.5pt" o:cliptowrap="t">
          <v:shadow color="#ccc"/>
        </v:line>
      </w:pict>
    </w:r>
  </w:p>
  <w:p w:rsidR="00BF1972" w:rsidRDefault="00C471C1" w:rsidP="006466D5">
    <w:pPr>
      <w:pStyle w:val="Pidipagina"/>
      <w:tabs>
        <w:tab w:val="clear" w:pos="4819"/>
        <w:tab w:val="clear" w:pos="9638"/>
        <w:tab w:val="left" w:pos="1985"/>
        <w:tab w:val="left" w:pos="3261"/>
      </w:tabs>
      <w:rPr>
        <w:rFonts w:ascii="Swis721 LtCn BT" w:hAnsi="Swis721 LtCn BT" w:cs="Arial"/>
        <w:sz w:val="16"/>
        <w:szCs w:val="16"/>
      </w:rPr>
    </w:pPr>
    <w:r>
      <w:rPr>
        <w:rFonts w:ascii="Swis721 Cn BT" w:hAnsi="Swis721 Cn BT"/>
        <w:b/>
        <w:noProof/>
        <w:sz w:val="16"/>
        <w:szCs w:val="16"/>
        <w:lang w:val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4624486</wp:posOffset>
          </wp:positionH>
          <wp:positionV relativeFrom="paragraph">
            <wp:posOffset>19533</wp:posOffset>
          </wp:positionV>
          <wp:extent cx="605601" cy="315595"/>
          <wp:effectExtent l="19050" t="0" r="3999" b="0"/>
          <wp:wrapNone/>
          <wp:docPr id="27" name="Immagine 16" descr="Logo IQ Net CSQ bianco e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Logo IQ Net CSQ bianco e ner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601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411C">
      <w:rPr>
        <w:rFonts w:ascii="Swis721 Cn BT" w:hAnsi="Swis721 Cn BT"/>
        <w:b/>
        <w:noProof/>
        <w:sz w:val="16"/>
        <w:szCs w:val="16"/>
      </w:rPr>
      <w:t>AAAAAAAAAAAA</w:t>
    </w:r>
  </w:p>
  <w:p w:rsidR="00BF1972" w:rsidRPr="00305FF0" w:rsidRDefault="0072411C" w:rsidP="006466D5">
    <w:pPr>
      <w:pStyle w:val="Pidipagina"/>
      <w:tabs>
        <w:tab w:val="clear" w:pos="4819"/>
        <w:tab w:val="clear" w:pos="9638"/>
        <w:tab w:val="left" w:pos="1985"/>
        <w:tab w:val="left" w:pos="3261"/>
      </w:tabs>
      <w:rPr>
        <w:rFonts w:ascii="Swis721 LtCn BT" w:hAnsi="Swis721 LtCn BT" w:cs="Arial"/>
        <w:sz w:val="16"/>
        <w:szCs w:val="16"/>
        <w:lang w:val="en-US"/>
      </w:rPr>
    </w:pPr>
    <w:proofErr w:type="spellStart"/>
    <w:r>
      <w:rPr>
        <w:rFonts w:ascii="Swis721 LtCn BT" w:hAnsi="Swis721 LtCn BT" w:cs="Arial"/>
        <w:sz w:val="16"/>
        <w:szCs w:val="16"/>
      </w:rPr>
      <w:t>aaaaaaaaaaaaaaaaaaaaaaaaaaaaaaaaaaaaaaaaaaaaaaaaaaaaaaaaaaaaaa</w:t>
    </w:r>
    <w:proofErr w:type="spellEnd"/>
  </w:p>
  <w:p w:rsidR="00D4498B" w:rsidRPr="00597568" w:rsidRDefault="0072411C" w:rsidP="00084AC7">
    <w:pPr>
      <w:tabs>
        <w:tab w:val="left" w:pos="1985"/>
        <w:tab w:val="left" w:pos="3261"/>
      </w:tabs>
      <w:rPr>
        <w:rFonts w:ascii="Swis721 LtCn BT" w:hAnsi="Swis721 LtCn BT" w:cs="Arial"/>
        <w:sz w:val="16"/>
        <w:szCs w:val="16"/>
        <w:lang w:val="en-US"/>
      </w:rPr>
    </w:pPr>
    <w:proofErr w:type="spellStart"/>
    <w:r>
      <w:rPr>
        <w:rFonts w:ascii="Swis721 LtCn BT" w:hAnsi="Swis721 LtCn BT" w:cs="Arial"/>
        <w:sz w:val="16"/>
        <w:szCs w:val="16"/>
        <w:lang w:val="en-US"/>
      </w:rPr>
      <w:t>aaaaaaaaaaaaaaaaaaaaaaaaaaaaaaaaaaaaaaaaaaaaaaaaaaaaaaaaaaaaaa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1C" w:rsidRDefault="007241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1E" w:rsidRDefault="0019061E" w:rsidP="00BE46E6">
      <w:r>
        <w:separator/>
      </w:r>
    </w:p>
  </w:footnote>
  <w:footnote w:type="continuationSeparator" w:id="0">
    <w:p w:rsidR="0019061E" w:rsidRDefault="0019061E" w:rsidP="00BE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1C" w:rsidRDefault="007241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F3" w:rsidRDefault="00E82007" w:rsidP="002814A7">
    <w:pPr>
      <w:pStyle w:val="Intestazione"/>
      <w:tabs>
        <w:tab w:val="clear" w:pos="4819"/>
      </w:tabs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-501.25pt;margin-top:374.15pt;width:844.7pt;height:96.35pt;rotation:270;z-index:-251657216;mso-position-vertical-relative:page;mso-width-relative:margin;mso-height-relative:margin" filled="f" stroked="f" o:cliptowrap="t">
          <v:stroke>
            <o:left v:ext="view" joinstyle="miter"/>
            <o:top v:ext="view" joinstyle="miter"/>
            <o:right v:ext="view" joinstyle="miter"/>
            <o:bottom v:ext="view" joinstyle="miter"/>
          </v:stroke>
          <v:textbox style="layout-flow:vertical;mso-layout-flow-alt:bottom-to-top;mso-next-textbox:#_x0000_s2068">
            <w:txbxContent>
              <w:p w:rsidR="001274BB" w:rsidRPr="00926C20" w:rsidRDefault="0072411C" w:rsidP="001274BB">
                <w:pPr>
                  <w:widowControl w:val="0"/>
                  <w:spacing w:after="200" w:line="273" w:lineRule="auto"/>
                  <w:jc w:val="center"/>
                  <w:rPr>
                    <w:rFonts w:ascii="Prototype" w:hAnsi="Prototype" w:cs="Prototype"/>
                    <w:color w:val="F2F2F2"/>
                    <w:sz w:val="128"/>
                    <w:szCs w:val="128"/>
                  </w:rPr>
                </w:pPr>
                <w:proofErr w:type="spellStart"/>
                <w:r>
                  <w:rPr>
                    <w:rFonts w:ascii="Prototype" w:hAnsi="Prototype" w:cs="Prototype"/>
                    <w:color w:val="F2F2F2"/>
                    <w:sz w:val="128"/>
                    <w:szCs w:val="128"/>
                  </w:rPr>
                  <w:t>Example</w:t>
                </w:r>
                <w:proofErr w:type="spellEnd"/>
                <w:r>
                  <w:rPr>
                    <w:rFonts w:ascii="Prototype" w:hAnsi="Prototype" w:cs="Prototype"/>
                    <w:color w:val="F2F2F2"/>
                    <w:sz w:val="128"/>
                    <w:szCs w:val="128"/>
                  </w:rPr>
                  <w:t xml:space="preserve"> text </w:t>
                </w:r>
                <w:proofErr w:type="spellStart"/>
                <w:r>
                  <w:rPr>
                    <w:rFonts w:ascii="Prototype" w:hAnsi="Prototype" w:cs="Prototype"/>
                    <w:color w:val="F2F2F2"/>
                    <w:sz w:val="128"/>
                    <w:szCs w:val="128"/>
                  </w:rPr>
                  <w:t>Example</w:t>
                </w:r>
                <w:proofErr w:type="spellEnd"/>
              </w:p>
            </w:txbxContent>
          </v:textbox>
          <w10:wrap anchory="page"/>
        </v:shape>
      </w:pict>
    </w:r>
  </w:p>
  <w:p w:rsidR="00BF1972" w:rsidRDefault="00BF1972" w:rsidP="002814A7">
    <w:pPr>
      <w:pStyle w:val="Intestazione"/>
      <w:tabs>
        <w:tab w:val="clear" w:pos="4819"/>
      </w:tabs>
    </w:pPr>
  </w:p>
  <w:p w:rsidR="00BE46E6" w:rsidRDefault="00E82007" w:rsidP="002814A7">
    <w:pPr>
      <w:pStyle w:val="Intestazione"/>
      <w:tabs>
        <w:tab w:val="clear" w:pos="4819"/>
      </w:tabs>
    </w:pPr>
    <w:r>
      <w:rPr>
        <w:noProof/>
        <w:lang w:eastAsia="en-US"/>
      </w:rPr>
      <w:pict>
        <v:shape id="_x0000_s2074" type="#_x0000_t202" style="position:absolute;margin-left:368.2pt;margin-top:.8pt;width:74.8pt;height:47.7pt;z-index:251658240;mso-width-relative:margin;mso-height-relative:margin" filled="f" stroked="f">
          <v:textbox style="mso-next-textbox:#_x0000_s2074">
            <w:txbxContent>
              <w:p w:rsidR="00493FCE" w:rsidRDefault="00C471C1">
                <w:r>
                  <w:rPr>
                    <w:noProof/>
                  </w:rPr>
                  <w:drawing>
                    <wp:inline distT="0" distB="0" distL="0" distR="0">
                      <wp:extent cx="434769" cy="340995"/>
                      <wp:effectExtent l="19050" t="0" r="3381" b="0"/>
                      <wp:docPr id="1" name="Immagine 4" descr="40esim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40esim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769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sz w:val="24"/>
        <w:szCs w:val="24"/>
      </w:rPr>
      <w:pict>
        <v:line id="_x0000_s2053" style="position:absolute;flip:y;z-index:251655168;mso-wrap-distance-left:2.88pt;mso-wrap-distance-top:2.88pt;mso-wrap-distance-right:2.88pt;mso-wrap-distance-bottom:2.88pt" from=".75pt,39.65pt" to="412.25pt,39.95pt" strokecolor="#ff5800 [rgb(255,88,0) cmyk(0,68.2,100,0) cms(P2,#00ff005800000000,PANTONE Orange 021 C)]" strokeweight="1.5pt" o:cliptowrap="t">
          <v:shadow color="#ccc"/>
        </v:line>
      </w:pict>
    </w:r>
    <w:r w:rsidR="00C471C1">
      <w:rPr>
        <w:noProof/>
        <w:lang w:val="it-IT"/>
      </w:rPr>
      <w:drawing>
        <wp:inline distT="0" distB="0" distL="0" distR="0">
          <wp:extent cx="1462324" cy="484505"/>
          <wp:effectExtent l="19050" t="0" r="4526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2324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FCE">
      <w:t xml:space="preserve">          </w:t>
    </w:r>
    <w:r w:rsidR="00493FCE">
      <w:tab/>
    </w:r>
    <w:r w:rsidR="00493FCE">
      <w:tab/>
    </w:r>
  </w:p>
  <w:p w:rsidR="00AA052D" w:rsidRDefault="00AA052D" w:rsidP="002814A7">
    <w:pPr>
      <w:pStyle w:val="Intestazione"/>
      <w:tabs>
        <w:tab w:val="clear" w:pos="4819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1C" w:rsidRDefault="007241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74C"/>
    <w:multiLevelType w:val="hybridMultilevel"/>
    <w:tmpl w:val="E3D87E5A"/>
    <w:lvl w:ilvl="0" w:tplc="B3647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40E02"/>
    <w:multiLevelType w:val="hybridMultilevel"/>
    <w:tmpl w:val="631A61FE"/>
    <w:lvl w:ilvl="0" w:tplc="25465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061E"/>
    <w:rsid w:val="00033A7B"/>
    <w:rsid w:val="00071BAD"/>
    <w:rsid w:val="00084AC7"/>
    <w:rsid w:val="00094649"/>
    <w:rsid w:val="000D6875"/>
    <w:rsid w:val="001205C2"/>
    <w:rsid w:val="001274BB"/>
    <w:rsid w:val="0013339A"/>
    <w:rsid w:val="0013573E"/>
    <w:rsid w:val="00146D06"/>
    <w:rsid w:val="00167BD8"/>
    <w:rsid w:val="0019061E"/>
    <w:rsid w:val="00191E94"/>
    <w:rsid w:val="001B69BA"/>
    <w:rsid w:val="00205C9D"/>
    <w:rsid w:val="002264F0"/>
    <w:rsid w:val="00230CA0"/>
    <w:rsid w:val="0023492C"/>
    <w:rsid w:val="00271E2F"/>
    <w:rsid w:val="002814A7"/>
    <w:rsid w:val="00303A7D"/>
    <w:rsid w:val="00305FF0"/>
    <w:rsid w:val="00322226"/>
    <w:rsid w:val="00335A7C"/>
    <w:rsid w:val="0035199C"/>
    <w:rsid w:val="0035669E"/>
    <w:rsid w:val="00381654"/>
    <w:rsid w:val="003C5422"/>
    <w:rsid w:val="00473C87"/>
    <w:rsid w:val="00493FCE"/>
    <w:rsid w:val="00545C38"/>
    <w:rsid w:val="0056520E"/>
    <w:rsid w:val="00597568"/>
    <w:rsid w:val="005E2A25"/>
    <w:rsid w:val="005F0DE4"/>
    <w:rsid w:val="005F5E5E"/>
    <w:rsid w:val="00611A80"/>
    <w:rsid w:val="006466D5"/>
    <w:rsid w:val="006C33C4"/>
    <w:rsid w:val="006E6F16"/>
    <w:rsid w:val="0072411C"/>
    <w:rsid w:val="0073690A"/>
    <w:rsid w:val="007373A5"/>
    <w:rsid w:val="007721D9"/>
    <w:rsid w:val="00787BC0"/>
    <w:rsid w:val="007A5BCF"/>
    <w:rsid w:val="007B7583"/>
    <w:rsid w:val="008536F3"/>
    <w:rsid w:val="0086672F"/>
    <w:rsid w:val="008A0BA2"/>
    <w:rsid w:val="008C0A7F"/>
    <w:rsid w:val="00926C20"/>
    <w:rsid w:val="00933E5F"/>
    <w:rsid w:val="00940E01"/>
    <w:rsid w:val="00965424"/>
    <w:rsid w:val="00974EC1"/>
    <w:rsid w:val="00994F6C"/>
    <w:rsid w:val="00996B34"/>
    <w:rsid w:val="009A1DED"/>
    <w:rsid w:val="009C523F"/>
    <w:rsid w:val="00A57D4F"/>
    <w:rsid w:val="00A85FBC"/>
    <w:rsid w:val="00AA052D"/>
    <w:rsid w:val="00AA2F60"/>
    <w:rsid w:val="00AC1464"/>
    <w:rsid w:val="00AC7E89"/>
    <w:rsid w:val="00B60F21"/>
    <w:rsid w:val="00B66966"/>
    <w:rsid w:val="00BC3746"/>
    <w:rsid w:val="00BE46E6"/>
    <w:rsid w:val="00BF1972"/>
    <w:rsid w:val="00C36518"/>
    <w:rsid w:val="00C471C1"/>
    <w:rsid w:val="00C60245"/>
    <w:rsid w:val="00CC271A"/>
    <w:rsid w:val="00CE5935"/>
    <w:rsid w:val="00CE74CF"/>
    <w:rsid w:val="00D03FCC"/>
    <w:rsid w:val="00D4498B"/>
    <w:rsid w:val="00D645C4"/>
    <w:rsid w:val="00D820AB"/>
    <w:rsid w:val="00E10630"/>
    <w:rsid w:val="00E13DB8"/>
    <w:rsid w:val="00E324CB"/>
    <w:rsid w:val="00E57D4B"/>
    <w:rsid w:val="00E618F4"/>
    <w:rsid w:val="00E82007"/>
    <w:rsid w:val="00EB0E15"/>
    <w:rsid w:val="00EC13A8"/>
    <w:rsid w:val="00F25F63"/>
    <w:rsid w:val="00F815CE"/>
    <w:rsid w:val="00FC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5381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46E6"/>
    <w:pPr>
      <w:tabs>
        <w:tab w:val="center" w:pos="4819"/>
        <w:tab w:val="right" w:pos="9638"/>
      </w:tabs>
    </w:pPr>
    <w:rPr>
      <w:color w:val="000000"/>
      <w:kern w:val="28"/>
      <w:lang/>
    </w:rPr>
  </w:style>
  <w:style w:type="character" w:customStyle="1" w:styleId="IntestazioneCarattere">
    <w:name w:val="Intestazione Carattere"/>
    <w:link w:val="Intestazione"/>
    <w:uiPriority w:val="99"/>
    <w:rsid w:val="00BE46E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46E6"/>
    <w:pPr>
      <w:tabs>
        <w:tab w:val="center" w:pos="4819"/>
        <w:tab w:val="right" w:pos="9638"/>
      </w:tabs>
    </w:pPr>
    <w:rPr>
      <w:color w:val="000000"/>
      <w:kern w:val="28"/>
      <w:lang/>
    </w:rPr>
  </w:style>
  <w:style w:type="character" w:customStyle="1" w:styleId="PidipaginaCarattere">
    <w:name w:val="Piè di pagina Carattere"/>
    <w:link w:val="Pidipagina"/>
    <w:uiPriority w:val="99"/>
    <w:rsid w:val="00BE46E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6E6"/>
    <w:rPr>
      <w:rFonts w:ascii="Tahoma" w:hAnsi="Tahoma"/>
      <w:color w:val="000000"/>
      <w:kern w:val="28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E46E6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2814A7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A052D"/>
    <w:rPr>
      <w:color w:val="800080"/>
      <w:u w:val="single"/>
    </w:rPr>
  </w:style>
  <w:style w:type="paragraph" w:styleId="Corpotesto">
    <w:name w:val="Corpo testo"/>
    <w:basedOn w:val="Normale"/>
    <w:link w:val="CorpotestoCarattere"/>
    <w:rsid w:val="0013573E"/>
    <w:pPr>
      <w:spacing w:after="160"/>
    </w:pPr>
    <w:rPr>
      <w:rFonts w:ascii="CG Times" w:hAnsi="CG Times"/>
      <w:sz w:val="24"/>
      <w:lang/>
    </w:rPr>
  </w:style>
  <w:style w:type="character" w:customStyle="1" w:styleId="CorpotestoCarattere">
    <w:name w:val="Corpo testo Carattere"/>
    <w:link w:val="Corpotesto"/>
    <w:rsid w:val="0013573E"/>
    <w:rPr>
      <w:rFonts w:ascii="CG Times" w:eastAsia="Times New Roman" w:hAnsi="CG Times" w:cs="Times New Roman"/>
      <w:sz w:val="24"/>
      <w:szCs w:val="20"/>
      <w:lang w:eastAsia="it-IT"/>
    </w:rPr>
  </w:style>
  <w:style w:type="paragraph" w:customStyle="1" w:styleId="WW-Puntoelenco2">
    <w:name w:val="WW-Punto elenco 2"/>
    <w:basedOn w:val="Normale"/>
    <w:rsid w:val="0013573E"/>
    <w:pPr>
      <w:suppressAutoHyphens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rio.gottardello\Documents\Bug%20Writer\Carta%20intestata%20EL.MO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1A09-C025-4807-98EB-1725E5BF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EL.MO..dot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ilario.gottardello</dc:creator>
  <cp:lastModifiedBy>ilario.gottardello</cp:lastModifiedBy>
  <cp:revision>2</cp:revision>
  <cp:lastPrinted>2009-12-23T14:32:00Z</cp:lastPrinted>
  <dcterms:created xsi:type="dcterms:W3CDTF">2016-11-25T12:45:00Z</dcterms:created>
  <dcterms:modified xsi:type="dcterms:W3CDTF">2016-11-25T12:45:00Z</dcterms:modified>
</cp:coreProperties>
</file>