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2B" w:rsidRPr="00A73C34" w:rsidRDefault="003122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40" w:after="40"/>
        <w:rPr>
          <w:rFonts w:ascii="Swis721 Cn BT" w:hAnsi="Swis721 Cn BT"/>
        </w:rPr>
      </w:pPr>
      <w:r w:rsidRPr="00A73C34">
        <w:rPr>
          <w:rFonts w:ascii="Swis721 Cn BT" w:hAnsi="Swis721 Cn B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D4072B" w:rsidRPr="00A73C34">
        <w:rPr>
          <w:rFonts w:ascii="Swis721 Cn BT" w:hAnsi="Swis721 Cn BT"/>
        </w:rPr>
        <w:instrText xml:space="preserve"> FORMCHECKBOX </w:instrText>
      </w:r>
      <w:r w:rsidR="00332118">
        <w:rPr>
          <w:rFonts w:ascii="Swis721 Cn BT" w:hAnsi="Swis721 Cn BT"/>
        </w:rPr>
      </w:r>
      <w:r w:rsidR="00332118">
        <w:rPr>
          <w:rFonts w:ascii="Swis721 Cn BT" w:hAnsi="Swis721 Cn BT"/>
        </w:rPr>
        <w:fldChar w:fldCharType="separate"/>
      </w:r>
      <w:r w:rsidRPr="00A73C34">
        <w:rPr>
          <w:rFonts w:ascii="Swis721 Cn BT" w:hAnsi="Swis721 Cn BT"/>
        </w:rPr>
        <w:fldChar w:fldCharType="end"/>
      </w:r>
      <w:bookmarkEnd w:id="0"/>
      <w:proofErr w:type="spellStart"/>
      <w:r w:rsidR="00CD1143">
        <w:rPr>
          <w:rFonts w:ascii="Swis721 Cn BT" w:hAnsi="Swis721 Cn BT"/>
        </w:rPr>
        <w:t>aaaaaaaa</w:t>
      </w:r>
      <w:proofErr w:type="spellEnd"/>
      <w:r w:rsidR="00D4072B" w:rsidRPr="00A73C34">
        <w:rPr>
          <w:rFonts w:ascii="Swis721 Cn BT" w:hAnsi="Swis721 Cn BT"/>
        </w:rPr>
        <w:tab/>
      </w:r>
      <w:r w:rsidR="00D4072B" w:rsidRPr="00A73C34">
        <w:rPr>
          <w:rFonts w:ascii="Swis721 Cn BT" w:hAnsi="Swis721 Cn BT"/>
        </w:rPr>
        <w:tab/>
      </w:r>
      <w:r w:rsidR="00D4072B" w:rsidRPr="00A73C34">
        <w:rPr>
          <w:rFonts w:ascii="Swis721 Cn BT" w:hAnsi="Swis721 Cn BT"/>
        </w:rPr>
        <w:tab/>
      </w:r>
      <w:r w:rsidRPr="00A73C34">
        <w:rPr>
          <w:rFonts w:ascii="Swis721 Cn BT" w:hAnsi="Swis721 Cn B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D4072B" w:rsidRPr="00A73C34">
        <w:rPr>
          <w:rFonts w:ascii="Swis721 Cn BT" w:hAnsi="Swis721 Cn BT"/>
        </w:rPr>
        <w:instrText xml:space="preserve"> FORMCHECKBOX </w:instrText>
      </w:r>
      <w:r w:rsidR="00332118">
        <w:rPr>
          <w:rFonts w:ascii="Swis721 Cn BT" w:hAnsi="Swis721 Cn BT"/>
        </w:rPr>
      </w:r>
      <w:r w:rsidR="00332118">
        <w:rPr>
          <w:rFonts w:ascii="Swis721 Cn BT" w:hAnsi="Swis721 Cn BT"/>
        </w:rPr>
        <w:fldChar w:fldCharType="separate"/>
      </w:r>
      <w:r w:rsidRPr="00A73C34">
        <w:rPr>
          <w:rFonts w:ascii="Swis721 Cn BT" w:hAnsi="Swis721 Cn BT"/>
        </w:rPr>
        <w:fldChar w:fldCharType="end"/>
      </w:r>
      <w:bookmarkEnd w:id="1"/>
      <w:proofErr w:type="spellStart"/>
      <w:r w:rsidR="00CD1143">
        <w:rPr>
          <w:rFonts w:ascii="Swis721 Cn BT" w:hAnsi="Swis721 Cn BT"/>
        </w:rPr>
        <w:t>bbbbbbbbb</w:t>
      </w:r>
      <w:proofErr w:type="spellEnd"/>
    </w:p>
    <w:p w:rsidR="00D4072B" w:rsidRPr="00A73C34" w:rsidRDefault="00CD1143">
      <w:pPr>
        <w:pStyle w:val="Titolofrontespizio"/>
        <w:spacing w:before="480"/>
        <w:rPr>
          <w:rFonts w:ascii="Swis721 Cn BT" w:hAnsi="Swis721 Cn BT"/>
        </w:rPr>
      </w:pPr>
      <w:proofErr w:type="spellStart"/>
      <w:r>
        <w:t>cccccccccccccccccccc</w:t>
      </w:r>
      <w:proofErr w:type="spellEnd"/>
    </w:p>
    <w:p w:rsidR="00D4072B" w:rsidRPr="00A73C34" w:rsidRDefault="003122EE">
      <w:pPr>
        <w:pStyle w:val="Titolofrontespizio"/>
        <w:spacing w:after="480"/>
        <w:rPr>
          <w:rFonts w:ascii="Swis721 Cn BT" w:hAnsi="Swis721 Cn BT"/>
        </w:rPr>
      </w:pPr>
      <w:r w:rsidRPr="00A73C34">
        <w:rPr>
          <w:rFonts w:ascii="Swis721 Cn BT" w:hAnsi="Swis721 Cn BT"/>
        </w:rPr>
        <w:fldChar w:fldCharType="begin"/>
      </w:r>
      <w:r w:rsidR="00D4072B" w:rsidRPr="00A73C34">
        <w:rPr>
          <w:rFonts w:ascii="Swis721 Cn BT" w:hAnsi="Swis721 Cn BT"/>
        </w:rPr>
        <w:instrText xml:space="preserve"> SUBJECT  \* MERGEFORMAT </w:instrText>
      </w:r>
      <w:r w:rsidRPr="00A73C34">
        <w:rPr>
          <w:rFonts w:ascii="Swis721 Cn BT" w:hAnsi="Swis721 Cn BT"/>
        </w:rPr>
        <w:fldChar w:fldCharType="end"/>
      </w:r>
    </w:p>
    <w:p w:rsidR="00D4072B" w:rsidRPr="00A73C34" w:rsidRDefault="00D4072B">
      <w:pPr>
        <w:rPr>
          <w:rFonts w:ascii="Swis721 Cn BT" w:hAnsi="Swis721 Cn BT"/>
        </w:rPr>
      </w:pPr>
    </w:p>
    <w:p w:rsidR="00D4072B" w:rsidRDefault="00D4072B">
      <w:pPr>
        <w:sectPr w:rsidR="00D407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516" w:right="1134" w:bottom="1258" w:left="1134" w:header="708" w:footer="708" w:gutter="0"/>
          <w:cols w:space="708"/>
          <w:docGrid w:linePitch="360"/>
        </w:sectPr>
      </w:pPr>
    </w:p>
    <w:p w:rsidR="00D4072B" w:rsidRPr="00A73C34" w:rsidRDefault="00CD1143">
      <w:pPr>
        <w:pStyle w:val="Titolo1"/>
        <w:rPr>
          <w:rFonts w:ascii="Swis721 Cn BT" w:hAnsi="Swis721 Cn BT"/>
        </w:rPr>
      </w:pPr>
      <w:r>
        <w:rPr>
          <w:rFonts w:ascii="Swis721 Cn BT" w:hAnsi="Swis721 Cn BT"/>
        </w:rPr>
        <w:lastRenderedPageBreak/>
        <w:t>FFFFF</w:t>
      </w:r>
    </w:p>
    <w:p w:rsidR="00CD1143" w:rsidRDefault="00CD1143" w:rsidP="00CD1143">
      <w:pPr>
        <w:rPr>
          <w:rFonts w:ascii="Swis721 Cn BT" w:hAnsi="Swis721 Cn BT"/>
        </w:rPr>
      </w:pPr>
      <w:proofErr w:type="spellStart"/>
      <w:r>
        <w:rPr>
          <w:rFonts w:ascii="Swis721 Cn BT" w:hAnsi="Swis721 Cn BT"/>
        </w:rPr>
        <w:t>Lorem</w:t>
      </w:r>
      <w:proofErr w:type="spellEnd"/>
      <w:r>
        <w:rPr>
          <w:rFonts w:ascii="Swis721 Cn BT" w:hAnsi="Swis721 Cn BT"/>
        </w:rPr>
        <w:t xml:space="preserve"> </w:t>
      </w:r>
      <w:proofErr w:type="spellStart"/>
      <w:r>
        <w:rPr>
          <w:rFonts w:ascii="Swis721 Cn BT" w:hAnsi="Swis721 Cn BT"/>
        </w:rPr>
        <w:t>impsum</w:t>
      </w:r>
      <w:proofErr w:type="spellEnd"/>
    </w:p>
    <w:p w:rsidR="00CD1143" w:rsidRPr="00A73C34" w:rsidRDefault="00CD1143" w:rsidP="00CD1143">
      <w:pPr>
        <w:rPr>
          <w:rFonts w:ascii="Swis721 Cn BT" w:hAnsi="Swis721 Cn BT"/>
        </w:rPr>
      </w:pPr>
      <w:proofErr w:type="spellStart"/>
      <w:r>
        <w:rPr>
          <w:rFonts w:ascii="Swis721 Cn BT" w:hAnsi="Swis721 Cn BT"/>
        </w:rPr>
        <w:t>Lorem</w:t>
      </w:r>
      <w:proofErr w:type="spellEnd"/>
      <w:r>
        <w:rPr>
          <w:rFonts w:ascii="Swis721 Cn BT" w:hAnsi="Swis721 Cn BT"/>
        </w:rPr>
        <w:t xml:space="preserve"> </w:t>
      </w:r>
      <w:proofErr w:type="spellStart"/>
      <w:r>
        <w:rPr>
          <w:rFonts w:ascii="Swis721 Cn BT" w:hAnsi="Swis721 Cn BT"/>
        </w:rPr>
        <w:t>impsum</w:t>
      </w:r>
      <w:proofErr w:type="spellEnd"/>
    </w:p>
    <w:p w:rsidR="00D4072B" w:rsidRPr="00A73C34" w:rsidRDefault="00CD1143">
      <w:pPr>
        <w:pStyle w:val="Titolo1"/>
        <w:rPr>
          <w:rFonts w:ascii="Swis721 Cn BT" w:hAnsi="Swis721 Cn BT"/>
        </w:rPr>
      </w:pPr>
      <w:r>
        <w:rPr>
          <w:rFonts w:ascii="Swis721 Cn BT" w:hAnsi="Swis721 Cn BT"/>
        </w:rPr>
        <w:t>JJJJJJJ</w:t>
      </w:r>
    </w:p>
    <w:p w:rsidR="00D4072B" w:rsidRDefault="00CD1143">
      <w:pPr>
        <w:rPr>
          <w:rFonts w:ascii="Swis721 Cn BT" w:hAnsi="Swis721 Cn BT"/>
        </w:rPr>
      </w:pPr>
      <w:proofErr w:type="spellStart"/>
      <w:r>
        <w:rPr>
          <w:rFonts w:ascii="Swis721 Cn BT" w:hAnsi="Swis721 Cn BT"/>
        </w:rPr>
        <w:t>Lorem</w:t>
      </w:r>
      <w:proofErr w:type="spellEnd"/>
      <w:r>
        <w:rPr>
          <w:rFonts w:ascii="Swis721 Cn BT" w:hAnsi="Swis721 Cn BT"/>
        </w:rPr>
        <w:t xml:space="preserve"> </w:t>
      </w:r>
      <w:proofErr w:type="spellStart"/>
      <w:r>
        <w:rPr>
          <w:rFonts w:ascii="Swis721 Cn BT" w:hAnsi="Swis721 Cn BT"/>
        </w:rPr>
        <w:t>impsum</w:t>
      </w:r>
      <w:proofErr w:type="spellEnd"/>
    </w:p>
    <w:p w:rsidR="00CD1143" w:rsidRPr="00A73C34" w:rsidRDefault="00CD1143" w:rsidP="00CD1143">
      <w:pPr>
        <w:rPr>
          <w:rFonts w:ascii="Swis721 Cn BT" w:hAnsi="Swis721 Cn BT"/>
        </w:rPr>
      </w:pPr>
      <w:proofErr w:type="spellStart"/>
      <w:r>
        <w:rPr>
          <w:rFonts w:ascii="Swis721 Cn BT" w:hAnsi="Swis721 Cn BT"/>
        </w:rPr>
        <w:t>Lorem</w:t>
      </w:r>
      <w:proofErr w:type="spellEnd"/>
      <w:r>
        <w:rPr>
          <w:rFonts w:ascii="Swis721 Cn BT" w:hAnsi="Swis721 Cn BT"/>
        </w:rPr>
        <w:t xml:space="preserve"> </w:t>
      </w:r>
      <w:proofErr w:type="spellStart"/>
      <w:r>
        <w:rPr>
          <w:rFonts w:ascii="Swis721 Cn BT" w:hAnsi="Swis721 Cn BT"/>
        </w:rPr>
        <w:t>impsum</w:t>
      </w:r>
      <w:proofErr w:type="spellEnd"/>
    </w:p>
    <w:p w:rsidR="00CD1143" w:rsidRPr="00A73C34" w:rsidRDefault="00CD1143" w:rsidP="00CD1143">
      <w:pPr>
        <w:rPr>
          <w:rFonts w:ascii="Swis721 Cn BT" w:hAnsi="Swis721 Cn BT"/>
        </w:rPr>
      </w:pPr>
      <w:proofErr w:type="spellStart"/>
      <w:r>
        <w:rPr>
          <w:rFonts w:ascii="Swis721 Cn BT" w:hAnsi="Swis721 Cn BT"/>
        </w:rPr>
        <w:t>Lorem</w:t>
      </w:r>
      <w:proofErr w:type="spellEnd"/>
      <w:r>
        <w:rPr>
          <w:rFonts w:ascii="Swis721 Cn BT" w:hAnsi="Swis721 Cn BT"/>
        </w:rPr>
        <w:t xml:space="preserve"> </w:t>
      </w:r>
      <w:proofErr w:type="spellStart"/>
      <w:r>
        <w:rPr>
          <w:rFonts w:ascii="Swis721 Cn BT" w:hAnsi="Swis721 Cn BT"/>
        </w:rPr>
        <w:t>impsum</w:t>
      </w:r>
      <w:proofErr w:type="spellEnd"/>
    </w:p>
    <w:p w:rsidR="00CD1143" w:rsidRPr="00A73C34" w:rsidRDefault="00CD1143" w:rsidP="00CD1143">
      <w:pPr>
        <w:rPr>
          <w:rFonts w:ascii="Swis721 Cn BT" w:hAnsi="Swis721 Cn BT"/>
        </w:rPr>
      </w:pPr>
      <w:proofErr w:type="spellStart"/>
      <w:r>
        <w:rPr>
          <w:rFonts w:ascii="Swis721 Cn BT" w:hAnsi="Swis721 Cn BT"/>
        </w:rPr>
        <w:t>Lorem</w:t>
      </w:r>
      <w:proofErr w:type="spellEnd"/>
      <w:r>
        <w:rPr>
          <w:rFonts w:ascii="Swis721 Cn BT" w:hAnsi="Swis721 Cn BT"/>
        </w:rPr>
        <w:t xml:space="preserve"> </w:t>
      </w:r>
      <w:proofErr w:type="spellStart"/>
      <w:r>
        <w:rPr>
          <w:rFonts w:ascii="Swis721 Cn BT" w:hAnsi="Swis721 Cn BT"/>
        </w:rPr>
        <w:t>impsum</w:t>
      </w:r>
      <w:proofErr w:type="spellEnd"/>
    </w:p>
    <w:p w:rsidR="00CD1143" w:rsidRPr="00A73C34" w:rsidRDefault="00CD1143" w:rsidP="00CD1143">
      <w:pPr>
        <w:rPr>
          <w:rFonts w:ascii="Swis721 Cn BT" w:hAnsi="Swis721 Cn BT"/>
        </w:rPr>
      </w:pPr>
      <w:proofErr w:type="spellStart"/>
      <w:r>
        <w:rPr>
          <w:rFonts w:ascii="Swis721 Cn BT" w:hAnsi="Swis721 Cn BT"/>
        </w:rPr>
        <w:t>Lorem</w:t>
      </w:r>
      <w:proofErr w:type="spellEnd"/>
      <w:r>
        <w:rPr>
          <w:rFonts w:ascii="Swis721 Cn BT" w:hAnsi="Swis721 Cn BT"/>
        </w:rPr>
        <w:t xml:space="preserve"> </w:t>
      </w:r>
      <w:proofErr w:type="spellStart"/>
      <w:r>
        <w:rPr>
          <w:rFonts w:ascii="Swis721 Cn BT" w:hAnsi="Swis721 Cn BT"/>
        </w:rPr>
        <w:t>impsum</w:t>
      </w:r>
      <w:proofErr w:type="spellEnd"/>
    </w:p>
    <w:p w:rsidR="00CD1143" w:rsidRPr="00A73C34" w:rsidRDefault="00CD1143" w:rsidP="00CD1143">
      <w:pPr>
        <w:rPr>
          <w:rFonts w:ascii="Swis721 Cn BT" w:hAnsi="Swis721 Cn BT"/>
        </w:rPr>
      </w:pPr>
      <w:proofErr w:type="spellStart"/>
      <w:r>
        <w:rPr>
          <w:rFonts w:ascii="Swis721 Cn BT" w:hAnsi="Swis721 Cn BT"/>
        </w:rPr>
        <w:t>Lorem</w:t>
      </w:r>
      <w:proofErr w:type="spellEnd"/>
      <w:r>
        <w:rPr>
          <w:rFonts w:ascii="Swis721 Cn BT" w:hAnsi="Swis721 Cn BT"/>
        </w:rPr>
        <w:t xml:space="preserve"> </w:t>
      </w:r>
      <w:proofErr w:type="spellStart"/>
      <w:r>
        <w:rPr>
          <w:rFonts w:ascii="Swis721 Cn BT" w:hAnsi="Swis721 Cn BT"/>
        </w:rPr>
        <w:t>impsum</w:t>
      </w:r>
      <w:proofErr w:type="spellEnd"/>
    </w:p>
    <w:p w:rsidR="00CD1143" w:rsidRPr="00A73C34" w:rsidRDefault="00CD1143" w:rsidP="00CD1143">
      <w:pPr>
        <w:rPr>
          <w:rFonts w:ascii="Swis721 Cn BT" w:hAnsi="Swis721 Cn BT"/>
        </w:rPr>
      </w:pPr>
      <w:proofErr w:type="spellStart"/>
      <w:r>
        <w:rPr>
          <w:rFonts w:ascii="Swis721 Cn BT" w:hAnsi="Swis721 Cn BT"/>
        </w:rPr>
        <w:t>Lorem</w:t>
      </w:r>
      <w:proofErr w:type="spellEnd"/>
      <w:r>
        <w:rPr>
          <w:rFonts w:ascii="Swis721 Cn BT" w:hAnsi="Swis721 Cn BT"/>
        </w:rPr>
        <w:t xml:space="preserve"> </w:t>
      </w:r>
      <w:proofErr w:type="spellStart"/>
      <w:r>
        <w:rPr>
          <w:rFonts w:ascii="Swis721 Cn BT" w:hAnsi="Swis721 Cn BT"/>
        </w:rPr>
        <w:t>impsum</w:t>
      </w:r>
      <w:proofErr w:type="spellEnd"/>
    </w:p>
    <w:p w:rsidR="00CD1143" w:rsidRPr="00A73C34" w:rsidRDefault="00CD1143">
      <w:pPr>
        <w:rPr>
          <w:rFonts w:ascii="Swis721 Cn BT" w:hAnsi="Swis721 Cn BT"/>
        </w:rPr>
      </w:pPr>
    </w:p>
    <w:p w:rsidR="00D4072B" w:rsidRPr="00A73C34" w:rsidRDefault="00D4072B">
      <w:pPr>
        <w:rPr>
          <w:rFonts w:ascii="Swis721 Cn BT" w:hAnsi="Swis721 Cn BT"/>
        </w:rPr>
      </w:pPr>
    </w:p>
    <w:p w:rsidR="00BE5721" w:rsidRPr="00A73C34" w:rsidRDefault="00BE5721">
      <w:pPr>
        <w:rPr>
          <w:rFonts w:ascii="Swis721 Cn BT" w:hAnsi="Swis721 Cn BT"/>
          <w:sz w:val="24"/>
        </w:rPr>
      </w:pPr>
    </w:p>
    <w:sectPr w:rsidR="00BE5721" w:rsidRPr="00A73C34" w:rsidSect="00BD4F94">
      <w:footerReference w:type="default" r:id="rId13"/>
      <w:pgSz w:w="11906" w:h="16838"/>
      <w:pgMar w:top="2516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05" w:rsidRDefault="00512D05">
      <w:pPr>
        <w:spacing w:after="0"/>
      </w:pPr>
      <w:r>
        <w:separator/>
      </w:r>
    </w:p>
  </w:endnote>
  <w:endnote w:type="continuationSeparator" w:id="0">
    <w:p w:rsidR="00512D05" w:rsidRDefault="00512D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43" w:rsidRDefault="00CD114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36"/>
      <w:gridCol w:w="6980"/>
    </w:tblGrid>
    <w:tr w:rsidR="00D4072B" w:rsidRPr="00A73C34">
      <w:trPr>
        <w:trHeight w:val="530"/>
      </w:trPr>
      <w:tc>
        <w:tcPr>
          <w:tcW w:w="2636" w:type="dxa"/>
        </w:tcPr>
        <w:p w:rsidR="00D4072B" w:rsidRPr="00A73C34" w:rsidRDefault="00D4072B">
          <w:pPr>
            <w:pStyle w:val="Corpotesto"/>
            <w:spacing w:before="120"/>
            <w:rPr>
              <w:rFonts w:ascii="Swis721 Cn BT" w:hAnsi="Swis721 Cn BT"/>
              <w:b/>
              <w:sz w:val="24"/>
            </w:rPr>
          </w:pPr>
          <w:r w:rsidRPr="00A73C34">
            <w:rPr>
              <w:rFonts w:ascii="Swis721 Cn BT" w:hAnsi="Swis721 Cn BT"/>
              <w:b/>
              <w:sz w:val="24"/>
            </w:rPr>
            <w:t>Documento:</w:t>
          </w:r>
        </w:p>
      </w:tc>
      <w:tc>
        <w:tcPr>
          <w:tcW w:w="6980" w:type="dxa"/>
        </w:tcPr>
        <w:p w:rsidR="00D4072B" w:rsidRPr="00A73C34" w:rsidRDefault="00332118">
          <w:pPr>
            <w:pStyle w:val="Corpotesto"/>
            <w:spacing w:before="120"/>
            <w:rPr>
              <w:rFonts w:ascii="Swis721 Cn BT" w:hAnsi="Swis721 Cn BT"/>
              <w:sz w:val="24"/>
            </w:rPr>
          </w:pPr>
          <w:fldSimple w:instr=" FILENAME \p  \* MERGEFORMAT ">
            <w:r w:rsidR="00CD1143" w:rsidRPr="00CD1143">
              <w:rPr>
                <w:rFonts w:ascii="Swis721 Cn BT" w:hAnsi="Swis721 Cn BT"/>
                <w:sz w:val="24"/>
              </w:rPr>
              <w:t>Documento1</w:t>
            </w:r>
          </w:fldSimple>
        </w:p>
      </w:tc>
    </w:tr>
    <w:tr w:rsidR="00D4072B" w:rsidRPr="00A73C34">
      <w:trPr>
        <w:trHeight w:val="517"/>
      </w:trPr>
      <w:tc>
        <w:tcPr>
          <w:tcW w:w="2636" w:type="dxa"/>
        </w:tcPr>
        <w:p w:rsidR="00D4072B" w:rsidRPr="00A73C34" w:rsidRDefault="00D4072B">
          <w:pPr>
            <w:pStyle w:val="Corpotesto"/>
            <w:spacing w:before="120"/>
            <w:rPr>
              <w:rFonts w:ascii="Swis721 Cn BT" w:hAnsi="Swis721 Cn BT"/>
              <w:b/>
              <w:sz w:val="24"/>
            </w:rPr>
          </w:pPr>
          <w:r w:rsidRPr="00A73C34">
            <w:rPr>
              <w:rFonts w:ascii="Swis721 Cn BT" w:hAnsi="Swis721 Cn BT"/>
              <w:b/>
              <w:sz w:val="24"/>
            </w:rPr>
            <w:t>Data creazione:</w:t>
          </w:r>
        </w:p>
      </w:tc>
      <w:tc>
        <w:tcPr>
          <w:tcW w:w="6980" w:type="dxa"/>
        </w:tcPr>
        <w:p w:rsidR="00D4072B" w:rsidRPr="00A73C34" w:rsidRDefault="003122EE">
          <w:pPr>
            <w:pStyle w:val="Corpotesto"/>
            <w:spacing w:before="120"/>
            <w:rPr>
              <w:rFonts w:ascii="Swis721 Cn BT" w:hAnsi="Swis721 Cn BT"/>
              <w:sz w:val="24"/>
            </w:rPr>
          </w:pPr>
          <w:r w:rsidRPr="00A73C34">
            <w:rPr>
              <w:rFonts w:ascii="Swis721 Cn BT" w:hAnsi="Swis721 Cn BT"/>
              <w:sz w:val="24"/>
            </w:rPr>
            <w:fldChar w:fldCharType="begin"/>
          </w:r>
          <w:r w:rsidR="00D4072B" w:rsidRPr="00A73C34">
            <w:rPr>
              <w:rFonts w:ascii="Swis721 Cn BT" w:hAnsi="Swis721 Cn BT"/>
              <w:sz w:val="24"/>
            </w:rPr>
            <w:instrText xml:space="preserve"> CREATEDATE \@ "dddd d MMMM yyyy" \* MERGEFORMAT </w:instrText>
          </w:r>
          <w:r w:rsidRPr="00A73C34">
            <w:rPr>
              <w:rFonts w:ascii="Swis721 Cn BT" w:hAnsi="Swis721 Cn BT"/>
              <w:sz w:val="24"/>
            </w:rPr>
            <w:fldChar w:fldCharType="separate"/>
          </w:r>
          <w:r w:rsidR="00CD1143">
            <w:rPr>
              <w:rFonts w:ascii="Swis721 Cn BT" w:hAnsi="Swis721 Cn BT"/>
              <w:sz w:val="24"/>
            </w:rPr>
            <w:t>venerdì 25 novembre 2016</w:t>
          </w:r>
          <w:r w:rsidRPr="00A73C34">
            <w:rPr>
              <w:rFonts w:ascii="Swis721 Cn BT" w:hAnsi="Swis721 Cn BT"/>
              <w:sz w:val="24"/>
            </w:rPr>
            <w:fldChar w:fldCharType="end"/>
          </w:r>
        </w:p>
      </w:tc>
    </w:tr>
    <w:tr w:rsidR="00D4072B" w:rsidRPr="00A73C34">
      <w:trPr>
        <w:trHeight w:val="517"/>
      </w:trPr>
      <w:tc>
        <w:tcPr>
          <w:tcW w:w="2636" w:type="dxa"/>
        </w:tcPr>
        <w:p w:rsidR="00D4072B" w:rsidRPr="00A73C34" w:rsidRDefault="00D4072B">
          <w:pPr>
            <w:pStyle w:val="Corpotesto"/>
            <w:spacing w:before="120"/>
            <w:rPr>
              <w:rFonts w:ascii="Swis721 Cn BT" w:hAnsi="Swis721 Cn BT"/>
              <w:b/>
              <w:sz w:val="24"/>
            </w:rPr>
          </w:pPr>
          <w:r w:rsidRPr="00A73C34">
            <w:rPr>
              <w:rFonts w:ascii="Swis721 Cn BT" w:hAnsi="Swis721 Cn BT"/>
              <w:b/>
              <w:sz w:val="24"/>
            </w:rPr>
            <w:t>Data di stampa:</w:t>
          </w:r>
        </w:p>
      </w:tc>
      <w:tc>
        <w:tcPr>
          <w:tcW w:w="6980" w:type="dxa"/>
        </w:tcPr>
        <w:p w:rsidR="00D4072B" w:rsidRPr="00A73C34" w:rsidRDefault="003122EE">
          <w:pPr>
            <w:pStyle w:val="Corpotesto"/>
            <w:spacing w:before="120"/>
            <w:rPr>
              <w:rFonts w:ascii="Swis721 Cn BT" w:hAnsi="Swis721 Cn BT"/>
              <w:sz w:val="24"/>
            </w:rPr>
          </w:pPr>
          <w:r w:rsidRPr="00A73C34">
            <w:rPr>
              <w:rFonts w:ascii="Swis721 Cn BT" w:hAnsi="Swis721 Cn BT"/>
              <w:sz w:val="24"/>
            </w:rPr>
            <w:fldChar w:fldCharType="begin"/>
          </w:r>
          <w:r w:rsidR="00D4072B" w:rsidRPr="00A73C34">
            <w:rPr>
              <w:rFonts w:ascii="Swis721 Cn BT" w:hAnsi="Swis721 Cn BT"/>
              <w:sz w:val="24"/>
            </w:rPr>
            <w:instrText xml:space="preserve"> PRINTDATE \@ "dddd d MMMM yyyy" \* MERGEFORMAT </w:instrText>
          </w:r>
          <w:r w:rsidRPr="00A73C34">
            <w:rPr>
              <w:rFonts w:ascii="Swis721 Cn BT" w:hAnsi="Swis721 Cn BT"/>
              <w:sz w:val="24"/>
            </w:rPr>
            <w:fldChar w:fldCharType="separate"/>
          </w:r>
          <w:r w:rsidR="00CD1143">
            <w:rPr>
              <w:rFonts w:ascii="Swis721 Cn BT" w:hAnsi="Swis721 Cn BT"/>
              <w:sz w:val="24"/>
            </w:rPr>
            <w:t>venerdì 30 ottobre 2009</w:t>
          </w:r>
          <w:r w:rsidRPr="00A73C34">
            <w:rPr>
              <w:rFonts w:ascii="Swis721 Cn BT" w:hAnsi="Swis721 Cn BT"/>
              <w:sz w:val="24"/>
            </w:rPr>
            <w:fldChar w:fldCharType="end"/>
          </w:r>
        </w:p>
      </w:tc>
    </w:tr>
  </w:tbl>
  <w:p w:rsidR="00D4072B" w:rsidRPr="00A73C34" w:rsidRDefault="00D4072B">
    <w:pPr>
      <w:jc w:val="left"/>
      <w:rPr>
        <w:rFonts w:ascii="Swis721 Cn BT" w:hAnsi="Swis721 Cn BT"/>
      </w:rPr>
    </w:pPr>
  </w:p>
  <w:tbl>
    <w:tblPr>
      <w:tblW w:w="0" w:type="auto"/>
      <w:tblInd w:w="7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85"/>
      <w:gridCol w:w="1334"/>
      <w:gridCol w:w="7020"/>
    </w:tblGrid>
    <w:tr w:rsidR="00D4072B" w:rsidRPr="00A73C34" w:rsidTr="00A73C34">
      <w:trPr>
        <w:cantSplit/>
        <w:trHeight w:val="403"/>
      </w:trPr>
      <w:tc>
        <w:tcPr>
          <w:tcW w:w="1285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09</w:t>
          </w:r>
        </w:p>
      </w:tc>
      <w:tc>
        <w:tcPr>
          <w:tcW w:w="1334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  <w:tc>
        <w:tcPr>
          <w:tcW w:w="7020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</w:tr>
    <w:tr w:rsidR="00D4072B" w:rsidRPr="00A73C34" w:rsidTr="00A73C34">
      <w:trPr>
        <w:cantSplit/>
        <w:trHeight w:val="403"/>
      </w:trPr>
      <w:tc>
        <w:tcPr>
          <w:tcW w:w="1285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08</w:t>
          </w:r>
        </w:p>
      </w:tc>
      <w:tc>
        <w:tcPr>
          <w:tcW w:w="1334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  <w:tc>
        <w:tcPr>
          <w:tcW w:w="7020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</w:tr>
    <w:tr w:rsidR="00D4072B" w:rsidRPr="00A73C34" w:rsidTr="00A73C34">
      <w:trPr>
        <w:cantSplit/>
        <w:trHeight w:val="403"/>
      </w:trPr>
      <w:tc>
        <w:tcPr>
          <w:tcW w:w="1285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07</w:t>
          </w:r>
        </w:p>
      </w:tc>
      <w:tc>
        <w:tcPr>
          <w:tcW w:w="1334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  <w:tc>
        <w:tcPr>
          <w:tcW w:w="7020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</w:tr>
    <w:tr w:rsidR="00D4072B" w:rsidRPr="00A73C34" w:rsidTr="00A73C34">
      <w:trPr>
        <w:cantSplit/>
        <w:trHeight w:val="403"/>
      </w:trPr>
      <w:tc>
        <w:tcPr>
          <w:tcW w:w="1285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06</w:t>
          </w:r>
        </w:p>
      </w:tc>
      <w:tc>
        <w:tcPr>
          <w:tcW w:w="1334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  <w:tc>
        <w:tcPr>
          <w:tcW w:w="7020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</w:tr>
    <w:tr w:rsidR="00D4072B" w:rsidRPr="00A73C34" w:rsidTr="00A73C34">
      <w:trPr>
        <w:cantSplit/>
        <w:trHeight w:val="403"/>
      </w:trPr>
      <w:tc>
        <w:tcPr>
          <w:tcW w:w="1285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05</w:t>
          </w:r>
        </w:p>
      </w:tc>
      <w:tc>
        <w:tcPr>
          <w:tcW w:w="1334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  <w:tc>
        <w:tcPr>
          <w:tcW w:w="7020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</w:tr>
    <w:tr w:rsidR="00D4072B" w:rsidRPr="00A73C34" w:rsidTr="00A73C34">
      <w:trPr>
        <w:cantSplit/>
        <w:trHeight w:val="403"/>
      </w:trPr>
      <w:tc>
        <w:tcPr>
          <w:tcW w:w="1285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04</w:t>
          </w:r>
        </w:p>
      </w:tc>
      <w:tc>
        <w:tcPr>
          <w:tcW w:w="1334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  <w:tc>
        <w:tcPr>
          <w:tcW w:w="7020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</w:tr>
    <w:tr w:rsidR="00D4072B" w:rsidRPr="00A73C34" w:rsidTr="00A73C34">
      <w:trPr>
        <w:cantSplit/>
      </w:trPr>
      <w:tc>
        <w:tcPr>
          <w:tcW w:w="1285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03</w:t>
          </w:r>
        </w:p>
      </w:tc>
      <w:tc>
        <w:tcPr>
          <w:tcW w:w="1334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  <w:tc>
        <w:tcPr>
          <w:tcW w:w="7020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</w:tr>
    <w:tr w:rsidR="00D4072B" w:rsidRPr="00A73C34" w:rsidTr="00A73C34">
      <w:trPr>
        <w:cantSplit/>
      </w:trPr>
      <w:tc>
        <w:tcPr>
          <w:tcW w:w="1285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02</w:t>
          </w:r>
        </w:p>
      </w:tc>
      <w:tc>
        <w:tcPr>
          <w:tcW w:w="1334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  <w:tc>
        <w:tcPr>
          <w:tcW w:w="7020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</w:tr>
    <w:tr w:rsidR="00D4072B" w:rsidRPr="00A73C34" w:rsidTr="00A73C34">
      <w:trPr>
        <w:cantSplit/>
      </w:trPr>
      <w:tc>
        <w:tcPr>
          <w:tcW w:w="1285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01</w:t>
          </w:r>
        </w:p>
      </w:tc>
      <w:tc>
        <w:tcPr>
          <w:tcW w:w="1334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  <w:tc>
        <w:tcPr>
          <w:tcW w:w="7020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</w:tr>
    <w:tr w:rsidR="00D4072B" w:rsidRPr="00A73C34" w:rsidTr="00A73C34">
      <w:trPr>
        <w:cantSplit/>
      </w:trPr>
      <w:tc>
        <w:tcPr>
          <w:tcW w:w="1285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00</w:t>
          </w:r>
        </w:p>
      </w:tc>
      <w:tc>
        <w:tcPr>
          <w:tcW w:w="1334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  <w:tc>
        <w:tcPr>
          <w:tcW w:w="7020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emissione</w:t>
          </w:r>
        </w:p>
      </w:tc>
    </w:tr>
    <w:tr w:rsidR="00D4072B" w:rsidRPr="00A73C34" w:rsidTr="00A73C34">
      <w:trPr>
        <w:cantSplit/>
      </w:trPr>
      <w:tc>
        <w:tcPr>
          <w:tcW w:w="1285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Revisione</w:t>
          </w:r>
        </w:p>
      </w:tc>
      <w:tc>
        <w:tcPr>
          <w:tcW w:w="1334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Data</w:t>
          </w:r>
        </w:p>
      </w:tc>
      <w:tc>
        <w:tcPr>
          <w:tcW w:w="7020" w:type="dxa"/>
          <w:vAlign w:val="center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Descrizione modifica</w:t>
          </w:r>
        </w:p>
      </w:tc>
    </w:tr>
  </w:tbl>
  <w:p w:rsidR="00D4072B" w:rsidRPr="00A73C34" w:rsidRDefault="00D4072B">
    <w:pPr>
      <w:pStyle w:val="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Swis721 Cn BT" w:hAnsi="Swis721 Cn BT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376"/>
      <w:gridCol w:w="3450"/>
      <w:gridCol w:w="2813"/>
    </w:tblGrid>
    <w:tr w:rsidR="00D4072B" w:rsidRPr="00A73C34">
      <w:trPr>
        <w:cantSplit/>
        <w:trHeight w:val="319"/>
      </w:trPr>
      <w:tc>
        <w:tcPr>
          <w:tcW w:w="3376" w:type="dxa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Redatto da</w:t>
          </w:r>
        </w:p>
      </w:tc>
      <w:tc>
        <w:tcPr>
          <w:tcW w:w="3450" w:type="dxa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 xml:space="preserve">Verificato da </w:t>
          </w:r>
          <w:proofErr w:type="spellStart"/>
          <w:r w:rsidRPr="00A73C34">
            <w:rPr>
              <w:rFonts w:ascii="Swis721 Cn BT" w:hAnsi="Swis721 Cn BT"/>
            </w:rPr>
            <w:t>R&amp;D</w:t>
          </w:r>
          <w:proofErr w:type="spellEnd"/>
        </w:p>
      </w:tc>
      <w:tc>
        <w:tcPr>
          <w:tcW w:w="2813" w:type="dxa"/>
        </w:tcPr>
        <w:p w:rsidR="00D4072B" w:rsidRPr="00A73C34" w:rsidRDefault="00D4072B">
          <w:pPr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>Approvato da DG</w:t>
          </w:r>
        </w:p>
      </w:tc>
    </w:tr>
    <w:tr w:rsidR="00D4072B" w:rsidRPr="00A73C34">
      <w:trPr>
        <w:cantSplit/>
        <w:trHeight w:val="804"/>
      </w:trPr>
      <w:tc>
        <w:tcPr>
          <w:tcW w:w="3376" w:type="dxa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  <w:tc>
        <w:tcPr>
          <w:tcW w:w="3450" w:type="dxa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  <w:tc>
        <w:tcPr>
          <w:tcW w:w="2813" w:type="dxa"/>
        </w:tcPr>
        <w:p w:rsidR="00D4072B" w:rsidRPr="00A73C34" w:rsidRDefault="00D4072B">
          <w:pPr>
            <w:rPr>
              <w:rFonts w:ascii="Swis721 Cn BT" w:hAnsi="Swis721 Cn BT"/>
            </w:rPr>
          </w:pPr>
        </w:p>
      </w:tc>
    </w:tr>
  </w:tbl>
  <w:p w:rsidR="00D4072B" w:rsidRPr="00A73C34" w:rsidRDefault="00D4072B">
    <w:pPr>
      <w:pStyle w:val="Pidipagina"/>
      <w:rPr>
        <w:rFonts w:ascii="Swis721 Cn BT" w:hAnsi="Swis721 Cn BT"/>
      </w:rPr>
    </w:pPr>
    <w:r w:rsidRPr="00A73C34">
      <w:rPr>
        <w:rFonts w:ascii="Swis721 Cn BT" w:hAnsi="Swis721 Cn BT"/>
      </w:rPr>
      <w:t>Il presente documento non può essere riprodotto senza autorizzazione scritta</w:t>
    </w:r>
    <w:r w:rsidR="00904B14">
      <w:rPr>
        <w:rFonts w:ascii="Swis721 Cn BT" w:hAnsi="Swis721 Cn BT"/>
      </w:rPr>
      <w:t xml:space="preserve">                                </w:t>
    </w:r>
    <w:r w:rsidR="00F93594">
      <w:rPr>
        <w:rFonts w:ascii="Swis721 Cn BT" w:hAnsi="Swis721 Cn BT"/>
      </w:rPr>
      <w:t xml:space="preserve">                    </w:t>
    </w:r>
    <w:r w:rsidR="00CD1143">
      <w:rPr>
        <w:rFonts w:ascii="Swis721 Cn BT" w:hAnsi="Swis721 Cn BT"/>
      </w:rPr>
      <w:t>BBBBBBBBB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43" w:rsidRDefault="00CD1143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2B" w:rsidRPr="00904B14" w:rsidRDefault="00904B14" w:rsidP="00904B14">
    <w:pPr>
      <w:pStyle w:val="Pidipagina"/>
      <w:rPr>
        <w:rFonts w:ascii="Swis721 Cn BT" w:hAnsi="Swis721 Cn BT"/>
      </w:rPr>
    </w:pPr>
    <w:r w:rsidRPr="00A73C34">
      <w:rPr>
        <w:rFonts w:ascii="Swis721 Cn BT" w:hAnsi="Swis721 Cn BT"/>
      </w:rPr>
      <w:t>Il presente documento non può essere riprodotto senza autorizzazione scritta</w:t>
    </w:r>
    <w:r>
      <w:rPr>
        <w:rFonts w:ascii="Swis721 Cn BT" w:hAnsi="Swis721 Cn BT"/>
      </w:rPr>
      <w:t xml:space="preserve">                                </w:t>
    </w:r>
    <w:r w:rsidR="00F93594">
      <w:rPr>
        <w:rFonts w:ascii="Swis721 Cn BT" w:hAnsi="Swis721 Cn BT"/>
      </w:rPr>
      <w:t xml:space="preserve">                    </w:t>
    </w:r>
    <w:r w:rsidR="00CD1143">
      <w:rPr>
        <w:rFonts w:ascii="Swis721 Cn BT" w:hAnsi="Swis721 Cn BT"/>
      </w:rPr>
      <w:t>DDDDDDDDDD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05" w:rsidRDefault="00512D05">
      <w:pPr>
        <w:spacing w:after="0"/>
      </w:pPr>
      <w:r>
        <w:separator/>
      </w:r>
    </w:p>
  </w:footnote>
  <w:footnote w:type="continuationSeparator" w:id="0">
    <w:p w:rsidR="00512D05" w:rsidRDefault="00512D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43" w:rsidRDefault="00CD114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57"/>
      <w:gridCol w:w="2410"/>
      <w:gridCol w:w="2411"/>
    </w:tblGrid>
    <w:tr w:rsidR="00D4072B">
      <w:tc>
        <w:tcPr>
          <w:tcW w:w="4957" w:type="dxa"/>
          <w:vAlign w:val="center"/>
        </w:tcPr>
        <w:p w:rsidR="00D4072B" w:rsidRDefault="00CD1143" w:rsidP="00A73C34">
          <w:pPr>
            <w:pStyle w:val="Logo"/>
            <w:tabs>
              <w:tab w:val="right" w:pos="4892"/>
            </w:tabs>
            <w:jc w:val="left"/>
          </w:pPr>
          <w:r>
            <w:drawing>
              <wp:inline distT="0" distB="0" distL="0" distR="0">
                <wp:extent cx="2771503" cy="89344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503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4072B">
            <w:t xml:space="preserve">  </w:t>
          </w:r>
        </w:p>
      </w:tc>
      <w:tc>
        <w:tcPr>
          <w:tcW w:w="2410" w:type="dxa"/>
          <w:vAlign w:val="center"/>
        </w:tcPr>
        <w:p w:rsidR="00D4072B" w:rsidRPr="00A73C34" w:rsidRDefault="00CD1143" w:rsidP="00A16835">
          <w:pPr>
            <w:pStyle w:val="Intestazione"/>
            <w:rPr>
              <w:rFonts w:ascii="Swis721 Cn BT" w:hAnsi="Swis721 Cn BT"/>
            </w:rPr>
          </w:pPr>
          <w: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-238760</wp:posOffset>
                </wp:positionV>
                <wp:extent cx="439420" cy="236220"/>
                <wp:effectExtent l="19050" t="0" r="0" b="0"/>
                <wp:wrapTopAndBottom/>
                <wp:docPr id="2" name="Immagine 16" descr="Logo IQ Net CSQ bianco e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Logo IQ Net CSQ bianco e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42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Swis721 Cn BT" w:hAnsi="Swis721 Cn BT"/>
            </w:rPr>
            <w:t>PPPPPPPPPPPPPPPPPPPPPPPPPPPP</w:t>
          </w:r>
          <w:r w:rsidR="003122EE" w:rsidRPr="00A73C34">
            <w:rPr>
              <w:rFonts w:ascii="Swis721 Cn BT" w:hAnsi="Swis721 Cn BT"/>
            </w:rPr>
            <w:fldChar w:fldCharType="begin"/>
          </w:r>
          <w:r w:rsidR="00D4072B" w:rsidRPr="00A73C34">
            <w:rPr>
              <w:rFonts w:ascii="Swis721 Cn BT" w:hAnsi="Swis721 Cn BT"/>
            </w:rPr>
            <w:instrText xml:space="preserve"> SUBJECT  \* MERGEFORMAT </w:instrText>
          </w:r>
          <w:r w:rsidR="003122EE" w:rsidRPr="00A73C34">
            <w:rPr>
              <w:rFonts w:ascii="Swis721 Cn BT" w:hAnsi="Swis721 Cn BT"/>
            </w:rPr>
            <w:fldChar w:fldCharType="end"/>
          </w:r>
        </w:p>
        <w:p w:rsidR="00D4072B" w:rsidRDefault="00CD1143" w:rsidP="00A73C34">
          <w:pPr>
            <w:pStyle w:val="Intestazione"/>
          </w:pPr>
          <w:r>
            <w:rPr>
              <w:rFonts w:ascii="Swis721 Cn BT" w:hAnsi="Swis721 Cn BT"/>
            </w:rPr>
            <w:t>QQQQQQQQQQ</w:t>
          </w:r>
          <w:r w:rsidR="00A73C34">
            <w:t xml:space="preserve"> </w:t>
          </w:r>
        </w:p>
        <w:p w:rsidR="00A73C34" w:rsidRDefault="00A73C34" w:rsidP="00A73C34">
          <w:pPr>
            <w:pStyle w:val="Intestazione"/>
          </w:pPr>
        </w:p>
      </w:tc>
      <w:tc>
        <w:tcPr>
          <w:tcW w:w="2411" w:type="dxa"/>
        </w:tcPr>
        <w:p w:rsidR="00D4072B" w:rsidRPr="00A73C34" w:rsidRDefault="00D4072B">
          <w:pPr>
            <w:pStyle w:val="Cartiglio"/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 xml:space="preserve">Documento: </w:t>
          </w:r>
        </w:p>
        <w:p w:rsidR="00D4072B" w:rsidRPr="00A73C34" w:rsidRDefault="00D4072B">
          <w:pPr>
            <w:pStyle w:val="Cartiglio"/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 xml:space="preserve">Data creazione: </w:t>
          </w:r>
          <w:fldSimple w:instr=" CREATEDATE  \* MERGEFORMAT ">
            <w:r w:rsidR="00CD1143" w:rsidRPr="00CD1143">
              <w:rPr>
                <w:rFonts w:ascii="Swis721 Cn BT" w:hAnsi="Swis721 Cn BT"/>
              </w:rPr>
              <w:t>25/11/2016 13</w:t>
            </w:r>
            <w:r w:rsidR="00CD1143">
              <w:t>:54:00</w:t>
            </w:r>
          </w:fldSimple>
        </w:p>
        <w:p w:rsidR="00D4072B" w:rsidRPr="00A73C34" w:rsidRDefault="00D4072B">
          <w:pPr>
            <w:pStyle w:val="Cartiglio"/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 xml:space="preserve">Data ultima edizione: </w:t>
          </w:r>
          <w:fldSimple w:instr=" SAVEDATE  \* MERGEFORMAT ">
            <w:r w:rsidR="00CD1143" w:rsidRPr="00CD1143">
              <w:rPr>
                <w:rFonts w:ascii="Swis721 Cn BT" w:hAnsi="Swis721 Cn BT"/>
              </w:rPr>
              <w:t>00/00/0000 00</w:t>
            </w:r>
            <w:r w:rsidR="00CD1143">
              <w:t>:00:00</w:t>
            </w:r>
          </w:fldSimple>
        </w:p>
        <w:p w:rsidR="00D4072B" w:rsidRPr="00A73C34" w:rsidRDefault="00D4072B">
          <w:pPr>
            <w:pStyle w:val="Cartiglio"/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 xml:space="preserve">Rel: </w:t>
          </w:r>
          <w:fldSimple w:instr=" REVNUM  \* MERGEFORMAT ">
            <w:r w:rsidR="00CD1143" w:rsidRPr="00CD1143">
              <w:rPr>
                <w:rFonts w:ascii="Swis721 Cn BT" w:hAnsi="Swis721 Cn BT"/>
              </w:rPr>
              <w:t>1</w:t>
            </w:r>
          </w:fldSimple>
        </w:p>
        <w:p w:rsidR="00D4072B" w:rsidRPr="00A73C34" w:rsidRDefault="00CD1143">
          <w:pPr>
            <w:pStyle w:val="Cartiglio"/>
            <w:rPr>
              <w:rFonts w:ascii="Swis721 Cn BT" w:hAnsi="Swis721 Cn BT"/>
            </w:rPr>
          </w:pPr>
          <w:r>
            <w:rPr>
              <w:rFonts w:ascii="Swis721 Cn BT" w:hAnsi="Swis721 Cn BT"/>
            </w:rPr>
            <w:t>XXXxxxxxxx</w:t>
          </w:r>
        </w:p>
        <w:p w:rsidR="00D4072B" w:rsidRPr="00A73C34" w:rsidRDefault="00D4072B">
          <w:pPr>
            <w:pStyle w:val="Cartiglio"/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 xml:space="preserve">File: </w:t>
          </w:r>
          <w:fldSimple w:instr=" FILENAME  \* MERGEFORMAT ">
            <w:r w:rsidR="00CD1143" w:rsidRPr="00CD1143">
              <w:rPr>
                <w:rFonts w:ascii="Swis721 Cn BT" w:hAnsi="Swis721 Cn BT"/>
              </w:rPr>
              <w:t>Documento1</w:t>
            </w:r>
          </w:fldSimple>
        </w:p>
      </w:tc>
    </w:tr>
    <w:tr w:rsidR="00D4072B">
      <w:tc>
        <w:tcPr>
          <w:tcW w:w="4957" w:type="dxa"/>
        </w:tcPr>
        <w:p w:rsidR="00A73C34" w:rsidRPr="00A73C34" w:rsidRDefault="00CD1143" w:rsidP="00A73C34">
          <w:pPr>
            <w:pStyle w:val="Logo2"/>
            <w:jc w:val="left"/>
            <w:rPr>
              <w:rFonts w:ascii="Swis721 Cn BT" w:hAnsi="Swis721 Cn BT"/>
              <w:b/>
            </w:rPr>
          </w:pPr>
          <w:r>
            <w:rPr>
              <w:rFonts w:ascii="Swis721 Cn BT" w:hAnsi="Swis721 Cn BT"/>
              <w:b/>
            </w:rPr>
            <w:t>MMMMMMMMMM</w:t>
          </w:r>
        </w:p>
        <w:p w:rsidR="00A73C34" w:rsidRPr="00A73C34" w:rsidRDefault="00CD1143" w:rsidP="00A73C34">
          <w:pPr>
            <w:pStyle w:val="Logo2"/>
            <w:jc w:val="left"/>
            <w:rPr>
              <w:rFonts w:ascii="Swis721 Cn BT" w:hAnsi="Swis721 Cn BT"/>
            </w:rPr>
          </w:pPr>
          <w:proofErr w:type="spellStart"/>
          <w:r>
            <w:rPr>
              <w:rFonts w:ascii="Swis721 Cn BT" w:hAnsi="Swis721 Cn BT"/>
            </w:rPr>
            <w:t>nnnnnnnnnnnnnnnnnnnnnn</w:t>
          </w:r>
          <w:proofErr w:type="spellEnd"/>
        </w:p>
        <w:p w:rsidR="00A73C34" w:rsidRDefault="00CD1143" w:rsidP="00A73C34">
          <w:pPr>
            <w:pStyle w:val="Logo2"/>
            <w:jc w:val="left"/>
            <w:rPr>
              <w:rFonts w:ascii="Swis721 Cn BT" w:hAnsi="Swis721 Cn BT"/>
              <w:lang w:val="en-US"/>
            </w:rPr>
          </w:pPr>
          <w:proofErr w:type="spellStart"/>
          <w:r>
            <w:rPr>
              <w:rFonts w:ascii="Swis721 Cn BT" w:hAnsi="Swis721 Cn BT"/>
              <w:lang w:val="en-US"/>
            </w:rPr>
            <w:t>ooooooooooooooooooooooooooooooooooooooooooooooooooooooooo</w:t>
          </w:r>
          <w:proofErr w:type="spellEnd"/>
        </w:p>
        <w:p w:rsidR="00D4072B" w:rsidRPr="00A73C34" w:rsidRDefault="00D4072B">
          <w:pPr>
            <w:pStyle w:val="Logo"/>
            <w:jc w:val="left"/>
            <w:rPr>
              <w:rFonts w:ascii="Futura Lt BT" w:hAnsi="Futura Lt BT"/>
              <w:lang w:val="en-US"/>
            </w:rPr>
          </w:pPr>
        </w:p>
      </w:tc>
      <w:tc>
        <w:tcPr>
          <w:tcW w:w="2410" w:type="dxa"/>
          <w:vAlign w:val="center"/>
        </w:tcPr>
        <w:p w:rsidR="00D4072B" w:rsidRPr="00A73C34" w:rsidRDefault="00D4072B">
          <w:pPr>
            <w:pStyle w:val="Intestazione"/>
            <w:rPr>
              <w:rFonts w:ascii="Swis721 Cn BT" w:hAnsi="Swis721 Cn BT"/>
            </w:rPr>
          </w:pPr>
          <w:r w:rsidRPr="00A73C34">
            <w:rPr>
              <w:rFonts w:ascii="Swis721 Cn BT" w:hAnsi="Swis721 Cn BT"/>
            </w:rPr>
            <w:t xml:space="preserve">Pagina </w:t>
          </w:r>
          <w:r w:rsidR="003122EE" w:rsidRPr="00A73C34">
            <w:rPr>
              <w:rFonts w:ascii="Swis721 Cn BT" w:hAnsi="Swis721 Cn BT"/>
            </w:rPr>
            <w:fldChar w:fldCharType="begin"/>
          </w:r>
          <w:r w:rsidRPr="00A73C34">
            <w:rPr>
              <w:rFonts w:ascii="Swis721 Cn BT" w:hAnsi="Swis721 Cn BT"/>
            </w:rPr>
            <w:instrText xml:space="preserve"> PAGE </w:instrText>
          </w:r>
          <w:r w:rsidR="003122EE" w:rsidRPr="00A73C34">
            <w:rPr>
              <w:rFonts w:ascii="Swis721 Cn BT" w:hAnsi="Swis721 Cn BT"/>
            </w:rPr>
            <w:fldChar w:fldCharType="separate"/>
          </w:r>
          <w:r w:rsidR="0076260F">
            <w:rPr>
              <w:rFonts w:ascii="Swis721 Cn BT" w:hAnsi="Swis721 Cn BT"/>
            </w:rPr>
            <w:t>1</w:t>
          </w:r>
          <w:r w:rsidR="003122EE" w:rsidRPr="00A73C34">
            <w:rPr>
              <w:rFonts w:ascii="Swis721 Cn BT" w:hAnsi="Swis721 Cn BT"/>
            </w:rPr>
            <w:fldChar w:fldCharType="end"/>
          </w:r>
          <w:r w:rsidRPr="00A73C34">
            <w:rPr>
              <w:rFonts w:ascii="Swis721 Cn BT" w:hAnsi="Swis721 Cn BT"/>
            </w:rPr>
            <w:t xml:space="preserve"> di </w:t>
          </w:r>
          <w:r w:rsidR="003122EE" w:rsidRPr="00A73C34">
            <w:rPr>
              <w:rFonts w:ascii="Swis721 Cn BT" w:hAnsi="Swis721 Cn BT"/>
            </w:rPr>
            <w:fldChar w:fldCharType="begin"/>
          </w:r>
          <w:r w:rsidRPr="00A73C34">
            <w:rPr>
              <w:rFonts w:ascii="Swis721 Cn BT" w:hAnsi="Swis721 Cn BT"/>
            </w:rPr>
            <w:instrText xml:space="preserve"> NUMPAGES </w:instrText>
          </w:r>
          <w:r w:rsidR="003122EE" w:rsidRPr="00A73C34">
            <w:rPr>
              <w:rFonts w:ascii="Swis721 Cn BT" w:hAnsi="Swis721 Cn BT"/>
            </w:rPr>
            <w:fldChar w:fldCharType="separate"/>
          </w:r>
          <w:r w:rsidR="0076260F">
            <w:rPr>
              <w:rFonts w:ascii="Swis721 Cn BT" w:hAnsi="Swis721 Cn BT"/>
            </w:rPr>
            <w:t>2</w:t>
          </w:r>
          <w:r w:rsidR="003122EE" w:rsidRPr="00A73C34">
            <w:rPr>
              <w:rFonts w:ascii="Swis721 Cn BT" w:hAnsi="Swis721 Cn BT"/>
            </w:rPr>
            <w:fldChar w:fldCharType="end"/>
          </w:r>
        </w:p>
      </w:tc>
      <w:tc>
        <w:tcPr>
          <w:tcW w:w="2411" w:type="dxa"/>
        </w:tcPr>
        <w:p w:rsidR="00D4072B" w:rsidRPr="00A73C34" w:rsidRDefault="00332118">
          <w:pPr>
            <w:pStyle w:val="Cartiglio"/>
            <w:rPr>
              <w:rFonts w:ascii="Swis721 Cn BT" w:hAnsi="Swis721 Cn BT"/>
            </w:rPr>
          </w:pPr>
          <w:fldSimple w:instr=" FILENAME \p  \* MERGEFORMAT ">
            <w:r w:rsidR="00CD1143" w:rsidRPr="00CD1143">
              <w:rPr>
                <w:rFonts w:ascii="Swis721 Cn BT" w:hAnsi="Swis721 Cn BT"/>
              </w:rPr>
              <w:t>Documento1</w:t>
            </w:r>
          </w:fldSimple>
        </w:p>
      </w:tc>
    </w:tr>
  </w:tbl>
  <w:p w:rsidR="00D4072B" w:rsidRDefault="00D4072B">
    <w:pPr>
      <w:pStyle w:val="Intestazione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43" w:rsidRDefault="00CD114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5F3"/>
    <w:multiLevelType w:val="multilevel"/>
    <w:tmpl w:val="50AA0590"/>
    <w:lvl w:ilvl="0">
      <w:start w:val="1"/>
      <w:numFmt w:val="decimal"/>
      <w:pStyle w:val="Titolo1"/>
      <w:lvlText w:val="%1."/>
      <w:legacy w:legacy="1" w:legacySpace="113" w:legacyIndent="0"/>
      <w:lvlJc w:val="left"/>
    </w:lvl>
    <w:lvl w:ilvl="1">
      <w:start w:val="1"/>
      <w:numFmt w:val="decimal"/>
      <w:pStyle w:val="Titolo2"/>
      <w:lvlText w:val="%1.%2"/>
      <w:legacy w:legacy="1" w:legacySpace="113" w:legacyIndent="0"/>
      <w:lvlJc w:val="left"/>
    </w:lvl>
    <w:lvl w:ilvl="2">
      <w:start w:val="1"/>
      <w:numFmt w:val="decimal"/>
      <w:pStyle w:val="Titolo3"/>
      <w:lvlText w:val="%1.%2.%3"/>
      <w:legacy w:legacy="1" w:legacySpace="57" w:legacyIndent="0"/>
      <w:lvlJc w:val="left"/>
    </w:lvl>
    <w:lvl w:ilvl="3">
      <w:start w:val="1"/>
      <w:numFmt w:val="decimal"/>
      <w:pStyle w:val="Titolo4"/>
      <w:lvlText w:val="%1.%2.%3.%4"/>
      <w:legacy w:legacy="1" w:legacySpace="57" w:legacyIndent="0"/>
      <w:lvlJc w:val="left"/>
    </w:lvl>
    <w:lvl w:ilvl="4">
      <w:start w:val="1"/>
      <w:numFmt w:val="decimal"/>
      <w:pStyle w:val="Titolo5"/>
      <w:lvlText w:val="%1.%2.%3.%4.%5"/>
      <w:legacy w:legacy="1" w:legacySpace="57" w:legacyIndent="0"/>
      <w:lvlJc w:val="left"/>
    </w:lvl>
    <w:lvl w:ilvl="5">
      <w:start w:val="1"/>
      <w:numFmt w:val="decimal"/>
      <w:pStyle w:val="Titolo6"/>
      <w:lvlText w:val="%1.%2.%3.%4.%5.%6"/>
      <w:legacy w:legacy="1" w:legacySpace="0" w:legacyIndent="0"/>
      <w:lvlJc w:val="left"/>
    </w:lvl>
    <w:lvl w:ilvl="6">
      <w:start w:val="1"/>
      <w:numFmt w:val="decimal"/>
      <w:pStyle w:val="Titolo7"/>
      <w:lvlText w:val="%1.%2.%3.%4.%5.%6.%7"/>
      <w:legacy w:legacy="1" w:legacySpace="0" w:legacyIndent="0"/>
      <w:lvlJc w:val="left"/>
    </w:lvl>
    <w:lvl w:ilvl="7">
      <w:start w:val="1"/>
      <w:numFmt w:val="decimal"/>
      <w:pStyle w:val="Titolo8"/>
      <w:lvlText w:val="%1.%2.%3.%4.%5.%6.%7.%8."/>
      <w:legacy w:legacy="1" w:legacySpace="0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260F"/>
    <w:rsid w:val="00023D1F"/>
    <w:rsid w:val="000F56C4"/>
    <w:rsid w:val="00157550"/>
    <w:rsid w:val="001C1935"/>
    <w:rsid w:val="002D5AA8"/>
    <w:rsid w:val="002F48AE"/>
    <w:rsid w:val="003122EE"/>
    <w:rsid w:val="00332118"/>
    <w:rsid w:val="003C21ED"/>
    <w:rsid w:val="00512D05"/>
    <w:rsid w:val="006667DD"/>
    <w:rsid w:val="00757108"/>
    <w:rsid w:val="0076260F"/>
    <w:rsid w:val="00817243"/>
    <w:rsid w:val="008360A5"/>
    <w:rsid w:val="00904B14"/>
    <w:rsid w:val="009931A6"/>
    <w:rsid w:val="00A16835"/>
    <w:rsid w:val="00A73C34"/>
    <w:rsid w:val="00B056F2"/>
    <w:rsid w:val="00B777E9"/>
    <w:rsid w:val="00BD4F94"/>
    <w:rsid w:val="00BE5721"/>
    <w:rsid w:val="00CD1143"/>
    <w:rsid w:val="00D267E8"/>
    <w:rsid w:val="00D27DFE"/>
    <w:rsid w:val="00D4072B"/>
    <w:rsid w:val="00E21959"/>
    <w:rsid w:val="00F6371B"/>
    <w:rsid w:val="00F93594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F94"/>
    <w:pPr>
      <w:spacing w:after="120"/>
      <w:jc w:val="both"/>
    </w:pPr>
    <w:rPr>
      <w:rFonts w:ascii="Bookman Old Style" w:hAnsi="Bookman Old Style"/>
      <w:szCs w:val="24"/>
    </w:rPr>
  </w:style>
  <w:style w:type="paragraph" w:styleId="Titolo1">
    <w:name w:val="heading 1"/>
    <w:basedOn w:val="Normale"/>
    <w:next w:val="Normale"/>
    <w:qFormat/>
    <w:rsid w:val="00BD4F94"/>
    <w:pPr>
      <w:keepNext/>
      <w:numPr>
        <w:numId w:val="1"/>
      </w:numPr>
      <w:pBdr>
        <w:bottom w:val="single" w:sz="4" w:space="1" w:color="auto"/>
      </w:pBdr>
      <w:spacing w:before="240" w:after="60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D4F94"/>
    <w:pPr>
      <w:keepNext/>
      <w:numPr>
        <w:ilvl w:val="1"/>
        <w:numId w:val="1"/>
      </w:numPr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D4F94"/>
    <w:pPr>
      <w:keepNext/>
      <w:numPr>
        <w:ilvl w:val="2"/>
        <w:numId w:val="1"/>
      </w:numPr>
      <w:spacing w:before="240" w:after="60"/>
      <w:outlineLvl w:val="2"/>
    </w:pPr>
    <w:rPr>
      <w:rFonts w:ascii="Arial Narrow" w:hAnsi="Arial Narrow" w:cs="Arial"/>
      <w:b/>
      <w:bCs/>
      <w:sz w:val="24"/>
      <w:szCs w:val="26"/>
    </w:rPr>
  </w:style>
  <w:style w:type="paragraph" w:styleId="Titolo4">
    <w:name w:val="heading 4"/>
    <w:basedOn w:val="Normale"/>
    <w:next w:val="Normale"/>
    <w:qFormat/>
    <w:rsid w:val="00BD4F94"/>
    <w:pPr>
      <w:keepNext/>
      <w:numPr>
        <w:ilvl w:val="3"/>
        <w:numId w:val="1"/>
      </w:numPr>
      <w:spacing w:before="240" w:after="60"/>
      <w:outlineLvl w:val="3"/>
    </w:pPr>
    <w:rPr>
      <w:rFonts w:ascii="Arial Narrow" w:hAnsi="Arial Narrow"/>
      <w:bCs/>
      <w:sz w:val="24"/>
      <w:szCs w:val="28"/>
      <w:u w:val="single"/>
    </w:rPr>
  </w:style>
  <w:style w:type="paragraph" w:styleId="Titolo5">
    <w:name w:val="heading 5"/>
    <w:basedOn w:val="Normale"/>
    <w:next w:val="Normale"/>
    <w:qFormat/>
    <w:rsid w:val="00BD4F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D4F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BD4F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qFormat/>
    <w:rsid w:val="00BD4F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qFormat/>
    <w:rsid w:val="00BD4F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rsid w:val="00BD4F94"/>
    <w:pPr>
      <w:tabs>
        <w:tab w:val="center" w:pos="4819"/>
        <w:tab w:val="right" w:pos="9638"/>
      </w:tabs>
      <w:jc w:val="center"/>
    </w:pPr>
    <w:rPr>
      <w:rFonts w:ascii="Arial" w:hAnsi="Arial" w:cs="Arial"/>
      <w:b/>
      <w:bCs/>
      <w:noProof/>
    </w:rPr>
  </w:style>
  <w:style w:type="paragraph" w:styleId="Pidipagina">
    <w:name w:val="footer"/>
    <w:basedOn w:val="Normale"/>
    <w:rsid w:val="00BD4F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9"/>
        <w:tab w:val="right" w:pos="9638"/>
      </w:tabs>
      <w:spacing w:before="120" w:after="0"/>
      <w:jc w:val="center"/>
    </w:pPr>
    <w:rPr>
      <w:rFonts w:ascii="Arial" w:hAnsi="Arial"/>
      <w:noProof/>
    </w:rPr>
  </w:style>
  <w:style w:type="paragraph" w:styleId="Titolo">
    <w:name w:val="Title"/>
    <w:basedOn w:val="Normale"/>
    <w:qFormat/>
    <w:rsid w:val="00BD4F94"/>
    <w:pPr>
      <w:jc w:val="center"/>
    </w:pPr>
    <w:rPr>
      <w:rFonts w:ascii="Arial" w:hAnsi="Arial" w:cs="Arial"/>
      <w:b/>
      <w:bCs/>
      <w:sz w:val="56"/>
    </w:rPr>
  </w:style>
  <w:style w:type="paragraph" w:customStyle="1" w:styleId="Logo">
    <w:name w:val="Logo"/>
    <w:rsid w:val="00BD4F94"/>
    <w:pPr>
      <w:jc w:val="center"/>
    </w:pPr>
    <w:rPr>
      <w:rFonts w:ascii="Arial" w:hAnsi="Arial"/>
      <w:noProof/>
      <w:sz w:val="16"/>
    </w:rPr>
  </w:style>
  <w:style w:type="paragraph" w:customStyle="1" w:styleId="Cartiglio">
    <w:name w:val="Cartiglio"/>
    <w:rsid w:val="00BD4F94"/>
    <w:rPr>
      <w:rFonts w:ascii="Arial Narrow" w:hAnsi="Arial Narrow"/>
      <w:noProof/>
      <w:sz w:val="16"/>
    </w:rPr>
  </w:style>
  <w:style w:type="paragraph" w:customStyle="1" w:styleId="Titolofrontespizio">
    <w:name w:val="Titolo frontespizio"/>
    <w:basedOn w:val="Titolo"/>
    <w:rsid w:val="00BD4F94"/>
  </w:style>
  <w:style w:type="paragraph" w:styleId="Corpotesto">
    <w:name w:val="Corpo testo"/>
    <w:rsid w:val="00BD4F94"/>
    <w:pPr>
      <w:spacing w:after="120"/>
    </w:pPr>
    <w:rPr>
      <w:rFonts w:ascii="Bookman Old Style" w:hAnsi="Bookman Old Style"/>
      <w:noProof/>
      <w:spacing w:val="-10"/>
    </w:rPr>
  </w:style>
  <w:style w:type="paragraph" w:customStyle="1" w:styleId="Logo2">
    <w:name w:val="Logo2"/>
    <w:basedOn w:val="Logo"/>
    <w:rsid w:val="00BD4F94"/>
    <w:pPr>
      <w:keepLines/>
      <w:tabs>
        <w:tab w:val="center" w:pos="4320"/>
        <w:tab w:val="right" w:pos="8640"/>
      </w:tabs>
    </w:pPr>
    <w:rPr>
      <w:rFonts w:ascii="Arial Narrow" w:hAnsi="Arial Narrow"/>
      <w:noProof w:val="0"/>
    </w:rPr>
  </w:style>
  <w:style w:type="paragraph" w:styleId="Rientrocorpodeltesto3">
    <w:name w:val="Body Text Indent 3"/>
    <w:basedOn w:val="Normale"/>
    <w:rsid w:val="00BD4F94"/>
    <w:pPr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BD4F94"/>
    <w:pPr>
      <w:ind w:left="708"/>
    </w:pPr>
  </w:style>
  <w:style w:type="character" w:styleId="Collegamentoipertestuale">
    <w:name w:val="Hyperlink"/>
    <w:rsid w:val="00BD4F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B1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04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rio.gottardello\Documents\Bug%20Writer\ISO%20Modello%20generico%20per%20docume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ISO Modello generico per documenti.dot</Template>
  <TotalTime>5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ISO Modello generico per documenti</vt:lpstr>
      <vt:lpstr>Oggetto</vt:lpstr>
      <vt:lpstr>Scopo</vt:lpstr>
    </vt:vector>
  </TitlesOfParts>
  <Company>El.Mo. SpA</Company>
  <LinksUpToDate>false</LinksUpToDate>
  <CharactersWithSpaces>241</CharactersWithSpaces>
  <SharedDoc>false</SharedDoc>
  <HLinks>
    <vt:vector size="12" baseType="variant">
      <vt:variant>
        <vt:i4>2031666</vt:i4>
      </vt:variant>
      <vt:variant>
        <vt:i4>23</vt:i4>
      </vt:variant>
      <vt:variant>
        <vt:i4>0</vt:i4>
      </vt:variant>
      <vt:variant>
        <vt:i4>5</vt:i4>
      </vt:variant>
      <vt:variant>
        <vt:lpwstr>mailto:info@elmospa.com</vt:lpwstr>
      </vt:variant>
      <vt:variant>
        <vt:lpwstr/>
      </vt:variant>
      <vt:variant>
        <vt:i4>4128866</vt:i4>
      </vt:variant>
      <vt:variant>
        <vt:i4>20</vt:i4>
      </vt:variant>
      <vt:variant>
        <vt:i4>0</vt:i4>
      </vt:variant>
      <vt:variant>
        <vt:i4>5</vt:i4>
      </vt:variant>
      <vt:variant>
        <vt:lpwstr>http://www.elmospa.com/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Modello generico per documenti</dc:title>
  <dc:creator>ilario.gottardello</dc:creator>
  <cp:lastModifiedBy>ilario.gottardello</cp:lastModifiedBy>
  <cp:revision>2</cp:revision>
  <cp:lastPrinted>2009-10-30T15:49:00Z</cp:lastPrinted>
  <dcterms:created xsi:type="dcterms:W3CDTF">2016-11-25T12:54:00Z</dcterms:created>
  <dcterms:modified xsi:type="dcterms:W3CDTF">2016-11-25T12:59:00Z</dcterms:modified>
</cp:coreProperties>
</file>