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pict>
          <v:shapetype id="shapetype_75" coordsize="21600,21600" o:spt="75" adj="2700" path="m,l21600,l21600,21600l,21600xm@0@0l@0@2l@1@2l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0"/>
            </v:handles>
          </v:shapetype>
          <v:shape id="shape_0" style="position:absolute;margin-left:0pt;margin-top:0pt;width:477.7pt;height:326.2pt" type="shapetype_75">
            <v:fill detectmouseclick="t"/>
            <w10:wrap w10:type="none"/>
            <v:stroke color="black" joinstyle="round"/>
          </v:shape>
        </w:pic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inline distB="0" distL="0" distR="0" distT="0">
            <wp:extent cx="3442970" cy="432498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432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134" w:left="1134" w:right="1134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Lucida Sans" w:eastAsia="SimSun" w:hAnsi="Times New Roman"/>
      <w:lang w:bidi="hi-IN" w:eastAsia="zh-CN" w:val="it-IT"/>
    </w:rPr>
  </w:style>
  <w:style w:styleId="style15" w:type="character">
    <w:name w:val="Default Paragraph Font"/>
    <w:next w:val="style15"/>
    <w:rPr/>
  </w:style>
  <w:style w:styleId="style16" w:type="paragraph">
    <w:name w:val="Intestazione"/>
    <w:basedOn w:val="style0"/>
    <w:next w:val="style17"/>
    <w:pPr>
      <w:keepNext/>
      <w:spacing w:after="120" w:before="240"/>
    </w:pPr>
    <w:rPr>
      <w:sz w:val="28"/>
      <w:szCs w:val="28"/>
      <w:rFonts w:ascii="Arial" w:cs="Lucida Sans" w:eastAsia="SimSun" w:hAnsi="Arial"/>
    </w:rPr>
  </w:style>
  <w:style w:styleId="style17" w:type="paragraph">
    <w:name w:val="Corpo testo"/>
    <w:basedOn w:val="style0"/>
    <w:next w:val="style17"/>
    <w:pPr>
      <w:spacing w:after="120" w:before="0"/>
    </w:pPr>
    <w:rPr/>
  </w:style>
  <w:style w:styleId="style18" w:type="paragraph">
    <w:name w:val="Elenco"/>
    <w:basedOn w:val="style17"/>
    <w:next w:val="style18"/>
    <w:pPr/>
    <w:rPr>
      <w:rFonts w:cs="Lucida Sans"/>
    </w:rPr>
  </w:style>
  <w:style w:styleId="style19" w:type="paragraph">
    <w:name w:val="Didascalia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Lucida Sans"/>
    </w:rPr>
  </w:style>
  <w:style w:styleId="style20" w:type="paragraph">
    <w:name w:val="Indice"/>
    <w:basedOn w:val="style0"/>
    <w:next w:val="style20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2010-12-09T12:36:00.00Z</dcterms:created>
  <dc:creator>stefano.fraccaro</dc:creator>
  <cp:lastModifiedBy>stefano.fraccaro</cp:lastModifiedBy>
  <dcterms:modified xsi:type="dcterms:W3CDTF">2010-12-09T12:36:00.00Z</dcterms:modified>
  <cp:revision>1</cp:revision>
  <dc:title> </dc:title>
</cp:coreProperties>
</file>