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4" w:rsidRPr="00D622BB" w:rsidRDefault="00F72234" w:rsidP="00C3279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622BB">
        <w:rPr>
          <w:rFonts w:ascii="Arial" w:hAnsi="Arial" w:cs="Arial"/>
          <w:b/>
          <w:sz w:val="24"/>
          <w:szCs w:val="24"/>
          <w:u w:val="single"/>
        </w:rPr>
        <w:t>BIJLAGE 4</w:t>
      </w: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  <w:r w:rsidRPr="00261583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450pt;height:358.5pt;visibility:visible">
            <v:imagedata r:id="rId4" o:title=""/>
          </v:shape>
        </w:pict>
      </w: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Pr="00D622BB" w:rsidRDefault="00F72234" w:rsidP="00C32799">
      <w:pPr>
        <w:ind w:left="7080" w:firstLine="708"/>
        <w:rPr>
          <w:rFonts w:ascii="Arial" w:hAnsi="Arial" w:cs="Arial"/>
          <w:b/>
          <w:sz w:val="24"/>
          <w:szCs w:val="24"/>
          <w:u w:val="single"/>
        </w:rPr>
      </w:pPr>
      <w:r w:rsidRPr="00D622BB">
        <w:rPr>
          <w:rFonts w:ascii="Arial" w:hAnsi="Arial" w:cs="Arial"/>
          <w:b/>
          <w:sz w:val="24"/>
          <w:szCs w:val="24"/>
          <w:u w:val="single"/>
        </w:rPr>
        <w:t>BIJLAGE 5</w:t>
      </w:r>
    </w:p>
    <w:p w:rsidR="00F72234" w:rsidRDefault="00F72234" w:rsidP="00C32799">
      <w:pPr>
        <w:rPr>
          <w:rFonts w:ascii="Arial" w:hAnsi="Arial" w:cs="Arial"/>
          <w:sz w:val="24"/>
          <w:szCs w:val="24"/>
        </w:rPr>
      </w:pPr>
    </w:p>
    <w:p w:rsidR="00F72234" w:rsidRDefault="00F72234" w:rsidP="00C32799">
      <w:r w:rsidRPr="00261583">
        <w:rPr>
          <w:noProof/>
          <w:lang w:eastAsia="nl-NL"/>
        </w:rPr>
        <w:pict>
          <v:shape id="Afbeelding 4" o:spid="_x0000_i1026" type="#_x0000_t75" style="width:450pt;height:377.25pt;visibility:visible">
            <v:imagedata r:id="rId5" o:title=""/>
          </v:shape>
        </w:pict>
      </w:r>
    </w:p>
    <w:sectPr w:rsidR="00F72234" w:rsidSect="00F7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99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5106A"/>
    <w:rsid w:val="00261583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C70"/>
    <w:rsid w:val="00420540"/>
    <w:rsid w:val="004309CE"/>
    <w:rsid w:val="00430F5D"/>
    <w:rsid w:val="00432D21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184E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32799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22BB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D08CA"/>
    <w:rsid w:val="00DD24F4"/>
    <w:rsid w:val="00DF218C"/>
    <w:rsid w:val="00DF2480"/>
    <w:rsid w:val="00DF59E6"/>
    <w:rsid w:val="00DF7F18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72234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9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</Words>
  <Characters>46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2016-11-29T15:38:00Z</dcterms:created>
  <dcterms:modified xsi:type="dcterms:W3CDTF">2016-11-29T15:39:00Z</dcterms:modified>
</cp:coreProperties>
</file>