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6" w:rsidRPr="00074037" w:rsidRDefault="009C0866" w:rsidP="00521F8A">
      <w:pPr>
        <w:sectPr w:rsidR="009C0866" w:rsidRPr="00074037">
          <w:type w:val="continuous"/>
          <w:pgSz w:w="11920" w:h="16838"/>
          <w:pgMar w:top="1560" w:right="500" w:bottom="280" w:left="680" w:header="720" w:footer="720" w:gutter="0"/>
          <w:cols w:num="2" w:space="720" w:equalWidth="0">
            <w:col w:w="2786" w:space="4458"/>
            <w:col w:w="3496"/>
          </w:cols>
        </w:sectPr>
      </w:pPr>
      <w:r>
        <w:br w:type="column"/>
        <w:t>b</w:t>
      </w:r>
    </w:p>
    <w:p w:rsidR="009C0866" w:rsidRPr="00074037" w:rsidRDefault="009C0866" w:rsidP="00074037">
      <w:pPr>
        <w:sectPr w:rsidR="009C0866" w:rsidRPr="00074037">
          <w:type w:val="continuous"/>
          <w:pgSz w:w="11920" w:h="16838"/>
          <w:pgMar w:top="1560" w:right="500" w:bottom="280" w:left="680" w:header="720" w:footer="720" w:gutter="0"/>
          <w:cols w:space="0"/>
        </w:sectPr>
      </w:pPr>
    </w:p>
    <w:p w:rsidR="009C0866" w:rsidRPr="00074037" w:rsidRDefault="009C0866" w:rsidP="00074037">
      <w:bookmarkStart w:id="0" w:name="_GoBack"/>
      <w:bookmarkEnd w:id="0"/>
      <w:r>
        <w:t>c</w:t>
      </w:r>
    </w:p>
    <w:sectPr w:rsidR="009C0866" w:rsidRPr="00074037" w:rsidSect="001F0730">
      <w:type w:val="continuous"/>
      <w:pgSz w:w="11920" w:h="16838"/>
      <w:pgMar w:top="1560" w:right="50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66" w:rsidRDefault="009C0866" w:rsidP="00557870">
      <w:r>
        <w:separator/>
      </w:r>
    </w:p>
  </w:endnote>
  <w:endnote w:type="continuationSeparator" w:id="0">
    <w:p w:rsidR="009C0866" w:rsidRDefault="009C0866" w:rsidP="0055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66" w:rsidRDefault="009C0866" w:rsidP="00557870">
      <w:r w:rsidRPr="00557870">
        <w:rPr>
          <w:color w:val="000000"/>
        </w:rPr>
        <w:separator/>
      </w:r>
    </w:p>
  </w:footnote>
  <w:footnote w:type="continuationSeparator" w:id="0">
    <w:p w:rsidR="009C0866" w:rsidRDefault="009C0866" w:rsidP="0055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921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5644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2E26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FF8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6927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08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D88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E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E8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4EE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70"/>
    <w:rsid w:val="00011593"/>
    <w:rsid w:val="00033F38"/>
    <w:rsid w:val="00037186"/>
    <w:rsid w:val="00074037"/>
    <w:rsid w:val="000E206E"/>
    <w:rsid w:val="00131B83"/>
    <w:rsid w:val="00136526"/>
    <w:rsid w:val="0015007D"/>
    <w:rsid w:val="00150B79"/>
    <w:rsid w:val="00176553"/>
    <w:rsid w:val="0018126A"/>
    <w:rsid w:val="00185646"/>
    <w:rsid w:val="00193B37"/>
    <w:rsid w:val="001A3059"/>
    <w:rsid w:val="001D1F88"/>
    <w:rsid w:val="001D2767"/>
    <w:rsid w:val="001E6246"/>
    <w:rsid w:val="001F0730"/>
    <w:rsid w:val="001F337B"/>
    <w:rsid w:val="00222D91"/>
    <w:rsid w:val="002243FC"/>
    <w:rsid w:val="00224EBA"/>
    <w:rsid w:val="00231A1E"/>
    <w:rsid w:val="00247423"/>
    <w:rsid w:val="00247A3C"/>
    <w:rsid w:val="00260B5E"/>
    <w:rsid w:val="00262A1E"/>
    <w:rsid w:val="00294FFC"/>
    <w:rsid w:val="002A2E57"/>
    <w:rsid w:val="002A4A0D"/>
    <w:rsid w:val="002B09E9"/>
    <w:rsid w:val="002E74A0"/>
    <w:rsid w:val="0034058B"/>
    <w:rsid w:val="00350009"/>
    <w:rsid w:val="00373EA1"/>
    <w:rsid w:val="003A3A2E"/>
    <w:rsid w:val="003F445C"/>
    <w:rsid w:val="0041024F"/>
    <w:rsid w:val="004401C3"/>
    <w:rsid w:val="00454CC0"/>
    <w:rsid w:val="00457402"/>
    <w:rsid w:val="00462247"/>
    <w:rsid w:val="00474758"/>
    <w:rsid w:val="00486538"/>
    <w:rsid w:val="00487DA3"/>
    <w:rsid w:val="004C666B"/>
    <w:rsid w:val="00514865"/>
    <w:rsid w:val="00521F8A"/>
    <w:rsid w:val="00526DA5"/>
    <w:rsid w:val="00527DB1"/>
    <w:rsid w:val="005378C4"/>
    <w:rsid w:val="00557870"/>
    <w:rsid w:val="005862BB"/>
    <w:rsid w:val="005A5D8A"/>
    <w:rsid w:val="005B27EE"/>
    <w:rsid w:val="005B6A7B"/>
    <w:rsid w:val="005D0A82"/>
    <w:rsid w:val="005E29BD"/>
    <w:rsid w:val="005E726B"/>
    <w:rsid w:val="006933FC"/>
    <w:rsid w:val="006A7FBD"/>
    <w:rsid w:val="006B3ED2"/>
    <w:rsid w:val="006C772C"/>
    <w:rsid w:val="00713E1E"/>
    <w:rsid w:val="0072680E"/>
    <w:rsid w:val="00746405"/>
    <w:rsid w:val="007550D6"/>
    <w:rsid w:val="0075794E"/>
    <w:rsid w:val="00757CE0"/>
    <w:rsid w:val="00794B26"/>
    <w:rsid w:val="007A6C52"/>
    <w:rsid w:val="00800714"/>
    <w:rsid w:val="008073E9"/>
    <w:rsid w:val="00820744"/>
    <w:rsid w:val="0083459C"/>
    <w:rsid w:val="00853236"/>
    <w:rsid w:val="00854678"/>
    <w:rsid w:val="008934DA"/>
    <w:rsid w:val="008A41B7"/>
    <w:rsid w:val="008B0D58"/>
    <w:rsid w:val="008B3F88"/>
    <w:rsid w:val="008C1694"/>
    <w:rsid w:val="009067CF"/>
    <w:rsid w:val="00910669"/>
    <w:rsid w:val="00941193"/>
    <w:rsid w:val="00945A08"/>
    <w:rsid w:val="00956FEA"/>
    <w:rsid w:val="00990305"/>
    <w:rsid w:val="009C0866"/>
    <w:rsid w:val="009E6EC3"/>
    <w:rsid w:val="009F29F0"/>
    <w:rsid w:val="00A064C5"/>
    <w:rsid w:val="00A157D1"/>
    <w:rsid w:val="00A2038B"/>
    <w:rsid w:val="00A40AFB"/>
    <w:rsid w:val="00A47771"/>
    <w:rsid w:val="00A55FF0"/>
    <w:rsid w:val="00A7409C"/>
    <w:rsid w:val="00A83B8D"/>
    <w:rsid w:val="00AB741E"/>
    <w:rsid w:val="00AC3354"/>
    <w:rsid w:val="00AE5F20"/>
    <w:rsid w:val="00AF28B6"/>
    <w:rsid w:val="00B02C8A"/>
    <w:rsid w:val="00B64C60"/>
    <w:rsid w:val="00BB5A69"/>
    <w:rsid w:val="00BE34CF"/>
    <w:rsid w:val="00BF03E9"/>
    <w:rsid w:val="00C06472"/>
    <w:rsid w:val="00C0763A"/>
    <w:rsid w:val="00C444DA"/>
    <w:rsid w:val="00C537DE"/>
    <w:rsid w:val="00C64372"/>
    <w:rsid w:val="00C80A98"/>
    <w:rsid w:val="00CB1028"/>
    <w:rsid w:val="00CE7D9A"/>
    <w:rsid w:val="00CF60E0"/>
    <w:rsid w:val="00D20CB1"/>
    <w:rsid w:val="00D40291"/>
    <w:rsid w:val="00D40F4D"/>
    <w:rsid w:val="00D5617E"/>
    <w:rsid w:val="00D721D5"/>
    <w:rsid w:val="00DC3E9A"/>
    <w:rsid w:val="00DC5C4E"/>
    <w:rsid w:val="00DD06F3"/>
    <w:rsid w:val="00DF2B52"/>
    <w:rsid w:val="00DF49DD"/>
    <w:rsid w:val="00E0277E"/>
    <w:rsid w:val="00E23B05"/>
    <w:rsid w:val="00E75E1C"/>
    <w:rsid w:val="00E82276"/>
    <w:rsid w:val="00EA42A2"/>
    <w:rsid w:val="00EC6CF5"/>
    <w:rsid w:val="00EC7144"/>
    <w:rsid w:val="00EF5BF1"/>
    <w:rsid w:val="00EF7EE4"/>
    <w:rsid w:val="00F00AA7"/>
    <w:rsid w:val="00F269BF"/>
    <w:rsid w:val="00F270B4"/>
    <w:rsid w:val="00F5285B"/>
    <w:rsid w:val="00F95055"/>
    <w:rsid w:val="00FB6928"/>
    <w:rsid w:val="00FB6F25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8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5787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5578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57870"/>
    <w:pPr>
      <w:spacing w:after="120"/>
    </w:pPr>
  </w:style>
  <w:style w:type="paragraph" w:styleId="List">
    <w:name w:val="List"/>
    <w:basedOn w:val="Textbody"/>
    <w:uiPriority w:val="99"/>
    <w:rsid w:val="00557870"/>
    <w:rPr>
      <w:rFonts w:cs="Mangal"/>
    </w:rPr>
  </w:style>
  <w:style w:type="paragraph" w:styleId="Caption">
    <w:name w:val="caption"/>
    <w:basedOn w:val="Standard"/>
    <w:uiPriority w:val="99"/>
    <w:qFormat/>
    <w:rsid w:val="00557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57870"/>
    <w:pPr>
      <w:suppressLineNumbers/>
    </w:pPr>
    <w:rPr>
      <w:rFonts w:cs="Mangal"/>
    </w:rPr>
  </w:style>
  <w:style w:type="character" w:customStyle="1" w:styleId="Internetlink">
    <w:name w:val="Internet link"/>
    <w:uiPriority w:val="99"/>
    <w:rsid w:val="00557870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rsid w:val="001856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 | Web Developer | ch.fr.joseph@gmail.com</dc:title>
  <dc:subject/>
  <dc:creator>Joseph CF</dc:creator>
  <cp:keywords/>
  <dc:description>Document was created by {applicationname}, version: {version}</dc:description>
  <cp:lastModifiedBy>one</cp:lastModifiedBy>
  <cp:revision>3</cp:revision>
  <dcterms:created xsi:type="dcterms:W3CDTF">2016-11-26T07:09:00Z</dcterms:created>
  <dcterms:modified xsi:type="dcterms:W3CDTF">2016-11-26T09:55:00Z</dcterms:modified>
</cp:coreProperties>
</file>