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0" w:rsidRPr="00074037" w:rsidRDefault="00D06BE0" w:rsidP="00D03D8E">
      <w:pPr>
        <w:sectPr w:rsidR="00D06BE0" w:rsidRPr="00074037">
          <w:type w:val="continuous"/>
          <w:pgSz w:w="11920" w:h="16838"/>
          <w:pgMar w:top="1560" w:right="500" w:bottom="280" w:left="680" w:header="720" w:footer="720" w:gutter="0"/>
          <w:cols w:num="2" w:space="720" w:equalWidth="0">
            <w:col w:w="2786" w:space="4458"/>
            <w:col w:w="3496"/>
          </w:cols>
        </w:sectPr>
      </w:pPr>
      <w:r>
        <w:t>a</w:t>
      </w:r>
      <w:r>
        <w:br w:type="column"/>
      </w:r>
    </w:p>
    <w:p w:rsidR="00D06BE0" w:rsidRPr="00074037" w:rsidRDefault="00D06BE0" w:rsidP="00074037">
      <w:pPr>
        <w:sectPr w:rsidR="00D06BE0" w:rsidRPr="00074037">
          <w:type w:val="continuous"/>
          <w:pgSz w:w="11920" w:h="16838"/>
          <w:pgMar w:top="1560" w:right="500" w:bottom="280" w:left="680" w:header="720" w:footer="720" w:gutter="0"/>
          <w:cols w:space="0"/>
        </w:sectPr>
      </w:pPr>
    </w:p>
    <w:p w:rsidR="00D06BE0" w:rsidRPr="00074037" w:rsidRDefault="00D06BE0" w:rsidP="00074037">
      <w:bookmarkStart w:id="0" w:name="_GoBack"/>
      <w:bookmarkEnd w:id="0"/>
      <w:r>
        <w:t>c</w:t>
      </w:r>
    </w:p>
    <w:sectPr w:rsidR="00D06BE0" w:rsidRPr="00074037" w:rsidSect="001F0730">
      <w:type w:val="continuous"/>
      <w:pgSz w:w="11920" w:h="16838"/>
      <w:pgMar w:top="1560" w:right="500" w:bottom="280" w:left="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BE0" w:rsidRDefault="00D06BE0" w:rsidP="00557870">
      <w:r>
        <w:separator/>
      </w:r>
    </w:p>
  </w:endnote>
  <w:endnote w:type="continuationSeparator" w:id="0">
    <w:p w:rsidR="00D06BE0" w:rsidRDefault="00D06BE0" w:rsidP="00557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BE0" w:rsidRDefault="00D06BE0" w:rsidP="00557870">
      <w:r w:rsidRPr="00557870">
        <w:rPr>
          <w:color w:val="000000"/>
        </w:rPr>
        <w:separator/>
      </w:r>
    </w:p>
  </w:footnote>
  <w:footnote w:type="continuationSeparator" w:id="0">
    <w:p w:rsidR="00D06BE0" w:rsidRDefault="00D06BE0" w:rsidP="005578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5921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56449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92E261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DFF8D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669273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087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D88A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E62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4E8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84EE8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870"/>
    <w:rsid w:val="00011593"/>
    <w:rsid w:val="00033F38"/>
    <w:rsid w:val="00037186"/>
    <w:rsid w:val="00074037"/>
    <w:rsid w:val="000E206E"/>
    <w:rsid w:val="00131B83"/>
    <w:rsid w:val="00136526"/>
    <w:rsid w:val="0015007D"/>
    <w:rsid w:val="00150B79"/>
    <w:rsid w:val="00176553"/>
    <w:rsid w:val="0018126A"/>
    <w:rsid w:val="00185646"/>
    <w:rsid w:val="00193B37"/>
    <w:rsid w:val="001A3059"/>
    <w:rsid w:val="001D1F88"/>
    <w:rsid w:val="001D2767"/>
    <w:rsid w:val="001E6246"/>
    <w:rsid w:val="001F0730"/>
    <w:rsid w:val="001F337B"/>
    <w:rsid w:val="00222D91"/>
    <w:rsid w:val="002243FC"/>
    <w:rsid w:val="00224EBA"/>
    <w:rsid w:val="00231A1E"/>
    <w:rsid w:val="00247423"/>
    <w:rsid w:val="00247A3C"/>
    <w:rsid w:val="00260B5E"/>
    <w:rsid w:val="00262A1E"/>
    <w:rsid w:val="00294FFC"/>
    <w:rsid w:val="002A2E57"/>
    <w:rsid w:val="002A4A0D"/>
    <w:rsid w:val="002B09E9"/>
    <w:rsid w:val="002E74A0"/>
    <w:rsid w:val="0034058B"/>
    <w:rsid w:val="00350009"/>
    <w:rsid w:val="003A3A2E"/>
    <w:rsid w:val="003F445C"/>
    <w:rsid w:val="0041024F"/>
    <w:rsid w:val="004401C3"/>
    <w:rsid w:val="00454CC0"/>
    <w:rsid w:val="00457402"/>
    <w:rsid w:val="00462247"/>
    <w:rsid w:val="00474758"/>
    <w:rsid w:val="00486538"/>
    <w:rsid w:val="00487DA3"/>
    <w:rsid w:val="004C666B"/>
    <w:rsid w:val="00514865"/>
    <w:rsid w:val="00526DA5"/>
    <w:rsid w:val="00527DB1"/>
    <w:rsid w:val="00557870"/>
    <w:rsid w:val="005862BB"/>
    <w:rsid w:val="005A5D8A"/>
    <w:rsid w:val="005B27EE"/>
    <w:rsid w:val="005B6A7B"/>
    <w:rsid w:val="005D0A82"/>
    <w:rsid w:val="005E29BD"/>
    <w:rsid w:val="005E726B"/>
    <w:rsid w:val="006933FC"/>
    <w:rsid w:val="006A7FBD"/>
    <w:rsid w:val="006B3ED2"/>
    <w:rsid w:val="006C772C"/>
    <w:rsid w:val="00713E1E"/>
    <w:rsid w:val="0072680E"/>
    <w:rsid w:val="00746405"/>
    <w:rsid w:val="007550D6"/>
    <w:rsid w:val="0075794E"/>
    <w:rsid w:val="00757CE0"/>
    <w:rsid w:val="00794B26"/>
    <w:rsid w:val="00800714"/>
    <w:rsid w:val="008073E9"/>
    <w:rsid w:val="00807F9E"/>
    <w:rsid w:val="00810783"/>
    <w:rsid w:val="00820744"/>
    <w:rsid w:val="0083459C"/>
    <w:rsid w:val="00853236"/>
    <w:rsid w:val="00854678"/>
    <w:rsid w:val="008934DA"/>
    <w:rsid w:val="008A41B7"/>
    <w:rsid w:val="008A5369"/>
    <w:rsid w:val="008B0D58"/>
    <w:rsid w:val="008B3F88"/>
    <w:rsid w:val="008C1694"/>
    <w:rsid w:val="009067CF"/>
    <w:rsid w:val="00910669"/>
    <w:rsid w:val="00917BEC"/>
    <w:rsid w:val="00941193"/>
    <w:rsid w:val="00945A08"/>
    <w:rsid w:val="00956FEA"/>
    <w:rsid w:val="00957D63"/>
    <w:rsid w:val="00990305"/>
    <w:rsid w:val="009E6EC3"/>
    <w:rsid w:val="009F29F0"/>
    <w:rsid w:val="00A064C5"/>
    <w:rsid w:val="00A157D1"/>
    <w:rsid w:val="00A2038B"/>
    <w:rsid w:val="00A40AFB"/>
    <w:rsid w:val="00A47771"/>
    <w:rsid w:val="00A55FF0"/>
    <w:rsid w:val="00A7409C"/>
    <w:rsid w:val="00A83B8D"/>
    <w:rsid w:val="00AB741E"/>
    <w:rsid w:val="00AC3354"/>
    <w:rsid w:val="00AE5F20"/>
    <w:rsid w:val="00AF28B6"/>
    <w:rsid w:val="00B02C8A"/>
    <w:rsid w:val="00B64C60"/>
    <w:rsid w:val="00BB5A69"/>
    <w:rsid w:val="00BE34CF"/>
    <w:rsid w:val="00BF03E9"/>
    <w:rsid w:val="00C06472"/>
    <w:rsid w:val="00C0763A"/>
    <w:rsid w:val="00C444DA"/>
    <w:rsid w:val="00C537DE"/>
    <w:rsid w:val="00C64372"/>
    <w:rsid w:val="00C80A98"/>
    <w:rsid w:val="00C90E87"/>
    <w:rsid w:val="00CB1028"/>
    <w:rsid w:val="00CE7D9A"/>
    <w:rsid w:val="00CF60E0"/>
    <w:rsid w:val="00D03D8E"/>
    <w:rsid w:val="00D06BE0"/>
    <w:rsid w:val="00D1077A"/>
    <w:rsid w:val="00D20CB1"/>
    <w:rsid w:val="00D40291"/>
    <w:rsid w:val="00D5617E"/>
    <w:rsid w:val="00D721D5"/>
    <w:rsid w:val="00DC3E9A"/>
    <w:rsid w:val="00DC5C4E"/>
    <w:rsid w:val="00DD06F3"/>
    <w:rsid w:val="00DF2B52"/>
    <w:rsid w:val="00DF49DD"/>
    <w:rsid w:val="00E0277E"/>
    <w:rsid w:val="00E23B05"/>
    <w:rsid w:val="00E62913"/>
    <w:rsid w:val="00E75E1C"/>
    <w:rsid w:val="00E82276"/>
    <w:rsid w:val="00EA42A2"/>
    <w:rsid w:val="00EC6CF5"/>
    <w:rsid w:val="00EC7144"/>
    <w:rsid w:val="00EF5BF1"/>
    <w:rsid w:val="00EF7EE4"/>
    <w:rsid w:val="00F00AA7"/>
    <w:rsid w:val="00F269BF"/>
    <w:rsid w:val="00F270B4"/>
    <w:rsid w:val="00F5285B"/>
    <w:rsid w:val="00F95055"/>
    <w:rsid w:val="00FB6928"/>
    <w:rsid w:val="00FB6F25"/>
    <w:rsid w:val="00FF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D8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557870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55787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557870"/>
    <w:pPr>
      <w:spacing w:after="120"/>
    </w:pPr>
  </w:style>
  <w:style w:type="paragraph" w:styleId="List">
    <w:name w:val="List"/>
    <w:basedOn w:val="Textbody"/>
    <w:uiPriority w:val="99"/>
    <w:rsid w:val="00557870"/>
    <w:rPr>
      <w:rFonts w:cs="Mangal"/>
    </w:rPr>
  </w:style>
  <w:style w:type="paragraph" w:styleId="Caption">
    <w:name w:val="caption"/>
    <w:basedOn w:val="Standard"/>
    <w:uiPriority w:val="99"/>
    <w:qFormat/>
    <w:rsid w:val="005578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557870"/>
    <w:pPr>
      <w:suppressLineNumbers/>
    </w:pPr>
    <w:rPr>
      <w:rFonts w:cs="Mangal"/>
    </w:rPr>
  </w:style>
  <w:style w:type="character" w:customStyle="1" w:styleId="Internetlink">
    <w:name w:val="Internet link"/>
    <w:uiPriority w:val="99"/>
    <w:rsid w:val="00557870"/>
    <w:rPr>
      <w:color w:val="000080"/>
      <w:u w:val="single"/>
    </w:rPr>
  </w:style>
  <w:style w:type="character" w:styleId="Hyperlink">
    <w:name w:val="Hyperlink"/>
    <w:basedOn w:val="DefaultParagraphFont"/>
    <w:uiPriority w:val="99"/>
    <w:semiHidden/>
    <w:rsid w:val="0018564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0</Words>
  <Characters>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Joseph C | Web Developer | ch.fr.joseph@gmail.com</dc:title>
  <dc:subject/>
  <dc:creator>Joseph CF</dc:creator>
  <cp:keywords/>
  <dc:description>Document was created by {applicationname}, version: {version}</dc:description>
  <cp:lastModifiedBy>one</cp:lastModifiedBy>
  <cp:revision>5</cp:revision>
  <dcterms:created xsi:type="dcterms:W3CDTF">2016-11-26T07:08:00Z</dcterms:created>
  <dcterms:modified xsi:type="dcterms:W3CDTF">2016-11-26T09:55:00Z</dcterms:modified>
</cp:coreProperties>
</file>